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sectPr>
      <w:headerReference w:type="even" r:id="rId6"/>
      <w:headerReference w:type="default" r:id="rId7"/>
      <w:footerReference w:type="even" r:id="rId8"/>
      <w:footerReference w:type="default" r:id="rId9"/>
      <w:headerReference w:type="first" r:id="rId10"/>
      <w:footerReference w:type="first" r:id="rId11"/>
      <w:pgSz w:w="11907" w:h="16839"/>
      <w:pgMar w:top="1440" w:right="1418" w:bottom="1440" w:left="1418" w:header="851"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defaultTabStop w:val="425"/>
  <w:drawingGridHorizontalSpacing w:val="110"/>
  <w:displayHorizontalDrawingGridEvery w:val="2"/>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书目"/>
        <w:style w:val="Heading 1"/>
        <w:category>
          <w:name w:val="内置"/>
          <w:gallery w:val="bib"/>
        </w:category>
        <w:behaviors>
          <w:behavior w:val="p"/>
        </w:behaviors>
        <w:description w:val="自动书目，包含与文档相关的所有源"/>
        <w:guid w:val="{ED970E36-BF33-44BC-B195-92FFEA1AC456}"/>
      </w:docPartPr>
      <w:docPartBody>
        <w:p>
          <w:pPr>
            <w:pStyle w:val="Heading1"/>
          </w:pPr>
          <w:r>
            <w:rPr>
              <w:lang w:val="zh-CN"/>
            </w:rPr>
            <w:t>书目</w:t>
          </w:r>
        </w:p>
        <w:sdt>
          <w:sdtPr>
            <w:rPr>
              <w:lang w:eastAsia="zh-CN"/>
            </w:rPr>
            <w:id w:val="111145805"/>
            <w:bibliography/>
          </w:sdtPr>
          <w:sdtContent>
            <w:p>
              <w:pPr>
                <w:rPr>
                  <w:lang w:eastAsia="zh-CN"/>
                </w:rPr>
              </w:pPr>
              <w:r>
                <w:rPr>
                  <w:lang w:eastAsia="zh-CN"/>
                </w:rPr>
                <w:fldChar w:fldCharType="begin"/>
              </w:r>
              <w:r>
                <w:rPr>
                  <w:lang w:eastAsia="zh-CN"/>
                </w:rPr>
                <w:instrText xml:space="preserve"> BIBLIOGRAPHY </w:instrText>
              </w:r>
              <w:r>
                <w:rPr>
                  <w:lang w:eastAsia="zh-CN"/>
                </w:rPr>
                <w:fldChar w:fldCharType="separate"/>
              </w:r>
              <w:r>
                <w:rPr>
                  <w:b/>
                  <w:bCs/>
                  <w:noProof/>
                  <w:lang w:val="zh-CN" w:eastAsia="zh-CN"/>
                </w:rPr>
                <w:t>当前文档中没有任何源。</w:t>
              </w:r>
              <w:r>
                <w:rPr>
                  <w:lang w:eastAsia="zh-CN"/>
                </w:rPr>
                <w:fldChar w:fldCharType="end"/>
              </w:r>
            </w:p>
          </w:sdtContent>
        </w:sdt>
        <w:p/>
      </w:docPartBody>
    </w:docPart>
    <w:docPart>
      <w:docPartPr>
        <w:name w:val="引用作品"/>
        <w:style w:val="Heading 1"/>
        <w:category>
          <w:name w:val="内置"/>
          <w:gallery w:val="bib"/>
        </w:category>
        <w:behaviors>
          <w:behavior w:val="p"/>
        </w:behaviors>
        <w:description w:val="自动书目(其标签为“引用作品”)，包含与文档相关的所有源"/>
        <w:guid w:val="{755C0434-FCD8-4544-A5B0-B8769BDAA627}"/>
      </w:docPartPr>
      <w:docPartBody>
        <w:p>
          <w:pPr>
            <w:pStyle w:val="Heading1"/>
          </w:pPr>
          <w:r>
            <w:rPr>
              <w:lang w:val="zh-CN"/>
            </w:rPr>
            <w:t>引用作品</w:t>
          </w:r>
        </w:p>
        <w:p>
          <w:pPr>
            <w:rPr>
              <w:lang w:eastAsia="zh-CN"/>
            </w:rPr>
          </w:pPr>
          <w:r>
            <w:rPr>
              <w:lang w:eastAsia="zh-CN"/>
            </w:rPr>
            <w:fldChar w:fldCharType="begin"/>
          </w:r>
          <w:r>
            <w:rPr>
              <w:lang w:eastAsia="zh-CN"/>
            </w:rPr>
            <w:instrText xml:space="preserve"> BIBLIOGRAPHY </w:instrText>
          </w:r>
          <w:r>
            <w:rPr>
              <w:lang w:eastAsia="zh-CN"/>
            </w:rPr>
            <w:fldChar w:fldCharType="separate"/>
          </w:r>
          <w:r>
            <w:rPr>
              <w:b/>
              <w:bCs/>
              <w:lang w:val="zh-CN" w:eastAsia="zh-CN"/>
            </w:rPr>
            <w:t>当前文档中没有任何源。</w:t>
          </w:r>
          <w:r>
            <w:rPr>
              <w:lang w:eastAsia="zh-CN"/>
            </w:rPr>
            <w:fldChar w:fldCharType="end"/>
          </w:r>
        </w:p>
        <w:p/>
      </w:docPartBody>
    </w:docPart>
    <w:docPart>
      <w:docPartPr>
        <w:name w:val="传统型"/>
        <w:style w:val="No Spacing"/>
        <w:category>
          <w:name w:val="内置"/>
          <w:gallery w:val="coverPg"/>
        </w:category>
        <w:behaviors>
          <w:behavior w:val="pg"/>
        </w:behaviors>
        <w:description w:val="信息块顶端对齐，标题和副标题之间有强调线；摘要底端对齐"/>
        <w:guid w:val="{D7D3AF88-B1B1-4E62-B800-7668E3FA44A7}"/>
      </w:docPartPr>
      <w:docPartBody>
        <w:tbl>
          <w:tblPr>
            <w:tblW w:w="5000" w:type="pct"/>
            <w:jc w:val="center"/>
            <w:tblLook w:val="04A0"/>
          </w:tblPr>
          <w:tblGrid>
            <w:gridCol w:w="9576"/>
          </w:tblGrid>
          <w:tr>
            <w:trPr>
              <w:trHeight w:val="2880"/>
              <w:jc w:val="center"/>
            </w:trPr>
            <w:sdt>
              <w:sdtPr>
                <w:rPr>
                  <w:rFonts w:asciiTheme="majorHAnsi" w:eastAsiaTheme="majorEastAsia" w:hAnsiTheme="majorHAnsi" w:cstheme="majorBidi"/>
                  <w:caps/>
                </w:rPr>
                <w:alias w:val="公司"/>
                <w:id w:val="15524243"/>
                <w:placeholder>
                  <w:docPart w:val="759127A2943647F8AF2D3FC6F7DC3341"/>
                </w:placeholder>
                <w:showingPlcHdr/>
                <w:dataBinding w:prefixMappings="xmlns:ns0='http://schemas.openxmlformats.org/officeDocument/2006/extended-properties'" w:xpath="/ns0:Properties[1]/ns0:Company[1]" w:storeItemID="{6668398D-A668-4E3E-A5EB-62B293D839F1}"/>
                <w:text/>
              </w:sdtPr>
              <w:sdtContent>
                <w:tc>
                  <w:tcPr>
                    <w:tcW w:w="5000" w:type="pct"/>
                  </w:tcPr>
                  <w:p>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zh-CN"/>
                      </w:rPr>
                      <w:t>[</w:t>
                    </w:r>
                    <w:r>
                      <w:rPr>
                        <w:rFonts w:asciiTheme="majorHAnsi" w:eastAsiaTheme="majorEastAsia" w:hAnsiTheme="majorHAnsi" w:cstheme="majorBidi"/>
                        <w:caps/>
                        <w:lang w:val="zh-CN"/>
                      </w:rPr>
                      <w:t>键入公司名称</w:t>
                    </w:r>
                    <w:r>
                      <w:rPr>
                        <w:rFonts w:asciiTheme="majorHAnsi" w:eastAsiaTheme="majorEastAsia" w:hAnsiTheme="majorHAnsi" w:cstheme="majorBidi"/>
                        <w:caps/>
                        <w:lang w:val="zh-CN"/>
                      </w:rPr>
                      <w:t>]</w:t>
                    </w:r>
                  </w:p>
                </w:tc>
              </w:sdtContent>
            </w:sdt>
          </w:tr>
          <w:tr>
            <w:trPr>
              <w:trHeight w:val="1440"/>
              <w:jc w:val="center"/>
            </w:trPr>
            <w:sdt>
              <w:sdtPr>
                <w:rPr>
                  <w:rFonts w:asciiTheme="majorHAnsi" w:eastAsiaTheme="majorEastAsia" w:hAnsiTheme="majorHAnsi" w:cstheme="majorBidi"/>
                  <w:sz w:val="80"/>
                  <w:szCs w:val="80"/>
                </w:rPr>
                <w:alias w:val="标题"/>
                <w:id w:val="15524250"/>
                <w:placeholder>
                  <w:docPart w:val="8595A71431B84F609A33760DCFC02109"/>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zh-CN"/>
                      </w:rPr>
                      <w:t>[</w:t>
                    </w:r>
                    <w:r>
                      <w:rPr>
                        <w:rFonts w:asciiTheme="majorHAnsi" w:eastAsiaTheme="majorEastAsia" w:hAnsiTheme="majorHAnsi" w:cstheme="majorBidi"/>
                        <w:sz w:val="80"/>
                        <w:szCs w:val="80"/>
                        <w:lang w:val="zh-CN"/>
                      </w:rPr>
                      <w:t>键入文档标题</w:t>
                    </w:r>
                    <w:r>
                      <w:rPr>
                        <w:rFonts w:asciiTheme="majorHAnsi" w:eastAsiaTheme="majorEastAsia" w:hAnsiTheme="majorHAnsi" w:cstheme="majorBidi"/>
                        <w:sz w:val="80"/>
                        <w:szCs w:val="80"/>
                        <w:lang w:val="zh-CN"/>
                      </w:rPr>
                      <w:t>]</w:t>
                    </w:r>
                  </w:p>
                </w:tc>
              </w:sdtContent>
            </w:sdt>
          </w:tr>
          <w:tr>
            <w:trPr>
              <w:trHeight w:val="720"/>
              <w:jc w:val="center"/>
            </w:trPr>
            <w:sdt>
              <w:sdtPr>
                <w:rPr>
                  <w:rFonts w:asciiTheme="majorHAnsi" w:eastAsiaTheme="majorEastAsia" w:hAnsiTheme="majorHAnsi" w:cstheme="majorBidi"/>
                  <w:sz w:val="44"/>
                  <w:szCs w:val="44"/>
                </w:rPr>
                <w:alias w:val="副标题"/>
                <w:id w:val="15524255"/>
                <w:placeholder>
                  <w:docPart w:val="DEB0AA375AA448A5B00E3FF23BFBE12D"/>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zh-CN"/>
                      </w:rPr>
                      <w:t>[</w:t>
                    </w:r>
                    <w:r>
                      <w:rPr>
                        <w:rFonts w:asciiTheme="majorHAnsi" w:eastAsiaTheme="majorEastAsia" w:hAnsiTheme="majorHAnsi" w:cstheme="majorBidi"/>
                        <w:sz w:val="44"/>
                        <w:szCs w:val="44"/>
                        <w:lang w:val="zh-CN"/>
                      </w:rPr>
                      <w:t>键入文档副标题</w:t>
                    </w:r>
                    <w:r>
                      <w:rPr>
                        <w:rFonts w:asciiTheme="majorHAnsi" w:eastAsiaTheme="majorEastAsia" w:hAnsiTheme="majorHAnsi" w:cstheme="majorBidi"/>
                        <w:sz w:val="44"/>
                        <w:szCs w:val="44"/>
                        <w:lang w:val="zh-CN"/>
                      </w:rPr>
                      <w:t>]</w:t>
                    </w:r>
                  </w:p>
                </w:tc>
              </w:sdtContent>
            </w:sdt>
          </w:tr>
          <w:tr>
            <w:trPr>
              <w:trHeight w:val="360"/>
              <w:jc w:val="center"/>
            </w:trPr>
            <w:tc>
              <w:tcPr>
                <w:tcW w:w="5000" w:type="pct"/>
                <w:vAlign w:val="center"/>
              </w:tcPr>
              <w:p>
                <w:pPr>
                  <w:pStyle w:val="NoSpacing"/>
                  <w:jc w:val="center"/>
                </w:pPr>
              </w:p>
            </w:tc>
          </w:tr>
          <w:tr>
            <w:trPr>
              <w:trHeight w:val="360"/>
              <w:jc w:val="center"/>
            </w:trPr>
            <w:sdt>
              <w:sdtPr>
                <w:rPr>
                  <w:b/>
                  <w:bCs/>
                </w:rPr>
                <w:alias w:val="作者"/>
                <w:id w:val="15524260"/>
                <w:placeholder>
                  <w:docPart w:val="68BAF9E1919946E38FBF9403D0201D18"/>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pPr>
                      <w:pStyle w:val="NoSpacing"/>
                      <w:jc w:val="center"/>
                      <w:rPr>
                        <w:b/>
                        <w:bCs/>
                      </w:rPr>
                    </w:pPr>
                    <w:r>
                      <w:rPr>
                        <w:b/>
                        <w:bCs/>
                        <w:lang w:val="zh-CN"/>
                      </w:rPr>
                      <w:t>[</w:t>
                    </w:r>
                    <w:r>
                      <w:rPr>
                        <w:b/>
                        <w:bCs/>
                        <w:lang w:val="zh-CN"/>
                      </w:rPr>
                      <w:t>键入作者姓名</w:t>
                    </w:r>
                    <w:r>
                      <w:rPr>
                        <w:b/>
                        <w:bCs/>
                        <w:lang w:val="zh-CN"/>
                      </w:rPr>
                      <w:t>]</w:t>
                    </w:r>
                  </w:p>
                </w:tc>
              </w:sdtContent>
            </w:sdt>
          </w:tr>
          <w:tr>
            <w:trPr>
              <w:trHeight w:val="360"/>
              <w:jc w:val="center"/>
            </w:trPr>
            <w:sdt>
              <w:sdtPr>
                <w:rPr>
                  <w:b/>
                  <w:bCs/>
                </w:rPr>
                <w:alias w:val="日期"/>
                <w:id w:val="516659546"/>
                <w:placeholder>
                  <w:docPart w:val="00A22CA0A97E43DFAE7D411128C20064"/>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tc>
                  <w:tcPr>
                    <w:tcW w:w="5000" w:type="pct"/>
                    <w:vAlign w:val="center"/>
                  </w:tcPr>
                  <w:p>
                    <w:pPr>
                      <w:pStyle w:val="NoSpacing"/>
                      <w:jc w:val="center"/>
                      <w:rPr>
                        <w:b/>
                        <w:bCs/>
                      </w:rPr>
                    </w:pPr>
                    <w:r>
                      <w:rPr>
                        <w:b/>
                        <w:bCs/>
                        <w:lang w:val="zh-CN"/>
                      </w:rPr>
                      <w:t>[</w:t>
                    </w:r>
                    <w:r>
                      <w:rPr>
                        <w:b/>
                        <w:bCs/>
                        <w:lang w:val="zh-CN"/>
                      </w:rPr>
                      <w:t>选取日期</w:t>
                    </w:r>
                    <w:r>
                      <w:rPr>
                        <w:b/>
                        <w:bCs/>
                        <w:lang w:val="zh-CN"/>
                      </w:rPr>
                      <w:t>]</w:t>
                    </w:r>
                  </w:p>
                </w:tc>
              </w:sdtContent>
            </w:sdt>
          </w:tr>
        </w:tbl>
        <w:p>
          <w:pPr>
            <w:rPr>
              <w:lang w:eastAsia="zh-CN"/>
            </w:rPr>
          </w:pPr>
        </w:p>
        <w:p>
          <w:pPr>
            <w:rPr>
              <w:lang w:eastAsia="zh-CN"/>
            </w:rPr>
          </w:pPr>
        </w:p>
        <w:tbl>
          <w:tblPr>
            <w:tblpPr w:leftFromText="187" w:rightFromText="187" w:horzAnchor="margin" w:tblpXSpec="center" w:tblpYSpec="bottom"/>
            <w:tblW w:w="5000" w:type="pct"/>
            <w:tblLook w:val="04A0"/>
          </w:tblPr>
          <w:tblGrid>
            <w:gridCol w:w="9576"/>
          </w:tblGrid>
          <w:tr>
            <w:sdt>
              <w:sdtPr>
                <w:alias w:val="摘要"/>
                <w:id w:val="8276291"/>
                <w:placeholder>
                  <w:docPart w:val="3BF083863B084D478F010C775FB0ACE4"/>
                </w:placeholder>
                <w:showingPlcHdr/>
                <w:dataBinding w:prefixMappings="xmlns:ns0='http://schemas.microsoft.com/office/2006/coverPageProps'" w:xpath="/ns0:CoverPageProperties[1]/ns0:Abstract[1]" w:storeItemID="{55AF091B-3C7A-41E3-B477-F2FDAA23CFDA}"/>
                <w:text/>
              </w:sdtPr>
              <w:sdtContent>
                <w:tc>
                  <w:tcPr>
                    <w:tcW w:w="5000" w:type="pct"/>
                  </w:tcPr>
                  <w:p>
                    <w:pPr>
                      <w:pStyle w:val="NoSpacing"/>
                    </w:pPr>
                    <w:r>
                      <w:rPr>
                        <w:lang w:val="zh-CN"/>
                      </w:rPr>
                      <w:t>[</w:t>
                    </w:r>
                    <w:r>
                      <w:rPr>
                        <w:lang w:val="zh-CN"/>
                      </w:rPr>
                      <w:t>在此处键入文档的摘要。摘要通常是对文档内容的简短总结。在此处键入文档的摘要。摘要通常是对文档内容的简短总结。</w:t>
                    </w:r>
                    <w:r>
                      <w:rPr>
                        <w:lang w:val="zh-CN"/>
                      </w:rPr>
                      <w:t>]</w:t>
                    </w:r>
                  </w:p>
                </w:tc>
              </w:sdtContent>
            </w:sdt>
          </w:tr>
        </w:tbl>
        <w:p>
          <w:pPr>
            <w:rPr>
              <w:lang w:eastAsia="zh-CN"/>
            </w:rPr>
          </w:pPr>
        </w:p>
        <w:p/>
      </w:docPartBody>
    </w:docPart>
    <w:docPart>
      <w:docPartPr>
        <w:name w:val="759127A2943647F8AF2D3FC6F7DC3341"/>
        <w:category>
          <w:name w:val="General"/>
          <w:gallery w:val="placeholder"/>
        </w:category>
        <w:types>
          <w:type w:val="bbPlcHdr"/>
        </w:types>
        <w:behaviors>
          <w:behavior w:val="content"/>
        </w:behaviors>
        <w:guid w:val="{7CAB7DA2-C31B-4F7A-8C3F-8C2E2961B1D8}"/>
      </w:docPartPr>
      <w:docPartBody>
        <w:p>
          <w:pPr>
            <w:pStyle w:val="759127A2943647F8AF2D3FC6F7DC3341"/>
          </w:pPr>
          <w:r>
            <w:rPr>
              <w:rFonts w:asciiTheme="majorHAnsi" w:eastAsiaTheme="majorEastAsia" w:hAnsiTheme="majorHAnsi" w:cstheme="majorBidi"/>
              <w:caps/>
              <w:lang w:val="zh-CN" w:eastAsia="zh-CN"/>
            </w:rPr>
            <w:t>[</w:t>
          </w:r>
          <w:r>
            <w:rPr>
              <w:rFonts w:asciiTheme="majorHAnsi" w:eastAsiaTheme="majorEastAsia" w:hAnsiTheme="majorHAnsi" w:cstheme="majorBidi"/>
              <w:caps/>
              <w:lang w:val="zh-CN" w:eastAsia="zh-CN"/>
            </w:rPr>
            <w:t>键入公司名称</w:t>
          </w:r>
          <w:r>
            <w:rPr>
              <w:rFonts w:asciiTheme="majorHAnsi" w:eastAsiaTheme="majorEastAsia" w:hAnsiTheme="majorHAnsi" w:cstheme="majorBidi"/>
              <w:caps/>
              <w:lang w:val="zh-CN" w:eastAsia="zh-CN"/>
            </w:rPr>
            <w:t>]</w:t>
          </w:r>
        </w:p>
      </w:docPartBody>
    </w:docPart>
    <w:docPart>
      <w:docPartPr>
        <w:name w:val="8595A71431B84F609A33760DCFC02109"/>
        <w:category>
          <w:name w:val="General"/>
          <w:gallery w:val="placeholder"/>
        </w:category>
        <w:types>
          <w:type w:val="bbPlcHdr"/>
        </w:types>
        <w:behaviors>
          <w:behavior w:val="content"/>
        </w:behaviors>
        <w:guid w:val="{9F4CF824-438C-4BD7-AD68-F25B5F129E1A}"/>
      </w:docPartPr>
      <w:docPartBody>
        <w:p>
          <w:pPr>
            <w:pStyle w:val="8595A71431B84F609A33760DCFC02109"/>
          </w:pPr>
          <w:r>
            <w:rPr>
              <w:rFonts w:asciiTheme="majorHAnsi" w:eastAsiaTheme="majorEastAsia" w:hAnsiTheme="majorHAnsi" w:cstheme="majorBidi"/>
              <w:sz w:val="80"/>
              <w:szCs w:val="80"/>
              <w:lang w:val="zh-CN" w:eastAsia="zh-CN"/>
            </w:rPr>
            <w:t>[</w:t>
          </w:r>
          <w:r>
            <w:rPr>
              <w:rFonts w:asciiTheme="majorHAnsi" w:eastAsiaTheme="majorEastAsia" w:hAnsiTheme="majorHAnsi" w:cstheme="majorBidi"/>
              <w:sz w:val="80"/>
              <w:szCs w:val="80"/>
              <w:lang w:val="zh-CN" w:eastAsia="zh-CN"/>
            </w:rPr>
            <w:t>键入文档标题</w:t>
          </w:r>
          <w:r>
            <w:rPr>
              <w:rFonts w:asciiTheme="majorHAnsi" w:eastAsiaTheme="majorEastAsia" w:hAnsiTheme="majorHAnsi" w:cstheme="majorBidi"/>
              <w:sz w:val="80"/>
              <w:szCs w:val="80"/>
              <w:lang w:val="zh-CN" w:eastAsia="zh-CN"/>
            </w:rPr>
            <w:t>]</w:t>
          </w:r>
        </w:p>
      </w:docPartBody>
    </w:docPart>
    <w:docPart>
      <w:docPartPr>
        <w:name w:val="DEB0AA375AA448A5B00E3FF23BFBE12D"/>
        <w:category>
          <w:name w:val="General"/>
          <w:gallery w:val="placeholder"/>
        </w:category>
        <w:types>
          <w:type w:val="bbPlcHdr"/>
        </w:types>
        <w:behaviors>
          <w:behavior w:val="content"/>
        </w:behaviors>
        <w:guid w:val="{6C751F54-7F9B-4BE8-A9FC-4785B3AFF6D9}"/>
      </w:docPartPr>
      <w:docPartBody>
        <w:p>
          <w:pPr>
            <w:pStyle w:val="DEB0AA375AA448A5B00E3FF23BFBE12D"/>
          </w:pPr>
          <w:r>
            <w:rPr>
              <w:rFonts w:asciiTheme="majorHAnsi" w:eastAsiaTheme="majorEastAsia" w:hAnsiTheme="majorHAnsi" w:cstheme="majorBidi"/>
              <w:sz w:val="44"/>
              <w:szCs w:val="44"/>
              <w:lang w:val="zh-CN" w:eastAsia="zh-CN"/>
            </w:rPr>
            <w:t>[</w:t>
          </w:r>
          <w:r>
            <w:rPr>
              <w:rFonts w:asciiTheme="majorHAnsi" w:eastAsiaTheme="majorEastAsia" w:hAnsiTheme="majorHAnsi" w:cstheme="majorBidi"/>
              <w:sz w:val="44"/>
              <w:szCs w:val="44"/>
              <w:lang w:val="zh-CN" w:eastAsia="zh-CN"/>
            </w:rPr>
            <w:t>键入文档副标题</w:t>
          </w:r>
          <w:r>
            <w:rPr>
              <w:rFonts w:asciiTheme="majorHAnsi" w:eastAsiaTheme="majorEastAsia" w:hAnsiTheme="majorHAnsi" w:cstheme="majorBidi"/>
              <w:sz w:val="44"/>
              <w:szCs w:val="44"/>
              <w:lang w:val="zh-CN" w:eastAsia="zh-CN"/>
            </w:rPr>
            <w:t>]</w:t>
          </w:r>
        </w:p>
      </w:docPartBody>
    </w:docPart>
    <w:docPart>
      <w:docPartPr>
        <w:name w:val="68BAF9E1919946E38FBF9403D0201D18"/>
        <w:category>
          <w:name w:val="General"/>
          <w:gallery w:val="placeholder"/>
        </w:category>
        <w:types>
          <w:type w:val="bbPlcHdr"/>
        </w:types>
        <w:behaviors>
          <w:behavior w:val="content"/>
        </w:behaviors>
        <w:guid w:val="{5A67AD8C-EB0E-471B-A2C8-33C5F7EAFC87}"/>
      </w:docPartPr>
      <w:docPartBody>
        <w:p>
          <w:pPr>
            <w:pStyle w:val="68BAF9E1919946E38FBF9403D0201D18"/>
          </w:pPr>
          <w:r>
            <w:rPr>
              <w:b/>
              <w:bCs/>
              <w:lang w:val="zh-CN" w:eastAsia="zh-CN"/>
            </w:rPr>
            <w:t>[</w:t>
          </w:r>
          <w:r>
            <w:rPr>
              <w:b/>
              <w:bCs/>
              <w:lang w:val="zh-CN" w:eastAsia="zh-CN"/>
            </w:rPr>
            <w:t>键入作者姓名</w:t>
          </w:r>
          <w:r>
            <w:rPr>
              <w:b/>
              <w:bCs/>
              <w:lang w:val="zh-CN" w:eastAsia="zh-CN"/>
            </w:rPr>
            <w:t>]</w:t>
          </w:r>
        </w:p>
      </w:docPartBody>
    </w:docPart>
    <w:docPart>
      <w:docPartPr>
        <w:name w:val="00A22CA0A97E43DFAE7D411128C20064"/>
        <w:category>
          <w:name w:val="General"/>
          <w:gallery w:val="placeholder"/>
        </w:category>
        <w:types>
          <w:type w:val="bbPlcHdr"/>
        </w:types>
        <w:behaviors>
          <w:behavior w:val="content"/>
        </w:behaviors>
        <w:guid w:val="{8C2F8072-5360-43D8-8588-9B64C7EBE30D}"/>
      </w:docPartPr>
      <w:docPartBody>
        <w:p>
          <w:pPr>
            <w:pStyle w:val="00A22CA0A97E43DFAE7D411128C20064"/>
          </w:pPr>
          <w:r>
            <w:rPr>
              <w:b/>
              <w:bCs/>
              <w:lang w:val="zh-CN" w:eastAsia="zh-CN"/>
            </w:rPr>
            <w:t>[</w:t>
          </w:r>
          <w:r>
            <w:rPr>
              <w:b/>
              <w:bCs/>
              <w:lang w:val="zh-CN" w:eastAsia="zh-CN"/>
            </w:rPr>
            <w:t>选取日期</w:t>
          </w:r>
          <w:r>
            <w:rPr>
              <w:b/>
              <w:bCs/>
              <w:lang w:val="zh-CN" w:eastAsia="zh-CN"/>
            </w:rPr>
            <w:t>]</w:t>
          </w:r>
        </w:p>
      </w:docPartBody>
    </w:docPart>
    <w:docPart>
      <w:docPartPr>
        <w:name w:val="3BF083863B084D478F010C775FB0ACE4"/>
        <w:category>
          <w:name w:val="General"/>
          <w:gallery w:val="placeholder"/>
        </w:category>
        <w:types>
          <w:type w:val="bbPlcHdr"/>
        </w:types>
        <w:behaviors>
          <w:behavior w:val="content"/>
        </w:behaviors>
        <w:guid w:val="{81FCB487-2565-4819-AF9B-876132D0B70A}"/>
      </w:docPartPr>
      <w:docPartBody>
        <w:p>
          <w:pPr>
            <w:pStyle w:val="3BF083863B084D478F010C775FB0ACE4"/>
          </w:pPr>
          <w:r>
            <w:rPr>
              <w:lang w:val="zh-CN" w:eastAsia="zh-CN"/>
            </w:rPr>
            <w:t>[</w:t>
          </w:r>
          <w:r>
            <w:rPr>
              <w:lang w:val="zh-CN" w:eastAsia="zh-CN"/>
            </w:rPr>
            <w:t>在此处键入文档的摘要。摘要通常是对文档内容的简短总结。在此处键入文档的摘要。摘要通常是对文档内容的简短总结。</w:t>
          </w:r>
          <w:r>
            <w:rPr>
              <w:lang w:val="zh-CN" w:eastAsia="zh-CN"/>
            </w:rPr>
            <w:t>]</w:t>
          </w:r>
        </w:p>
      </w:docPartBody>
    </w:docPart>
    <w:docPart>
      <w:docPartPr>
        <w:name w:val="边线型"/>
        <w:style w:val="No Spacing"/>
        <w:category>
          <w:name w:val="内置"/>
          <w:gallery w:val="coverPg"/>
        </w:category>
        <w:behaviors>
          <w:behavior w:val="pg"/>
        </w:behaviors>
        <w:description w:val="标题块居中，且使用竖直强调条；作者和日期块底端对齐"/>
        <w:guid w:val="{9B5F3344-D1D6-4ADD-99C6-B1FEAA67920C}"/>
      </w:docPartPr>
      <w:docPartBody>
        <w:tbl>
          <w:tblPr>
            <w:tblpPr w:leftFromText="187" w:rightFromText="187" w:horzAnchor="margin" w:tblpXSpec="center" w:tblpY="2881"/>
            <w:tblW w:w="4000" w:type="pct"/>
            <w:tblBorders>
              <w:left w:val="single" w:sz="18" w:space="0" w:color="4F81BD" w:themeColor="accent1"/>
            </w:tblBorders>
            <w:tblLook w:val="04A0"/>
          </w:tblPr>
          <w:tblGrid>
            <w:gridCol w:w="7672"/>
          </w:tblGrid>
          <w:tr>
            <w:sdt>
              <w:sdtPr>
                <w:rPr>
                  <w:rFonts w:asciiTheme="majorHAnsi" w:eastAsiaTheme="majorEastAsia" w:hAnsiTheme="majorHAnsi" w:cstheme="majorBidi"/>
                </w:rPr>
                <w:alias w:val="公司"/>
                <w:id w:val="13406915"/>
                <w:placeholder>
                  <w:docPart w:val="B4209DF655124A0A941069F8EC429A91"/>
                </w:placeholder>
                <w:showingPlcHd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pPr>
                      <w:pStyle w:val="NoSpacing"/>
                      <w:rPr>
                        <w:rFonts w:asciiTheme="majorHAnsi" w:eastAsiaTheme="majorEastAsia" w:hAnsiTheme="majorHAnsi" w:cstheme="majorBidi"/>
                      </w:rPr>
                    </w:pPr>
                    <w:r>
                      <w:rPr>
                        <w:rFonts w:asciiTheme="majorHAnsi" w:eastAsiaTheme="majorEastAsia" w:hAnsiTheme="majorHAnsi" w:cstheme="majorBidi"/>
                        <w:lang w:val="zh-CN"/>
                      </w:rPr>
                      <w:t>[</w:t>
                    </w:r>
                    <w:r>
                      <w:rPr>
                        <w:rFonts w:asciiTheme="majorHAnsi" w:eastAsiaTheme="majorEastAsia" w:hAnsiTheme="majorHAnsi" w:cstheme="majorBidi"/>
                        <w:lang w:val="zh-CN"/>
                      </w:rPr>
                      <w:t>键入公司名称</w:t>
                    </w:r>
                    <w:r>
                      <w:rPr>
                        <w:rFonts w:asciiTheme="majorHAnsi" w:eastAsiaTheme="majorEastAsia" w:hAnsiTheme="majorHAnsi" w:cstheme="majorBidi"/>
                        <w:lang w:val="zh-CN"/>
                      </w:rPr>
                      <w:t>]</w:t>
                    </w:r>
                  </w:p>
                </w:tc>
              </w:sdtContent>
            </w:sdt>
          </w:tr>
          <w:tr>
            <w:tc>
              <w:tcPr>
                <w:tcW w:w="7672" w:type="dxa"/>
              </w:tcPr>
              <w:sdt>
                <w:sdtPr>
                  <w:rPr>
                    <w:rFonts w:asciiTheme="majorHAnsi" w:eastAsiaTheme="majorEastAsia" w:hAnsiTheme="majorHAnsi" w:cstheme="majorBidi"/>
                    <w:color w:val="4F81BD" w:themeColor="accent1"/>
                    <w:sz w:val="80"/>
                    <w:szCs w:val="80"/>
                  </w:rPr>
                  <w:alias w:val="标题"/>
                  <w:id w:val="13406919"/>
                  <w:placeholder>
                    <w:docPart w:val="5E8A942B92774C978FFC2A16BCB09EA4"/>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zh-CN"/>
                      </w:rPr>
                      <w:t>[</w:t>
                    </w:r>
                    <w:r>
                      <w:rPr>
                        <w:rFonts w:asciiTheme="majorHAnsi" w:eastAsiaTheme="majorEastAsia" w:hAnsiTheme="majorHAnsi" w:cstheme="majorBidi"/>
                        <w:color w:val="4F81BD" w:themeColor="accent1"/>
                        <w:sz w:val="80"/>
                        <w:szCs w:val="80"/>
                        <w:lang w:val="zh-CN"/>
                      </w:rPr>
                      <w:t>键入文档标题</w:t>
                    </w:r>
                    <w:r>
                      <w:rPr>
                        <w:rFonts w:asciiTheme="majorHAnsi" w:eastAsiaTheme="majorEastAsia" w:hAnsiTheme="majorHAnsi" w:cstheme="majorBidi"/>
                        <w:color w:val="4F81BD" w:themeColor="accent1"/>
                        <w:sz w:val="80"/>
                        <w:szCs w:val="80"/>
                        <w:lang w:val="zh-CN"/>
                      </w:rPr>
                      <w:t>]</w:t>
                    </w:r>
                  </w:p>
                </w:sdtContent>
              </w:sdt>
            </w:tc>
          </w:tr>
          <w:tr>
            <w:sdt>
              <w:sdtPr>
                <w:rPr>
                  <w:rFonts w:asciiTheme="majorHAnsi" w:eastAsiaTheme="majorEastAsia" w:hAnsiTheme="majorHAnsi" w:cstheme="majorBidi"/>
                </w:rPr>
                <w:alias w:val="副标题"/>
                <w:id w:val="13406923"/>
                <w:placeholder>
                  <w:docPart w:val="502B958ADD7E4C0BBC632EA464AE7F26"/>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pPr>
                      <w:pStyle w:val="NoSpacing"/>
                      <w:rPr>
                        <w:rFonts w:asciiTheme="majorHAnsi" w:eastAsiaTheme="majorEastAsia" w:hAnsiTheme="majorHAnsi" w:cstheme="majorBidi"/>
                      </w:rPr>
                    </w:pPr>
                    <w:r>
                      <w:rPr>
                        <w:rFonts w:asciiTheme="majorHAnsi" w:eastAsiaTheme="majorEastAsia" w:hAnsiTheme="majorHAnsi" w:cstheme="majorBidi"/>
                        <w:lang w:val="zh-CN"/>
                      </w:rPr>
                      <w:t>[</w:t>
                    </w:r>
                    <w:r>
                      <w:rPr>
                        <w:rFonts w:asciiTheme="majorHAnsi" w:eastAsiaTheme="majorEastAsia" w:hAnsiTheme="majorHAnsi" w:cstheme="majorBidi"/>
                        <w:lang w:val="zh-CN"/>
                      </w:rPr>
                      <w:t>键入文档副标题</w:t>
                    </w:r>
                    <w:r>
                      <w:rPr>
                        <w:rFonts w:asciiTheme="majorHAnsi" w:eastAsiaTheme="majorEastAsia" w:hAnsiTheme="majorHAnsi" w:cstheme="majorBidi"/>
                        <w:lang w:val="zh-CN"/>
                      </w:rPr>
                      <w:t>]</w:t>
                    </w:r>
                  </w:p>
                </w:tc>
              </w:sdtContent>
            </w:sdt>
          </w:tr>
        </w:tbl>
        <w:p>
          <w:pPr>
            <w:rPr>
              <w:lang w:eastAsia="zh-CN"/>
            </w:rPr>
          </w:pPr>
        </w:p>
        <w:p>
          <w:pPr>
            <w:rPr>
              <w:lang w:eastAsia="zh-CN"/>
            </w:rPr>
          </w:pPr>
        </w:p>
        <w:tbl>
          <w:tblPr>
            <w:tblpPr w:leftFromText="187" w:rightFromText="187" w:horzAnchor="margin" w:tblpXSpec="center" w:tblpYSpec="bottom"/>
            <w:tblW w:w="4000" w:type="pct"/>
            <w:tblLook w:val="04A0"/>
          </w:tblPr>
          <w:tblGrid>
            <w:gridCol w:w="7672"/>
          </w:tblGrid>
          <w:tr>
            <w:tc>
              <w:tcPr>
                <w:tcW w:w="7672" w:type="dxa"/>
                <w:tcMar>
                  <w:top w:w="216" w:type="dxa"/>
                  <w:left w:w="115" w:type="dxa"/>
                  <w:bottom w:w="216" w:type="dxa"/>
                  <w:right w:w="115" w:type="dxa"/>
                </w:tcMar>
              </w:tcPr>
              <w:sdt>
                <w:sdtPr>
                  <w:rPr>
                    <w:color w:val="4F81BD" w:themeColor="accent1"/>
                  </w:rPr>
                  <w:alias w:val="作者"/>
                  <w:id w:val="13406928"/>
                  <w:placeholder>
                    <w:docPart w:val="0212C4BB51FB4486A54D473CB99779F3"/>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rPr>
                        <w:color w:val="4F81BD" w:themeColor="accent1"/>
                      </w:rPr>
                    </w:pPr>
                    <w:r>
                      <w:rPr>
                        <w:color w:val="4F81BD" w:themeColor="accent1"/>
                        <w:lang w:val="zh-CN"/>
                      </w:rPr>
                      <w:t>[</w:t>
                    </w:r>
                    <w:r>
                      <w:rPr>
                        <w:color w:val="4F81BD" w:themeColor="accent1"/>
                        <w:lang w:val="zh-CN"/>
                      </w:rPr>
                      <w:t>键入作者姓名</w:t>
                    </w:r>
                    <w:r>
                      <w:rPr>
                        <w:color w:val="4F81BD" w:themeColor="accent1"/>
                        <w:lang w:val="zh-CN"/>
                      </w:rPr>
                      <w:t>]</w:t>
                    </w:r>
                  </w:p>
                </w:sdtContent>
              </w:sdt>
              <w:sdt>
                <w:sdtPr>
                  <w:rPr>
                    <w:color w:val="4F81BD" w:themeColor="accent1"/>
                  </w:rPr>
                  <w:alias w:val="日期"/>
                  <w:id w:val="13406932"/>
                  <w:placeholder>
                    <w:docPart w:val="1180CBB1CA754916ADE01832B3862B2E"/>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p>
                    <w:pPr>
                      <w:pStyle w:val="NoSpacing"/>
                      <w:rPr>
                        <w:color w:val="4F81BD" w:themeColor="accent1"/>
                      </w:rPr>
                    </w:pPr>
                    <w:r>
                      <w:rPr>
                        <w:color w:val="4F81BD" w:themeColor="accent1"/>
                        <w:lang w:val="zh-CN"/>
                      </w:rPr>
                      <w:t>[</w:t>
                    </w:r>
                    <w:r>
                      <w:rPr>
                        <w:color w:val="4F81BD" w:themeColor="accent1"/>
                        <w:lang w:val="zh-CN"/>
                      </w:rPr>
                      <w:t>选取日期</w:t>
                    </w:r>
                    <w:r>
                      <w:rPr>
                        <w:color w:val="4F81BD" w:themeColor="accent1"/>
                        <w:lang w:val="zh-CN"/>
                      </w:rPr>
                      <w:t>]</w:t>
                    </w:r>
                  </w:p>
                </w:sdtContent>
              </w:sdt>
              <w:p>
                <w:pPr>
                  <w:pStyle w:val="NoSpacing"/>
                  <w:rPr>
                    <w:color w:val="4F81BD" w:themeColor="accent1"/>
                  </w:rPr>
                </w:pPr>
              </w:p>
            </w:tc>
          </w:tr>
        </w:tbl>
        <w:p>
          <w:pPr>
            <w:rPr>
              <w:lang w:eastAsia="zh-CN"/>
            </w:rPr>
          </w:pPr>
        </w:p>
        <w:p/>
      </w:docPartBody>
    </w:docPart>
    <w:docPart>
      <w:docPartPr>
        <w:name w:val="B4209DF655124A0A941069F8EC429A91"/>
        <w:category>
          <w:name w:val="General"/>
          <w:gallery w:val="placeholder"/>
        </w:category>
        <w:types>
          <w:type w:val="bbPlcHdr"/>
        </w:types>
        <w:behaviors>
          <w:behavior w:val="content"/>
        </w:behaviors>
        <w:guid w:val="{D5A733A2-778A-4317-B62F-5A4E0302E381}"/>
      </w:docPartPr>
      <w:docPartBody>
        <w:p>
          <w:pPr>
            <w:pStyle w:val="B4209DF655124A0A941069F8EC429A91"/>
          </w:pPr>
          <w:r>
            <w:rPr>
              <w:rFonts w:asciiTheme="majorHAnsi" w:eastAsiaTheme="majorEastAsia" w:hAnsiTheme="majorHAnsi" w:cstheme="majorBidi"/>
              <w:lang w:val="zh-CN" w:eastAsia="zh-CN"/>
            </w:rPr>
            <w:t>[</w:t>
          </w:r>
          <w:r>
            <w:rPr>
              <w:rFonts w:asciiTheme="majorHAnsi" w:eastAsiaTheme="majorEastAsia" w:hAnsiTheme="majorHAnsi" w:cstheme="majorBidi"/>
              <w:lang w:val="zh-CN" w:eastAsia="zh-CN"/>
            </w:rPr>
            <w:t>键入公司名称</w:t>
          </w:r>
          <w:r>
            <w:rPr>
              <w:rFonts w:asciiTheme="majorHAnsi" w:eastAsiaTheme="majorEastAsia" w:hAnsiTheme="majorHAnsi" w:cstheme="majorBidi"/>
              <w:lang w:val="zh-CN" w:eastAsia="zh-CN"/>
            </w:rPr>
            <w:t>]</w:t>
          </w:r>
        </w:p>
      </w:docPartBody>
    </w:docPart>
    <w:docPart>
      <w:docPartPr>
        <w:name w:val="5E8A942B92774C978FFC2A16BCB09EA4"/>
        <w:category>
          <w:name w:val="General"/>
          <w:gallery w:val="placeholder"/>
        </w:category>
        <w:types>
          <w:type w:val="bbPlcHdr"/>
        </w:types>
        <w:behaviors>
          <w:behavior w:val="content"/>
        </w:behaviors>
        <w:guid w:val="{3C58971C-D8D2-4D75-87F1-D7F787C28122}"/>
      </w:docPartPr>
      <w:docPartBody>
        <w:p>
          <w:pPr>
            <w:pStyle w:val="5E8A942B92774C978FFC2A16BCB09EA4"/>
          </w:pPr>
          <w:r>
            <w:rPr>
              <w:rFonts w:asciiTheme="majorHAnsi" w:eastAsiaTheme="majorEastAsia" w:hAnsiTheme="majorHAnsi" w:cstheme="majorBidi"/>
              <w:color w:val="4F81BD" w:themeColor="accent1"/>
              <w:sz w:val="80"/>
              <w:szCs w:val="80"/>
              <w:lang w:val="zh-CN" w:eastAsia="zh-CN"/>
            </w:rPr>
            <w:t>[</w:t>
          </w:r>
          <w:r>
            <w:rPr>
              <w:rFonts w:asciiTheme="majorHAnsi" w:eastAsiaTheme="majorEastAsia" w:hAnsiTheme="majorHAnsi" w:cstheme="majorBidi"/>
              <w:color w:val="4F81BD" w:themeColor="accent1"/>
              <w:sz w:val="80"/>
              <w:szCs w:val="80"/>
              <w:lang w:val="zh-CN" w:eastAsia="zh-CN"/>
            </w:rPr>
            <w:t>键入文档标题</w:t>
          </w:r>
          <w:r>
            <w:rPr>
              <w:rFonts w:asciiTheme="majorHAnsi" w:eastAsiaTheme="majorEastAsia" w:hAnsiTheme="majorHAnsi" w:cstheme="majorBidi"/>
              <w:color w:val="4F81BD" w:themeColor="accent1"/>
              <w:sz w:val="80"/>
              <w:szCs w:val="80"/>
              <w:lang w:val="zh-CN" w:eastAsia="zh-CN"/>
            </w:rPr>
            <w:t>]</w:t>
          </w:r>
        </w:p>
      </w:docPartBody>
    </w:docPart>
    <w:docPart>
      <w:docPartPr>
        <w:name w:val="502B958ADD7E4C0BBC632EA464AE7F26"/>
        <w:category>
          <w:name w:val="General"/>
          <w:gallery w:val="placeholder"/>
        </w:category>
        <w:types>
          <w:type w:val="bbPlcHdr"/>
        </w:types>
        <w:behaviors>
          <w:behavior w:val="content"/>
        </w:behaviors>
        <w:guid w:val="{4D9687CE-02CF-440F-9304-75D48010F253}"/>
      </w:docPartPr>
      <w:docPartBody>
        <w:p>
          <w:pPr>
            <w:pStyle w:val="502B958ADD7E4C0BBC632EA464AE7F26"/>
          </w:pPr>
          <w:r>
            <w:rPr>
              <w:rFonts w:asciiTheme="majorHAnsi" w:eastAsiaTheme="majorEastAsia" w:hAnsiTheme="majorHAnsi" w:cstheme="majorBidi"/>
              <w:lang w:val="zh-CN" w:eastAsia="zh-CN"/>
            </w:rPr>
            <w:t>[</w:t>
          </w:r>
          <w:r>
            <w:rPr>
              <w:rFonts w:asciiTheme="majorHAnsi" w:eastAsiaTheme="majorEastAsia" w:hAnsiTheme="majorHAnsi" w:cstheme="majorBidi"/>
              <w:lang w:val="zh-CN" w:eastAsia="zh-CN"/>
            </w:rPr>
            <w:t>键入文档副标题</w:t>
          </w:r>
          <w:r>
            <w:rPr>
              <w:rFonts w:asciiTheme="majorHAnsi" w:eastAsiaTheme="majorEastAsia" w:hAnsiTheme="majorHAnsi" w:cstheme="majorBidi"/>
              <w:lang w:val="zh-CN" w:eastAsia="zh-CN"/>
            </w:rPr>
            <w:t>]</w:t>
          </w:r>
        </w:p>
      </w:docPartBody>
    </w:docPart>
    <w:docPart>
      <w:docPartPr>
        <w:name w:val="0212C4BB51FB4486A54D473CB99779F3"/>
        <w:category>
          <w:name w:val="General"/>
          <w:gallery w:val="placeholder"/>
        </w:category>
        <w:types>
          <w:type w:val="bbPlcHdr"/>
        </w:types>
        <w:behaviors>
          <w:behavior w:val="content"/>
        </w:behaviors>
        <w:guid w:val="{181F9DE2-1FC7-4457-BD8F-BB347859B031}"/>
      </w:docPartPr>
      <w:docPartBody>
        <w:p>
          <w:pPr>
            <w:pStyle w:val="0212C4BB51FB4486A54D473CB99779F3"/>
          </w:pPr>
          <w:r>
            <w:rPr>
              <w:color w:val="4F81BD" w:themeColor="accent1"/>
              <w:lang w:val="zh-CN" w:eastAsia="zh-CN"/>
            </w:rPr>
            <w:t>[</w:t>
          </w:r>
          <w:r>
            <w:rPr>
              <w:color w:val="4F81BD" w:themeColor="accent1"/>
              <w:lang w:val="zh-CN" w:eastAsia="zh-CN"/>
            </w:rPr>
            <w:t>键入作者姓名</w:t>
          </w:r>
          <w:r>
            <w:rPr>
              <w:color w:val="4F81BD" w:themeColor="accent1"/>
              <w:lang w:val="zh-CN" w:eastAsia="zh-CN"/>
            </w:rPr>
            <w:t>]</w:t>
          </w:r>
        </w:p>
      </w:docPartBody>
    </w:docPart>
    <w:docPart>
      <w:docPartPr>
        <w:name w:val="1180CBB1CA754916ADE01832B3862B2E"/>
        <w:category>
          <w:name w:val="General"/>
          <w:gallery w:val="placeholder"/>
        </w:category>
        <w:types>
          <w:type w:val="bbPlcHdr"/>
        </w:types>
        <w:behaviors>
          <w:behavior w:val="content"/>
        </w:behaviors>
        <w:guid w:val="{1A940568-40CA-4990-AC99-4CE456BF4CF2}"/>
      </w:docPartPr>
      <w:docPartBody>
        <w:p>
          <w:pPr>
            <w:pStyle w:val="1180CBB1CA754916ADE01832B3862B2E"/>
          </w:pPr>
          <w:r>
            <w:rPr>
              <w:color w:val="4F81BD" w:themeColor="accent1"/>
              <w:lang w:val="zh-CN" w:eastAsia="zh-CN"/>
            </w:rPr>
            <w:t>[</w:t>
          </w:r>
          <w:r>
            <w:rPr>
              <w:color w:val="4F81BD" w:themeColor="accent1"/>
              <w:lang w:val="zh-CN" w:eastAsia="zh-CN"/>
            </w:rPr>
            <w:t>选取日期</w:t>
          </w:r>
          <w:r>
            <w:rPr>
              <w:color w:val="4F81BD" w:themeColor="accent1"/>
              <w:lang w:val="zh-CN" w:eastAsia="zh-CN"/>
            </w:rPr>
            <w:t>]</w:t>
          </w:r>
        </w:p>
      </w:docPartBody>
    </w:docPart>
    <w:docPart>
      <w:docPartPr>
        <w:name w:val="堆积型"/>
        <w:style w:val="Normal"/>
        <w:category>
          <w:name w:val="内置"/>
          <w:gallery w:val="coverPg"/>
        </w:category>
        <w:behaviors>
          <w:behavior w:val="pg"/>
        </w:behaviors>
        <w:description w:val="标题块右对齐，且使用水平强调线"/>
        <w:guid w:val="{B090BC8A-566D-4D70-8B05-0E31BF2E0652}"/>
      </w:docPartPr>
      <w:docPartBody>
        <w:p>
          <w:pPr>
            <w:rPr>
              <w:lang w:eastAsia="zh-CN"/>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sdt>
              <w:sdtPr>
                <w:rPr>
                  <w:rFonts w:asciiTheme="majorHAnsi" w:eastAsiaTheme="majorEastAsia" w:hAnsiTheme="majorHAnsi" w:cstheme="majorBidi"/>
                  <w:sz w:val="72"/>
                  <w:szCs w:val="72"/>
                </w:rPr>
                <w:alias w:val="标题"/>
                <w:id w:val="13553149"/>
                <w:placeholder>
                  <w:docPart w:val="38B6C04F3F5D4DAEAD25F1B3548B1705"/>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0" w:type="auto"/>
                  </w:tcPr>
                  <w:p>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lang w:val="zh-CN"/>
                      </w:rPr>
                      <w:t>[</w:t>
                    </w:r>
                    <w:r>
                      <w:rPr>
                        <w:rFonts w:asciiTheme="majorHAnsi" w:eastAsiaTheme="majorEastAsia" w:hAnsiTheme="majorHAnsi" w:cstheme="majorBidi"/>
                        <w:sz w:val="72"/>
                        <w:szCs w:val="72"/>
                        <w:lang w:val="zh-CN"/>
                      </w:rPr>
                      <w:t>键入文档标题</w:t>
                    </w:r>
                    <w:r>
                      <w:rPr>
                        <w:rFonts w:asciiTheme="majorHAnsi" w:eastAsiaTheme="majorEastAsia" w:hAnsiTheme="majorHAnsi" w:cstheme="majorBidi"/>
                        <w:sz w:val="72"/>
                        <w:szCs w:val="72"/>
                        <w:lang w:val="zh-CN"/>
                      </w:rPr>
                      <w:t>]</w:t>
                    </w:r>
                  </w:p>
                </w:tc>
              </w:sdtContent>
            </w:sdt>
          </w:tr>
          <w:tr>
            <w:sdt>
              <w:sdtPr>
                <w:rPr>
                  <w:sz w:val="40"/>
                  <w:szCs w:val="40"/>
                </w:rPr>
                <w:alias w:val="副标题"/>
                <w:id w:val="13553153"/>
                <w:placeholder>
                  <w:docPart w:val="BCDDE9ABABFE460AAF8A1CFF4CFA4596"/>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0" w:type="auto"/>
                  </w:tcPr>
                  <w:p>
                    <w:pPr>
                      <w:pStyle w:val="NoSpacing"/>
                      <w:rPr>
                        <w:sz w:val="40"/>
                        <w:szCs w:val="40"/>
                      </w:rPr>
                    </w:pPr>
                    <w:r>
                      <w:rPr>
                        <w:sz w:val="40"/>
                        <w:szCs w:val="40"/>
                        <w:lang w:val="zh-CN"/>
                      </w:rPr>
                      <w:t>[</w:t>
                    </w:r>
                    <w:r>
                      <w:rPr>
                        <w:sz w:val="40"/>
                        <w:szCs w:val="40"/>
                        <w:lang w:val="zh-CN"/>
                      </w:rPr>
                      <w:t>键入文档副标题</w:t>
                    </w:r>
                    <w:r>
                      <w:rPr>
                        <w:sz w:val="40"/>
                        <w:szCs w:val="40"/>
                        <w:lang w:val="zh-CN"/>
                      </w:rPr>
                      <w:t>]</w:t>
                    </w:r>
                  </w:p>
                </w:tc>
              </w:sdtContent>
            </w:sdt>
          </w:tr>
          <w:tr>
            <w:sdt>
              <w:sdtPr>
                <w:rPr>
                  <w:sz w:val="28"/>
                  <w:szCs w:val="28"/>
                </w:rPr>
                <w:alias w:val="作者"/>
                <w:id w:val="13553158"/>
                <w:placeholder>
                  <w:docPart w:val="6AE78B3643DD4987A7BC90F412BB57A5"/>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0" w:type="auto"/>
                  </w:tcPr>
                  <w:p>
                    <w:pPr>
                      <w:pStyle w:val="NoSpacing"/>
                      <w:rPr>
                        <w:sz w:val="28"/>
                        <w:szCs w:val="28"/>
                      </w:rPr>
                    </w:pPr>
                    <w:r>
                      <w:rPr>
                        <w:sz w:val="28"/>
                        <w:szCs w:val="28"/>
                        <w:lang w:val="zh-CN"/>
                      </w:rPr>
                      <w:t>[</w:t>
                    </w:r>
                    <w:r>
                      <w:rPr>
                        <w:sz w:val="28"/>
                        <w:szCs w:val="28"/>
                        <w:lang w:val="zh-CN"/>
                      </w:rPr>
                      <w:t>键入作者姓名</w:t>
                    </w:r>
                    <w:r>
                      <w:rPr>
                        <w:sz w:val="28"/>
                        <w:szCs w:val="28"/>
                        <w:lang w:val="zh-CN"/>
                      </w:rPr>
                      <w:t>]</w:t>
                    </w:r>
                  </w:p>
                </w:tc>
              </w:sdtContent>
            </w:sdt>
          </w:tr>
        </w:tbl>
        <w:p>
          <w:pPr>
            <w:rPr>
              <w:lang w:eastAsia="zh-CN"/>
            </w:rPr>
          </w:pPr>
        </w:p>
        <w:p/>
      </w:docPartBody>
    </w:docPart>
    <w:docPart>
      <w:docPartPr>
        <w:name w:val="38B6C04F3F5D4DAEAD25F1B3548B1705"/>
        <w:category>
          <w:name w:val="General"/>
          <w:gallery w:val="placeholder"/>
        </w:category>
        <w:types>
          <w:type w:val="bbPlcHdr"/>
        </w:types>
        <w:behaviors>
          <w:behavior w:val="content"/>
        </w:behaviors>
        <w:guid w:val="{E90583A8-2349-45D1-96CD-520DE002586B}"/>
      </w:docPartPr>
      <w:docPartBody>
        <w:p>
          <w:pPr>
            <w:pStyle w:val="38B6C04F3F5D4DAEAD25F1B3548B1705"/>
          </w:pPr>
          <w:r>
            <w:rPr>
              <w:rFonts w:asciiTheme="majorHAnsi" w:eastAsiaTheme="majorEastAsia" w:hAnsiTheme="majorHAnsi" w:cstheme="majorBidi"/>
              <w:sz w:val="72"/>
              <w:szCs w:val="72"/>
              <w:lang w:val="zh-CN" w:eastAsia="zh-CN"/>
            </w:rPr>
            <w:t>[</w:t>
          </w:r>
          <w:r>
            <w:rPr>
              <w:rFonts w:asciiTheme="majorHAnsi" w:eastAsiaTheme="majorEastAsia" w:hAnsiTheme="majorHAnsi" w:cstheme="majorBidi"/>
              <w:sz w:val="72"/>
              <w:szCs w:val="72"/>
              <w:lang w:val="zh-CN" w:eastAsia="zh-CN"/>
            </w:rPr>
            <w:t>键入文档标题</w:t>
          </w:r>
          <w:r>
            <w:rPr>
              <w:rFonts w:asciiTheme="majorHAnsi" w:eastAsiaTheme="majorEastAsia" w:hAnsiTheme="majorHAnsi" w:cstheme="majorBidi"/>
              <w:sz w:val="72"/>
              <w:szCs w:val="72"/>
              <w:lang w:val="zh-CN" w:eastAsia="zh-CN"/>
            </w:rPr>
            <w:t>]</w:t>
          </w:r>
        </w:p>
      </w:docPartBody>
    </w:docPart>
    <w:docPart>
      <w:docPartPr>
        <w:name w:val="BCDDE9ABABFE460AAF8A1CFF4CFA4596"/>
        <w:category>
          <w:name w:val="General"/>
          <w:gallery w:val="placeholder"/>
        </w:category>
        <w:types>
          <w:type w:val="bbPlcHdr"/>
        </w:types>
        <w:behaviors>
          <w:behavior w:val="content"/>
        </w:behaviors>
        <w:guid w:val="{DAC5556D-2556-47E9-AE03-33E5E2592740}"/>
      </w:docPartPr>
      <w:docPartBody>
        <w:p>
          <w:pPr>
            <w:pStyle w:val="BCDDE9ABABFE460AAF8A1CFF4CFA4596"/>
          </w:pPr>
          <w:r>
            <w:rPr>
              <w:sz w:val="40"/>
              <w:szCs w:val="40"/>
              <w:lang w:val="zh-CN" w:eastAsia="zh-CN"/>
            </w:rPr>
            <w:t>[</w:t>
          </w:r>
          <w:r>
            <w:rPr>
              <w:sz w:val="40"/>
              <w:szCs w:val="40"/>
              <w:lang w:val="zh-CN" w:eastAsia="zh-CN"/>
            </w:rPr>
            <w:t>键入文档副标题</w:t>
          </w:r>
          <w:r>
            <w:rPr>
              <w:sz w:val="40"/>
              <w:szCs w:val="40"/>
              <w:lang w:val="zh-CN" w:eastAsia="zh-CN"/>
            </w:rPr>
            <w:t>]</w:t>
          </w:r>
        </w:p>
      </w:docPartBody>
    </w:docPart>
    <w:docPart>
      <w:docPartPr>
        <w:name w:val="6AE78B3643DD4987A7BC90F412BB57A5"/>
        <w:category>
          <w:name w:val="General"/>
          <w:gallery w:val="placeholder"/>
        </w:category>
        <w:types>
          <w:type w:val="bbPlcHdr"/>
        </w:types>
        <w:behaviors>
          <w:behavior w:val="content"/>
        </w:behaviors>
        <w:guid w:val="{2BED6B78-6D65-4578-B044-70AFB23159EC}"/>
      </w:docPartPr>
      <w:docPartBody>
        <w:p>
          <w:pPr>
            <w:pStyle w:val="6AE78B3643DD4987A7BC90F412BB57A5"/>
          </w:pPr>
          <w:r>
            <w:rPr>
              <w:sz w:val="28"/>
              <w:szCs w:val="28"/>
              <w:lang w:val="zh-CN" w:eastAsia="zh-CN"/>
            </w:rPr>
            <w:t>[</w:t>
          </w:r>
          <w:r>
            <w:rPr>
              <w:sz w:val="28"/>
              <w:szCs w:val="28"/>
              <w:lang w:val="zh-CN" w:eastAsia="zh-CN"/>
            </w:rPr>
            <w:t>键入作者姓名</w:t>
          </w:r>
          <w:r>
            <w:rPr>
              <w:sz w:val="28"/>
              <w:szCs w:val="28"/>
              <w:lang w:val="zh-CN" w:eastAsia="zh-CN"/>
            </w:rPr>
            <w:t>]</w:t>
          </w:r>
        </w:p>
      </w:docPartBody>
    </w:docPart>
    <w:docPart>
      <w:docPartPr>
        <w:name w:val="朴素型"/>
        <w:style w:val="Normal"/>
        <w:category>
          <w:name w:val="内置"/>
          <w:gallery w:val="coverPg"/>
        </w:category>
        <w:behaviors>
          <w:behavior w:val="pg"/>
        </w:behaviors>
        <w:description w:val="带底纹的日期和作者块位于左上角；标题和摘要块底端对齐"/>
        <w:guid w:val="{343BAED4-EA77-40D1-89B4-130BD44BA784}"/>
      </w:docPartPr>
      <w:docPartBody>
        <w:tbl>
          <w:tblPr>
            <w:tblpPr w:leftFromText="187" w:rightFromText="187" w:vertAnchor="page" w:horzAnchor="page" w:tblpYSpec="top"/>
            <w:tblW w:w="0" w:type="auto"/>
            <w:tblLook w:val="04A0"/>
          </w:tblPr>
          <w:tblGrid>
            <w:gridCol w:w="1440"/>
            <w:gridCol w:w="2520"/>
          </w:tblGrid>
          <w:tr>
            <w:trPr>
              <w:trHeight w:val="1440"/>
            </w:trPr>
            <w:tc>
              <w:tcPr>
                <w:tcW w:w="1440" w:type="dxa"/>
                <w:tcBorders>
                  <w:right w:val="single" w:sz="4" w:space="0" w:color="FFFFFF" w:themeColor="background1"/>
                </w:tcBorders>
                <w:shd w:val="clear" w:color="auto" w:fill="943634" w:themeFill="accent2" w:themeFillShade="BF"/>
              </w:tcPr>
              <w:p>
                <w:pPr>
                  <w:rPr>
                    <w:lang w:eastAsia="zh-CN"/>
                  </w:rPr>
                </w:pPr>
              </w:p>
            </w:tc>
            <w:sdt>
              <w:sdtPr>
                <w:rPr>
                  <w:rFonts w:asciiTheme="majorHAnsi" w:eastAsiaTheme="majorEastAsia" w:hAnsiTheme="majorHAnsi" w:cstheme="majorBidi"/>
                  <w:b/>
                  <w:bCs/>
                  <w:color w:val="FFFFFF" w:themeColor="background1"/>
                  <w:sz w:val="72"/>
                  <w:szCs w:val="72"/>
                </w:rPr>
                <w:alias w:val="年"/>
                <w:id w:val="15676118"/>
                <w:placeholder>
                  <w:docPart w:val="1D0CE17065A54F3FB3862E5AC4D52F48"/>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lang w:val="zh-CN"/>
                      </w:rPr>
                      <w:t>[</w:t>
                    </w:r>
                    <w:r>
                      <w:rPr>
                        <w:rFonts w:asciiTheme="majorHAnsi" w:eastAsiaTheme="majorEastAsia" w:hAnsiTheme="majorHAnsi" w:cstheme="majorBidi"/>
                        <w:b/>
                        <w:bCs/>
                        <w:color w:val="FFFFFF" w:themeColor="background1"/>
                        <w:sz w:val="72"/>
                        <w:szCs w:val="72"/>
                        <w:lang w:val="zh-CN"/>
                      </w:rPr>
                      <w:t>年</w:t>
                    </w:r>
                    <w:r>
                      <w:rPr>
                        <w:rFonts w:asciiTheme="majorHAnsi" w:eastAsiaTheme="majorEastAsia" w:hAnsiTheme="majorHAnsi" w:cstheme="majorBidi"/>
                        <w:b/>
                        <w:bCs/>
                        <w:color w:val="FFFFFF" w:themeColor="background1"/>
                        <w:sz w:val="72"/>
                        <w:szCs w:val="72"/>
                        <w:lang w:val="zh-CN"/>
                      </w:rPr>
                      <w:t>]</w:t>
                    </w:r>
                  </w:p>
                </w:tc>
              </w:sdtContent>
            </w:sdt>
          </w:tr>
          <w:tr>
            <w:trPr>
              <w:trHeight w:val="2880"/>
            </w:trPr>
            <w:tc>
              <w:tcPr>
                <w:tcW w:w="1440" w:type="dxa"/>
                <w:tcBorders>
                  <w:right w:val="single" w:sz="4" w:space="0" w:color="000000" w:themeColor="text1"/>
                </w:tcBorders>
              </w:tcPr>
              <w:p>
                <w:pPr>
                  <w:rPr>
                    <w:lang w:eastAsia="zh-CN"/>
                  </w:rPr>
                </w:pPr>
              </w:p>
            </w:tc>
            <w:tc>
              <w:tcPr>
                <w:tcW w:w="2520" w:type="dxa"/>
                <w:tcBorders>
                  <w:left w:val="single" w:sz="4" w:space="0" w:color="000000" w:themeColor="text1"/>
                </w:tcBorders>
                <w:vAlign w:val="center"/>
              </w:tcPr>
              <w:sdt>
                <w:sdtPr>
                  <w:rPr>
                    <w:color w:val="76923C" w:themeColor="accent3" w:themeShade="BF"/>
                  </w:rPr>
                  <w:alias w:val="公司"/>
                  <w:id w:val="15676123"/>
                  <w:placeholder>
                    <w:docPart w:val="FDE21B788D38428EBB88308E46662AE9"/>
                  </w:placeholder>
                  <w:showingPlcHdr/>
                  <w:dataBinding w:prefixMappings="xmlns:ns0='http://schemas.openxmlformats.org/officeDocument/2006/extended-properties'" w:xpath="/ns0:Properties[1]/ns0:Company[1]" w:storeItemID="{6668398D-A668-4E3E-A5EB-62B293D839F1}"/>
                  <w:text/>
                </w:sdtPr>
                <w:sdtContent>
                  <w:p>
                    <w:pPr>
                      <w:pStyle w:val="NoSpacing"/>
                      <w:rPr>
                        <w:color w:val="76923C" w:themeColor="accent3" w:themeShade="BF"/>
                      </w:rPr>
                    </w:pPr>
                    <w:r>
                      <w:rPr>
                        <w:color w:val="76923C" w:themeColor="accent3" w:themeShade="BF"/>
                        <w:lang w:val="zh-CN"/>
                      </w:rPr>
                      <w:t>[</w:t>
                    </w:r>
                    <w:r>
                      <w:rPr>
                        <w:color w:val="76923C" w:themeColor="accent3" w:themeShade="BF"/>
                        <w:lang w:val="zh-CN"/>
                      </w:rPr>
                      <w:t>键入公司名称</w:t>
                    </w:r>
                    <w:r>
                      <w:rPr>
                        <w:color w:val="76923C" w:themeColor="accent3" w:themeShade="BF"/>
                        <w:lang w:val="zh-CN"/>
                      </w:rPr>
                      <w:t>]</w:t>
                    </w:r>
                  </w:p>
                </w:sdtContent>
              </w:sdt>
              <w:p>
                <w:pPr>
                  <w:pStyle w:val="NoSpacing"/>
                  <w:rPr>
                    <w:color w:val="76923C" w:themeColor="accent3" w:themeShade="BF"/>
                  </w:rPr>
                </w:pPr>
              </w:p>
              <w:sdt>
                <w:sdtPr>
                  <w:rPr>
                    <w:color w:val="76923C" w:themeColor="accent3" w:themeShade="BF"/>
                  </w:rPr>
                  <w:alias w:val="作者"/>
                  <w:id w:val="15676130"/>
                  <w:placeholder>
                    <w:docPart w:val="61F1699061294B4FAAA703D98A833B1C"/>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rPr>
                        <w:color w:val="76923C" w:themeColor="accent3" w:themeShade="BF"/>
                      </w:rPr>
                    </w:pPr>
                    <w:r>
                      <w:rPr>
                        <w:color w:val="76923C" w:themeColor="accent3" w:themeShade="BF"/>
                        <w:lang w:val="zh-CN"/>
                      </w:rPr>
                      <w:t>[</w:t>
                    </w:r>
                    <w:r>
                      <w:rPr>
                        <w:color w:val="76923C" w:themeColor="accent3" w:themeShade="BF"/>
                        <w:lang w:val="zh-CN"/>
                      </w:rPr>
                      <w:t>键入作者姓名</w:t>
                    </w:r>
                    <w:r>
                      <w:rPr>
                        <w:color w:val="76923C" w:themeColor="accent3" w:themeShade="BF"/>
                        <w:lang w:val="zh-CN"/>
                      </w:rPr>
                      <w:t>]</w:t>
                    </w:r>
                  </w:p>
                </w:sdtContent>
              </w:sdt>
              <w:p>
                <w:pPr>
                  <w:pStyle w:val="NoSpacing"/>
                  <w:rPr>
                    <w:color w:val="76923C" w:themeColor="accent3" w:themeShade="BF"/>
                  </w:rPr>
                </w:pPr>
              </w:p>
            </w:tc>
          </w:tr>
        </w:tbl>
        <w:p>
          <w:pPr>
            <w:rPr>
              <w:lang w:eastAsia="zh-CN"/>
            </w:rPr>
          </w:pPr>
        </w:p>
        <w:p>
          <w:pPr>
            <w:rPr>
              <w:lang w:eastAsia="zh-CN"/>
            </w:rPr>
          </w:pPr>
        </w:p>
        <w:tbl>
          <w:tblPr>
            <w:tblpPr w:leftFromText="187" w:rightFromText="187" w:horzAnchor="margin" w:tblpXSpec="center" w:tblpYSpec="bottom"/>
            <w:tblW w:w="5000" w:type="pct"/>
            <w:tblLook w:val="04A0"/>
          </w:tblPr>
          <w:tblGrid>
            <w:gridCol w:w="9576"/>
          </w:tblGrid>
          <w:tr>
            <w:tc>
              <w:tcPr>
                <w:tcW w:w="0" w:type="auto"/>
              </w:tcPr>
              <w:p>
                <w:pPr>
                  <w:pStyle w:val="NoSpacing"/>
                  <w:rPr>
                    <w:b/>
                    <w:bCs/>
                    <w:caps/>
                    <w:sz w:val="72"/>
                    <w:szCs w:val="72"/>
                  </w:rPr>
                </w:pPr>
                <w:r>
                  <w:rPr>
                    <w:b/>
                    <w:bCs/>
                    <w:caps/>
                    <w:color w:val="76923C" w:themeColor="accent3" w:themeShade="BF"/>
                    <w:sz w:val="72"/>
                    <w:szCs w:val="72"/>
                    <w:lang w:val="zh-CN"/>
                  </w:rPr>
                  <w:t>[</w:t>
                </w:r>
                <w:sdt>
                  <w:sdtPr>
                    <w:rPr>
                      <w:b/>
                      <w:bCs/>
                      <w:caps/>
                      <w:sz w:val="72"/>
                      <w:szCs w:val="72"/>
                    </w:rPr>
                    <w:alias w:val="标题"/>
                    <w:id w:val="15676137"/>
                    <w:placeholder>
                      <w:docPart w:val="0486A6F124DD4F49B89D80E0FAC79CBF"/>
                    </w:placeholder>
                    <w:showingPlcHd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lang w:val="zh-CN"/>
                      </w:rPr>
                      <w:t>键入文档标题</w:t>
                    </w:r>
                  </w:sdtContent>
                </w:sdt>
                <w:r>
                  <w:rPr>
                    <w:b/>
                    <w:bCs/>
                    <w:caps/>
                    <w:color w:val="76923C" w:themeColor="accent3" w:themeShade="BF"/>
                    <w:sz w:val="72"/>
                    <w:szCs w:val="72"/>
                    <w:lang w:val="zh-CN"/>
                  </w:rPr>
                  <w:t>]</w:t>
                </w:r>
              </w:p>
            </w:tc>
          </w:tr>
          <w:tr>
            <w:sdt>
              <w:sdtPr>
                <w:rPr>
                  <w:color w:val="7F7F7F" w:themeColor="background1" w:themeShade="7F"/>
                </w:rPr>
                <w:alias w:val="摘要"/>
                <w:id w:val="15676143"/>
                <w:placeholder>
                  <w:docPart w:val="6EBFC0455A974C5E8C5D489E4386FD38"/>
                </w:placeholder>
                <w:showingPlcHdr/>
                <w:dataBinding w:prefixMappings="xmlns:ns0='http://schemas.microsoft.com/office/2006/coverPageProps'" w:xpath="/ns0:CoverPageProperties[1]/ns0:Abstract[1]" w:storeItemID="{55AF091B-3C7A-41E3-B477-F2FDAA23CFDA}"/>
                <w:text/>
              </w:sdtPr>
              <w:sdtContent>
                <w:tc>
                  <w:tcPr>
                    <w:tcW w:w="0" w:type="auto"/>
                  </w:tcPr>
                  <w:p>
                    <w:pPr>
                      <w:pStyle w:val="NoSpacing"/>
                      <w:rPr>
                        <w:color w:val="7F7F7F" w:themeColor="background1" w:themeShade="7F"/>
                      </w:rPr>
                    </w:pPr>
                    <w:r>
                      <w:rPr>
                        <w:color w:val="7F7F7F" w:themeColor="background1" w:themeShade="7F"/>
                        <w:lang w:val="zh-CN"/>
                      </w:rPr>
                      <w:t>[</w:t>
                    </w:r>
                    <w:r>
                      <w:rPr>
                        <w:color w:val="7F7F7F" w:themeColor="background1" w:themeShade="7F"/>
                        <w:lang w:val="zh-CN"/>
                      </w:rPr>
                      <w:t>在此处键入文档的摘要。摘要通常是对文档内容的简短总结。在此处键入文档的摘要。摘要通常是对文档内容的简短总结。</w:t>
                    </w:r>
                    <w:r>
                      <w:rPr>
                        <w:color w:val="7F7F7F" w:themeColor="background1" w:themeShade="7F"/>
                        <w:lang w:val="zh-CN"/>
                      </w:rPr>
                      <w:t>]</w:t>
                    </w:r>
                  </w:p>
                </w:tc>
              </w:sdtContent>
            </w:sdt>
          </w:tr>
        </w:tbl>
        <w:p>
          <w:pPr>
            <w:rPr>
              <w:lang w:eastAsia="zh-CN"/>
            </w:rPr>
          </w:pPr>
        </w:p>
        <w:p/>
      </w:docPartBody>
    </w:docPart>
    <w:docPart>
      <w:docPartPr>
        <w:name w:val="1D0CE17065A54F3FB3862E5AC4D52F48"/>
        <w:category>
          <w:name w:val="General"/>
          <w:gallery w:val="placeholder"/>
        </w:category>
        <w:types>
          <w:type w:val="bbPlcHdr"/>
        </w:types>
        <w:behaviors>
          <w:behavior w:val="content"/>
        </w:behaviors>
        <w:guid w:val="{D69499C1-F84E-4DB6-B1B9-94A7BF5D040B}"/>
      </w:docPartPr>
      <w:docPartBody>
        <w:p>
          <w:pPr>
            <w:pStyle w:val="1D0CE17065A54F3FB3862E5AC4D52F48"/>
          </w:pPr>
          <w:r>
            <w:rPr>
              <w:rFonts w:asciiTheme="majorHAnsi" w:eastAsiaTheme="majorEastAsia" w:hAnsiTheme="majorHAnsi" w:cstheme="majorBidi"/>
              <w:b/>
              <w:bCs/>
              <w:color w:val="FFFFFF" w:themeColor="background1"/>
              <w:sz w:val="72"/>
              <w:szCs w:val="72"/>
              <w:lang w:val="zh-CN" w:eastAsia="zh-CN"/>
            </w:rPr>
            <w:t>[</w:t>
          </w:r>
          <w:r>
            <w:rPr>
              <w:rFonts w:asciiTheme="majorHAnsi" w:eastAsiaTheme="majorEastAsia" w:hAnsiTheme="majorHAnsi" w:cstheme="majorBidi"/>
              <w:b/>
              <w:bCs/>
              <w:color w:val="FFFFFF" w:themeColor="background1"/>
              <w:sz w:val="72"/>
              <w:szCs w:val="72"/>
              <w:lang w:val="zh-CN" w:eastAsia="zh-CN"/>
            </w:rPr>
            <w:t>年</w:t>
          </w:r>
          <w:r>
            <w:rPr>
              <w:rFonts w:asciiTheme="majorHAnsi" w:eastAsiaTheme="majorEastAsia" w:hAnsiTheme="majorHAnsi" w:cstheme="majorBidi"/>
              <w:b/>
              <w:bCs/>
              <w:color w:val="FFFFFF" w:themeColor="background1"/>
              <w:sz w:val="72"/>
              <w:szCs w:val="72"/>
              <w:lang w:val="zh-CN" w:eastAsia="zh-CN"/>
            </w:rPr>
            <w:t>]</w:t>
          </w:r>
        </w:p>
      </w:docPartBody>
    </w:docPart>
    <w:docPart>
      <w:docPartPr>
        <w:name w:val="FDE21B788D38428EBB88308E46662AE9"/>
        <w:category>
          <w:name w:val="General"/>
          <w:gallery w:val="placeholder"/>
        </w:category>
        <w:types>
          <w:type w:val="bbPlcHdr"/>
        </w:types>
        <w:behaviors>
          <w:behavior w:val="content"/>
        </w:behaviors>
        <w:guid w:val="{C011EFAC-3664-4969-9627-D6C1388CE218}"/>
      </w:docPartPr>
      <w:docPartBody>
        <w:p>
          <w:pPr>
            <w:pStyle w:val="FDE21B788D38428EBB88308E46662AE9"/>
          </w:pPr>
          <w:r>
            <w:rPr>
              <w:color w:val="76923C" w:themeColor="accent3" w:themeShade="BF"/>
              <w:lang w:val="zh-CN" w:eastAsia="zh-CN"/>
            </w:rPr>
            <w:t>[</w:t>
          </w:r>
          <w:r>
            <w:rPr>
              <w:color w:val="76923C" w:themeColor="accent3" w:themeShade="BF"/>
              <w:lang w:val="zh-CN" w:eastAsia="zh-CN"/>
            </w:rPr>
            <w:t>键入公司名称</w:t>
          </w:r>
          <w:r>
            <w:rPr>
              <w:color w:val="76923C" w:themeColor="accent3" w:themeShade="BF"/>
              <w:lang w:val="zh-CN" w:eastAsia="zh-CN"/>
            </w:rPr>
            <w:t>]</w:t>
          </w:r>
        </w:p>
      </w:docPartBody>
    </w:docPart>
    <w:docPart>
      <w:docPartPr>
        <w:name w:val="61F1699061294B4FAAA703D98A833B1C"/>
        <w:category>
          <w:name w:val="General"/>
          <w:gallery w:val="placeholder"/>
        </w:category>
        <w:types>
          <w:type w:val="bbPlcHdr"/>
        </w:types>
        <w:behaviors>
          <w:behavior w:val="content"/>
        </w:behaviors>
        <w:guid w:val="{DB8B3BAC-8D58-4D07-9D40-946532EFE8BA}"/>
      </w:docPartPr>
      <w:docPartBody>
        <w:p>
          <w:pPr>
            <w:pStyle w:val="61F1699061294B4FAAA703D98A833B1C"/>
          </w:pPr>
          <w:r>
            <w:rPr>
              <w:color w:val="76923C" w:themeColor="accent3" w:themeShade="BF"/>
              <w:lang w:val="zh-CN" w:eastAsia="zh-CN"/>
            </w:rPr>
            <w:t>[</w:t>
          </w:r>
          <w:r>
            <w:rPr>
              <w:color w:val="76923C" w:themeColor="accent3" w:themeShade="BF"/>
              <w:lang w:val="zh-CN" w:eastAsia="zh-CN"/>
            </w:rPr>
            <w:t>键入作者姓名</w:t>
          </w:r>
          <w:r>
            <w:rPr>
              <w:color w:val="76923C" w:themeColor="accent3" w:themeShade="BF"/>
              <w:lang w:val="zh-CN" w:eastAsia="zh-CN"/>
            </w:rPr>
            <w:t>]</w:t>
          </w:r>
        </w:p>
      </w:docPartBody>
    </w:docPart>
    <w:docPart>
      <w:docPartPr>
        <w:name w:val="0486A6F124DD4F49B89D80E0FAC79CBF"/>
        <w:category>
          <w:name w:val="General"/>
          <w:gallery w:val="placeholder"/>
        </w:category>
        <w:types>
          <w:type w:val="bbPlcHdr"/>
        </w:types>
        <w:behaviors>
          <w:behavior w:val="content"/>
        </w:behaviors>
        <w:guid w:val="{0ECA2CEC-7FC5-448D-AA00-72227812AB13}"/>
      </w:docPartPr>
      <w:docPartBody>
        <w:p>
          <w:pPr>
            <w:pStyle w:val="0486A6F124DD4F49B89D80E0FAC79CBF"/>
          </w:pPr>
          <w:r>
            <w:rPr>
              <w:b/>
              <w:bCs/>
              <w:caps/>
              <w:sz w:val="72"/>
              <w:szCs w:val="72"/>
              <w:lang w:val="zh-CN" w:eastAsia="zh-CN"/>
            </w:rPr>
            <w:t>键入文档标题</w:t>
          </w:r>
        </w:p>
      </w:docPartBody>
    </w:docPart>
    <w:docPart>
      <w:docPartPr>
        <w:name w:val="6EBFC0455A974C5E8C5D489E4386FD38"/>
        <w:category>
          <w:name w:val="General"/>
          <w:gallery w:val="placeholder"/>
        </w:category>
        <w:types>
          <w:type w:val="bbPlcHdr"/>
        </w:types>
        <w:behaviors>
          <w:behavior w:val="content"/>
        </w:behaviors>
        <w:guid w:val="{C62B3A67-4706-4FF5-9145-A5A153A77931}"/>
      </w:docPartPr>
      <w:docPartBody>
        <w:p>
          <w:pPr>
            <w:pStyle w:val="6EBFC0455A974C5E8C5D489E4386FD38"/>
          </w:pPr>
          <w:r>
            <w:rPr>
              <w:color w:val="7F7F7F" w:themeColor="background1" w:themeShade="7F"/>
              <w:lang w:val="zh-CN" w:eastAsia="zh-CN"/>
            </w:rPr>
            <w:t>[</w:t>
          </w:r>
          <w:r>
            <w:rPr>
              <w:color w:val="7F7F7F" w:themeColor="background1" w:themeShade="7F"/>
              <w:lang w:val="zh-CN" w:eastAsia="zh-CN"/>
            </w:rPr>
            <w:t>在此处键入文档的摘要。摘要通常是对文档内容的简短总结。在此处键入文档的摘要。摘要通常是对文档内容的简短总结。</w:t>
          </w:r>
          <w:r>
            <w:rPr>
              <w:color w:val="7F7F7F" w:themeColor="background1" w:themeShade="7F"/>
              <w:lang w:val="zh-CN" w:eastAsia="zh-CN"/>
            </w:rPr>
            <w:t>]</w:t>
          </w:r>
        </w:p>
      </w:docPartBody>
    </w:docPart>
    <w:docPart>
      <w:docPartPr>
        <w:name w:val="字母表型"/>
        <w:style w:val="Normal"/>
        <w:category>
          <w:name w:val="内置"/>
          <w:gallery w:val="coverPg"/>
        </w:category>
        <w:behaviors>
          <w:behavior w:val="pg"/>
        </w:behaviors>
        <w:description w:val="标题块使用双边框，且背景使用字母表图案"/>
        <w:guid w:val="{7658901D-E336-422B-8995-B19AC627E66F}"/>
      </w:docPartPr>
      <w:docPartBody>
        <w:p>
          <w:pPr>
            <w:rPr>
              <w:lang w:eastAsia="zh-CN"/>
            </w:rPr>
          </w:pPr>
        </w:p>
        <w:p>
          <w:pPr>
            <w:rPr>
              <w:lang w:eastAsia="zh-CN"/>
            </w:rPr>
          </w:pPr>
          <w:r>
            <w:rPr>
              <w:noProof/>
              <w:lang w:eastAsia="zh-CN"/>
            </w:rPr>
            <w:pict>
              <v:rect id="_x0000_s1026" style="position:absolute;margin-left:0;margin-top:0;width:595.35pt;height:841.95pt;z-index:-251656192;mso-width-percent:1000;mso-height-percent:1000;mso-position-horizontal:center;mso-position-horizontal-relative:page;mso-position-vertical:center;mso-position-vertical-relative:page;mso-width-percent:1000;mso-height-percent:1000" o:allowincell="f" stroked="f">
                <v:textbox style="mso-next-textbox:#_x0000_s1026">
                  <w:txbxContent>
                    <w:p>
                      <w:pPr>
                        <w:rPr>
                          <w:rFonts w:asciiTheme="majorHAnsi" w:eastAsiaTheme="majorEastAsia" w:hAnsiTheme="majorHAnsi" w:cstheme="majorBidi"/>
                          <w:color w:val="E6EED5" w:themeColor="accent3" w:themeTint="3F"/>
                          <w:sz w:val="96"/>
                          <w:szCs w:val="96"/>
                          <w:lang w:eastAsia="zh-CN"/>
                        </w:rPr>
                      </w:pPr>
                      <w:r>
                        <w:rPr>
                          <w:rFonts w:asciiTheme="majorHAnsi" w:eastAsiaTheme="majorEastAsia" w:hAnsiTheme="majorHAnsi" w:cstheme="majorBidi"/>
                          <w:color w:val="E6EED5" w:themeColor="accent3" w:themeTint="3F"/>
                          <w:sz w:val="72"/>
                          <w:szCs w:val="72"/>
                          <w:lang w:val="zh-CN" w:eastAsia="zh-CN"/>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zh-CN" w:eastAsia="zh-CN"/>
                        </w:rPr>
                        <w:t>xcvbnmqwertyuiopasdfghjklzxcvbnmqw</w:t>
                      </w:r>
                      <w:r>
                        <w:rPr>
                          <w:rFonts w:asciiTheme="majorHAnsi" w:eastAsiaTheme="majorEastAsia" w:hAnsiTheme="majorHAnsi" w:cstheme="majorBidi"/>
                          <w:color w:val="E6EED5" w:themeColor="accent3" w:themeTint="3F"/>
                          <w:sz w:val="72"/>
                          <w:szCs w:val="72"/>
                          <w:lang w:val="zh-CN" w:eastAsia="zh-CN"/>
                        </w:rPr>
                        <w:t>ertyuiopasdfghjklzxcvbnm</w:t>
                      </w:r>
                    </w:p>
                  </w:txbxContent>
                </v:textbox>
                <w10:wrap anchorx="page" anchory="page"/>
              </v:rect>
            </w:pict>
          </w:r>
        </w:p>
        <w:p>
          <w:pPr>
            <w:rPr>
              <w:lang w:eastAsia="zh-CN"/>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标题"/>
                  <w:id w:val="13783212"/>
                  <w:placeholder>
                    <w:docPart w:val="3761E84A00C04894881C218FFB92E41B"/>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lang w:val="zh-CN"/>
                      </w:rPr>
                      <w:t>[</w:t>
                    </w:r>
                    <w:r>
                      <w:rPr>
                        <w:rFonts w:asciiTheme="majorHAnsi" w:eastAsiaTheme="majorEastAsia" w:hAnsiTheme="majorHAnsi" w:cstheme="majorBidi"/>
                        <w:sz w:val="40"/>
                        <w:szCs w:val="40"/>
                        <w:lang w:val="zh-CN"/>
                      </w:rPr>
                      <w:t>键入文档标题</w:t>
                    </w:r>
                    <w:r>
                      <w:rPr>
                        <w:rFonts w:asciiTheme="majorHAnsi" w:eastAsiaTheme="majorEastAsia" w:hAnsiTheme="majorHAnsi" w:cstheme="majorBidi"/>
                        <w:sz w:val="40"/>
                        <w:szCs w:val="40"/>
                        <w:lang w:val="zh-CN"/>
                      </w:rPr>
                      <w:t>]</w:t>
                    </w:r>
                  </w:p>
                </w:sdtContent>
              </w:sdt>
              <w:p>
                <w:pPr>
                  <w:pStyle w:val="NoSpacing"/>
                  <w:jc w:val="center"/>
                </w:pPr>
              </w:p>
              <w:sdt>
                <w:sdtPr>
                  <w:rPr>
                    <w:rFonts w:asciiTheme="majorHAnsi" w:eastAsiaTheme="majorEastAsia" w:hAnsiTheme="majorHAnsi" w:cstheme="majorBidi"/>
                    <w:sz w:val="32"/>
                    <w:szCs w:val="32"/>
                  </w:rPr>
                  <w:alias w:val="副标题"/>
                  <w:id w:val="13783219"/>
                  <w:placeholder>
                    <w:docPart w:val="467D52EF42A4486A90FEFFB267C38740"/>
                  </w:placeholder>
                  <w:showingPlcHdr/>
                  <w:dataBinding w:prefixMappings="xmlns:ns0='http://schemas.openxmlformats.org/package/2006/metadata/core-properties' xmlns:ns1='http://purl.org/dc/elements/1.1/'" w:xpath="/ns0:coreProperties[1]/ns1:subject[1]" w:storeItemID="{6C3C8BC8-F283-45AE-878A-BAB7291924A1}"/>
                  <w:text/>
                </w:sdtPr>
                <w:sdtContent>
                  <w:p>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键入文档副标题</w:t>
                    </w:r>
                    <w:r>
                      <w:rPr>
                        <w:rFonts w:asciiTheme="majorHAnsi" w:eastAsiaTheme="majorEastAsia" w:hAnsiTheme="majorHAnsi" w:cstheme="majorBidi"/>
                        <w:sz w:val="32"/>
                        <w:szCs w:val="32"/>
                        <w:lang w:val="zh-CN"/>
                      </w:rPr>
                      <w:t>]</w:t>
                    </w:r>
                  </w:p>
                </w:sdtContent>
              </w:sdt>
              <w:p>
                <w:pPr>
                  <w:pStyle w:val="NoSpacing"/>
                  <w:jc w:val="center"/>
                </w:pPr>
              </w:p>
              <w:sdt>
                <w:sdtPr>
                  <w:alias w:val="日期"/>
                  <w:id w:val="13783224"/>
                  <w:placeholder>
                    <w:docPart w:val="9769ABB7344E4DA8A80BF56CACFDA1DC"/>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p>
                    <w:pPr>
                      <w:pStyle w:val="NoSpacing"/>
                      <w:jc w:val="center"/>
                    </w:pPr>
                    <w:r>
                      <w:rPr>
                        <w:rFonts w:asciiTheme="majorHAnsi" w:hAnsiTheme="majorHAnsi"/>
                        <w:lang w:val="zh-CN"/>
                      </w:rPr>
                      <w:t>[</w:t>
                    </w:r>
                    <w:r>
                      <w:rPr>
                        <w:rFonts w:asciiTheme="majorHAnsi" w:hAnsiTheme="majorHAnsi"/>
                        <w:lang w:val="zh-CN"/>
                      </w:rPr>
                      <w:t>选取日期</w:t>
                    </w:r>
                    <w:r>
                      <w:rPr>
                        <w:rFonts w:asciiTheme="majorHAnsi" w:hAnsiTheme="majorHAnsi"/>
                        <w:lang w:val="zh-CN"/>
                      </w:rPr>
                      <w:t>]</w:t>
                    </w:r>
                  </w:p>
                </w:sdtContent>
              </w:sdt>
              <w:p>
                <w:pPr>
                  <w:pStyle w:val="NoSpacing"/>
                  <w:jc w:val="center"/>
                </w:pPr>
              </w:p>
              <w:sdt>
                <w:sdtPr>
                  <w:alias w:val="作者"/>
                  <w:id w:val="13783229"/>
                  <w:placeholder>
                    <w:docPart w:val="DB4CB73DC6DE4D1C91CC9795A5C1FE49"/>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jc w:val="center"/>
                    </w:pPr>
                    <w:r>
                      <w:rPr>
                        <w:lang w:val="zh-CN"/>
                      </w:rPr>
                      <w:t>[</w:t>
                    </w:r>
                    <w:r>
                      <w:rPr>
                        <w:lang w:val="zh-CN"/>
                      </w:rPr>
                      <w:t>键入作者姓名</w:t>
                    </w:r>
                    <w:r>
                      <w:rPr>
                        <w:lang w:val="zh-CN"/>
                      </w:rPr>
                      <w:t>]</w:t>
                    </w:r>
                  </w:p>
                </w:sdtContent>
              </w:sdt>
              <w:p>
                <w:pPr>
                  <w:pStyle w:val="NoSpacing"/>
                  <w:jc w:val="center"/>
                </w:pPr>
              </w:p>
            </w:tc>
          </w:tr>
        </w:tbl>
        <w:p>
          <w:pPr>
            <w:rPr>
              <w:lang w:eastAsia="zh-CN"/>
            </w:rPr>
          </w:pPr>
        </w:p>
        <w:p/>
      </w:docPartBody>
    </w:docPart>
    <w:docPart>
      <w:docPartPr>
        <w:name w:val="3761E84A00C04894881C218FFB92E41B"/>
        <w:category>
          <w:name w:val="General"/>
          <w:gallery w:val="placeholder"/>
        </w:category>
        <w:types>
          <w:type w:val="bbPlcHdr"/>
        </w:types>
        <w:behaviors>
          <w:behavior w:val="content"/>
        </w:behaviors>
        <w:guid w:val="{C7E91C8F-5F11-4C44-82C9-DB8FE22C60F5}"/>
      </w:docPartPr>
      <w:docPartBody>
        <w:p>
          <w:pPr>
            <w:pStyle w:val="3761E84A00C04894881C218FFB92E41B"/>
          </w:pPr>
          <w:r>
            <w:rPr>
              <w:rFonts w:asciiTheme="majorHAnsi" w:eastAsiaTheme="majorEastAsia" w:hAnsiTheme="majorHAnsi" w:cstheme="majorBidi"/>
              <w:sz w:val="40"/>
              <w:szCs w:val="40"/>
              <w:lang w:val="zh-CN" w:eastAsia="zh-CN"/>
            </w:rPr>
            <w:t>[</w:t>
          </w:r>
          <w:r>
            <w:rPr>
              <w:rFonts w:asciiTheme="majorHAnsi" w:eastAsiaTheme="majorEastAsia" w:hAnsiTheme="majorHAnsi" w:cstheme="majorBidi"/>
              <w:sz w:val="40"/>
              <w:szCs w:val="40"/>
              <w:lang w:val="zh-CN" w:eastAsia="zh-CN"/>
            </w:rPr>
            <w:t>键入文档标题</w:t>
          </w:r>
          <w:r>
            <w:rPr>
              <w:rFonts w:asciiTheme="majorHAnsi" w:eastAsiaTheme="majorEastAsia" w:hAnsiTheme="majorHAnsi" w:cstheme="majorBidi"/>
              <w:sz w:val="40"/>
              <w:szCs w:val="40"/>
              <w:lang w:val="zh-CN" w:eastAsia="zh-CN"/>
            </w:rPr>
            <w:t>]</w:t>
          </w:r>
        </w:p>
      </w:docPartBody>
    </w:docPart>
    <w:docPart>
      <w:docPartPr>
        <w:name w:val="467D52EF42A4486A90FEFFB267C38740"/>
        <w:category>
          <w:name w:val="General"/>
          <w:gallery w:val="placeholder"/>
        </w:category>
        <w:types>
          <w:type w:val="bbPlcHdr"/>
        </w:types>
        <w:behaviors>
          <w:behavior w:val="content"/>
        </w:behaviors>
        <w:guid w:val="{31782F3D-F658-4047-8627-BB9095BD2F5C}"/>
      </w:docPartPr>
      <w:docPartBody>
        <w:p>
          <w:pPr>
            <w:pStyle w:val="467D52EF42A4486A90FEFFB267C38740"/>
          </w:pPr>
          <w:r>
            <w:rPr>
              <w:rFonts w:asciiTheme="majorHAnsi" w:eastAsiaTheme="majorEastAsia" w:hAnsiTheme="majorHAnsi" w:cstheme="majorBidi"/>
              <w:sz w:val="32"/>
              <w:szCs w:val="32"/>
              <w:lang w:val="zh-CN" w:eastAsia="zh-CN"/>
            </w:rPr>
            <w:t>[</w:t>
          </w:r>
          <w:r>
            <w:rPr>
              <w:rFonts w:asciiTheme="majorHAnsi" w:eastAsiaTheme="majorEastAsia" w:hAnsiTheme="majorHAnsi" w:cstheme="majorBidi"/>
              <w:sz w:val="32"/>
              <w:szCs w:val="32"/>
              <w:lang w:val="zh-CN" w:eastAsia="zh-CN"/>
            </w:rPr>
            <w:t>键入文档副标题</w:t>
          </w:r>
          <w:r>
            <w:rPr>
              <w:rFonts w:asciiTheme="majorHAnsi" w:eastAsiaTheme="majorEastAsia" w:hAnsiTheme="majorHAnsi" w:cstheme="majorBidi"/>
              <w:sz w:val="32"/>
              <w:szCs w:val="32"/>
              <w:lang w:val="zh-CN" w:eastAsia="zh-CN"/>
            </w:rPr>
            <w:t>]</w:t>
          </w:r>
        </w:p>
      </w:docPartBody>
    </w:docPart>
    <w:docPart>
      <w:docPartPr>
        <w:name w:val="9769ABB7344E4DA8A80BF56CACFDA1DC"/>
        <w:category>
          <w:name w:val="General"/>
          <w:gallery w:val="placeholder"/>
        </w:category>
        <w:types>
          <w:type w:val="bbPlcHdr"/>
        </w:types>
        <w:behaviors>
          <w:behavior w:val="content"/>
        </w:behaviors>
        <w:guid w:val="{99C3FE1F-6245-4808-9336-40A35EE566AD}"/>
      </w:docPartPr>
      <w:docPartBody>
        <w:p>
          <w:pPr>
            <w:pStyle w:val="9769ABB7344E4DA8A80BF56CACFDA1DC"/>
          </w:pPr>
          <w:r>
            <w:rPr>
              <w:rFonts w:asciiTheme="majorHAnsi" w:hAnsiTheme="majorHAnsi"/>
              <w:lang w:val="zh-CN" w:eastAsia="zh-CN"/>
            </w:rPr>
            <w:t>[</w:t>
          </w:r>
          <w:r>
            <w:rPr>
              <w:rFonts w:asciiTheme="majorHAnsi" w:hAnsiTheme="majorHAnsi"/>
              <w:lang w:val="zh-CN" w:eastAsia="zh-CN"/>
            </w:rPr>
            <w:t>选取日期</w:t>
          </w:r>
          <w:r>
            <w:rPr>
              <w:rFonts w:asciiTheme="majorHAnsi" w:hAnsiTheme="majorHAnsi"/>
              <w:lang w:val="zh-CN" w:eastAsia="zh-CN"/>
            </w:rPr>
            <w:t>]</w:t>
          </w:r>
        </w:p>
      </w:docPartBody>
    </w:docPart>
    <w:docPart>
      <w:docPartPr>
        <w:name w:val="DB4CB73DC6DE4D1C91CC9795A5C1FE49"/>
        <w:category>
          <w:name w:val="General"/>
          <w:gallery w:val="placeholder"/>
        </w:category>
        <w:types>
          <w:type w:val="bbPlcHdr"/>
        </w:types>
        <w:behaviors>
          <w:behavior w:val="content"/>
        </w:behaviors>
        <w:guid w:val="{61659301-FFC9-4153-83D6-6EE0B98649CC}"/>
      </w:docPartPr>
      <w:docPartBody>
        <w:p>
          <w:pPr>
            <w:pStyle w:val="DB4CB73DC6DE4D1C91CC9795A5C1FE49"/>
          </w:pPr>
          <w:r>
            <w:rPr>
              <w:lang w:val="zh-CN" w:eastAsia="zh-CN"/>
            </w:rPr>
            <w:t>[</w:t>
          </w:r>
          <w:r>
            <w:rPr>
              <w:lang w:val="zh-CN" w:eastAsia="zh-CN"/>
            </w:rPr>
            <w:t>键入作者姓名</w:t>
          </w:r>
          <w:r>
            <w:rPr>
              <w:lang w:val="zh-CN" w:eastAsia="zh-CN"/>
            </w:rPr>
            <w:t>]</w:t>
          </w:r>
        </w:p>
      </w:docPartBody>
    </w:docPart>
    <w:docPart>
      <w:docPartPr>
        <w:name w:val="年刊型"/>
        <w:style w:val="No Spacing"/>
        <w:category>
          <w:name w:val="内置"/>
          <w:gallery w:val="coverPg"/>
        </w:category>
        <w:behaviors>
          <w:behavior w:val="pg"/>
        </w:behaviors>
        <w:description w:val="标题块居中，且使用强调线，日期突出显示，带有摘要"/>
        <w:guid w:val="{30C82E41-10B2-4CD0-B011-AC6883783051}"/>
      </w:docPartPr>
      <w:docPart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sdt>
              <w:sdtPr>
                <w:rPr>
                  <w:rFonts w:asciiTheme="majorHAnsi" w:eastAsiaTheme="majorEastAsia" w:hAnsiTheme="majorHAnsi" w:cstheme="majorBidi"/>
                  <w:sz w:val="76"/>
                  <w:szCs w:val="72"/>
                </w:rPr>
                <w:alias w:val="标题"/>
                <w:id w:val="276713177"/>
                <w:placeholder>
                  <w:docPart w:val="D464D14BFD3C41918D4DA1DE0F48D666"/>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2"/>
                        <w:szCs w:val="72"/>
                        <w:lang w:val="zh-CN"/>
                      </w:rPr>
                      <w:t>[</w:t>
                    </w:r>
                    <w:r>
                      <w:rPr>
                        <w:rFonts w:asciiTheme="majorHAnsi" w:eastAsiaTheme="majorEastAsia" w:hAnsiTheme="majorHAnsi" w:cstheme="majorBidi"/>
                        <w:sz w:val="72"/>
                        <w:szCs w:val="72"/>
                        <w:lang w:val="zh-CN"/>
                      </w:rPr>
                      <w:t>键入文档标题</w:t>
                    </w:r>
                    <w:r>
                      <w:rPr>
                        <w:rFonts w:asciiTheme="majorHAnsi" w:eastAsiaTheme="majorEastAsia" w:hAnsiTheme="majorHAnsi" w:cstheme="majorBidi"/>
                        <w:sz w:val="72"/>
                        <w:szCs w:val="72"/>
                        <w:lang w:val="zh-CN"/>
                      </w:rPr>
                      <w:t>]</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日期"/>
                  <w:id w:val="276713165"/>
                  <w:placeholder>
                    <w:docPart w:val="7E82FF1F1BAC484EA3BC388F7AE1D4EC"/>
                  </w:placeholder>
                  <w:showingPlcHdr/>
                  <w:dataBinding w:prefixMappings="xmlns:ns0='http://schemas.microsoft.com/office/2006/coverPageProps'" w:xpath="/ns0:CoverPageProperties[1]/ns0:PublishDate[1]" w:storeItemID="{55AF091B-3C7A-41E3-B477-F2FDAA23CFDA}"/>
                  <w:date>
                    <w:dateFormat w:val="M月d日"/>
                    <w:lid w:val="zh-CN"/>
                    <w:storeMappedDataAs w:val="dateTime"/>
                    <w:calendar w:val="gregorian"/>
                  </w:date>
                </w:sdtPr>
                <w:sdtContent>
                  <w:p>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zh-CN"/>
                      </w:rPr>
                      <w:t>[</w:t>
                    </w:r>
                    <w:r>
                      <w:rPr>
                        <w:rFonts w:asciiTheme="majorHAnsi" w:eastAsiaTheme="majorEastAsia" w:hAnsiTheme="majorHAnsi" w:cstheme="majorBidi"/>
                        <w:sz w:val="36"/>
                        <w:szCs w:val="36"/>
                        <w:lang w:val="zh-CN"/>
                      </w:rPr>
                      <w:t>选取日期</w:t>
                    </w:r>
                    <w:r>
                      <w:rPr>
                        <w:rFonts w:asciiTheme="majorHAnsi" w:eastAsiaTheme="majorEastAsia" w:hAnsiTheme="majorHAnsi" w:cstheme="majorBidi"/>
                        <w:sz w:val="36"/>
                        <w:szCs w:val="36"/>
                        <w:lang w:val="zh-CN"/>
                      </w:rPr>
                      <w:t>]</w:t>
                    </w:r>
                  </w:p>
                </w:sdtContent>
              </w:sdt>
              <w:sdt>
                <w:sdtPr>
                  <w:rPr>
                    <w:color w:val="4F81BD" w:themeColor="accent1"/>
                    <w:sz w:val="200"/>
                    <w:szCs w:val="200"/>
                  </w:rPr>
                  <w:alias w:val="年"/>
                  <w:id w:val="276713170"/>
                  <w:placeholder>
                    <w:docPart w:val="1583B571B67F4AA19F2320FDE63BB009"/>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p>
                    <w:pPr>
                      <w:pStyle w:val="NoSpacing"/>
                      <w:rPr>
                        <w:color w:val="4F81BD" w:themeColor="accent1"/>
                        <w:sz w:val="200"/>
                        <w:szCs w:val="200"/>
                      </w:rPr>
                    </w:pPr>
                    <w:r>
                      <w:rPr>
                        <w:color w:val="4F81BD" w:themeColor="accent1"/>
                        <w:sz w:val="200"/>
                        <w:szCs w:val="200"/>
                        <w:lang w:val="zh-CN"/>
                      </w:rPr>
                      <w:t>[</w:t>
                    </w:r>
                    <w:r>
                      <w:rPr>
                        <w:color w:val="4F81BD" w:themeColor="accent1"/>
                        <w:sz w:val="200"/>
                        <w:szCs w:val="200"/>
                        <w:lang w:val="zh-CN"/>
                      </w:rPr>
                      <w:t>年</w:t>
                    </w:r>
                    <w:r>
                      <w:rPr>
                        <w:color w:val="4F81BD" w:themeColor="accent1"/>
                        <w:sz w:val="200"/>
                        <w:szCs w:val="200"/>
                        <w:lang w:val="zh-CN"/>
                      </w:rPr>
                      <w:t>]</w:t>
                    </w:r>
                  </w:p>
                </w:sdtContent>
              </w:sdt>
            </w:tc>
          </w:tr>
          <w:tr>
            <w:sdt>
              <w:sdtPr>
                <w:alias w:val="摘要"/>
                <w:id w:val="276713183"/>
                <w:placeholder>
                  <w:docPart w:val="80979BF0A20E44A199A68C1EFDAA2221"/>
                </w:placeholder>
                <w:showingPlcHd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pPr>
                      <w:pStyle w:val="NoSpacing"/>
                    </w:pPr>
                    <w:r>
                      <w:rPr>
                        <w:lang w:val="zh-CN"/>
                      </w:rPr>
                      <w:t>[</w:t>
                    </w:r>
                    <w:r>
                      <w:rPr>
                        <w:lang w:val="zh-CN"/>
                      </w:rPr>
                      <w:t>在此处键入文档的摘要。摘要通常是对文档内容的简短总结。在此处键入文档的摘要。摘要通常是对文档内容的简短总结。</w:t>
                    </w:r>
                    <w:r>
                      <w:rPr>
                        <w:lang w:val="zh-CN"/>
                      </w:rPr>
                      <w:t>]</w:t>
                    </w:r>
                  </w:p>
                </w:tc>
              </w:sdtContent>
            </w:sdt>
            <w:sdt>
              <w:sdtPr>
                <w:rPr>
                  <w:rFonts w:asciiTheme="majorHAnsi" w:eastAsiaTheme="majorEastAsia" w:hAnsiTheme="majorHAnsi" w:cstheme="majorBidi"/>
                  <w:sz w:val="36"/>
                  <w:szCs w:val="36"/>
                </w:rPr>
                <w:alias w:val="副标题"/>
                <w:id w:val="276713189"/>
                <w:placeholder>
                  <w:docPart w:val="2B70926E84294DE4875F69CC8C4B9580"/>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zh-CN"/>
                      </w:rPr>
                      <w:t>[</w:t>
                    </w:r>
                    <w:r>
                      <w:rPr>
                        <w:rFonts w:asciiTheme="majorHAnsi" w:eastAsiaTheme="majorEastAsia" w:hAnsiTheme="majorHAnsi" w:cstheme="majorBidi"/>
                        <w:sz w:val="36"/>
                        <w:szCs w:val="36"/>
                        <w:lang w:val="zh-CN"/>
                      </w:rPr>
                      <w:t>键入文档副标题</w:t>
                    </w:r>
                    <w:r>
                      <w:rPr>
                        <w:rFonts w:asciiTheme="majorHAnsi" w:eastAsiaTheme="majorEastAsia" w:hAnsiTheme="majorHAnsi" w:cstheme="majorBidi"/>
                        <w:sz w:val="36"/>
                        <w:szCs w:val="36"/>
                        <w:lang w:val="zh-CN"/>
                      </w:rPr>
                      <w:t>]</w:t>
                    </w:r>
                  </w:p>
                </w:tc>
              </w:sdtContent>
            </w:sdt>
          </w:tr>
        </w:tbl>
        <w:p>
          <w:pPr>
            <w:rPr>
              <w:lang w:eastAsia="zh-CN"/>
            </w:rPr>
          </w:pPr>
        </w:p>
        <w:p/>
      </w:docPartBody>
    </w:docPart>
    <w:docPart>
      <w:docPartPr>
        <w:name w:val="D464D14BFD3C41918D4DA1DE0F48D666"/>
        <w:category>
          <w:name w:val="General"/>
          <w:gallery w:val="placeholder"/>
        </w:category>
        <w:types>
          <w:type w:val="bbPlcHdr"/>
        </w:types>
        <w:behaviors>
          <w:behavior w:val="content"/>
        </w:behaviors>
        <w:guid w:val="{273F0C7E-5717-4E18-8383-44E3BA71A4FE}"/>
      </w:docPartPr>
      <w:docPartBody>
        <w:p>
          <w:pPr>
            <w:pStyle w:val="D464D14BFD3C41918D4DA1DE0F48D666"/>
          </w:pPr>
          <w:r>
            <w:rPr>
              <w:rFonts w:asciiTheme="majorHAnsi" w:eastAsiaTheme="majorEastAsia" w:hAnsiTheme="majorHAnsi" w:cstheme="majorBidi"/>
              <w:sz w:val="72"/>
              <w:szCs w:val="72"/>
              <w:lang w:val="zh-CN" w:eastAsia="zh-CN"/>
            </w:rPr>
            <w:t>[</w:t>
          </w:r>
          <w:r>
            <w:rPr>
              <w:rFonts w:asciiTheme="majorHAnsi" w:eastAsiaTheme="majorEastAsia" w:hAnsiTheme="majorHAnsi" w:cstheme="majorBidi"/>
              <w:sz w:val="72"/>
              <w:szCs w:val="72"/>
              <w:lang w:val="zh-CN" w:eastAsia="zh-CN"/>
            </w:rPr>
            <w:t>键入文档标题</w:t>
          </w:r>
          <w:r>
            <w:rPr>
              <w:rFonts w:asciiTheme="majorHAnsi" w:eastAsiaTheme="majorEastAsia" w:hAnsiTheme="majorHAnsi" w:cstheme="majorBidi"/>
              <w:sz w:val="72"/>
              <w:szCs w:val="72"/>
              <w:lang w:val="zh-CN" w:eastAsia="zh-CN"/>
            </w:rPr>
            <w:t>]</w:t>
          </w:r>
        </w:p>
      </w:docPartBody>
    </w:docPart>
    <w:docPart>
      <w:docPartPr>
        <w:name w:val="7E82FF1F1BAC484EA3BC388F7AE1D4EC"/>
        <w:category>
          <w:name w:val="General"/>
          <w:gallery w:val="placeholder"/>
        </w:category>
        <w:types>
          <w:type w:val="bbPlcHdr"/>
        </w:types>
        <w:behaviors>
          <w:behavior w:val="content"/>
        </w:behaviors>
        <w:guid w:val="{364FFE3C-4F30-456E-8CCE-498BD7DDAAA6}"/>
      </w:docPartPr>
      <w:docPartBody>
        <w:p>
          <w:pPr>
            <w:pStyle w:val="7E82FF1F1BAC484EA3BC388F7AE1D4EC"/>
          </w:pPr>
          <w:r>
            <w:rPr>
              <w:rFonts w:asciiTheme="majorHAnsi" w:eastAsiaTheme="majorEastAsia" w:hAnsiTheme="majorHAnsi" w:cstheme="majorBidi"/>
              <w:sz w:val="36"/>
              <w:szCs w:val="36"/>
              <w:lang w:val="zh-CN" w:eastAsia="zh-CN"/>
            </w:rPr>
            <w:t>[</w:t>
          </w:r>
          <w:r>
            <w:rPr>
              <w:rFonts w:asciiTheme="majorHAnsi" w:eastAsiaTheme="majorEastAsia" w:hAnsiTheme="majorHAnsi" w:cstheme="majorBidi"/>
              <w:sz w:val="36"/>
              <w:szCs w:val="36"/>
              <w:lang w:val="zh-CN" w:eastAsia="zh-CN"/>
            </w:rPr>
            <w:t>选取日期</w:t>
          </w:r>
          <w:r>
            <w:rPr>
              <w:rFonts w:asciiTheme="majorHAnsi" w:eastAsiaTheme="majorEastAsia" w:hAnsiTheme="majorHAnsi" w:cstheme="majorBidi"/>
              <w:sz w:val="36"/>
              <w:szCs w:val="36"/>
              <w:lang w:val="zh-CN" w:eastAsia="zh-CN"/>
            </w:rPr>
            <w:t>]</w:t>
          </w:r>
        </w:p>
      </w:docPartBody>
    </w:docPart>
    <w:docPart>
      <w:docPartPr>
        <w:name w:val="1583B571B67F4AA19F2320FDE63BB009"/>
        <w:category>
          <w:name w:val="General"/>
          <w:gallery w:val="placeholder"/>
        </w:category>
        <w:types>
          <w:type w:val="bbPlcHdr"/>
        </w:types>
        <w:behaviors>
          <w:behavior w:val="content"/>
        </w:behaviors>
        <w:guid w:val="{D82581AC-910B-4F33-83D9-210A5FED60CC}"/>
      </w:docPartPr>
      <w:docPartBody>
        <w:p>
          <w:pPr>
            <w:pStyle w:val="1583B571B67F4AA19F2320FDE63BB009"/>
          </w:pPr>
          <w:r>
            <w:rPr>
              <w:color w:val="4F81BD" w:themeColor="accent1"/>
              <w:sz w:val="200"/>
              <w:szCs w:val="200"/>
              <w:lang w:val="zh-CN" w:eastAsia="zh-CN"/>
            </w:rPr>
            <w:t>[</w:t>
          </w:r>
          <w:r>
            <w:rPr>
              <w:color w:val="4F81BD" w:themeColor="accent1"/>
              <w:sz w:val="200"/>
              <w:szCs w:val="200"/>
              <w:lang w:val="zh-CN" w:eastAsia="zh-CN"/>
            </w:rPr>
            <w:t>年</w:t>
          </w:r>
          <w:r>
            <w:rPr>
              <w:color w:val="4F81BD" w:themeColor="accent1"/>
              <w:sz w:val="200"/>
              <w:szCs w:val="200"/>
              <w:lang w:val="zh-CN" w:eastAsia="zh-CN"/>
            </w:rPr>
            <w:t>]</w:t>
          </w:r>
        </w:p>
      </w:docPartBody>
    </w:docPart>
    <w:docPart>
      <w:docPartPr>
        <w:name w:val="80979BF0A20E44A199A68C1EFDAA2221"/>
        <w:category>
          <w:name w:val="General"/>
          <w:gallery w:val="placeholder"/>
        </w:category>
        <w:types>
          <w:type w:val="bbPlcHdr"/>
        </w:types>
        <w:behaviors>
          <w:behavior w:val="content"/>
        </w:behaviors>
        <w:guid w:val="{F0B8FEAC-D153-4B63-B49D-47AB053221DA}"/>
      </w:docPartPr>
      <w:docPartBody>
        <w:p>
          <w:pPr>
            <w:pStyle w:val="80979BF0A20E44A199A68C1EFDAA2221"/>
          </w:pPr>
          <w:r>
            <w:rPr>
              <w:lang w:val="zh-CN" w:eastAsia="zh-CN"/>
            </w:rPr>
            <w:t>[</w:t>
          </w:r>
          <w:r>
            <w:rPr>
              <w:lang w:val="zh-CN" w:eastAsia="zh-CN"/>
            </w:rPr>
            <w:t>在此处键入文档的摘要。摘要通常是对文档内容的简短总结。在此处键入文档的摘要。摘要通常是对文档内容的简短总结。</w:t>
          </w:r>
          <w:r>
            <w:rPr>
              <w:lang w:val="zh-CN" w:eastAsia="zh-CN"/>
            </w:rPr>
            <w:t>]</w:t>
          </w:r>
        </w:p>
      </w:docPartBody>
    </w:docPart>
    <w:docPart>
      <w:docPartPr>
        <w:name w:val="2B70926E84294DE4875F69CC8C4B9580"/>
        <w:category>
          <w:name w:val="General"/>
          <w:gallery w:val="placeholder"/>
        </w:category>
        <w:types>
          <w:type w:val="bbPlcHdr"/>
        </w:types>
        <w:behaviors>
          <w:behavior w:val="content"/>
        </w:behaviors>
        <w:guid w:val="{EB5E45D8-F02D-460B-BC81-CA4CF1491643}"/>
      </w:docPartPr>
      <w:docPartBody>
        <w:p>
          <w:pPr>
            <w:pStyle w:val="2B70926E84294DE4875F69CC8C4B9580"/>
          </w:pPr>
          <w:r>
            <w:rPr>
              <w:rFonts w:asciiTheme="majorHAnsi" w:eastAsiaTheme="majorEastAsia" w:hAnsiTheme="majorHAnsi" w:cstheme="majorBidi"/>
              <w:sz w:val="36"/>
              <w:szCs w:val="36"/>
              <w:lang w:val="zh-CN" w:eastAsia="zh-CN"/>
            </w:rPr>
            <w:t>[</w:t>
          </w:r>
          <w:r>
            <w:rPr>
              <w:rFonts w:asciiTheme="majorHAnsi" w:eastAsiaTheme="majorEastAsia" w:hAnsiTheme="majorHAnsi" w:cstheme="majorBidi"/>
              <w:sz w:val="36"/>
              <w:szCs w:val="36"/>
              <w:lang w:val="zh-CN" w:eastAsia="zh-CN"/>
            </w:rPr>
            <w:t>键入文档副标题</w:t>
          </w:r>
          <w:r>
            <w:rPr>
              <w:rFonts w:asciiTheme="majorHAnsi" w:eastAsiaTheme="majorEastAsia" w:hAnsiTheme="majorHAnsi" w:cstheme="majorBidi"/>
              <w:sz w:val="36"/>
              <w:szCs w:val="36"/>
              <w:lang w:val="zh-CN" w:eastAsia="zh-CN"/>
            </w:rPr>
            <w:t>]</w:t>
          </w:r>
        </w:p>
      </w:docPartBody>
    </w:docPart>
    <w:docPart>
      <w:docPartPr>
        <w:name w:val="小室型"/>
        <w:style w:val="Normal"/>
        <w:category>
          <w:name w:val="内置"/>
          <w:gallery w:val="coverPg"/>
        </w:category>
        <w:behaviors>
          <w:behavior w:val="pg"/>
        </w:behaviors>
        <w:description w:val="标题块居中，底端有交迭的块状图案"/>
        <w:guid w:val="{3C845F21-8336-4FBF-9328-6D3DD0233123}"/>
      </w:docPartPr>
      <w:docPartBody>
        <w:p>
          <w:pPr>
            <w:rPr>
              <w:lang w:eastAsia="zh-CN"/>
            </w:rPr>
          </w:pPr>
        </w:p>
        <w:p>
          <w:pPr>
            <w:rPr>
              <w:lang w:eastAsia="zh-CN"/>
            </w:rPr>
          </w:pPr>
          <w:r>
            <w:rPr>
              <w:noProof/>
              <w:lang w:eastAsia="zh-CN"/>
            </w:rPr>
            <w:pict>
              <v:group id="_x0000_s1027" style="position:absolute;margin-left:0;margin-top:0;width:595.3pt;height:697.95pt;z-index:251662336;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993;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sdt>
                        <w:sdtPr>
                          <w:rPr>
                            <w:b/>
                            <w:bCs/>
                            <w:color w:val="808080" w:themeColor="text1" w:themeTint="7F"/>
                            <w:sz w:val="32"/>
                            <w:szCs w:val="32"/>
                            <w:lang w:eastAsia="zh-CN"/>
                          </w:rPr>
                          <w:alias w:val="公司"/>
                          <w:id w:val="15866524"/>
                          <w:placeholder>
                            <w:docPart w:val="4A70C42AE6C044898F59FE86510F186A"/>
                          </w:placeholder>
                          <w:showingPlcHdr/>
                          <w:dataBinding w:prefixMappings="xmlns:ns0='http://schemas.openxmlformats.org/officeDocument/2006/extended-properties'" w:xpath="/ns0:Properties[1]/ns0:Company[1]" w:storeItemID="{6668398D-A668-4E3E-A5EB-62B293D839F1}"/>
                          <w:text/>
                        </w:sdtPr>
                        <w:sdtContent>
                          <w:p>
                            <w:pPr>
                              <w:spacing w:after="0"/>
                              <w:rPr>
                                <w:b/>
                                <w:bCs/>
                                <w:color w:val="808080" w:themeColor="text1" w:themeTint="7F"/>
                                <w:sz w:val="32"/>
                                <w:szCs w:val="32"/>
                                <w:lang w:eastAsia="zh-CN"/>
                              </w:rPr>
                            </w:pPr>
                            <w:r>
                              <w:rPr>
                                <w:b/>
                                <w:bCs/>
                                <w:color w:val="808080" w:themeColor="text1" w:themeTint="7F"/>
                                <w:sz w:val="32"/>
                                <w:szCs w:val="32"/>
                                <w:lang w:val="zh-CN" w:eastAsia="zh-CN"/>
                              </w:rPr>
                              <w:t>[</w:t>
                            </w:r>
                            <w:r>
                              <w:rPr>
                                <w:b/>
                                <w:bCs/>
                                <w:color w:val="808080" w:themeColor="text1" w:themeTint="7F"/>
                                <w:sz w:val="32"/>
                                <w:szCs w:val="32"/>
                                <w:lang w:val="zh-CN" w:eastAsia="zh-CN"/>
                              </w:rPr>
                              <w:t>键入公司名称</w:t>
                            </w:r>
                            <w:r>
                              <w:rPr>
                                <w:b/>
                                <w:bCs/>
                                <w:color w:val="808080" w:themeColor="text1" w:themeTint="7F"/>
                                <w:sz w:val="32"/>
                                <w:szCs w:val="32"/>
                                <w:lang w:val="zh-CN" w:eastAsia="zh-CN"/>
                              </w:rPr>
                              <w:t>]</w:t>
                            </w:r>
                          </w:p>
                        </w:sdtContent>
                      </w:sdt>
                      <w:p>
                        <w:pPr>
                          <w:spacing w:after="0"/>
                          <w:rPr>
                            <w:b/>
                            <w:bCs/>
                            <w:color w:val="808080" w:themeColor="text1" w:themeTint="7F"/>
                            <w:sz w:val="32"/>
                            <w:szCs w:val="32"/>
                            <w:lang w:eastAsia="zh-CN"/>
                          </w:rPr>
                        </w:pPr>
                      </w:p>
                    </w:txbxContent>
                  </v:textbox>
                </v:rect>
                <v:rect id="_x0000_s1040" style="position:absolute;left:6494;top:11160;width:4998;height:1649;mso-position-horizontal-relative:margin;mso-position-vertical-relative:margin" filled="f" stroked="f">
                  <v:textbox style="mso-next-textbox:#_x0000_s1040;mso-fit-shape-to-text:t">
                    <w:txbxContent>
                      <w:sdt>
                        <w:sdtPr>
                          <w:rPr>
                            <w:sz w:val="96"/>
                            <w:szCs w:val="96"/>
                            <w:lang w:eastAsia="zh-CN"/>
                          </w:rPr>
                          <w:alias w:val="年"/>
                          <w:id w:val="18366977"/>
                          <w:placeholder>
                            <w:docPart w:val="72AF67DA99C34649B0B04195DCC65478"/>
                          </w:placeholder>
                          <w:showingPlcHdr/>
                          <w:dataBinding w:prefixMappings="xmlns:ns0='http://schemas.microsoft.com/office/2006/coverPageProps'" w:xpath="/ns0:CoverPageProperties[1]/ns0:PublishDate[1]" w:storeItemID="{55AF091B-3C7A-41E3-B477-F2FDAA23CFDA}"/>
                          <w:date>
                            <w:dateFormat w:val="yy"/>
                            <w:lid w:val="zh-CN"/>
                            <w:storeMappedDataAs w:val="dateTime"/>
                            <w:calendar w:val="gregorian"/>
                          </w:date>
                        </w:sdtPr>
                        <w:sdtContent>
                          <w:p>
                            <w:pPr>
                              <w:jc w:val="right"/>
                              <w:rPr>
                                <w:sz w:val="96"/>
                                <w:szCs w:val="96"/>
                                <w:lang w:eastAsia="zh-CN"/>
                              </w:rPr>
                            </w:pPr>
                            <w:r>
                              <w:rPr>
                                <w:sz w:val="96"/>
                                <w:szCs w:val="96"/>
                                <w:lang w:val="zh-CN" w:eastAsia="zh-CN"/>
                              </w:rPr>
                              <w:t>[</w:t>
                            </w:r>
                            <w:r>
                              <w:rPr>
                                <w:sz w:val="96"/>
                                <w:szCs w:val="96"/>
                                <w:lang w:val="zh-CN" w:eastAsia="zh-CN"/>
                              </w:rPr>
                              <w:t>年</w:t>
                            </w:r>
                            <w:r>
                              <w:rPr>
                                <w:sz w:val="96"/>
                                <w:szCs w:val="96"/>
                                <w:lang w:val="zh-CN" w:eastAsia="zh-CN"/>
                              </w:rPr>
                              <w:t>]</w:t>
                            </w:r>
                          </w:p>
                        </w:sdtContent>
                      </w:sdt>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b/>
                            <w:bCs/>
                            <w:color w:val="1F497D" w:themeColor="text2"/>
                            <w:sz w:val="72"/>
                            <w:szCs w:val="72"/>
                            <w:lang w:eastAsia="zh-CN"/>
                          </w:rPr>
                          <w:alias w:val="标题"/>
                          <w:id w:val="15866532"/>
                          <w:placeholder>
                            <w:docPart w:val="55B9F400E1AA473FAA516B684DBDF7B3"/>
                          </w:placeholder>
                          <w:showingPlcHdr/>
                          <w:dataBinding w:prefixMappings="xmlns:ns0='http://schemas.openxmlformats.org/package/2006/metadata/core-properties' xmlns:ns1='http://purl.org/dc/elements/1.1/'" w:xpath="/ns0:coreProperties[1]/ns1:title[1]" w:storeItemID="{6C3C8BC8-F283-45AE-878A-BAB7291924A1}"/>
                          <w:text/>
                        </w:sdtPr>
                        <w:sdtContent>
                          <w:p>
                            <w:pPr>
                              <w:spacing w:after="0"/>
                              <w:rPr>
                                <w:b/>
                                <w:bCs/>
                                <w:color w:val="1F497D" w:themeColor="text2"/>
                                <w:sz w:val="72"/>
                                <w:szCs w:val="72"/>
                                <w:lang w:eastAsia="zh-CN"/>
                              </w:rPr>
                            </w:pPr>
                            <w:r>
                              <w:rPr>
                                <w:b/>
                                <w:bCs/>
                                <w:color w:val="1F497D" w:themeColor="text2"/>
                                <w:sz w:val="72"/>
                                <w:szCs w:val="72"/>
                                <w:lang w:val="zh-CN" w:eastAsia="zh-CN"/>
                              </w:rPr>
                              <w:t>[</w:t>
                            </w:r>
                            <w:r>
                              <w:rPr>
                                <w:b/>
                                <w:bCs/>
                                <w:color w:val="1F497D" w:themeColor="text2"/>
                                <w:sz w:val="72"/>
                                <w:szCs w:val="72"/>
                                <w:lang w:val="zh-CN" w:eastAsia="zh-CN"/>
                              </w:rPr>
                              <w:t>键入文档标题</w:t>
                            </w:r>
                            <w:r>
                              <w:rPr>
                                <w:b/>
                                <w:bCs/>
                                <w:color w:val="1F497D" w:themeColor="text2"/>
                                <w:sz w:val="72"/>
                                <w:szCs w:val="72"/>
                                <w:lang w:val="zh-CN" w:eastAsia="zh-CN"/>
                              </w:rPr>
                              <w:t>]</w:t>
                            </w:r>
                          </w:p>
                        </w:sdtContent>
                      </w:sdt>
                      <w:sdt>
                        <w:sdtPr>
                          <w:rPr>
                            <w:b/>
                            <w:bCs/>
                            <w:color w:val="4F81BD" w:themeColor="accent1"/>
                            <w:sz w:val="40"/>
                            <w:szCs w:val="40"/>
                            <w:lang w:eastAsia="zh-CN"/>
                          </w:rPr>
                          <w:alias w:val="副标题"/>
                          <w:id w:val="15866538"/>
                          <w:placeholder>
                            <w:docPart w:val="85F7C67048BB493DBB83D105582093E0"/>
                          </w:placeholder>
                          <w:showingPlcHdr/>
                          <w:dataBinding w:prefixMappings="xmlns:ns0='http://schemas.openxmlformats.org/package/2006/metadata/core-properties' xmlns:ns1='http://purl.org/dc/elements/1.1/'" w:xpath="/ns0:coreProperties[1]/ns1:subject[1]" w:storeItemID="{6C3C8BC8-F283-45AE-878A-BAB7291924A1}"/>
                          <w:text/>
                        </w:sdtPr>
                        <w:sdtContent>
                          <w:p>
                            <w:pPr>
                              <w:rPr>
                                <w:b/>
                                <w:bCs/>
                                <w:color w:val="4F81BD" w:themeColor="accent1"/>
                                <w:sz w:val="40"/>
                                <w:szCs w:val="40"/>
                                <w:lang w:eastAsia="zh-CN"/>
                              </w:rPr>
                            </w:pPr>
                            <w:r>
                              <w:rPr>
                                <w:b/>
                                <w:bCs/>
                                <w:color w:val="4F81BD" w:themeColor="accent1"/>
                                <w:sz w:val="40"/>
                                <w:szCs w:val="40"/>
                                <w:lang w:val="zh-CN" w:eastAsia="zh-CN"/>
                              </w:rPr>
                              <w:t>[</w:t>
                            </w:r>
                            <w:r>
                              <w:rPr>
                                <w:b/>
                                <w:bCs/>
                                <w:color w:val="4F81BD" w:themeColor="accent1"/>
                                <w:sz w:val="40"/>
                                <w:szCs w:val="40"/>
                                <w:lang w:val="zh-CN" w:eastAsia="zh-CN"/>
                              </w:rPr>
                              <w:t>键入文档副标题</w:t>
                            </w:r>
                            <w:r>
                              <w:rPr>
                                <w:b/>
                                <w:bCs/>
                                <w:color w:val="4F81BD" w:themeColor="accent1"/>
                                <w:sz w:val="40"/>
                                <w:szCs w:val="40"/>
                                <w:lang w:val="zh-CN" w:eastAsia="zh-CN"/>
                              </w:rPr>
                              <w:t>]</w:t>
                            </w:r>
                          </w:p>
                        </w:sdtContent>
                      </w:sdt>
                      <w:sdt>
                        <w:sdtPr>
                          <w:rPr>
                            <w:b/>
                            <w:bCs/>
                            <w:color w:val="808080" w:themeColor="text1" w:themeTint="7F"/>
                            <w:sz w:val="32"/>
                            <w:szCs w:val="32"/>
                            <w:lang w:eastAsia="zh-CN"/>
                          </w:rPr>
                          <w:alias w:val="作者"/>
                          <w:id w:val="15866544"/>
                          <w:placeholder>
                            <w:docPart w:val="126F79FBDD6843619076DD3A19BD6A6C"/>
                          </w:placeholder>
                          <w:showingPlcHdr/>
                          <w:dataBinding w:prefixMappings="xmlns:ns0='http://schemas.openxmlformats.org/package/2006/metadata/core-properties' xmlns:ns1='http://purl.org/dc/elements/1.1/'" w:xpath="/ns0:coreProperties[1]/ns1:creator[1]" w:storeItemID="{6C3C8BC8-F283-45AE-878A-BAB7291924A1}"/>
                          <w:text/>
                        </w:sdtPr>
                        <w:sdtContent>
                          <w:p>
                            <w:pPr>
                              <w:rPr>
                                <w:b/>
                                <w:bCs/>
                                <w:color w:val="808080" w:themeColor="text1" w:themeTint="7F"/>
                                <w:sz w:val="32"/>
                                <w:szCs w:val="32"/>
                                <w:lang w:eastAsia="zh-CN"/>
                              </w:rPr>
                            </w:pPr>
                            <w:r>
                              <w:rPr>
                                <w:b/>
                                <w:bCs/>
                                <w:color w:val="808080" w:themeColor="text1" w:themeTint="7F"/>
                                <w:sz w:val="32"/>
                                <w:szCs w:val="32"/>
                                <w:lang w:val="zh-CN" w:eastAsia="zh-CN"/>
                              </w:rPr>
                              <w:t>[</w:t>
                            </w:r>
                            <w:r>
                              <w:rPr>
                                <w:b/>
                                <w:bCs/>
                                <w:color w:val="808080" w:themeColor="text1" w:themeTint="7F"/>
                                <w:sz w:val="32"/>
                                <w:szCs w:val="32"/>
                                <w:lang w:val="zh-CN" w:eastAsia="zh-CN"/>
                              </w:rPr>
                              <w:t>键入作者姓名</w:t>
                            </w:r>
                            <w:r>
                              <w:rPr>
                                <w:b/>
                                <w:bCs/>
                                <w:color w:val="808080" w:themeColor="text1" w:themeTint="7F"/>
                                <w:sz w:val="32"/>
                                <w:szCs w:val="32"/>
                                <w:lang w:val="zh-CN" w:eastAsia="zh-CN"/>
                              </w:rPr>
                              <w:t>]</w:t>
                            </w:r>
                          </w:p>
                        </w:sdtContent>
                      </w:sdt>
                      <w:p>
                        <w:pPr>
                          <w:rPr>
                            <w:b/>
                            <w:bCs/>
                            <w:color w:val="808080" w:themeColor="text1" w:themeTint="7F"/>
                            <w:sz w:val="32"/>
                            <w:szCs w:val="32"/>
                            <w:lang w:eastAsia="zh-CN"/>
                          </w:rPr>
                        </w:pPr>
                      </w:p>
                    </w:txbxContent>
                  </v:textbox>
                </v:rect>
                <w10:wrap anchorx="page" anchory="margin"/>
              </v:group>
            </w:pict>
          </w:r>
        </w:p>
        <w:p/>
      </w:docPartBody>
    </w:docPart>
    <w:docPart>
      <w:docPartPr>
        <w:name w:val="4A70C42AE6C044898F59FE86510F186A"/>
        <w:category>
          <w:name w:val="General"/>
          <w:gallery w:val="placeholder"/>
        </w:category>
        <w:types>
          <w:type w:val="bbPlcHdr"/>
        </w:types>
        <w:behaviors>
          <w:behavior w:val="content"/>
        </w:behaviors>
        <w:guid w:val="{132DE0C5-BFED-435D-9970-0F55AF5B4AB8}"/>
      </w:docPartPr>
      <w:docPartBody>
        <w:p>
          <w:pPr>
            <w:pStyle w:val="4A70C42AE6C044898F59FE86510F186A"/>
          </w:pPr>
          <w:r>
            <w:rPr>
              <w:b/>
              <w:bCs/>
              <w:color w:val="808080" w:themeColor="text1" w:themeTint="7F"/>
              <w:sz w:val="32"/>
              <w:szCs w:val="32"/>
              <w:lang w:val="zh-CN" w:eastAsia="zh-CN"/>
            </w:rPr>
            <w:t>[</w:t>
          </w:r>
          <w:r>
            <w:rPr>
              <w:b/>
              <w:bCs/>
              <w:color w:val="808080" w:themeColor="text1" w:themeTint="7F"/>
              <w:sz w:val="32"/>
              <w:szCs w:val="32"/>
              <w:lang w:val="zh-CN" w:eastAsia="zh-CN"/>
            </w:rPr>
            <w:t>键入公司名称</w:t>
          </w:r>
          <w:r>
            <w:rPr>
              <w:b/>
              <w:bCs/>
              <w:color w:val="808080" w:themeColor="text1" w:themeTint="7F"/>
              <w:sz w:val="32"/>
              <w:szCs w:val="32"/>
              <w:lang w:val="zh-CN" w:eastAsia="zh-CN"/>
            </w:rPr>
            <w:t>]</w:t>
          </w:r>
        </w:p>
      </w:docPartBody>
    </w:docPart>
    <w:docPart>
      <w:docPartPr>
        <w:name w:val="72AF67DA99C34649B0B04195DCC65478"/>
        <w:category>
          <w:name w:val="General"/>
          <w:gallery w:val="placeholder"/>
        </w:category>
        <w:types>
          <w:type w:val="bbPlcHdr"/>
        </w:types>
        <w:behaviors>
          <w:behavior w:val="content"/>
        </w:behaviors>
        <w:guid w:val="{88057531-7815-4872-86C3-B2C80926B963}"/>
      </w:docPartPr>
      <w:docPartBody>
        <w:p>
          <w:pPr>
            <w:pStyle w:val="72AF67DA99C34649B0B04195DCC65478"/>
          </w:pPr>
          <w:r>
            <w:rPr>
              <w:sz w:val="96"/>
              <w:szCs w:val="96"/>
              <w:lang w:val="zh-CN" w:eastAsia="zh-CN"/>
            </w:rPr>
            <w:t>[</w:t>
          </w:r>
          <w:r>
            <w:rPr>
              <w:sz w:val="96"/>
              <w:szCs w:val="96"/>
              <w:lang w:val="zh-CN" w:eastAsia="zh-CN"/>
            </w:rPr>
            <w:t>年</w:t>
          </w:r>
          <w:r>
            <w:rPr>
              <w:sz w:val="96"/>
              <w:szCs w:val="96"/>
              <w:lang w:val="zh-CN" w:eastAsia="zh-CN"/>
            </w:rPr>
            <w:t>]</w:t>
          </w:r>
        </w:p>
      </w:docPartBody>
    </w:docPart>
    <w:docPart>
      <w:docPartPr>
        <w:name w:val="55B9F400E1AA473FAA516B684DBDF7B3"/>
        <w:category>
          <w:name w:val="General"/>
          <w:gallery w:val="placeholder"/>
        </w:category>
        <w:types>
          <w:type w:val="bbPlcHdr"/>
        </w:types>
        <w:behaviors>
          <w:behavior w:val="content"/>
        </w:behaviors>
        <w:guid w:val="{DC0A6980-92CF-4018-9510-BFBE289F6402}"/>
      </w:docPartPr>
      <w:docPartBody>
        <w:p>
          <w:pPr>
            <w:pStyle w:val="55B9F400E1AA473FAA516B684DBDF7B3"/>
          </w:pPr>
          <w:r>
            <w:rPr>
              <w:b/>
              <w:bCs/>
              <w:color w:val="1F497D" w:themeColor="text2"/>
              <w:sz w:val="72"/>
              <w:szCs w:val="72"/>
              <w:lang w:val="zh-CN" w:eastAsia="zh-CN"/>
            </w:rPr>
            <w:t>[</w:t>
          </w:r>
          <w:r>
            <w:rPr>
              <w:b/>
              <w:bCs/>
              <w:color w:val="1F497D" w:themeColor="text2"/>
              <w:sz w:val="72"/>
              <w:szCs w:val="72"/>
              <w:lang w:val="zh-CN" w:eastAsia="zh-CN"/>
            </w:rPr>
            <w:t>键入文档标题</w:t>
          </w:r>
          <w:r>
            <w:rPr>
              <w:b/>
              <w:bCs/>
              <w:color w:val="1F497D" w:themeColor="text2"/>
              <w:sz w:val="72"/>
              <w:szCs w:val="72"/>
              <w:lang w:val="zh-CN" w:eastAsia="zh-CN"/>
            </w:rPr>
            <w:t>]</w:t>
          </w:r>
        </w:p>
      </w:docPartBody>
    </w:docPart>
    <w:docPart>
      <w:docPartPr>
        <w:name w:val="85F7C67048BB493DBB83D105582093E0"/>
        <w:category>
          <w:name w:val="General"/>
          <w:gallery w:val="placeholder"/>
        </w:category>
        <w:types>
          <w:type w:val="bbPlcHdr"/>
        </w:types>
        <w:behaviors>
          <w:behavior w:val="content"/>
        </w:behaviors>
        <w:guid w:val="{80BDD977-90DC-4D8F-82CB-B4668D2C3223}"/>
      </w:docPartPr>
      <w:docPartBody>
        <w:p>
          <w:pPr>
            <w:pStyle w:val="85F7C67048BB493DBB83D105582093E0"/>
          </w:pPr>
          <w:r>
            <w:rPr>
              <w:b/>
              <w:bCs/>
              <w:color w:val="4F81BD" w:themeColor="accent1"/>
              <w:sz w:val="40"/>
              <w:szCs w:val="40"/>
              <w:lang w:val="zh-CN" w:eastAsia="zh-CN"/>
            </w:rPr>
            <w:t>[</w:t>
          </w:r>
          <w:r>
            <w:rPr>
              <w:b/>
              <w:bCs/>
              <w:color w:val="4F81BD" w:themeColor="accent1"/>
              <w:sz w:val="40"/>
              <w:szCs w:val="40"/>
              <w:lang w:val="zh-CN" w:eastAsia="zh-CN"/>
            </w:rPr>
            <w:t>键入文档副标题</w:t>
          </w:r>
          <w:r>
            <w:rPr>
              <w:b/>
              <w:bCs/>
              <w:color w:val="4F81BD" w:themeColor="accent1"/>
              <w:sz w:val="40"/>
              <w:szCs w:val="40"/>
              <w:lang w:val="zh-CN" w:eastAsia="zh-CN"/>
            </w:rPr>
            <w:t>]</w:t>
          </w:r>
        </w:p>
      </w:docPartBody>
    </w:docPart>
    <w:docPart>
      <w:docPartPr>
        <w:name w:val="126F79FBDD6843619076DD3A19BD6A6C"/>
        <w:category>
          <w:name w:val="General"/>
          <w:gallery w:val="placeholder"/>
        </w:category>
        <w:types>
          <w:type w:val="bbPlcHdr"/>
        </w:types>
        <w:behaviors>
          <w:behavior w:val="content"/>
        </w:behaviors>
        <w:guid w:val="{893E3094-7E67-435F-A097-70A4FFDD05B2}"/>
      </w:docPartPr>
      <w:docPartBody>
        <w:p>
          <w:pPr>
            <w:pStyle w:val="126F79FBDD6843619076DD3A19BD6A6C"/>
          </w:pPr>
          <w:r>
            <w:rPr>
              <w:b/>
              <w:bCs/>
              <w:color w:val="808080" w:themeColor="text1" w:themeTint="7F"/>
              <w:sz w:val="32"/>
              <w:szCs w:val="32"/>
              <w:lang w:val="zh-CN" w:eastAsia="zh-CN"/>
            </w:rPr>
            <w:t>[</w:t>
          </w:r>
          <w:r>
            <w:rPr>
              <w:b/>
              <w:bCs/>
              <w:color w:val="808080" w:themeColor="text1" w:themeTint="7F"/>
              <w:sz w:val="32"/>
              <w:szCs w:val="32"/>
              <w:lang w:val="zh-CN" w:eastAsia="zh-CN"/>
            </w:rPr>
            <w:t>键入作者姓名</w:t>
          </w:r>
          <w:r>
            <w:rPr>
              <w:b/>
              <w:bCs/>
              <w:color w:val="808080" w:themeColor="text1" w:themeTint="7F"/>
              <w:sz w:val="32"/>
              <w:szCs w:val="32"/>
              <w:lang w:val="zh-CN" w:eastAsia="zh-CN"/>
            </w:rPr>
            <w:t>]</w:t>
          </w:r>
        </w:p>
      </w:docPartBody>
    </w:docPart>
    <w:docPart>
      <w:docPartPr>
        <w:name w:val="现代型"/>
        <w:style w:val="No Spacing"/>
        <w:category>
          <w:name w:val="内置"/>
          <w:gallery w:val="coverPg"/>
        </w:category>
        <w:behaviors>
          <w:behavior w:val="pg"/>
        </w:behaviors>
        <w:description w:val="标题块底端对齐；使用强调圆和切线"/>
        <w:guid w:val="{0195720D-1552-47E4-891F-354BDE9B34CB}"/>
      </w:docPartPr>
      <w:docPartBody>
        <w:tbl>
          <w:tblPr>
            <w:tblpPr w:leftFromText="187" w:rightFromText="187" w:horzAnchor="margin" w:tblpYSpec="bottom"/>
            <w:tblW w:w="3000" w:type="pct"/>
            <w:tblLook w:val="04A0"/>
          </w:tblPr>
          <w:tblGrid>
            <w:gridCol w:w="5746"/>
          </w:tblGrid>
          <w:tr>
            <w:sdt>
              <w:sdtPr>
                <w:rPr>
                  <w:rFonts w:asciiTheme="majorHAnsi" w:eastAsiaTheme="majorEastAsia" w:hAnsiTheme="majorHAnsi" w:cstheme="majorBidi"/>
                  <w:b/>
                  <w:bCs/>
                  <w:color w:val="365F91" w:themeColor="accent1" w:themeShade="BF"/>
                  <w:sz w:val="48"/>
                  <w:szCs w:val="48"/>
                </w:rPr>
                <w:alias w:val="标题"/>
                <w:id w:val="703864190"/>
                <w:placeholder>
                  <w:docPart w:val="F003B95880B542B9BE8F051F7F66E3A4"/>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746" w:type="dxa"/>
                  </w:tcPr>
                  <w:p>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zh-CN"/>
                      </w:rPr>
                      <w:t>[</w:t>
                    </w:r>
                    <w:r>
                      <w:rPr>
                        <w:rFonts w:asciiTheme="majorHAnsi" w:eastAsiaTheme="majorEastAsia" w:hAnsiTheme="majorHAnsi" w:cstheme="majorBidi"/>
                        <w:b/>
                        <w:bCs/>
                        <w:color w:val="365F91" w:themeColor="accent1" w:themeShade="BF"/>
                        <w:sz w:val="48"/>
                        <w:szCs w:val="48"/>
                        <w:lang w:val="zh-CN"/>
                      </w:rPr>
                      <w:t>键入文档标题</w:t>
                    </w:r>
                    <w:r>
                      <w:rPr>
                        <w:rFonts w:asciiTheme="majorHAnsi" w:eastAsiaTheme="majorEastAsia" w:hAnsiTheme="majorHAnsi" w:cstheme="majorBidi"/>
                        <w:b/>
                        <w:bCs/>
                        <w:color w:val="365F91" w:themeColor="accent1" w:themeShade="BF"/>
                        <w:sz w:val="48"/>
                        <w:szCs w:val="48"/>
                        <w:lang w:val="zh-CN"/>
                      </w:rPr>
                      <w:t>]</w:t>
                    </w:r>
                  </w:p>
                </w:tc>
              </w:sdtContent>
            </w:sdt>
          </w:tr>
          <w:tr>
            <w:sdt>
              <w:sdtPr>
                <w:rPr>
                  <w:color w:val="484329" w:themeColor="background2" w:themeShade="3F"/>
                  <w:sz w:val="28"/>
                  <w:szCs w:val="28"/>
                </w:rPr>
                <w:alias w:val="副标题"/>
                <w:id w:val="703864195"/>
                <w:placeholder>
                  <w:docPart w:val="AB43573ABA5A4A5BA0F6B17B9C2A4F09"/>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746" w:type="dxa"/>
                  </w:tcPr>
                  <w:p>
                    <w:pPr>
                      <w:pStyle w:val="NoSpacing"/>
                      <w:rPr>
                        <w:color w:val="484329" w:themeColor="background2" w:themeShade="3F"/>
                        <w:sz w:val="28"/>
                        <w:szCs w:val="28"/>
                      </w:rPr>
                    </w:pPr>
                    <w:r>
                      <w:rPr>
                        <w:color w:val="484329" w:themeColor="background2" w:themeShade="3F"/>
                        <w:sz w:val="28"/>
                        <w:szCs w:val="28"/>
                        <w:lang w:val="zh-CN"/>
                      </w:rPr>
                      <w:t>[</w:t>
                    </w:r>
                    <w:r>
                      <w:rPr>
                        <w:color w:val="484329" w:themeColor="background2" w:themeShade="3F"/>
                        <w:sz w:val="28"/>
                        <w:szCs w:val="28"/>
                        <w:lang w:val="zh-CN"/>
                      </w:rPr>
                      <w:t>键入文档副标题</w:t>
                    </w:r>
                    <w:r>
                      <w:rPr>
                        <w:color w:val="484329" w:themeColor="background2" w:themeShade="3F"/>
                        <w:sz w:val="28"/>
                        <w:szCs w:val="28"/>
                        <w:lang w:val="zh-CN"/>
                      </w:rPr>
                      <w:t>]</w:t>
                    </w:r>
                  </w:p>
                </w:tc>
              </w:sdtContent>
            </w:sdt>
          </w:tr>
          <w:tr>
            <w:tc>
              <w:tcPr>
                <w:tcW w:w="5746" w:type="dxa"/>
              </w:tcPr>
              <w:p>
                <w:pPr>
                  <w:pStyle w:val="NoSpacing"/>
                  <w:rPr>
                    <w:color w:val="484329" w:themeColor="background2" w:themeShade="3F"/>
                    <w:sz w:val="28"/>
                    <w:szCs w:val="28"/>
                  </w:rPr>
                </w:pPr>
              </w:p>
            </w:tc>
          </w:tr>
          <w:tr>
            <w:sdt>
              <w:sdtPr>
                <w:alias w:val="摘要"/>
                <w:id w:val="703864200"/>
                <w:placeholder>
                  <w:docPart w:val="89E7A41D6FA14BAAA27E9018BC4B9D6F"/>
                </w:placeholder>
                <w:showingPlcHdr/>
                <w:dataBinding w:prefixMappings="xmlns:ns0='http://schemas.microsoft.com/office/2006/coverPageProps'" w:xpath="/ns0:CoverPageProperties[1]/ns0:Abstract[1]" w:storeItemID="{55AF091B-3C7A-41E3-B477-F2FDAA23CFDA}"/>
                <w:text/>
              </w:sdtPr>
              <w:sdtContent>
                <w:tc>
                  <w:tcPr>
                    <w:tcW w:w="5746" w:type="dxa"/>
                  </w:tcPr>
                  <w:p>
                    <w:pPr>
                      <w:pStyle w:val="NoSpacing"/>
                    </w:pPr>
                    <w:r>
                      <w:rPr>
                        <w:lang w:val="zh-CN"/>
                      </w:rPr>
                      <w:t>[</w:t>
                    </w:r>
                    <w:r>
                      <w:rPr>
                        <w:lang w:val="zh-CN"/>
                      </w:rPr>
                      <w:t>在此处键入文档的摘要。摘要通常是对文档内容的简短总结。在此处键入文档的摘要。摘要通常是对文档内容的简短总结。</w:t>
                    </w:r>
                    <w:r>
                      <w:rPr>
                        <w:lang w:val="zh-CN"/>
                      </w:rPr>
                      <w:t>]</w:t>
                    </w:r>
                  </w:p>
                </w:tc>
              </w:sdtContent>
            </w:sdt>
          </w:tr>
          <w:tr>
            <w:tc>
              <w:tcPr>
                <w:tcW w:w="5746" w:type="dxa"/>
              </w:tcPr>
              <w:p>
                <w:pPr>
                  <w:pStyle w:val="NoSpacing"/>
                </w:pPr>
              </w:p>
            </w:tc>
          </w:tr>
          <w:tr>
            <w:sdt>
              <w:sdtPr>
                <w:rPr>
                  <w:b/>
                  <w:bCs/>
                </w:rPr>
                <w:alias w:val="作者"/>
                <w:id w:val="703864205"/>
                <w:placeholder>
                  <w:docPart w:val="F5E063AF29A2482EA9F0906FC7C6E272"/>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5746" w:type="dxa"/>
                  </w:tcPr>
                  <w:p>
                    <w:pPr>
                      <w:pStyle w:val="NoSpacing"/>
                      <w:rPr>
                        <w:b/>
                        <w:bCs/>
                      </w:rPr>
                    </w:pPr>
                    <w:r>
                      <w:rPr>
                        <w:b/>
                        <w:bCs/>
                        <w:lang w:val="zh-CN"/>
                      </w:rPr>
                      <w:t>[</w:t>
                    </w:r>
                    <w:r>
                      <w:rPr>
                        <w:b/>
                        <w:bCs/>
                        <w:lang w:val="zh-CN"/>
                      </w:rPr>
                      <w:t>键入作者姓名</w:t>
                    </w:r>
                    <w:r>
                      <w:rPr>
                        <w:b/>
                        <w:bCs/>
                        <w:lang w:val="zh-CN"/>
                      </w:rPr>
                      <w:t>]</w:t>
                    </w:r>
                  </w:p>
                </w:tc>
              </w:sdtContent>
            </w:sdt>
          </w:tr>
          <w:tr>
            <w:sdt>
              <w:sdtPr>
                <w:rPr>
                  <w:b/>
                  <w:bCs/>
                </w:rPr>
                <w:alias w:val="日期"/>
                <w:id w:val="703864210"/>
                <w:placeholder>
                  <w:docPart w:val="DA4B1E4DBA9C4FF491B1260221B2A7BA"/>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tc>
                  <w:tcPr>
                    <w:tcW w:w="5746" w:type="dxa"/>
                  </w:tcPr>
                  <w:p>
                    <w:pPr>
                      <w:pStyle w:val="NoSpacing"/>
                      <w:rPr>
                        <w:b/>
                        <w:bCs/>
                      </w:rPr>
                    </w:pPr>
                    <w:r>
                      <w:rPr>
                        <w:b/>
                        <w:bCs/>
                        <w:lang w:val="zh-CN"/>
                      </w:rPr>
                      <w:t>[</w:t>
                    </w:r>
                    <w:r>
                      <w:rPr>
                        <w:b/>
                        <w:bCs/>
                        <w:lang w:val="zh-CN"/>
                      </w:rPr>
                      <w:t>选取日期</w:t>
                    </w:r>
                    <w:r>
                      <w:rPr>
                        <w:b/>
                        <w:bCs/>
                        <w:lang w:val="zh-CN"/>
                      </w:rPr>
                      <w:t>]</w:t>
                    </w:r>
                  </w:p>
                </w:tc>
              </w:sdtContent>
            </w:sdt>
          </w:tr>
          <w:tr>
            <w:tc>
              <w:tcPr>
                <w:tcW w:w="5746" w:type="dxa"/>
              </w:tcPr>
              <w:p>
                <w:pPr>
                  <w:pStyle w:val="NoSpacing"/>
                  <w:rPr>
                    <w:b/>
                    <w:bCs/>
                  </w:rPr>
                </w:pPr>
              </w:p>
            </w:tc>
          </w:tr>
        </w:tbl>
        <w:p>
          <w:pPr>
            <w:rPr>
              <w:lang w:eastAsia="zh-CN"/>
            </w:rPr>
          </w:pPr>
          <w:r>
            <w:rPr>
              <w:noProof/>
              <w:lang w:eastAsia="zh-CN"/>
            </w:rPr>
            <w:pict>
              <v:group id="_x0000_s1042" style="position:absolute;margin-left:1123.3pt;margin-top:0;width:264.55pt;height:690.65pt;z-index:25166438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3" type="#_x0000_t32" style="position:absolute;left:6519;top:1258;width:4303;height:10040;flip:x" o:connectortype="straight" strokecolor="#a7bfde [1620]"/>
                <v:group id="_x0000_s1044" style="position:absolute;left:5531;top:9226;width:5291;height:5845" coordorigin="5531,9226" coordsize="5291,5845">
                  <v:shape id="_x0000_s104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6" style="position:absolute;left:6117;top:10212;width:4526;height:4258;rotation:41366637fd;flip:y" fillcolor="#d3dfee [820]" stroked="f" strokecolor="#a7bfde [1620]"/>
                  <v:oval id="_x0000_s1047" style="position:absolute;left:6217;top:10481;width:3424;height:3221;rotation:41366637fd;flip:y" fillcolor="#7ba0cd [2420]" stroked="f" strokecolor="#a7bfde [1620]"/>
                </v:group>
                <w10:wrap anchorx="page" anchory="page"/>
              </v:group>
            </w:pict>
          </w:r>
          <w:r>
            <w:rPr>
              <w:noProof/>
              <w:lang w:eastAsia="zh-CN"/>
            </w:rPr>
            <w:pict>
              <v:group id="_x0000_s1053" style="position:absolute;margin-left:0;margin-top:0;width:464.8pt;height:380.95pt;z-index:251666432;mso-position-horizontal:left;mso-position-horizontal-relative:page;mso-position-vertical:top;mso-position-vertical-relative:page" coordorigin="15,15" coordsize="9296,7619" o:allowincell="f">
                <v:shape id="_x0000_s1054" type="#_x0000_t32" style="position:absolute;left:15;top:15;width:7512;height:7386" o:connectortype="straight" strokecolor="#a7bfde [1620]"/>
                <v:group id="_x0000_s1055" style="position:absolute;left:7095;top:5418;width:2216;height:2216" coordorigin="7907,4350" coordsize="2216,2216">
                  <v:oval id="_x0000_s1056" style="position:absolute;left:7907;top:4350;width:2216;height:2216" fillcolor="#a7bfde [1620]" stroked="f"/>
                  <v:oval id="_x0000_s1057" style="position:absolute;left:7961;top:4684;width:1813;height:1813" fillcolor="#d3dfee [820]" stroked="f"/>
                  <v:oval id="_x0000_s1058" style="position:absolute;left:8006;top:5027;width:1375;height:1375" fillcolor="#7ba0cd [2420]" stroked="f"/>
                </v:group>
                <w10:wrap anchorx="page" anchory="page"/>
              </v:group>
            </w:pict>
          </w:r>
          <w:r>
            <w:rPr>
              <w:noProof/>
              <w:lang w:eastAsia="zh-CN"/>
            </w:rPr>
            <w:pict>
              <v:group id="_x0000_s1048" style="position:absolute;margin-left:1891pt;margin-top:0;width:332.7pt;height:227.25pt;z-index:251665408;mso-position-horizontal:right;mso-position-horizontal-relative:margin;mso-position-vertical:top;mso-position-vertical-relative:page" coordorigin="4136,15" coordsize="6654,4545" o:allowincell="f">
                <v:shape id="_x0000_s1049" type="#_x0000_t32" style="position:absolute;left:4136;top:15;width:3058;height:3855" o:connectortype="straight" strokecolor="#a7bfde [1620]"/>
                <v:oval id="_x0000_s1050" style="position:absolute;left:6674;top:444;width:4116;height:4116" fillcolor="#a7bfde [1620]" stroked="f"/>
                <v:oval id="_x0000_s1051" style="position:absolute;left:6773;top:1058;width:3367;height:3367" fillcolor="#d3dfee [820]" stroked="f"/>
                <v:oval id="_x0000_s1052" style="position:absolute;left:6856;top:1709;width:2553;height:2553" fillcolor="#7ba0cd [2420]" stroked="f"/>
                <w10:wrap anchorx="margin" anchory="page"/>
              </v:group>
            </w:pict>
          </w:r>
        </w:p>
        <w:p/>
      </w:docPartBody>
    </w:docPart>
    <w:docPart>
      <w:docPartPr>
        <w:name w:val="F003B95880B542B9BE8F051F7F66E3A4"/>
        <w:category>
          <w:name w:val="General"/>
          <w:gallery w:val="placeholder"/>
        </w:category>
        <w:types>
          <w:type w:val="bbPlcHdr"/>
        </w:types>
        <w:behaviors>
          <w:behavior w:val="content"/>
        </w:behaviors>
        <w:guid w:val="{F73E4B77-6103-461B-B65F-20B36FF16B7B}"/>
      </w:docPartPr>
      <w:docPartBody>
        <w:p>
          <w:pPr>
            <w:pStyle w:val="F003B95880B542B9BE8F051F7F66E3A4"/>
          </w:pPr>
          <w:r>
            <w:rPr>
              <w:rFonts w:asciiTheme="majorHAnsi" w:eastAsiaTheme="majorEastAsia" w:hAnsiTheme="majorHAnsi" w:cstheme="majorBidi"/>
              <w:b/>
              <w:bCs/>
              <w:color w:val="365F91" w:themeColor="accent1" w:themeShade="BF"/>
              <w:sz w:val="48"/>
              <w:szCs w:val="48"/>
              <w:lang w:val="zh-CN" w:eastAsia="zh-CN"/>
            </w:rPr>
            <w:t>[</w:t>
          </w:r>
          <w:r>
            <w:rPr>
              <w:rFonts w:asciiTheme="majorHAnsi" w:eastAsiaTheme="majorEastAsia" w:hAnsiTheme="majorHAnsi" w:cstheme="majorBidi"/>
              <w:b/>
              <w:bCs/>
              <w:color w:val="365F91" w:themeColor="accent1" w:themeShade="BF"/>
              <w:sz w:val="48"/>
              <w:szCs w:val="48"/>
              <w:lang w:val="zh-CN" w:eastAsia="zh-CN"/>
            </w:rPr>
            <w:t>键入文档标题</w:t>
          </w:r>
          <w:r>
            <w:rPr>
              <w:rFonts w:asciiTheme="majorHAnsi" w:eastAsiaTheme="majorEastAsia" w:hAnsiTheme="majorHAnsi" w:cstheme="majorBidi"/>
              <w:b/>
              <w:bCs/>
              <w:color w:val="365F91" w:themeColor="accent1" w:themeShade="BF"/>
              <w:sz w:val="48"/>
              <w:szCs w:val="48"/>
              <w:lang w:val="zh-CN" w:eastAsia="zh-CN"/>
            </w:rPr>
            <w:t>]</w:t>
          </w:r>
        </w:p>
      </w:docPartBody>
    </w:docPart>
    <w:docPart>
      <w:docPartPr>
        <w:name w:val="AB43573ABA5A4A5BA0F6B17B9C2A4F09"/>
        <w:category>
          <w:name w:val="General"/>
          <w:gallery w:val="placeholder"/>
        </w:category>
        <w:types>
          <w:type w:val="bbPlcHdr"/>
        </w:types>
        <w:behaviors>
          <w:behavior w:val="content"/>
        </w:behaviors>
        <w:guid w:val="{B00BF43F-5B4D-46B6-AD8F-1F2A661332AB}"/>
      </w:docPartPr>
      <w:docPartBody>
        <w:p>
          <w:pPr>
            <w:pStyle w:val="AB43573ABA5A4A5BA0F6B17B9C2A4F09"/>
          </w:pPr>
          <w:r>
            <w:rPr>
              <w:color w:val="484329" w:themeColor="background2" w:themeShade="3F"/>
              <w:sz w:val="28"/>
              <w:szCs w:val="28"/>
              <w:lang w:val="zh-CN" w:eastAsia="zh-CN"/>
            </w:rPr>
            <w:t>[</w:t>
          </w:r>
          <w:r>
            <w:rPr>
              <w:color w:val="484329" w:themeColor="background2" w:themeShade="3F"/>
              <w:sz w:val="28"/>
              <w:szCs w:val="28"/>
              <w:lang w:val="zh-CN" w:eastAsia="zh-CN"/>
            </w:rPr>
            <w:t>键入文档副标题</w:t>
          </w:r>
          <w:r>
            <w:rPr>
              <w:color w:val="484329" w:themeColor="background2" w:themeShade="3F"/>
              <w:sz w:val="28"/>
              <w:szCs w:val="28"/>
              <w:lang w:val="zh-CN" w:eastAsia="zh-CN"/>
            </w:rPr>
            <w:t>]</w:t>
          </w:r>
        </w:p>
      </w:docPartBody>
    </w:docPart>
    <w:docPart>
      <w:docPartPr>
        <w:name w:val="89E7A41D6FA14BAAA27E9018BC4B9D6F"/>
        <w:category>
          <w:name w:val="General"/>
          <w:gallery w:val="placeholder"/>
        </w:category>
        <w:types>
          <w:type w:val="bbPlcHdr"/>
        </w:types>
        <w:behaviors>
          <w:behavior w:val="content"/>
        </w:behaviors>
        <w:guid w:val="{B3A8449A-8DA6-44BD-93F2-9F772CE5C01E}"/>
      </w:docPartPr>
      <w:docPartBody>
        <w:p>
          <w:pPr>
            <w:pStyle w:val="89E7A41D6FA14BAAA27E9018BC4B9D6F"/>
          </w:pPr>
          <w:r>
            <w:rPr>
              <w:lang w:val="zh-CN" w:eastAsia="zh-CN"/>
            </w:rPr>
            <w:t>[</w:t>
          </w:r>
          <w:r>
            <w:rPr>
              <w:lang w:val="zh-CN" w:eastAsia="zh-CN"/>
            </w:rPr>
            <w:t>在此处键入文档的摘要。摘要通常是对文档内容的简短总结。在此处键入文档的摘要。摘要通常是对文档内容的简短总结。</w:t>
          </w:r>
          <w:r>
            <w:rPr>
              <w:lang w:val="zh-CN" w:eastAsia="zh-CN"/>
            </w:rPr>
            <w:t>]</w:t>
          </w:r>
        </w:p>
      </w:docPartBody>
    </w:docPart>
    <w:docPart>
      <w:docPartPr>
        <w:name w:val="F5E063AF29A2482EA9F0906FC7C6E272"/>
        <w:category>
          <w:name w:val="General"/>
          <w:gallery w:val="placeholder"/>
        </w:category>
        <w:types>
          <w:type w:val="bbPlcHdr"/>
        </w:types>
        <w:behaviors>
          <w:behavior w:val="content"/>
        </w:behaviors>
        <w:guid w:val="{95C97764-F1B3-4ECB-93D7-4783635E6A86}"/>
      </w:docPartPr>
      <w:docPartBody>
        <w:p>
          <w:pPr>
            <w:pStyle w:val="F5E063AF29A2482EA9F0906FC7C6E272"/>
          </w:pPr>
          <w:r>
            <w:rPr>
              <w:b/>
              <w:bCs/>
              <w:lang w:val="zh-CN" w:eastAsia="zh-CN"/>
            </w:rPr>
            <w:t>[</w:t>
          </w:r>
          <w:r>
            <w:rPr>
              <w:b/>
              <w:bCs/>
              <w:lang w:val="zh-CN" w:eastAsia="zh-CN"/>
            </w:rPr>
            <w:t>键入作者姓名</w:t>
          </w:r>
          <w:r>
            <w:rPr>
              <w:b/>
              <w:bCs/>
              <w:lang w:val="zh-CN" w:eastAsia="zh-CN"/>
            </w:rPr>
            <w:t>]</w:t>
          </w:r>
        </w:p>
      </w:docPartBody>
    </w:docPart>
    <w:docPart>
      <w:docPartPr>
        <w:name w:val="DA4B1E4DBA9C4FF491B1260221B2A7BA"/>
        <w:category>
          <w:name w:val="General"/>
          <w:gallery w:val="placeholder"/>
        </w:category>
        <w:types>
          <w:type w:val="bbPlcHdr"/>
        </w:types>
        <w:behaviors>
          <w:behavior w:val="content"/>
        </w:behaviors>
        <w:guid w:val="{4D667EB7-E924-4411-B31D-A2748664D06C}"/>
      </w:docPartPr>
      <w:docPartBody>
        <w:p>
          <w:pPr>
            <w:pStyle w:val="DA4B1E4DBA9C4FF491B1260221B2A7BA"/>
          </w:pPr>
          <w:r>
            <w:rPr>
              <w:b/>
              <w:bCs/>
              <w:lang w:val="zh-CN" w:eastAsia="zh-CN"/>
            </w:rPr>
            <w:t>[</w:t>
          </w:r>
          <w:r>
            <w:rPr>
              <w:b/>
              <w:bCs/>
              <w:lang w:val="zh-CN" w:eastAsia="zh-CN"/>
            </w:rPr>
            <w:t>选取日期</w:t>
          </w:r>
          <w:r>
            <w:rPr>
              <w:b/>
              <w:bCs/>
              <w:lang w:val="zh-CN" w:eastAsia="zh-CN"/>
            </w:rPr>
            <w:t>]</w:t>
          </w:r>
        </w:p>
      </w:docPartBody>
    </w:docPart>
    <w:docPart>
      <w:docPartPr>
        <w:name w:val="条纹型"/>
        <w:style w:val="No Spacing"/>
        <w:category>
          <w:name w:val="内置"/>
          <w:gallery w:val="coverPg"/>
        </w:category>
        <w:behaviors>
          <w:behavior w:val="pg"/>
        </w:behaviors>
        <w:description w:val="标题块及相交线边框"/>
        <w:guid w:val="{E6173AB6-282D-4AF8-A2E2-0FE70AFF2CE9}"/>
      </w:docPartPr>
      <w:docPartBody>
        <w:p>
          <w:pPr>
            <w:pStyle w:val="NoSpacing"/>
            <w:rPr>
              <w:rFonts w:asciiTheme="majorHAnsi" w:eastAsiaTheme="majorEastAsia" w:hAnsiTheme="majorHAnsi" w:cstheme="majorBidi"/>
              <w:sz w:val="72"/>
              <w:szCs w:val="72"/>
            </w:rPr>
          </w:pPr>
          <w:r>
            <w:rPr>
              <w:rFonts w:eastAsiaTheme="majorEastAsia" w:cstheme="majorBidi"/>
              <w:noProof/>
            </w:rPr>
            <w:pict>
              <v:rect id="_x0000_s1059" style="position:absolute;margin-left:0;margin-top:0;width:624.25pt;height:64pt;z-index:25166848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62" style="position:absolute;margin-left:0;margin-top:0;width:7.15pt;height:883.2pt;z-index:251671552;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61" style="position:absolute;margin-left:0;margin-top:0;width:7.15pt;height:883.2pt;z-index:251670528;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60" style="position:absolute;margin-left:0;margin-top:0;width:624.25pt;height:64pt;z-index:25166950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标题"/>
            <w:id w:val="14700071"/>
            <w:placeholder>
              <w:docPart w:val="37EA8CFD9F844FF6AC29CC46054276E9"/>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lang w:val="zh-CN"/>
                </w:rPr>
                <w:t>[</w:t>
              </w:r>
              <w:r>
                <w:rPr>
                  <w:rFonts w:asciiTheme="majorHAnsi" w:eastAsiaTheme="majorEastAsia" w:hAnsiTheme="majorHAnsi" w:cstheme="majorBidi"/>
                  <w:sz w:val="72"/>
                  <w:szCs w:val="72"/>
                  <w:lang w:val="zh-CN"/>
                </w:rPr>
                <w:t>键入文档标题</w:t>
              </w:r>
              <w:r>
                <w:rPr>
                  <w:rFonts w:asciiTheme="majorHAnsi" w:eastAsiaTheme="majorEastAsia" w:hAnsiTheme="majorHAnsi" w:cstheme="majorBidi"/>
                  <w:sz w:val="72"/>
                  <w:szCs w:val="72"/>
                  <w:lang w:val="zh-CN"/>
                </w:rPr>
                <w:t>]</w:t>
              </w:r>
            </w:p>
          </w:sdtContent>
        </w:sdt>
        <w:sdt>
          <w:sdtPr>
            <w:rPr>
              <w:rFonts w:asciiTheme="majorHAnsi" w:eastAsiaTheme="majorEastAsia" w:hAnsiTheme="majorHAnsi" w:cstheme="majorBidi"/>
              <w:sz w:val="36"/>
              <w:szCs w:val="36"/>
            </w:rPr>
            <w:alias w:val="副标题"/>
            <w:id w:val="14700077"/>
            <w:placeholder>
              <w:docPart w:val="E7BDA70970CD4F1B92CBEB9A7157D804"/>
            </w:placeholder>
            <w:showingPlcHdr/>
            <w:dataBinding w:prefixMappings="xmlns:ns0='http://schemas.openxmlformats.org/package/2006/metadata/core-properties' xmlns:ns1='http://purl.org/dc/elements/1.1/'" w:xpath="/ns0:coreProperties[1]/ns1:subject[1]" w:storeItemID="{6C3C8BC8-F283-45AE-878A-BAB7291924A1}"/>
            <w:text/>
          </w:sdtPr>
          <w:sdtContent>
            <w:p>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zh-CN"/>
                </w:rPr>
                <w:t>[</w:t>
              </w:r>
              <w:r>
                <w:rPr>
                  <w:rFonts w:asciiTheme="majorHAnsi" w:eastAsiaTheme="majorEastAsia" w:hAnsiTheme="majorHAnsi" w:cstheme="majorBidi"/>
                  <w:sz w:val="36"/>
                  <w:szCs w:val="36"/>
                  <w:lang w:val="zh-CN"/>
                </w:rPr>
                <w:t>键入文档副标题</w:t>
              </w:r>
              <w:r>
                <w:rPr>
                  <w:rFonts w:asciiTheme="majorHAnsi" w:eastAsiaTheme="majorEastAsia" w:hAnsiTheme="majorHAnsi" w:cstheme="majorBidi"/>
                  <w:sz w:val="36"/>
                  <w:szCs w:val="36"/>
                  <w:lang w:val="zh-CN"/>
                </w:rPr>
                <w:t>]</w:t>
              </w:r>
            </w:p>
          </w:sdtContent>
        </w:sdt>
        <w:p>
          <w:pPr>
            <w:pStyle w:val="NoSpacing"/>
            <w:rPr>
              <w:rFonts w:asciiTheme="majorHAnsi" w:eastAsiaTheme="majorEastAsia" w:hAnsiTheme="majorHAnsi" w:cstheme="majorBidi"/>
              <w:sz w:val="36"/>
              <w:szCs w:val="36"/>
            </w:rPr>
          </w:pPr>
        </w:p>
        <w:p>
          <w:pPr>
            <w:pStyle w:val="NoSpacing"/>
            <w:rPr>
              <w:rFonts w:asciiTheme="majorHAnsi" w:eastAsiaTheme="majorEastAsia" w:hAnsiTheme="majorHAnsi" w:cstheme="majorBidi"/>
              <w:sz w:val="36"/>
              <w:szCs w:val="36"/>
            </w:rPr>
          </w:pPr>
        </w:p>
        <w:sdt>
          <w:sdtPr>
            <w:alias w:val="日期"/>
            <w:id w:val="14700083"/>
            <w:placeholder>
              <w:docPart w:val="A990B0173D3546F890DF96035F8B3221"/>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p>
              <w:pPr>
                <w:pStyle w:val="NoSpacing"/>
              </w:pPr>
              <w:r>
                <w:rPr>
                  <w:lang w:val="zh-CN"/>
                </w:rPr>
                <w:t>[</w:t>
              </w:r>
              <w:r>
                <w:rPr>
                  <w:lang w:val="zh-CN"/>
                </w:rPr>
                <w:t>选取日期</w:t>
              </w:r>
              <w:r>
                <w:rPr>
                  <w:lang w:val="zh-CN"/>
                </w:rPr>
                <w:t>]</w:t>
              </w:r>
            </w:p>
          </w:sdtContent>
        </w:sdt>
        <w:sdt>
          <w:sdtPr>
            <w:alias w:val="公司"/>
            <w:id w:val="14700089"/>
            <w:placeholder>
              <w:docPart w:val="6E1EF81EB07B4DDEB4E2ACF1AFB230C0"/>
            </w:placeholder>
            <w:showingPlcHdr/>
            <w:dataBinding w:prefixMappings="xmlns:ns0='http://schemas.openxmlformats.org/officeDocument/2006/extended-properties'" w:xpath="/ns0:Properties[1]/ns0:Company[1]" w:storeItemID="{6668398D-A668-4E3E-A5EB-62B293D839F1}"/>
            <w:text/>
          </w:sdtPr>
          <w:sdtContent>
            <w:p>
              <w:pPr>
                <w:pStyle w:val="NoSpacing"/>
              </w:pPr>
              <w:r>
                <w:rPr>
                  <w:lang w:val="zh-CN"/>
                </w:rPr>
                <w:t>[</w:t>
              </w:r>
              <w:r>
                <w:rPr>
                  <w:lang w:val="zh-CN"/>
                </w:rPr>
                <w:t>键入公司名称</w:t>
              </w:r>
              <w:r>
                <w:rPr>
                  <w:lang w:val="zh-CN"/>
                </w:rPr>
                <w:t>]</w:t>
              </w:r>
            </w:p>
          </w:sdtContent>
        </w:sdt>
        <w:sdt>
          <w:sdtPr>
            <w:alias w:val="作者"/>
            <w:id w:val="14700094"/>
            <w:placeholder>
              <w:docPart w:val="C54C23360C8D4284A76B3C64CA76F3E8"/>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pPr>
              <w:r>
                <w:rPr>
                  <w:lang w:val="zh-CN"/>
                </w:rPr>
                <w:t>[</w:t>
              </w:r>
              <w:r>
                <w:rPr>
                  <w:lang w:val="zh-CN"/>
                </w:rPr>
                <w:t>键入作者姓名</w:t>
              </w:r>
              <w:r>
                <w:rPr>
                  <w:lang w:val="zh-CN"/>
                </w:rPr>
                <w:t>]</w:t>
              </w:r>
            </w:p>
          </w:sdtContent>
        </w:sdt>
        <w:p>
          <w:pPr>
            <w:rPr>
              <w:lang w:eastAsia="zh-CN"/>
            </w:rPr>
          </w:pPr>
        </w:p>
        <w:p/>
      </w:docPartBody>
    </w:docPart>
    <w:docPart>
      <w:docPartPr>
        <w:name w:val="37EA8CFD9F844FF6AC29CC46054276E9"/>
        <w:category>
          <w:name w:val="General"/>
          <w:gallery w:val="placeholder"/>
        </w:category>
        <w:types>
          <w:type w:val="bbPlcHdr"/>
        </w:types>
        <w:behaviors>
          <w:behavior w:val="content"/>
        </w:behaviors>
        <w:guid w:val="{26D8ED3A-E6DA-475C-86C8-121D71B41458}"/>
      </w:docPartPr>
      <w:docPartBody>
        <w:p>
          <w:pPr>
            <w:pStyle w:val="37EA8CFD9F844FF6AC29CC46054276E9"/>
          </w:pPr>
          <w:r>
            <w:rPr>
              <w:rFonts w:asciiTheme="majorHAnsi" w:eastAsiaTheme="majorEastAsia" w:hAnsiTheme="majorHAnsi" w:cstheme="majorBidi"/>
              <w:sz w:val="72"/>
              <w:szCs w:val="72"/>
              <w:lang w:val="zh-CN" w:eastAsia="zh-CN"/>
            </w:rPr>
            <w:t>[</w:t>
          </w:r>
          <w:r>
            <w:rPr>
              <w:rFonts w:asciiTheme="majorHAnsi" w:eastAsiaTheme="majorEastAsia" w:hAnsiTheme="majorHAnsi" w:cstheme="majorBidi"/>
              <w:sz w:val="72"/>
              <w:szCs w:val="72"/>
              <w:lang w:val="zh-CN" w:eastAsia="zh-CN"/>
            </w:rPr>
            <w:t>键入文档标题</w:t>
          </w:r>
          <w:r>
            <w:rPr>
              <w:rFonts w:asciiTheme="majorHAnsi" w:eastAsiaTheme="majorEastAsia" w:hAnsiTheme="majorHAnsi" w:cstheme="majorBidi"/>
              <w:sz w:val="72"/>
              <w:szCs w:val="72"/>
              <w:lang w:val="zh-CN" w:eastAsia="zh-CN"/>
            </w:rPr>
            <w:t>]</w:t>
          </w:r>
        </w:p>
      </w:docPartBody>
    </w:docPart>
    <w:docPart>
      <w:docPartPr>
        <w:name w:val="E7BDA70970CD4F1B92CBEB9A7157D804"/>
        <w:category>
          <w:name w:val="General"/>
          <w:gallery w:val="placeholder"/>
        </w:category>
        <w:types>
          <w:type w:val="bbPlcHdr"/>
        </w:types>
        <w:behaviors>
          <w:behavior w:val="content"/>
        </w:behaviors>
        <w:guid w:val="{999DBFF8-29F1-4F3E-9202-15824C74B69F}"/>
      </w:docPartPr>
      <w:docPartBody>
        <w:p>
          <w:pPr>
            <w:pStyle w:val="E7BDA70970CD4F1B92CBEB9A7157D804"/>
          </w:pPr>
          <w:r>
            <w:rPr>
              <w:rFonts w:asciiTheme="majorHAnsi" w:eastAsiaTheme="majorEastAsia" w:hAnsiTheme="majorHAnsi" w:cstheme="majorBidi"/>
              <w:sz w:val="36"/>
              <w:szCs w:val="36"/>
              <w:lang w:val="zh-CN" w:eastAsia="zh-CN"/>
            </w:rPr>
            <w:t>[</w:t>
          </w:r>
          <w:r>
            <w:rPr>
              <w:rFonts w:asciiTheme="majorHAnsi" w:eastAsiaTheme="majorEastAsia" w:hAnsiTheme="majorHAnsi" w:cstheme="majorBidi"/>
              <w:sz w:val="36"/>
              <w:szCs w:val="36"/>
              <w:lang w:val="zh-CN" w:eastAsia="zh-CN"/>
            </w:rPr>
            <w:t>键入文档副标题</w:t>
          </w:r>
          <w:r>
            <w:rPr>
              <w:rFonts w:asciiTheme="majorHAnsi" w:eastAsiaTheme="majorEastAsia" w:hAnsiTheme="majorHAnsi" w:cstheme="majorBidi"/>
              <w:sz w:val="36"/>
              <w:szCs w:val="36"/>
              <w:lang w:val="zh-CN" w:eastAsia="zh-CN"/>
            </w:rPr>
            <w:t>]</w:t>
          </w:r>
        </w:p>
      </w:docPartBody>
    </w:docPart>
    <w:docPart>
      <w:docPartPr>
        <w:name w:val="A990B0173D3546F890DF96035F8B3221"/>
        <w:category>
          <w:name w:val="General"/>
          <w:gallery w:val="placeholder"/>
        </w:category>
        <w:types>
          <w:type w:val="bbPlcHdr"/>
        </w:types>
        <w:behaviors>
          <w:behavior w:val="content"/>
        </w:behaviors>
        <w:guid w:val="{CA11AD33-90B5-41AF-8761-E4A16A55789C}"/>
      </w:docPartPr>
      <w:docPartBody>
        <w:p>
          <w:pPr>
            <w:pStyle w:val="A990B0173D3546F890DF96035F8B3221"/>
          </w:pPr>
          <w:r>
            <w:rPr>
              <w:lang w:val="zh-CN" w:eastAsia="zh-CN"/>
            </w:rPr>
            <w:t>[</w:t>
          </w:r>
          <w:r>
            <w:rPr>
              <w:lang w:val="zh-CN" w:eastAsia="zh-CN"/>
            </w:rPr>
            <w:t>选取日期</w:t>
          </w:r>
          <w:r>
            <w:rPr>
              <w:lang w:val="zh-CN" w:eastAsia="zh-CN"/>
            </w:rPr>
            <w:t>]</w:t>
          </w:r>
        </w:p>
      </w:docPartBody>
    </w:docPart>
    <w:docPart>
      <w:docPartPr>
        <w:name w:val="6E1EF81EB07B4DDEB4E2ACF1AFB230C0"/>
        <w:category>
          <w:name w:val="General"/>
          <w:gallery w:val="placeholder"/>
        </w:category>
        <w:types>
          <w:type w:val="bbPlcHdr"/>
        </w:types>
        <w:behaviors>
          <w:behavior w:val="content"/>
        </w:behaviors>
        <w:guid w:val="{0D20BF20-F391-4423-8FB3-47CB5D64157D}"/>
      </w:docPartPr>
      <w:docPartBody>
        <w:p>
          <w:pPr>
            <w:pStyle w:val="6E1EF81EB07B4DDEB4E2ACF1AFB230C0"/>
          </w:pPr>
          <w:r>
            <w:rPr>
              <w:lang w:val="zh-CN" w:eastAsia="zh-CN"/>
            </w:rPr>
            <w:t>[</w:t>
          </w:r>
          <w:r>
            <w:rPr>
              <w:lang w:val="zh-CN" w:eastAsia="zh-CN"/>
            </w:rPr>
            <w:t>键入公司名称</w:t>
          </w:r>
          <w:r>
            <w:rPr>
              <w:lang w:val="zh-CN" w:eastAsia="zh-CN"/>
            </w:rPr>
            <w:t>]</w:t>
          </w:r>
        </w:p>
      </w:docPartBody>
    </w:docPart>
    <w:docPart>
      <w:docPartPr>
        <w:name w:val="C54C23360C8D4284A76B3C64CA76F3E8"/>
        <w:category>
          <w:name w:val="General"/>
          <w:gallery w:val="placeholder"/>
        </w:category>
        <w:types>
          <w:type w:val="bbPlcHdr"/>
        </w:types>
        <w:behaviors>
          <w:behavior w:val="content"/>
        </w:behaviors>
        <w:guid w:val="{3FA29EFF-09F5-4861-A0D5-08F798358962}"/>
      </w:docPartPr>
      <w:docPartBody>
        <w:p>
          <w:pPr>
            <w:pStyle w:val="C54C23360C8D4284A76B3C64CA76F3E8"/>
          </w:pPr>
          <w:r>
            <w:rPr>
              <w:lang w:val="zh-CN" w:eastAsia="zh-CN"/>
            </w:rPr>
            <w:t>[</w:t>
          </w:r>
          <w:r>
            <w:rPr>
              <w:lang w:val="zh-CN" w:eastAsia="zh-CN"/>
            </w:rPr>
            <w:t>键入作者姓名</w:t>
          </w:r>
          <w:r>
            <w:rPr>
              <w:lang w:val="zh-CN" w:eastAsia="zh-CN"/>
            </w:rPr>
            <w:t>]</w:t>
          </w:r>
        </w:p>
      </w:docPartBody>
    </w:docPart>
    <w:docPart>
      <w:docPartPr>
        <w:name w:val="飞越型"/>
        <w:style w:val="Normal"/>
        <w:category>
          <w:name w:val="内置"/>
          <w:gallery w:val="coverPg"/>
        </w:category>
        <w:behaviors>
          <w:behavior w:val="pg"/>
        </w:behaviors>
        <w:description w:val="标题块带底纹且半透明；使用背景图片和边框"/>
        <w:guid w:val="{4DB3403E-8E5D-41A4-B621-CEE460A70B75}"/>
      </w:docPartPr>
      <w:docPartBody>
        <w:p>
          <w:pPr>
            <w:jc w:val="right"/>
            <w:rPr>
              <w:color w:val="7F7F7F" w:themeColor="text1" w:themeTint="80"/>
              <w:sz w:val="32"/>
              <w:szCs w:val="32"/>
              <w:lang w:eastAsia="zh-CN"/>
            </w:rPr>
          </w:pPr>
          <w:sdt>
            <w:sdtPr>
              <w:rPr>
                <w:color w:val="7F7F7F" w:themeColor="text1" w:themeTint="80"/>
                <w:sz w:val="32"/>
                <w:szCs w:val="32"/>
                <w:lang w:eastAsia="zh-CN"/>
              </w:rPr>
              <w:alias w:val="日期"/>
              <w:id w:val="19000712"/>
              <w:placeholder>
                <w:docPart w:val="7AB5F74500E048D4B9BBBD9DC8C79AA1"/>
              </w:placeholder>
              <w:showingPlcHdr/>
              <w:dataBinding w:prefixMappings="xmlns:ns0='http://schemas.microsoft.com/office/2006/coverPageProps'" w:xpath="/ns0:CoverPageProperties[1]/ns0:PublishDate[1]" w:storeItemID="{55AF091B-3C7A-41E3-B477-F2FDAA23CFDA}"/>
              <w:date>
                <w:dateFormat w:val="yyyy/M/d"/>
                <w:lid w:val="zh-CN"/>
                <w:storeMappedDataAs w:val="dateTime"/>
                <w:calendar w:val="gregorian"/>
              </w:date>
            </w:sdtPr>
            <w:sdtContent>
              <w:r>
                <w:rPr>
                  <w:color w:val="7F7F7F" w:themeColor="text1" w:themeTint="80"/>
                  <w:sz w:val="32"/>
                  <w:szCs w:val="32"/>
                  <w:lang w:val="zh-CN" w:eastAsia="zh-CN"/>
                </w:rPr>
                <w:t>[</w:t>
              </w:r>
              <w:r>
                <w:rPr>
                  <w:color w:val="7F7F7F" w:themeColor="text1" w:themeTint="80"/>
                  <w:sz w:val="32"/>
                  <w:szCs w:val="32"/>
                  <w:lang w:val="zh-CN" w:eastAsia="zh-CN"/>
                </w:rPr>
                <w:t>选取日期</w:t>
              </w:r>
              <w:r>
                <w:rPr>
                  <w:color w:val="7F7F7F" w:themeColor="text1" w:themeTint="80"/>
                  <w:sz w:val="32"/>
                  <w:szCs w:val="32"/>
                  <w:lang w:val="zh-CN" w:eastAsia="zh-CN"/>
                </w:rPr>
                <w:t>]</w:t>
              </w:r>
            </w:sdtContent>
          </w:sdt>
          <w:r>
            <w:rPr>
              <w:noProof/>
              <w:color w:val="C4BC96" w:themeColor="background2" w:themeShade="BF"/>
              <w:sz w:val="32"/>
              <w:szCs w:val="32"/>
              <w:lang w:eastAsia="zh-CN"/>
            </w:rPr>
            <w:pict>
              <v:group id="_x0000_s1063" style="position:absolute;left:0;text-align:left;margin-left:0;margin-top:0;width:595.35pt;height:841.95pt;z-index:-251642880;mso-width-percent:1000;mso-height-percent:1000;mso-position-horizontal:center;mso-position-horizontal-relative:page;mso-position-vertical:center;mso-position-vertical-relative:page;mso-width-percent:1000;mso-height-percent:1000" coordsize="12240,15840" o:allowincell="f">
                <v:rect id="_x0000_s1064"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65"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tc>
              <w:tcPr>
                <w:tcW w:w="9576" w:type="dxa"/>
              </w:tcPr>
              <w:p>
                <w:pPr>
                  <w:pStyle w:val="NoSpacing"/>
                  <w:jc w:val="center"/>
                  <w:rPr>
                    <w:color w:val="7F7F7F" w:themeColor="text1" w:themeTint="80"/>
                    <w:sz w:val="32"/>
                    <w:szCs w:val="32"/>
                  </w:rPr>
                </w:pPr>
                <w:sdt>
                  <w:sdtPr>
                    <w:rPr>
                      <w:color w:val="7F7F7F" w:themeColor="text1" w:themeTint="80"/>
                      <w:sz w:val="32"/>
                      <w:szCs w:val="32"/>
                    </w:rPr>
                    <w:alias w:val="副标题"/>
                    <w:id w:val="19000717"/>
                    <w:placeholder>
                      <w:docPart w:val="BFEDD3D13BA844D085699E5AD44A2E32"/>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7F7F7F" w:themeColor="text1" w:themeTint="80"/>
                        <w:sz w:val="32"/>
                        <w:szCs w:val="32"/>
                        <w:lang w:val="zh-CN"/>
                      </w:rPr>
                      <w:t>[</w:t>
                    </w:r>
                    <w:r>
                      <w:rPr>
                        <w:color w:val="7F7F7F" w:themeColor="text1" w:themeTint="80"/>
                        <w:sz w:val="32"/>
                        <w:szCs w:val="32"/>
                        <w:lang w:val="zh-CN"/>
                      </w:rPr>
                      <w:t>键入文档副标题</w:t>
                    </w:r>
                    <w:r>
                      <w:rPr>
                        <w:color w:val="7F7F7F" w:themeColor="text1" w:themeTint="80"/>
                        <w:sz w:val="32"/>
                        <w:szCs w:val="32"/>
                        <w:lang w:val="zh-CN"/>
                      </w:rPr>
                      <w:t>]</w:t>
                    </w:r>
                  </w:sdtContent>
                </w:sdt>
                <w:r>
                  <w:rPr>
                    <w:color w:val="7F7F7F" w:themeColor="text1" w:themeTint="80"/>
                    <w:sz w:val="32"/>
                    <w:szCs w:val="32"/>
                    <w:lang w:val="zh-CN"/>
                  </w:rPr>
                  <w:t xml:space="preserve"> | </w:t>
                </w:r>
                <w:sdt>
                  <w:sdtPr>
                    <w:rPr>
                      <w:color w:val="7F7F7F" w:themeColor="text1" w:themeTint="80"/>
                      <w:sz w:val="32"/>
                      <w:szCs w:val="32"/>
                    </w:rPr>
                    <w:alias w:val="作者"/>
                    <w:id w:val="19000724"/>
                    <w:placeholder>
                      <w:docPart w:val="C681C91C11114F0AAAB15393B79A0538"/>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7F7F7F" w:themeColor="text1" w:themeTint="80"/>
                        <w:sz w:val="32"/>
                        <w:szCs w:val="32"/>
                        <w:lang w:val="zh-CN"/>
                      </w:rPr>
                      <w:t>[</w:t>
                    </w:r>
                    <w:r>
                      <w:rPr>
                        <w:color w:val="7F7F7F" w:themeColor="text1" w:themeTint="80"/>
                        <w:sz w:val="32"/>
                        <w:szCs w:val="32"/>
                        <w:lang w:val="zh-CN"/>
                      </w:rPr>
                      <w:t>键入作者姓名</w:t>
                    </w:r>
                    <w:r>
                      <w:rPr>
                        <w:color w:val="7F7F7F" w:themeColor="text1" w:themeTint="80"/>
                        <w:sz w:val="32"/>
                        <w:szCs w:val="32"/>
                        <w:lang w:val="zh-CN"/>
                      </w:rPr>
                      <w:t>]</w:t>
                    </w:r>
                  </w:sdtContent>
                </w:sdt>
              </w:p>
            </w:tc>
          </w:tr>
        </w:tbl>
        <w:p>
          <w:pPr>
            <w:jc w:val="right"/>
            <w:rPr>
              <w:color w:val="7F7F7F" w:themeColor="text1" w:themeTint="80"/>
              <w:sz w:val="32"/>
              <w:szCs w:val="32"/>
              <w:lang w:eastAsia="zh-CN"/>
            </w:rPr>
          </w:pPr>
          <w:r>
            <w:rPr>
              <w:noProof/>
              <w:color w:val="C4BC96" w:themeColor="background2" w:themeShade="BF"/>
              <w:sz w:val="32"/>
              <w:szCs w:val="32"/>
            </w:rPr>
            <w:drawing>
              <wp:anchor distT="0" distB="0" distL="114300" distR="114300" simplePos="0" relativeHeight="251675648" behindDoc="1" locked="0" layoutInCell="1" allowOverlap="1">
                <wp:simplePos x="0" y="0"/>
                <wp:positionH relativeFrom="page">
                  <wp:align>center</wp:align>
                </wp:positionH>
                <wp:positionV relativeFrom="page">
                  <wp:align>center</wp:align>
                </wp:positionV>
                <wp:extent cx="5486400" cy="4512945"/>
                <wp:effectExtent l="0" t="0" r="0" b="1905"/>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p>
        <w:p>
          <w:pPr>
            <w:pStyle w:val="a"/>
          </w:pPr>
          <w:r>
            <w:rPr>
              <w:noProof/>
              <w:color w:val="C4BC96" w:themeColor="background2" w:themeShade="BF"/>
              <w:sz w:val="32"/>
              <w:szCs w:val="32"/>
            </w:rPr>
            <w:pict>
              <v:rect id="_x0000_s1066" style="position:absolute;margin-left:0;margin-top:0;width:535.8pt;height:54.7pt;z-index:251674624;mso-width-percent:900;mso-position-horizontal:center;mso-position-horizontal-relative:page;mso-position-vertical:center;mso-position-vertical-relative:page;mso-width-percent:900" o:allowincell="f" fillcolor="#a5a5a5 [2092]" stroked="f">
                <v:fill opacity="58982f"/>
                <v:textbox style="mso-next-textbox:#_x0000_s1066;mso-fit-shape-to-text:t" inset="18pt,0,18pt,0">
                  <w:txbxContent>
                    <w:tbl>
                      <w:tblPr>
                        <w:tblW w:w="5000" w:type="pct"/>
                        <w:tblCellMar>
                          <w:left w:w="360" w:type="dxa"/>
                          <w:right w:w="360" w:type="dxa"/>
                        </w:tblCellMar>
                        <w:tblLook w:val="04A0"/>
                      </w:tblPr>
                      <w:tblGrid>
                        <w:gridCol w:w="2146"/>
                        <w:gridCol w:w="8585"/>
                      </w:tblGrid>
                      <w:tr>
                        <w:trPr>
                          <w:trHeight w:val="1080"/>
                        </w:trPr>
                        <w:sdt>
                          <w:sdtPr>
                            <w:rPr>
                              <w:smallCaps/>
                              <w:sz w:val="40"/>
                              <w:szCs w:val="40"/>
                            </w:rPr>
                            <w:alias w:val="公司"/>
                            <w:id w:val="5716118"/>
                            <w:placeholder>
                              <w:docPart w:val="0F0F715F3A8144758A0751798035833E"/>
                            </w:placeholder>
                            <w:showingPlcHd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pPr>
                                  <w:pStyle w:val="NoSpacing"/>
                                  <w:rPr>
                                    <w:smallCaps/>
                                    <w:sz w:val="40"/>
                                    <w:szCs w:val="40"/>
                                  </w:rPr>
                                </w:pPr>
                                <w:r>
                                  <w:rPr>
                                    <w:smallCaps/>
                                    <w:sz w:val="40"/>
                                    <w:szCs w:val="40"/>
                                    <w:lang w:val="zh-CN"/>
                                  </w:rPr>
                                  <w:t>[</w:t>
                                </w:r>
                                <w:r>
                                  <w:rPr>
                                    <w:smallCaps/>
                                    <w:sz w:val="40"/>
                                    <w:szCs w:val="40"/>
                                    <w:lang w:val="zh-CN"/>
                                  </w:rPr>
                                  <w:t>键入公司名称</w:t>
                                </w:r>
                                <w:r>
                                  <w:rPr>
                                    <w:smallCaps/>
                                    <w:sz w:val="40"/>
                                    <w:szCs w:val="40"/>
                                    <w:lang w:val="zh-CN"/>
                                  </w:rPr>
                                  <w:t>]</w:t>
                                </w:r>
                              </w:p>
                            </w:tc>
                          </w:sdtContent>
                        </w:sdt>
                        <w:sdt>
                          <w:sdtPr>
                            <w:rPr>
                              <w:smallCaps/>
                              <w:color w:val="FFFFFF" w:themeColor="background1"/>
                              <w:sz w:val="48"/>
                              <w:szCs w:val="48"/>
                            </w:rPr>
                            <w:alias w:val="标题"/>
                            <w:id w:val="5716113"/>
                            <w:placeholder>
                              <w:docPart w:val="8D0616015B0F4768961DF1C09DD48CA1"/>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pPr>
                                  <w:pStyle w:val="NoSpacing"/>
                                  <w:rPr>
                                    <w:smallCaps/>
                                    <w:color w:val="FFFFFF" w:themeColor="background1"/>
                                    <w:sz w:val="48"/>
                                    <w:szCs w:val="48"/>
                                  </w:rPr>
                                </w:pPr>
                                <w:r>
                                  <w:rPr>
                                    <w:smallCaps/>
                                    <w:color w:val="FFFFFF" w:themeColor="background1"/>
                                    <w:sz w:val="48"/>
                                    <w:szCs w:val="48"/>
                                    <w:lang w:val="zh-CN"/>
                                  </w:rPr>
                                  <w:t>[</w:t>
                                </w:r>
                                <w:r>
                                  <w:rPr>
                                    <w:smallCaps/>
                                    <w:color w:val="FFFFFF" w:themeColor="background1"/>
                                    <w:sz w:val="48"/>
                                    <w:szCs w:val="48"/>
                                    <w:lang w:val="zh-CN"/>
                                  </w:rPr>
                                  <w:t>键入文档标题</w:t>
                                </w:r>
                                <w:r>
                                  <w:rPr>
                                    <w:smallCaps/>
                                    <w:color w:val="FFFFFF" w:themeColor="background1"/>
                                    <w:sz w:val="48"/>
                                    <w:szCs w:val="48"/>
                                    <w:lang w:val="zh-CN"/>
                                  </w:rPr>
                                  <w:t>]</w:t>
                                </w:r>
                              </w:p>
                            </w:tc>
                          </w:sdtContent>
                        </w:sdt>
                      </w:tr>
                    </w:tbl>
                    <w:p>
                      <w:pPr>
                        <w:pStyle w:val="NoSpacing"/>
                        <w:spacing w:line="14" w:lineRule="exact"/>
                      </w:pPr>
                    </w:p>
                  </w:txbxContent>
                </v:textbox>
                <w10:wrap anchorx="page" anchory="page"/>
              </v:rect>
            </w:pict>
          </w:r>
        </w:p>
      </w:docPartBody>
    </w:docPart>
    <w:docPart>
      <w:docPartPr>
        <w:name w:val="7AB5F74500E048D4B9BBBD9DC8C79AA1"/>
        <w:category>
          <w:name w:val="General"/>
          <w:gallery w:val="placeholder"/>
        </w:category>
        <w:types>
          <w:type w:val="bbPlcHdr"/>
        </w:types>
        <w:behaviors>
          <w:behavior w:val="content"/>
        </w:behaviors>
        <w:guid w:val="{507AC453-1739-47CB-8721-E2140EF6D17A}"/>
      </w:docPartPr>
      <w:docPartBody>
        <w:p>
          <w:pPr>
            <w:pStyle w:val="7AB5F74500E048D4B9BBBD9DC8C79AA1"/>
          </w:pPr>
          <w:r>
            <w:rPr>
              <w:color w:val="7F7F7F" w:themeColor="text1" w:themeTint="80"/>
              <w:sz w:val="32"/>
              <w:szCs w:val="32"/>
              <w:lang w:val="zh-CN" w:eastAsia="zh-CN"/>
            </w:rPr>
            <w:t>[</w:t>
          </w:r>
          <w:r>
            <w:rPr>
              <w:color w:val="7F7F7F" w:themeColor="text1" w:themeTint="80"/>
              <w:sz w:val="32"/>
              <w:szCs w:val="32"/>
              <w:lang w:val="zh-CN" w:eastAsia="zh-CN"/>
            </w:rPr>
            <w:t>选取日期</w:t>
          </w:r>
          <w:r>
            <w:rPr>
              <w:color w:val="7F7F7F" w:themeColor="text1" w:themeTint="80"/>
              <w:sz w:val="32"/>
              <w:szCs w:val="32"/>
              <w:lang w:val="zh-CN" w:eastAsia="zh-CN"/>
            </w:rPr>
            <w:t>]</w:t>
          </w:r>
        </w:p>
      </w:docPartBody>
    </w:docPart>
    <w:docPart>
      <w:docPartPr>
        <w:name w:val="BFEDD3D13BA844D085699E5AD44A2E32"/>
        <w:category>
          <w:name w:val="General"/>
          <w:gallery w:val="placeholder"/>
        </w:category>
        <w:types>
          <w:type w:val="bbPlcHdr"/>
        </w:types>
        <w:behaviors>
          <w:behavior w:val="content"/>
        </w:behaviors>
        <w:guid w:val="{9ADA5D15-2B25-4005-A25E-5004C069277A}"/>
      </w:docPartPr>
      <w:docPartBody>
        <w:p>
          <w:pPr>
            <w:pStyle w:val="BFEDD3D13BA844D085699E5AD44A2E32"/>
          </w:pPr>
          <w:r>
            <w:rPr>
              <w:color w:val="7F7F7F" w:themeColor="text1" w:themeTint="80"/>
              <w:sz w:val="32"/>
              <w:szCs w:val="32"/>
              <w:lang w:val="zh-CN" w:eastAsia="zh-CN"/>
            </w:rPr>
            <w:t>[</w:t>
          </w:r>
          <w:r>
            <w:rPr>
              <w:color w:val="7F7F7F" w:themeColor="text1" w:themeTint="80"/>
              <w:sz w:val="32"/>
              <w:szCs w:val="32"/>
              <w:lang w:val="zh-CN" w:eastAsia="zh-CN"/>
            </w:rPr>
            <w:t>键入文档副标题</w:t>
          </w:r>
          <w:r>
            <w:rPr>
              <w:color w:val="7F7F7F" w:themeColor="text1" w:themeTint="80"/>
              <w:sz w:val="32"/>
              <w:szCs w:val="32"/>
              <w:lang w:val="zh-CN" w:eastAsia="zh-CN"/>
            </w:rPr>
            <w:t>]</w:t>
          </w:r>
        </w:p>
      </w:docPartBody>
    </w:docPart>
    <w:docPart>
      <w:docPartPr>
        <w:name w:val="C681C91C11114F0AAAB15393B79A0538"/>
        <w:category>
          <w:name w:val="General"/>
          <w:gallery w:val="placeholder"/>
        </w:category>
        <w:types>
          <w:type w:val="bbPlcHdr"/>
        </w:types>
        <w:behaviors>
          <w:behavior w:val="content"/>
        </w:behaviors>
        <w:guid w:val="{9A2286F6-A35A-4389-AE08-0891AAA7E641}"/>
      </w:docPartPr>
      <w:docPartBody>
        <w:p>
          <w:pPr>
            <w:pStyle w:val="C681C91C11114F0AAAB15393B79A0538"/>
          </w:pPr>
          <w:r>
            <w:rPr>
              <w:color w:val="7F7F7F" w:themeColor="text1" w:themeTint="80"/>
              <w:sz w:val="32"/>
              <w:szCs w:val="32"/>
              <w:lang w:val="zh-CN" w:eastAsia="zh-CN"/>
            </w:rPr>
            <w:t>[</w:t>
          </w:r>
          <w:r>
            <w:rPr>
              <w:color w:val="7F7F7F" w:themeColor="text1" w:themeTint="80"/>
              <w:sz w:val="32"/>
              <w:szCs w:val="32"/>
              <w:lang w:val="zh-CN" w:eastAsia="zh-CN"/>
            </w:rPr>
            <w:t>键入作者姓名</w:t>
          </w:r>
          <w:r>
            <w:rPr>
              <w:color w:val="7F7F7F" w:themeColor="text1" w:themeTint="80"/>
              <w:sz w:val="32"/>
              <w:szCs w:val="32"/>
              <w:lang w:val="zh-CN" w:eastAsia="zh-CN"/>
            </w:rPr>
            <w:t>]</w:t>
          </w:r>
        </w:p>
      </w:docPartBody>
    </w:docPart>
    <w:docPart>
      <w:docPartPr>
        <w:name w:val="0F0F715F3A8144758A0751798035833E"/>
        <w:category>
          <w:name w:val="General"/>
          <w:gallery w:val="placeholder"/>
        </w:category>
        <w:types>
          <w:type w:val="bbPlcHdr"/>
        </w:types>
        <w:behaviors>
          <w:behavior w:val="content"/>
        </w:behaviors>
        <w:guid w:val="{9FF2BBCE-E579-459E-9E6E-DCD443BEAFA9}"/>
      </w:docPartPr>
      <w:docPartBody>
        <w:p>
          <w:pPr>
            <w:pStyle w:val="0F0F715F3A8144758A0751798035833E"/>
          </w:pPr>
          <w:r>
            <w:rPr>
              <w:smallCaps/>
              <w:sz w:val="40"/>
              <w:szCs w:val="40"/>
              <w:lang w:val="zh-CN" w:eastAsia="zh-CN"/>
            </w:rPr>
            <w:t>[</w:t>
          </w:r>
          <w:r>
            <w:rPr>
              <w:smallCaps/>
              <w:sz w:val="40"/>
              <w:szCs w:val="40"/>
              <w:lang w:val="zh-CN" w:eastAsia="zh-CN"/>
            </w:rPr>
            <w:t>键入公司名称</w:t>
          </w:r>
          <w:r>
            <w:rPr>
              <w:smallCaps/>
              <w:sz w:val="40"/>
              <w:szCs w:val="40"/>
              <w:lang w:val="zh-CN" w:eastAsia="zh-CN"/>
            </w:rPr>
            <w:t>]</w:t>
          </w:r>
        </w:p>
      </w:docPartBody>
    </w:docPart>
    <w:docPart>
      <w:docPartPr>
        <w:name w:val="8D0616015B0F4768961DF1C09DD48CA1"/>
        <w:category>
          <w:name w:val="General"/>
          <w:gallery w:val="placeholder"/>
        </w:category>
        <w:types>
          <w:type w:val="bbPlcHdr"/>
        </w:types>
        <w:behaviors>
          <w:behavior w:val="content"/>
        </w:behaviors>
        <w:guid w:val="{0D890674-2E06-4420-89C2-CBCD9D723EB9}"/>
      </w:docPartPr>
      <w:docPartBody>
        <w:p>
          <w:pPr>
            <w:pStyle w:val="8D0616015B0F4768961DF1C09DD48CA1"/>
          </w:pPr>
          <w:r>
            <w:rPr>
              <w:smallCaps/>
              <w:color w:val="FFFFFF" w:themeColor="background1"/>
              <w:sz w:val="48"/>
              <w:szCs w:val="48"/>
              <w:lang w:val="zh-CN" w:eastAsia="zh-CN"/>
            </w:rPr>
            <w:t>[</w:t>
          </w:r>
          <w:r>
            <w:rPr>
              <w:smallCaps/>
              <w:color w:val="FFFFFF" w:themeColor="background1"/>
              <w:sz w:val="48"/>
              <w:szCs w:val="48"/>
              <w:lang w:val="zh-CN" w:eastAsia="zh-CN"/>
            </w:rPr>
            <w:t>键入文档标题</w:t>
          </w:r>
          <w:r>
            <w:rPr>
              <w:smallCaps/>
              <w:color w:val="FFFFFF" w:themeColor="background1"/>
              <w:sz w:val="48"/>
              <w:szCs w:val="48"/>
              <w:lang w:val="zh-CN" w:eastAsia="zh-CN"/>
            </w:rPr>
            <w:t>]</w:t>
          </w:r>
        </w:p>
      </w:docPartBody>
    </w:docPart>
    <w:docPart>
      <w:docPartPr>
        <w:name w:val="照射型"/>
        <w:style w:val="Normal"/>
        <w:category>
          <w:name w:val="内置"/>
          <w:gallery w:val="coverPg"/>
        </w:category>
        <w:behaviors>
          <w:behavior w:val="pg"/>
        </w:behaviors>
        <w:description w:val="在左上角纵向排列标题、作者和日期块；背景照片顶端对齐，其下为摘要"/>
        <w:guid w:val="{B3256524-33A7-407D-9732-D21DBC87CB7A}"/>
      </w:docPartPr>
      <w:docPartBody>
        <w:p>
          <w:pPr>
            <w:rPr>
              <w:lang w:eastAsia="zh-CN"/>
            </w:rPr>
          </w:pPr>
        </w:p>
        <w:p>
          <w:pPr>
            <w:rPr>
              <w:lang w:eastAsia="zh-CN"/>
            </w:rPr>
          </w:pPr>
          <w:r>
            <w:rPr>
              <w:noProof/>
              <w:lang w:eastAsia="zh-CN"/>
            </w:rPr>
            <w:pict>
              <v:group id="_x0000_s1072" style="position:absolute;margin-left:0;margin-top:435.6pt;width:535.75pt;height:336.8pt;z-index:251679744;mso-width-percent:900;mso-height-percent:400;mso-top-percent:550;mso-position-horizontal:center;mso-position-horizontal-relative:page;mso-position-vertical-relative:page;mso-width-percent:900;mso-height-percent:400;mso-top-percent:550" coordorigin="613,8712" coordsize="11015,6336" o:allowincell="f">
                <v:rect id="_x0000_s1073"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73">
                    <w:txbxContent>
                      <w:sdt>
                        <w:sdtPr>
                          <w:alias w:val="摘要"/>
                          <w:id w:val="612603617"/>
                          <w:placeholder>
                            <w:docPart w:val="B27BD9FE2F444F9CBDDCFB6E74B8B353"/>
                          </w:placeholder>
                          <w:showingPlcHdr/>
                          <w:dataBinding w:prefixMappings="xmlns:ns0='http://schemas.microsoft.com/office/2006/coverPageProps'" w:xpath="/ns0:CoverPageProperties[1]/ns0:Abstract[1]" w:storeItemID="{55AF091B-3C7A-41E3-B477-F2FDAA23CFDA}"/>
                          <w:text/>
                        </w:sdtPr>
                        <w:sdtContent>
                          <w:p>
                            <w:pPr>
                              <w:pStyle w:val="NoSpacing"/>
                            </w:pPr>
                            <w:r>
                              <w:rPr>
                                <w:lang w:val="zh-CN"/>
                              </w:rPr>
                              <w:t>[</w:t>
                            </w:r>
                            <w:r>
                              <w:rPr>
                                <w:lang w:val="zh-CN"/>
                              </w:rPr>
                              <w:t>在此处键入文档的摘要。摘要通常是对文档内容的简短总结。在此处键入文档的摘要。摘要通常是对文档内容的简短总结。</w:t>
                            </w:r>
                            <w:r>
                              <w:rPr>
                                <w:lang w:val="zh-CN"/>
                              </w:rPr>
                              <w:t>]</w:t>
                            </w:r>
                          </w:p>
                        </w:sdtContent>
                      </w:sdt>
                    </w:txbxContent>
                  </v:textbox>
                </v:rect>
                <v:rect id="_x0000_s1074"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74" inset="0">
                    <w:txbxContent>
                      <w:sdt>
                        <w:sdtPr>
                          <w:rPr>
                            <w:b/>
                            <w:bCs/>
                          </w:rPr>
                          <w:alias w:val="公司"/>
                          <w:id w:val="612603622"/>
                          <w:placeholder>
                            <w:docPart w:val="5908F51516E14609967E77AEE7FBACE3"/>
                          </w:placeholder>
                          <w:showingPlcHdr/>
                          <w:dataBinding w:prefixMappings="xmlns:ns0='http://schemas.openxmlformats.org/officeDocument/2006/extended-properties'" w:xpath="/ns0:Properties[1]/ns0:Company[1]" w:storeItemID="{6668398D-A668-4E3E-A5EB-62B293D839F1}"/>
                          <w:text/>
                        </w:sdtPr>
                        <w:sdtContent>
                          <w:p>
                            <w:pPr>
                              <w:pStyle w:val="NoSpacing"/>
                              <w:jc w:val="right"/>
                              <w:rPr>
                                <w:b/>
                                <w:bCs/>
                              </w:rPr>
                            </w:pPr>
                            <w:r>
                              <w:rPr>
                                <w:b/>
                                <w:bCs/>
                                <w:lang w:val="zh-CN"/>
                              </w:rPr>
                              <w:t>[</w:t>
                            </w:r>
                            <w:r>
                              <w:rPr>
                                <w:b/>
                                <w:bCs/>
                                <w:lang w:val="zh-CN"/>
                              </w:rPr>
                              <w:t>键入公司名称</w:t>
                            </w:r>
                            <w:r>
                              <w:rPr>
                                <w:b/>
                                <w:bCs/>
                                <w:lang w:val="zh-CN"/>
                              </w:rPr>
                              <w:t>]</w:t>
                            </w:r>
                          </w:p>
                        </w:sdtContent>
                      </w:sdt>
                      <w:sdt>
                        <w:sdtPr>
                          <w:rPr>
                            <w:b/>
                            <w:bCs/>
                          </w:rPr>
                          <w:alias w:val="地址"/>
                          <w:id w:val="612603627"/>
                          <w:placeholder>
                            <w:docPart w:val="8A730B846A4F490A97418F9385A5F108"/>
                          </w:placeholder>
                          <w:showingPlcHdr/>
                          <w:dataBinding w:prefixMappings="xmlns:ns0='http://schemas.microsoft.com/office/2006/coverPageProps'" w:xpath="/ns0:CoverPageProperties[1]/ns0:CompanyAddress[1]" w:storeItemID="{55AF091B-3C7A-41E3-B477-F2FDAA23CFDA}"/>
                          <w:text w:multiLine="1"/>
                        </w:sdtPr>
                        <w:sdtContent>
                          <w:p>
                            <w:pPr>
                              <w:pStyle w:val="NoSpacing"/>
                              <w:jc w:val="right"/>
                              <w:rPr>
                                <w:b/>
                                <w:bCs/>
                              </w:rPr>
                            </w:pPr>
                            <w:r>
                              <w:rPr>
                                <w:b/>
                                <w:bCs/>
                                <w:lang w:val="zh-CN"/>
                              </w:rPr>
                              <w:t>[</w:t>
                            </w:r>
                            <w:r>
                              <w:rPr>
                                <w:b/>
                                <w:bCs/>
                                <w:lang w:val="zh-CN"/>
                              </w:rPr>
                              <w:t>键入公司地址</w:t>
                            </w:r>
                            <w:r>
                              <w:rPr>
                                <w:b/>
                                <w:bCs/>
                                <w:lang w:val="zh-CN"/>
                              </w:rPr>
                              <w:t>]</w:t>
                            </w:r>
                          </w:p>
                        </w:sdtContent>
                      </w:sdt>
                      <w:sdt>
                        <w:sdtPr>
                          <w:rPr>
                            <w:b/>
                            <w:bCs/>
                          </w:rPr>
                          <w:alias w:val="电话"/>
                          <w:id w:val="343265946"/>
                          <w:placeholder>
                            <w:docPart w:val="F9D19C50F322430ABA42882F7F015334"/>
                          </w:placeholder>
                          <w:showingPlcHdr/>
                          <w:dataBinding w:prefixMappings="xmlns:ns0='http://schemas.microsoft.com/office/2006/coverPageProps'" w:xpath="/ns0:CoverPageProperties[1]/ns0:CompanyPhone[1]" w:storeItemID="{55AF091B-3C7A-41E3-B477-F2FDAA23CFDA}"/>
                          <w:text/>
                        </w:sdtPr>
                        <w:sdtContent>
                          <w:p>
                            <w:pPr>
                              <w:pStyle w:val="NoSpacing"/>
                              <w:jc w:val="right"/>
                              <w:rPr>
                                <w:b/>
                                <w:bCs/>
                              </w:rPr>
                            </w:pPr>
                            <w:r>
                              <w:rPr>
                                <w:b/>
                                <w:bCs/>
                                <w:lang w:val="zh-CN"/>
                              </w:rPr>
                              <w:t>[</w:t>
                            </w:r>
                            <w:r>
                              <w:rPr>
                                <w:b/>
                                <w:bCs/>
                                <w:lang w:val="zh-CN"/>
                              </w:rPr>
                              <w:t>键入电话号码</w:t>
                            </w:r>
                            <w:r>
                              <w:rPr>
                                <w:b/>
                                <w:bCs/>
                                <w:lang w:val="zh-CN"/>
                              </w:rPr>
                              <w:t>]</w:t>
                            </w:r>
                          </w:p>
                        </w:sdtContent>
                      </w:sdt>
                      <w:sdt>
                        <w:sdtPr>
                          <w:rPr>
                            <w:b/>
                            <w:bCs/>
                          </w:rPr>
                          <w:alias w:val="传真"/>
                          <w:id w:val="612603638"/>
                          <w:placeholder>
                            <w:docPart w:val="EB7E9E79C6074904853FEFA406C70606"/>
                          </w:placeholder>
                          <w:showingPlcHdr/>
                          <w:dataBinding w:prefixMappings="xmlns:ns0='http://schemas.microsoft.com/office/2006/coverPageProps'" w:xpath="/ns0:CoverPageProperties[1]/ns0:CompanyFax[1]" w:storeItemID="{55AF091B-3C7A-41E3-B477-F2FDAA23CFDA}"/>
                          <w:text/>
                        </w:sdtPr>
                        <w:sdtContent>
                          <w:p>
                            <w:pPr>
                              <w:pStyle w:val="NoSpacing"/>
                              <w:jc w:val="right"/>
                              <w:rPr>
                                <w:b/>
                                <w:bCs/>
                              </w:rPr>
                            </w:pPr>
                            <w:r>
                              <w:rPr>
                                <w:b/>
                                <w:bCs/>
                                <w:lang w:val="zh-CN"/>
                              </w:rPr>
                              <w:t>[</w:t>
                            </w:r>
                            <w:r>
                              <w:rPr>
                                <w:b/>
                                <w:bCs/>
                                <w:lang w:val="zh-CN"/>
                              </w:rPr>
                              <w:t>键入传真号码</w:t>
                            </w:r>
                            <w:r>
                              <w:rPr>
                                <w:b/>
                                <w:bCs/>
                                <w:lang w:val="zh-CN"/>
                              </w:rPr>
                              <w:t>]</w:t>
                            </w:r>
                          </w:p>
                        </w:sdtContent>
                      </w:sdt>
                      <w:p>
                        <w:pPr>
                          <w:pStyle w:val="NoSpacing"/>
                          <w:jc w:val="right"/>
                          <w:rPr>
                            <w:b/>
                            <w:bCs/>
                          </w:rPr>
                        </w:pPr>
                      </w:p>
                    </w:txbxContent>
                  </v:textbox>
                </v:rect>
                <w10:wrap anchorx="page" anchory="page"/>
              </v:group>
            </w:pict>
          </w:r>
          <w:r>
            <w:rPr>
              <w:noProof/>
              <w:lang w:eastAsia="zh-CN"/>
            </w:rPr>
            <w:pict>
              <v:group id="_x0000_s1068" style="position:absolute;margin-left:36pt;margin-top:36pt;width:207.3pt;height:420pt;z-index:251678720;mso-width-percent:350;mso-height-percent:500;mso-left-percent:50;mso-top-percent:50;mso-position-horizontal-relative:page;mso-position-vertical-relative:page;mso-width-percent:350;mso-height-percent:500;mso-left-percent:50;mso-top-percent:50" coordorigin="353,370" coordsize="4623,7108" o:allowincell="f">
                <v:rect id="_x0000_s1069"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69" inset=".72pt,7.2pt,.72pt,7.2pt">
                    <w:txbxContent>
                      <w:sdt>
                        <w:sdtPr>
                          <w:rPr>
                            <w:rFonts w:asciiTheme="majorHAnsi" w:eastAsiaTheme="majorEastAsia" w:hAnsiTheme="majorHAnsi" w:cstheme="majorBidi"/>
                            <w:sz w:val="36"/>
                            <w:szCs w:val="36"/>
                          </w:rPr>
                          <w:alias w:val="作者"/>
                          <w:id w:val="612603607"/>
                          <w:placeholder>
                            <w:docPart w:val="26C683081399483B9462277CD7C46A28"/>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zh-CN"/>
                              </w:rPr>
                              <w:t>[</w:t>
                            </w:r>
                            <w:r>
                              <w:rPr>
                                <w:rFonts w:asciiTheme="majorHAnsi" w:eastAsiaTheme="majorEastAsia" w:hAnsiTheme="majorHAnsi" w:cstheme="majorBidi"/>
                                <w:sz w:val="36"/>
                                <w:szCs w:val="36"/>
                                <w:lang w:val="zh-CN"/>
                              </w:rPr>
                              <w:t>键入作者姓名</w:t>
                            </w:r>
                            <w:r>
                              <w:rPr>
                                <w:rFonts w:asciiTheme="majorHAnsi" w:eastAsiaTheme="majorEastAsia" w:hAnsiTheme="majorHAnsi" w:cstheme="majorBidi"/>
                                <w:sz w:val="36"/>
                                <w:szCs w:val="36"/>
                                <w:lang w:val="zh-CN"/>
                              </w:rPr>
                              <w:t>]</w:t>
                            </w:r>
                          </w:p>
                        </w:sdtContent>
                      </w:sdt>
                    </w:txbxContent>
                  </v:textbox>
                </v:rect>
                <v:rect id="_x0000_s1070"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70" inset=".72pt,7.2pt,.72pt,7.2pt">
                    <w:txbxContent>
                      <w:sdt>
                        <w:sdtPr>
                          <w:rPr>
                            <w:b/>
                            <w:bCs/>
                            <w:color w:val="4F81BD" w:themeColor="accent1"/>
                            <w:sz w:val="100"/>
                            <w:szCs w:val="100"/>
                          </w:rPr>
                          <w:alias w:val="年"/>
                          <w:id w:val="343265951"/>
                          <w:placeholder>
                            <w:docPart w:val="93FABA56D26A4C5A868956E9B1547D4C"/>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p>
                            <w:pPr>
                              <w:pStyle w:val="NoSpacing"/>
                              <w:jc w:val="right"/>
                              <w:rPr>
                                <w:b/>
                                <w:bCs/>
                                <w:color w:val="4F81BD" w:themeColor="accent1"/>
                                <w:sz w:val="100"/>
                                <w:szCs w:val="100"/>
                              </w:rPr>
                            </w:pPr>
                            <w:r>
                              <w:rPr>
                                <w:b/>
                                <w:bCs/>
                                <w:color w:val="4F81BD" w:themeColor="accent1"/>
                                <w:sz w:val="100"/>
                                <w:szCs w:val="100"/>
                                <w:lang w:val="zh-CN"/>
                              </w:rPr>
                              <w:t>[</w:t>
                            </w:r>
                            <w:r>
                              <w:rPr>
                                <w:b/>
                                <w:bCs/>
                                <w:color w:val="4F81BD" w:themeColor="accent1"/>
                                <w:sz w:val="100"/>
                                <w:szCs w:val="100"/>
                                <w:lang w:val="zh-CN"/>
                              </w:rPr>
                              <w:t>年</w:t>
                            </w:r>
                            <w:r>
                              <w:rPr>
                                <w:b/>
                                <w:bCs/>
                                <w:color w:val="4F81BD" w:themeColor="accent1"/>
                                <w:sz w:val="100"/>
                                <w:szCs w:val="100"/>
                                <w:lang w:val="zh-CN"/>
                              </w:rPr>
                              <w:t>]</w:t>
                            </w:r>
                          </w:p>
                        </w:sdtContent>
                      </w:sdt>
                    </w:txbxContent>
                  </v:textbox>
                </v:rect>
                <v:rect id="_x0000_s1071"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71" inset=".72pt,7.2pt,.72pt,7.2pt">
                    <w:txbxContent>
                      <w:sdt>
                        <w:sdtPr>
                          <w:rPr>
                            <w:rFonts w:asciiTheme="majorHAnsi" w:eastAsiaTheme="majorEastAsia" w:hAnsiTheme="majorHAnsi" w:cstheme="majorBidi"/>
                            <w:b/>
                            <w:bCs/>
                            <w:sz w:val="48"/>
                            <w:szCs w:val="48"/>
                          </w:rPr>
                          <w:alias w:val="标题"/>
                          <w:id w:val="612603602"/>
                          <w:placeholder>
                            <w:docPart w:val="E5549A11629D4831B9F3A17B25195C23"/>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lang w:val="zh-CN"/>
                              </w:rPr>
                              <w:t>[</w:t>
                            </w:r>
                            <w:r>
                              <w:rPr>
                                <w:rFonts w:asciiTheme="majorHAnsi" w:eastAsiaTheme="majorEastAsia" w:hAnsiTheme="majorHAnsi" w:cstheme="majorBidi"/>
                                <w:b/>
                                <w:bCs/>
                                <w:sz w:val="48"/>
                                <w:szCs w:val="48"/>
                                <w:lang w:val="zh-CN"/>
                              </w:rPr>
                              <w:t>键入文档标题</w:t>
                            </w:r>
                            <w:r>
                              <w:rPr>
                                <w:rFonts w:asciiTheme="majorHAnsi" w:eastAsiaTheme="majorEastAsia" w:hAnsiTheme="majorHAnsi" w:cstheme="majorBidi"/>
                                <w:b/>
                                <w:bCs/>
                                <w:sz w:val="48"/>
                                <w:szCs w:val="48"/>
                                <w:lang w:val="zh-CN"/>
                              </w:rPr>
                              <w:t>]</w:t>
                            </w:r>
                          </w:p>
                        </w:sdtContent>
                      </w:sdt>
                    </w:txbxContent>
                  </v:textbox>
                </v:rect>
                <w10:wrap anchorx="page" anchory="page"/>
              </v:group>
            </w:pict>
          </w:r>
          <w:r>
            <w:rPr>
              <w:noProof/>
              <w:lang w:eastAsia="zh-CN"/>
            </w:rPr>
            <w:pict>
              <v:rect id="_x0000_s1067" style="position:absolute;margin-left:0;margin-top:43.2pt;width:535.8pt;height:420.95pt;z-index:-251638784;mso-width-percent:900;mso-height-percent:500;mso-top-percent:50;mso-position-horizontal:center;mso-position-horizontal-relative:page;mso-position-vertical-relative:page;mso-width-percent:900;mso-height-percent:500;mso-top-percent:50" o:allowincell="f" stroked="f">
                <v:fill r:id="rId5" o:title="exposure" size="0,0" aspect="atLeast" origin="-32767f,-32767f" position="-32767f,-32767f" recolor="t" rotate="t" type="frame"/>
                <o:lock v:ext="edit" aspectratio="t"/>
                <w10:wrap anchorx="page" anchory="page"/>
              </v:rect>
            </w:pict>
          </w:r>
        </w:p>
        <w:p/>
      </w:docPartBody>
    </w:docPart>
    <w:docPart>
      <w:docPartPr>
        <w:name w:val="B27BD9FE2F444F9CBDDCFB6E74B8B353"/>
        <w:category>
          <w:name w:val="General"/>
          <w:gallery w:val="placeholder"/>
        </w:category>
        <w:types>
          <w:type w:val="bbPlcHdr"/>
        </w:types>
        <w:behaviors>
          <w:behavior w:val="content"/>
        </w:behaviors>
        <w:guid w:val="{EC61C832-EE99-4A2F-BF98-AB85692779AD}"/>
      </w:docPartPr>
      <w:docPartBody>
        <w:p>
          <w:pPr>
            <w:pStyle w:val="B27BD9FE2F444F9CBDDCFB6E74B8B353"/>
          </w:pPr>
          <w:r>
            <w:rPr>
              <w:lang w:val="zh-CN" w:eastAsia="zh-CN"/>
            </w:rPr>
            <w:t>[</w:t>
          </w:r>
          <w:r>
            <w:rPr>
              <w:lang w:val="zh-CN" w:eastAsia="zh-CN"/>
            </w:rPr>
            <w:t>在此处键入文档的摘要。摘要通常是对文档内容的简短总结。在此处键入文档的摘要。摘要通常是对文档内容的简短总结。</w:t>
          </w:r>
          <w:r>
            <w:rPr>
              <w:lang w:val="zh-CN" w:eastAsia="zh-CN"/>
            </w:rPr>
            <w:t>]</w:t>
          </w:r>
        </w:p>
      </w:docPartBody>
    </w:docPart>
    <w:docPart>
      <w:docPartPr>
        <w:name w:val="5908F51516E14609967E77AEE7FBACE3"/>
        <w:category>
          <w:name w:val="General"/>
          <w:gallery w:val="placeholder"/>
        </w:category>
        <w:types>
          <w:type w:val="bbPlcHdr"/>
        </w:types>
        <w:behaviors>
          <w:behavior w:val="content"/>
        </w:behaviors>
        <w:guid w:val="{417AA3D4-0C71-4013-B8EA-E33B63331EAB}"/>
      </w:docPartPr>
      <w:docPartBody>
        <w:p>
          <w:pPr>
            <w:pStyle w:val="5908F51516E14609967E77AEE7FBACE3"/>
          </w:pPr>
          <w:r>
            <w:rPr>
              <w:b/>
              <w:bCs/>
              <w:lang w:val="zh-CN" w:eastAsia="zh-CN"/>
            </w:rPr>
            <w:t>[</w:t>
          </w:r>
          <w:r>
            <w:rPr>
              <w:b/>
              <w:bCs/>
              <w:lang w:val="zh-CN" w:eastAsia="zh-CN"/>
            </w:rPr>
            <w:t>键入公司名称</w:t>
          </w:r>
          <w:r>
            <w:rPr>
              <w:b/>
              <w:bCs/>
              <w:lang w:val="zh-CN" w:eastAsia="zh-CN"/>
            </w:rPr>
            <w:t>]</w:t>
          </w:r>
        </w:p>
      </w:docPartBody>
    </w:docPart>
    <w:docPart>
      <w:docPartPr>
        <w:name w:val="8A730B846A4F490A97418F9385A5F108"/>
        <w:category>
          <w:name w:val="General"/>
          <w:gallery w:val="placeholder"/>
        </w:category>
        <w:types>
          <w:type w:val="bbPlcHdr"/>
        </w:types>
        <w:behaviors>
          <w:behavior w:val="content"/>
        </w:behaviors>
        <w:guid w:val="{29F349BC-41B8-4385-85F8-627460DF0023}"/>
      </w:docPartPr>
      <w:docPartBody>
        <w:p>
          <w:pPr>
            <w:pStyle w:val="8A730B846A4F490A97418F9385A5F108"/>
          </w:pPr>
          <w:r>
            <w:rPr>
              <w:b/>
              <w:bCs/>
              <w:lang w:val="zh-CN" w:eastAsia="zh-CN"/>
            </w:rPr>
            <w:t>[</w:t>
          </w:r>
          <w:r>
            <w:rPr>
              <w:b/>
              <w:bCs/>
              <w:lang w:val="zh-CN" w:eastAsia="zh-CN"/>
            </w:rPr>
            <w:t>键入公司地址</w:t>
          </w:r>
          <w:r>
            <w:rPr>
              <w:b/>
              <w:bCs/>
              <w:lang w:val="zh-CN" w:eastAsia="zh-CN"/>
            </w:rPr>
            <w:t>]</w:t>
          </w:r>
        </w:p>
      </w:docPartBody>
    </w:docPart>
    <w:docPart>
      <w:docPartPr>
        <w:name w:val="F9D19C50F322430ABA42882F7F015334"/>
        <w:category>
          <w:name w:val="General"/>
          <w:gallery w:val="placeholder"/>
        </w:category>
        <w:types>
          <w:type w:val="bbPlcHdr"/>
        </w:types>
        <w:behaviors>
          <w:behavior w:val="content"/>
        </w:behaviors>
        <w:guid w:val="{6605B1F3-2F21-4255-8FC1-A6C8A0D74D06}"/>
      </w:docPartPr>
      <w:docPartBody>
        <w:p>
          <w:pPr>
            <w:pStyle w:val="F9D19C50F322430ABA42882F7F015334"/>
          </w:pPr>
          <w:r>
            <w:rPr>
              <w:b/>
              <w:bCs/>
              <w:lang w:val="zh-CN" w:eastAsia="zh-CN"/>
            </w:rPr>
            <w:t>[</w:t>
          </w:r>
          <w:r>
            <w:rPr>
              <w:b/>
              <w:bCs/>
              <w:lang w:val="zh-CN" w:eastAsia="zh-CN"/>
            </w:rPr>
            <w:t>键入电话号码</w:t>
          </w:r>
          <w:r>
            <w:rPr>
              <w:b/>
              <w:bCs/>
              <w:lang w:val="zh-CN" w:eastAsia="zh-CN"/>
            </w:rPr>
            <w:t>]</w:t>
          </w:r>
        </w:p>
      </w:docPartBody>
    </w:docPart>
    <w:docPart>
      <w:docPartPr>
        <w:name w:val="EB7E9E79C6074904853FEFA406C70606"/>
        <w:category>
          <w:name w:val="General"/>
          <w:gallery w:val="placeholder"/>
        </w:category>
        <w:types>
          <w:type w:val="bbPlcHdr"/>
        </w:types>
        <w:behaviors>
          <w:behavior w:val="content"/>
        </w:behaviors>
        <w:guid w:val="{9D4C61AA-682A-4215-82F7-54EB36949746}"/>
      </w:docPartPr>
      <w:docPartBody>
        <w:p>
          <w:pPr>
            <w:pStyle w:val="EB7E9E79C6074904853FEFA406C70606"/>
          </w:pPr>
          <w:r>
            <w:rPr>
              <w:b/>
              <w:bCs/>
              <w:lang w:val="zh-CN" w:eastAsia="zh-CN"/>
            </w:rPr>
            <w:t>[</w:t>
          </w:r>
          <w:r>
            <w:rPr>
              <w:b/>
              <w:bCs/>
              <w:lang w:val="zh-CN" w:eastAsia="zh-CN"/>
            </w:rPr>
            <w:t>键入传真号码</w:t>
          </w:r>
          <w:r>
            <w:rPr>
              <w:b/>
              <w:bCs/>
              <w:lang w:val="zh-CN" w:eastAsia="zh-CN"/>
            </w:rPr>
            <w:t>]</w:t>
          </w:r>
        </w:p>
      </w:docPartBody>
    </w:docPart>
    <w:docPart>
      <w:docPartPr>
        <w:name w:val="26C683081399483B9462277CD7C46A28"/>
        <w:category>
          <w:name w:val="General"/>
          <w:gallery w:val="placeholder"/>
        </w:category>
        <w:types>
          <w:type w:val="bbPlcHdr"/>
        </w:types>
        <w:behaviors>
          <w:behavior w:val="content"/>
        </w:behaviors>
        <w:guid w:val="{9DE0D81A-7735-47EA-B03A-9FE19FD22527}"/>
      </w:docPartPr>
      <w:docPartBody>
        <w:p>
          <w:pPr>
            <w:pStyle w:val="26C683081399483B9462277CD7C46A28"/>
          </w:pPr>
          <w:r>
            <w:rPr>
              <w:rFonts w:asciiTheme="majorHAnsi" w:eastAsiaTheme="majorEastAsia" w:hAnsiTheme="majorHAnsi" w:cstheme="majorBidi"/>
              <w:sz w:val="36"/>
              <w:szCs w:val="36"/>
              <w:lang w:val="zh-CN" w:eastAsia="zh-CN"/>
            </w:rPr>
            <w:t>[</w:t>
          </w:r>
          <w:r>
            <w:rPr>
              <w:rFonts w:asciiTheme="majorHAnsi" w:eastAsiaTheme="majorEastAsia" w:hAnsiTheme="majorHAnsi" w:cstheme="majorBidi"/>
              <w:sz w:val="36"/>
              <w:szCs w:val="36"/>
              <w:lang w:val="zh-CN" w:eastAsia="zh-CN"/>
            </w:rPr>
            <w:t>键入作者姓名</w:t>
          </w:r>
          <w:r>
            <w:rPr>
              <w:rFonts w:asciiTheme="majorHAnsi" w:eastAsiaTheme="majorEastAsia" w:hAnsiTheme="majorHAnsi" w:cstheme="majorBidi"/>
              <w:sz w:val="36"/>
              <w:szCs w:val="36"/>
              <w:lang w:val="zh-CN" w:eastAsia="zh-CN"/>
            </w:rPr>
            <w:t>]</w:t>
          </w:r>
        </w:p>
      </w:docPartBody>
    </w:docPart>
    <w:docPart>
      <w:docPartPr>
        <w:name w:val="93FABA56D26A4C5A868956E9B1547D4C"/>
        <w:category>
          <w:name w:val="General"/>
          <w:gallery w:val="placeholder"/>
        </w:category>
        <w:types>
          <w:type w:val="bbPlcHdr"/>
        </w:types>
        <w:behaviors>
          <w:behavior w:val="content"/>
        </w:behaviors>
        <w:guid w:val="{16A5CC71-B03D-4D33-A6BF-0A8DF3A24F03}"/>
      </w:docPartPr>
      <w:docPartBody>
        <w:p>
          <w:pPr>
            <w:pStyle w:val="93FABA56D26A4C5A868956E9B1547D4C"/>
          </w:pPr>
          <w:r>
            <w:rPr>
              <w:b/>
              <w:bCs/>
              <w:color w:val="4F81BD" w:themeColor="accent1"/>
              <w:sz w:val="100"/>
              <w:szCs w:val="100"/>
              <w:lang w:val="zh-CN" w:eastAsia="zh-CN"/>
            </w:rPr>
            <w:t>[</w:t>
          </w:r>
          <w:r>
            <w:rPr>
              <w:b/>
              <w:bCs/>
              <w:color w:val="4F81BD" w:themeColor="accent1"/>
              <w:sz w:val="100"/>
              <w:szCs w:val="100"/>
              <w:lang w:val="zh-CN" w:eastAsia="zh-CN"/>
            </w:rPr>
            <w:t>年</w:t>
          </w:r>
          <w:r>
            <w:rPr>
              <w:b/>
              <w:bCs/>
              <w:color w:val="4F81BD" w:themeColor="accent1"/>
              <w:sz w:val="100"/>
              <w:szCs w:val="100"/>
              <w:lang w:val="zh-CN" w:eastAsia="zh-CN"/>
            </w:rPr>
            <w:t>]</w:t>
          </w:r>
        </w:p>
      </w:docPartBody>
    </w:docPart>
    <w:docPart>
      <w:docPartPr>
        <w:name w:val="E5549A11629D4831B9F3A17B25195C23"/>
        <w:category>
          <w:name w:val="General"/>
          <w:gallery w:val="placeholder"/>
        </w:category>
        <w:types>
          <w:type w:val="bbPlcHdr"/>
        </w:types>
        <w:behaviors>
          <w:behavior w:val="content"/>
        </w:behaviors>
        <w:guid w:val="{675A0728-1D72-4FFB-BD46-00D7017A9B8A}"/>
      </w:docPartPr>
      <w:docPartBody>
        <w:p>
          <w:pPr>
            <w:pStyle w:val="E5549A11629D4831B9F3A17B25195C23"/>
          </w:pPr>
          <w:r>
            <w:rPr>
              <w:rFonts w:asciiTheme="majorHAnsi" w:eastAsiaTheme="majorEastAsia" w:hAnsiTheme="majorHAnsi" w:cstheme="majorBidi"/>
              <w:b/>
              <w:bCs/>
              <w:sz w:val="48"/>
              <w:szCs w:val="48"/>
              <w:lang w:val="zh-CN" w:eastAsia="zh-CN"/>
            </w:rPr>
            <w:t>[</w:t>
          </w:r>
          <w:r>
            <w:rPr>
              <w:rFonts w:asciiTheme="majorHAnsi" w:eastAsiaTheme="majorEastAsia" w:hAnsiTheme="majorHAnsi" w:cstheme="majorBidi"/>
              <w:b/>
              <w:bCs/>
              <w:sz w:val="48"/>
              <w:szCs w:val="48"/>
              <w:lang w:val="zh-CN" w:eastAsia="zh-CN"/>
            </w:rPr>
            <w:t>键入文档标题</w:t>
          </w:r>
          <w:r>
            <w:rPr>
              <w:rFonts w:asciiTheme="majorHAnsi" w:eastAsiaTheme="majorEastAsia" w:hAnsiTheme="majorHAnsi" w:cstheme="majorBidi"/>
              <w:b/>
              <w:bCs/>
              <w:sz w:val="48"/>
              <w:szCs w:val="48"/>
              <w:lang w:val="zh-CN" w:eastAsia="zh-CN"/>
            </w:rPr>
            <w:t>]</w:t>
          </w:r>
        </w:p>
      </w:docPartBody>
    </w:docPart>
    <w:docPart>
      <w:docPartPr>
        <w:name w:val="拼板型"/>
        <w:style w:val="Normal"/>
        <w:category>
          <w:name w:val="内置"/>
          <w:gallery w:val="coverPg"/>
        </w:category>
        <w:behaviors>
          <w:behavior w:val="pg"/>
        </w:behaviors>
        <w:description w:val="标题块和摘要下衬有深色背景，且背景上带有强调方框"/>
        <w:guid w:val="{E6B44A24-BA90-4856-9D86-3B6110DC27AD}"/>
      </w:docPartPr>
      <w:docPartBody>
        <w:p>
          <w:pPr>
            <w:rPr>
              <w:lang w:eastAsia="zh-CN"/>
            </w:rPr>
          </w:pPr>
        </w:p>
        <w:p>
          <w:pPr>
            <w:rPr>
              <w:lang w:eastAsia="zh-CN"/>
            </w:rPr>
          </w:pPr>
          <w:r>
            <w:rPr>
              <w:noProof/>
              <w:lang w:eastAsia="zh-CN"/>
            </w:rPr>
            <w:pict>
              <v:group id="_x0000_s1075" style="position:absolute;margin-left:0;margin-top:0;width:564.5pt;height:798.85pt;z-index:251681792;mso-width-percent:950;mso-height-percent:950;mso-position-horizontal:center;mso-position-horizontal-relative:page;mso-position-vertical:center;mso-position-vertical-relative:page;mso-width-percent:950;mso-height-percent:950" coordorigin="316,406" coordsize="11608,15028" o:allowincell="f">
                <v:group id="_x0000_s107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77" style="position:absolute;left:339;top:406;width:11582;height:15025;mso-width-relative:margin;v-text-anchor:middle" fillcolor="#8c8c8c [1772]" strokecolor="white [3212]" strokeweight="1pt">
                    <v:fill r:id="rId6" o:title="Zig zag" color2="#bfbfbf [2412]" type="pattern"/>
                    <v:shadow color="#d8d8d8 [2732]" offset="3pt,3pt" offset2="2pt,2pt"/>
                  </v:rect>
                  <v:rect id="_x0000_s1078" style="position:absolute;left:3446;top:406;width:8475;height:15025;mso-width-relative:margin" fillcolor="#737373 [1789]" strokecolor="white [3212]" strokeweight="1pt">
                    <v:shadow color="#d8d8d8 [2732]" offset="3pt,3pt" offset2="2pt,2pt"/>
                    <v:textbox style="mso-next-textbox:#_x0000_s1078" inset="18pt,108pt,36pt">
                      <w:txbxContent>
                        <w:sdt>
                          <w:sdtPr>
                            <w:rPr>
                              <w:color w:val="FFFFFF" w:themeColor="background1"/>
                              <w:sz w:val="80"/>
                              <w:szCs w:val="80"/>
                            </w:rPr>
                            <w:alias w:val="标题"/>
                            <w:id w:val="16962279"/>
                            <w:placeholder>
                              <w:docPart w:val="DED568BBB9834E9984C6E2DDE23F9A20"/>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rPr>
                                  <w:color w:val="FFFFFF" w:themeColor="background1"/>
                                  <w:sz w:val="80"/>
                                  <w:szCs w:val="80"/>
                                </w:rPr>
                              </w:pPr>
                              <w:r>
                                <w:rPr>
                                  <w:color w:val="FFFFFF" w:themeColor="background1"/>
                                  <w:sz w:val="80"/>
                                  <w:szCs w:val="80"/>
                                  <w:lang w:val="zh-CN"/>
                                </w:rPr>
                                <w:t>[</w:t>
                              </w:r>
                              <w:r>
                                <w:rPr>
                                  <w:color w:val="FFFFFF" w:themeColor="background1"/>
                                  <w:sz w:val="80"/>
                                  <w:szCs w:val="80"/>
                                  <w:lang w:val="zh-CN"/>
                                </w:rPr>
                                <w:t>键入文档标题</w:t>
                              </w:r>
                              <w:r>
                                <w:rPr>
                                  <w:color w:val="FFFFFF" w:themeColor="background1"/>
                                  <w:sz w:val="80"/>
                                  <w:szCs w:val="80"/>
                                  <w:lang w:val="zh-CN"/>
                                </w:rPr>
                                <w:t>]</w:t>
                              </w:r>
                            </w:p>
                          </w:sdtContent>
                        </w:sdt>
                        <w:sdt>
                          <w:sdtPr>
                            <w:rPr>
                              <w:color w:val="FFFFFF" w:themeColor="background1"/>
                              <w:sz w:val="40"/>
                              <w:szCs w:val="40"/>
                            </w:rPr>
                            <w:alias w:val="副标题"/>
                            <w:id w:val="16962284"/>
                            <w:placeholder>
                              <w:docPart w:val="2B5428D357EC4647AAC032D30D3D5EDD"/>
                            </w:placeholder>
                            <w:showingPlcHdr/>
                            <w:dataBinding w:prefixMappings="xmlns:ns0='http://schemas.openxmlformats.org/package/2006/metadata/core-properties' xmlns:ns1='http://purl.org/dc/elements/1.1/'" w:xpath="/ns0:coreProperties[1]/ns1:subject[1]" w:storeItemID="{6C3C8BC8-F283-45AE-878A-BAB7291924A1}"/>
                            <w:text/>
                          </w:sdtPr>
                          <w:sdtContent>
                            <w:p>
                              <w:pPr>
                                <w:pStyle w:val="NoSpacing"/>
                                <w:rPr>
                                  <w:color w:val="FFFFFF" w:themeColor="background1"/>
                                  <w:sz w:val="40"/>
                                  <w:szCs w:val="40"/>
                                </w:rPr>
                              </w:pPr>
                              <w:r>
                                <w:rPr>
                                  <w:color w:val="FFFFFF" w:themeColor="background1"/>
                                  <w:sz w:val="40"/>
                                  <w:szCs w:val="40"/>
                                  <w:lang w:val="zh-CN"/>
                                </w:rPr>
                                <w:t>[</w:t>
                              </w:r>
                              <w:r>
                                <w:rPr>
                                  <w:color w:val="FFFFFF" w:themeColor="background1"/>
                                  <w:sz w:val="40"/>
                                  <w:szCs w:val="40"/>
                                  <w:lang w:val="zh-CN"/>
                                </w:rPr>
                                <w:t>键入文档副标题</w:t>
                              </w:r>
                              <w:r>
                                <w:rPr>
                                  <w:color w:val="FFFFFF" w:themeColor="background1"/>
                                  <w:sz w:val="40"/>
                                  <w:szCs w:val="40"/>
                                  <w:lang w:val="zh-CN"/>
                                </w:rPr>
                                <w:t>]</w:t>
                              </w:r>
                            </w:p>
                          </w:sdtContent>
                        </w:sdt>
                        <w:p>
                          <w:pPr>
                            <w:pStyle w:val="NoSpacing"/>
                            <w:rPr>
                              <w:color w:val="FFFFFF" w:themeColor="background1"/>
                            </w:rPr>
                          </w:pPr>
                        </w:p>
                        <w:sdt>
                          <w:sdtPr>
                            <w:rPr>
                              <w:color w:val="FFFFFF" w:themeColor="background1"/>
                            </w:rPr>
                            <w:alias w:val="摘要"/>
                            <w:id w:val="16962290"/>
                            <w:placeholder>
                              <w:docPart w:val="EBF80329AC1D4638BD408C5058D8ECD0"/>
                            </w:placeholder>
                            <w:showingPlcHdr/>
                            <w:dataBinding w:prefixMappings="xmlns:ns0='http://schemas.microsoft.com/office/2006/coverPageProps'" w:xpath="/ns0:CoverPageProperties[1]/ns0:Abstract[1]" w:storeItemID="{55AF091B-3C7A-41E3-B477-F2FDAA23CFDA}"/>
                            <w:text/>
                          </w:sdtPr>
                          <w:sdtContent>
                            <w:p>
                              <w:pPr>
                                <w:pStyle w:val="NoSpacing"/>
                                <w:rPr>
                                  <w:color w:val="FFFFFF" w:themeColor="background1"/>
                                </w:rPr>
                              </w:pPr>
                              <w:r>
                                <w:rPr>
                                  <w:color w:val="FFFFFF" w:themeColor="background1"/>
                                  <w:lang w:val="zh-CN"/>
                                </w:rPr>
                                <w:t>[</w:t>
                              </w:r>
                              <w:r>
                                <w:rPr>
                                  <w:color w:val="FFFFFF" w:themeColor="background1"/>
                                  <w:lang w:val="zh-CN"/>
                                </w:rPr>
                                <w:t>在此处键入文档的摘要。摘要通常是对文档内容的简短总结。在此处键入文档的摘要。摘要通常是对文档内容的简短总结。</w:t>
                              </w:r>
                              <w:r>
                                <w:rPr>
                                  <w:color w:val="FFFFFF" w:themeColor="background1"/>
                                  <w:lang w:val="zh-CN"/>
                                </w:rPr>
                                <w:t>]</w:t>
                              </w:r>
                            </w:p>
                          </w:sdtContent>
                        </w:sdt>
                        <w:p>
                          <w:pPr>
                            <w:pStyle w:val="NoSpacing"/>
                            <w:rPr>
                              <w:color w:val="FFFFFF" w:themeColor="background1"/>
                            </w:rPr>
                          </w:pPr>
                        </w:p>
                      </w:txbxContent>
                    </v:textbox>
                  </v:rect>
                  <v:group id="_x0000_s1079" style="position:absolute;left:321;top:3424;width:3125;height:6069" coordorigin="654,3599" coordsize="2880,5760">
                    <v:rect id="_x0000_s1080" style="position:absolute;left:2094;top:6479;width:1440;height:1440;flip:x;mso-width-relative:margin;v-text-anchor:middle" fillcolor="#a7bfde [1620]" strokecolor="white [3212]" strokeweight="1pt">
                      <v:fill opacity="52429f"/>
                      <v:shadow color="#d8d8d8 [2732]" offset="3pt,3pt" offset2="2pt,2pt"/>
                    </v:rect>
                    <v:rect id="_x0000_s1081" style="position:absolute;left:2094;top:5039;width:1440;height:1440;flip:x;mso-width-relative:margin;v-text-anchor:middle" fillcolor="#a7bfde [1620]" strokecolor="white [3212]" strokeweight="1pt">
                      <v:fill opacity=".5"/>
                      <v:shadow color="#d8d8d8 [2732]" offset="3pt,3pt" offset2="2pt,2pt"/>
                    </v:rect>
                    <v:rect id="_x0000_s1082" style="position:absolute;left:654;top:5039;width:1440;height:1440;flip:x;mso-width-relative:margin;v-text-anchor:middle" fillcolor="#a7bfde [1620]" strokecolor="white [3212]" strokeweight="1pt">
                      <v:fill opacity="52429f"/>
                      <v:shadow color="#d8d8d8 [2732]" offset="3pt,3pt" offset2="2pt,2pt"/>
                    </v:rect>
                    <v:rect id="_x0000_s1083" style="position:absolute;left:654;top:3599;width:1440;height:1440;flip:x;mso-width-relative:margin;v-text-anchor:middle" fillcolor="#a7bfde [1620]" strokecolor="white [3212]" strokeweight="1pt">
                      <v:fill opacity=".5"/>
                      <v:shadow color="#d8d8d8 [2732]" offset="3pt,3pt" offset2="2pt,2pt"/>
                    </v:rect>
                    <v:rect id="_x0000_s1084" style="position:absolute;left:654;top:6479;width:1440;height:1440;flip:x;mso-width-relative:margin;v-text-anchor:middle" fillcolor="#a7bfde [1620]" strokecolor="white [3212]" strokeweight="1pt">
                      <v:fill opacity=".5"/>
                      <v:shadow color="#d8d8d8 [2732]" offset="3pt,3pt" offset2="2pt,2pt"/>
                    </v:rect>
                    <v:rect id="_x0000_s1085" style="position:absolute;left:2094;top:7919;width:1440;height:1440;flip:x;mso-width-relative:margin;v-text-anchor:middle" fillcolor="#a7bfde [1620]" strokecolor="white [3212]" strokeweight="1pt">
                      <v:fill opacity=".5"/>
                      <v:shadow color="#d8d8d8 [2732]" offset="3pt,3pt" offset2="2pt,2pt"/>
                    </v:rect>
                  </v:group>
                  <v:rect id="_x0000_s1086" style="position:absolute;left:2690;top:406;width:1563;height:1518;flip:x;mso-width-relative:margin;v-text-anchor:bottom" fillcolor="#c0504d [3205]" strokecolor="white [3212]" strokeweight="1pt">
                    <v:shadow color="#d8d8d8 [2732]" offset="3pt,3pt" offset2="2pt,2pt"/>
                    <v:textbox style="mso-next-textbox:#_x0000_s1086">
                      <w:txbxContent>
                        <w:sdt>
                          <w:sdtPr>
                            <w:rPr>
                              <w:color w:val="FFFFFF" w:themeColor="background1"/>
                              <w:sz w:val="52"/>
                              <w:szCs w:val="52"/>
                              <w:lang w:eastAsia="zh-CN"/>
                            </w:rPr>
                            <w:alias w:val="年"/>
                            <w:id w:val="16962274"/>
                            <w:placeholder>
                              <w:docPart w:val="E011C4E08799445682D61EC80D965B2B"/>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p>
                              <w:pPr>
                                <w:jc w:val="center"/>
                                <w:rPr>
                                  <w:color w:val="FFFFFF" w:themeColor="background1"/>
                                  <w:sz w:val="48"/>
                                  <w:szCs w:val="52"/>
                                  <w:lang w:eastAsia="zh-CN"/>
                                </w:rPr>
                              </w:pPr>
                              <w:r>
                                <w:rPr>
                                  <w:color w:val="FFFFFF" w:themeColor="background1"/>
                                  <w:sz w:val="48"/>
                                  <w:szCs w:val="48"/>
                                  <w:lang w:val="zh-CN" w:eastAsia="zh-CN"/>
                                </w:rPr>
                                <w:t>[</w:t>
                              </w:r>
                              <w:r>
                                <w:rPr>
                                  <w:color w:val="FFFFFF" w:themeColor="background1"/>
                                  <w:sz w:val="48"/>
                                  <w:szCs w:val="48"/>
                                  <w:lang w:val="zh-CN" w:eastAsia="zh-CN"/>
                                </w:rPr>
                                <w:t>年</w:t>
                              </w:r>
                              <w:r>
                                <w:rPr>
                                  <w:color w:val="FFFFFF" w:themeColor="background1"/>
                                  <w:sz w:val="48"/>
                                  <w:szCs w:val="48"/>
                                  <w:lang w:val="zh-CN" w:eastAsia="zh-CN"/>
                                </w:rPr>
                                <w:t>]</w:t>
                              </w:r>
                            </w:p>
                          </w:sdtContent>
                        </w:sdt>
                      </w:txbxContent>
                    </v:textbox>
                  </v:rect>
                </v:group>
                <v:group id="_x0000_s1087" style="position:absolute;left:3446;top:13758;width:8169;height:1382" coordorigin="3446,13758" coordsize="8169,1382">
                  <v:group id="_x0000_s1088" style="position:absolute;left:10833;top:14380;width:782;height:760;flip:x y" coordorigin="8754,11945" coordsize="2880,2859">
                    <v:rect id="_x0000_s1089" style="position:absolute;left:10194;top:11945;width:1440;height:1440;flip:x;mso-width-relative:margin;v-text-anchor:middle" fillcolor="#bfbfbf [2412]" strokecolor="white [3212]" strokeweight="1pt">
                      <v:fill opacity=".5"/>
                      <v:shadow color="#d8d8d8 [2732]" offset="3pt,3pt" offset2="2pt,2pt"/>
                    </v:rect>
                    <v:rect id="_x0000_s1090" style="position:absolute;left:10194;top:13364;width:1440;height:1440;flip:x;mso-width-relative:margin;v-text-anchor:middle" fillcolor="#c0504d [3205]" strokecolor="white [3212]" strokeweight="1pt">
                      <v:shadow color="#d8d8d8 [2732]" offset="3pt,3pt" offset2="2pt,2pt"/>
                    </v:rect>
                    <v:rect id="_x0000_s1091" style="position:absolute;left:8754;top:13364;width:1440;height:1440;flip:x;mso-width-relative:margin;v-text-anchor:middle" fillcolor="#bfbfbf [2412]" strokecolor="white [3212]" strokeweight="1pt">
                      <v:fill opacity=".5"/>
                      <v:shadow color="#d8d8d8 [2732]" offset="3pt,3pt" offset2="2pt,2pt"/>
                    </v:rect>
                  </v:group>
                  <v:rect id="_x0000_s1092" style="position:absolute;left:3446;top:13758;width:7105;height:1382;v-text-anchor:bottom" filled="f" fillcolor="white [3212]" stroked="f" strokecolor="white [3212]" strokeweight="1pt">
                    <v:fill opacity="52429f"/>
                    <v:shadow color="#d8d8d8 [2732]" offset="3pt,3pt" offset2="2pt,2pt"/>
                    <v:textbox style="mso-next-textbox:#_x0000_s1092" inset=",0,,0">
                      <w:txbxContent>
                        <w:sdt>
                          <w:sdtPr>
                            <w:rPr>
                              <w:color w:val="FFFFFF" w:themeColor="background1"/>
                            </w:rPr>
                            <w:alias w:val="作者"/>
                            <w:id w:val="16962296"/>
                            <w:placeholder>
                              <w:docPart w:val="0FCB4D5B2C9043ED84E86352A2984B97"/>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jc w:val="right"/>
                                <w:rPr>
                                  <w:color w:val="FFFFFF" w:themeColor="background1"/>
                                </w:rPr>
                              </w:pPr>
                              <w:r>
                                <w:rPr>
                                  <w:color w:val="FFFFFF" w:themeColor="background1"/>
                                  <w:lang w:val="zh-CN"/>
                                </w:rPr>
                                <w:t>[</w:t>
                              </w:r>
                              <w:r>
                                <w:rPr>
                                  <w:color w:val="FFFFFF" w:themeColor="background1"/>
                                  <w:lang w:val="zh-CN"/>
                                </w:rPr>
                                <w:t>键入作者姓名</w:t>
                              </w:r>
                              <w:r>
                                <w:rPr>
                                  <w:color w:val="FFFFFF" w:themeColor="background1"/>
                                  <w:lang w:val="zh-CN"/>
                                </w:rPr>
                                <w:t>]</w:t>
                              </w:r>
                            </w:p>
                          </w:sdtContent>
                        </w:sdt>
                        <w:sdt>
                          <w:sdtPr>
                            <w:rPr>
                              <w:color w:val="FFFFFF" w:themeColor="background1"/>
                            </w:rPr>
                            <w:alias w:val="公司"/>
                            <w:id w:val="16962301"/>
                            <w:placeholder>
                              <w:docPart w:val="F93B1DF91EE344F5AF11EC15D8B02EC3"/>
                            </w:placeholder>
                            <w:showingPlcHdr/>
                            <w:dataBinding w:prefixMappings="xmlns:ns0='http://schemas.openxmlformats.org/officeDocument/2006/extended-properties'" w:xpath="/ns0:Properties[1]/ns0:Company[1]" w:storeItemID="{6668398D-A668-4E3E-A5EB-62B293D839F1}"/>
                            <w:text/>
                          </w:sdtPr>
                          <w:sdtContent>
                            <w:p>
                              <w:pPr>
                                <w:pStyle w:val="NoSpacing"/>
                                <w:jc w:val="right"/>
                                <w:rPr>
                                  <w:color w:val="FFFFFF" w:themeColor="background1"/>
                                </w:rPr>
                              </w:pPr>
                              <w:r>
                                <w:rPr>
                                  <w:color w:val="FFFFFF" w:themeColor="background1"/>
                                  <w:lang w:val="zh-CN"/>
                                </w:rPr>
                                <w:t>[</w:t>
                              </w:r>
                              <w:r>
                                <w:rPr>
                                  <w:color w:val="FFFFFF" w:themeColor="background1"/>
                                  <w:lang w:val="zh-CN"/>
                                </w:rPr>
                                <w:t>键入公司名称</w:t>
                              </w:r>
                              <w:r>
                                <w:rPr>
                                  <w:color w:val="FFFFFF" w:themeColor="background1"/>
                                  <w:lang w:val="zh-CN"/>
                                </w:rPr>
                                <w:t>]</w:t>
                              </w:r>
                            </w:p>
                          </w:sdtContent>
                        </w:sdt>
                        <w:sdt>
                          <w:sdtPr>
                            <w:rPr>
                              <w:color w:val="FFFFFF" w:themeColor="background1"/>
                            </w:rPr>
                            <w:alias w:val="日期"/>
                            <w:id w:val="16962306"/>
                            <w:placeholder>
                              <w:docPart w:val="C58B3397898A4024B59F50E127175F55"/>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p>
                              <w:pPr>
                                <w:pStyle w:val="NoSpacing"/>
                                <w:jc w:val="right"/>
                                <w:rPr>
                                  <w:color w:val="FFFFFF" w:themeColor="background1"/>
                                </w:rPr>
                              </w:pPr>
                              <w:r>
                                <w:rPr>
                                  <w:color w:val="FFFFFF" w:themeColor="background1"/>
                                  <w:lang w:val="zh-CN"/>
                                </w:rPr>
                                <w:t>[</w:t>
                              </w:r>
                              <w:r>
                                <w:rPr>
                                  <w:color w:val="FFFFFF" w:themeColor="background1"/>
                                  <w:lang w:val="zh-CN"/>
                                </w:rPr>
                                <w:t>选取日期</w:t>
                              </w:r>
                              <w:r>
                                <w:rPr>
                                  <w:color w:val="FFFFFF" w:themeColor="background1"/>
                                  <w:lang w:val="zh-CN"/>
                                </w:rPr>
                                <w:t>]</w:t>
                              </w:r>
                            </w:p>
                          </w:sdtContent>
                        </w:sdt>
                      </w:txbxContent>
                    </v:textbox>
                  </v:rect>
                </v:group>
                <w10:wrap anchorx="page" anchory="page"/>
              </v:group>
            </w:pict>
          </w:r>
        </w:p>
        <w:p/>
      </w:docPartBody>
    </w:docPart>
    <w:docPart>
      <w:docPartPr>
        <w:name w:val="DED568BBB9834E9984C6E2DDE23F9A20"/>
        <w:category>
          <w:name w:val="General"/>
          <w:gallery w:val="placeholder"/>
        </w:category>
        <w:types>
          <w:type w:val="bbPlcHdr"/>
        </w:types>
        <w:behaviors>
          <w:behavior w:val="content"/>
        </w:behaviors>
        <w:guid w:val="{9C1F47C7-5474-4A99-AFEE-29687E6495C0}"/>
      </w:docPartPr>
      <w:docPartBody>
        <w:p>
          <w:pPr>
            <w:pStyle w:val="DED568BBB9834E9984C6E2DDE23F9A20"/>
          </w:pPr>
          <w:r>
            <w:rPr>
              <w:color w:val="FFFFFF" w:themeColor="background1"/>
              <w:sz w:val="80"/>
              <w:szCs w:val="80"/>
              <w:lang w:val="zh-CN" w:eastAsia="zh-CN"/>
            </w:rPr>
            <w:t>[</w:t>
          </w:r>
          <w:r>
            <w:rPr>
              <w:color w:val="FFFFFF" w:themeColor="background1"/>
              <w:sz w:val="80"/>
              <w:szCs w:val="80"/>
              <w:lang w:val="zh-CN" w:eastAsia="zh-CN"/>
            </w:rPr>
            <w:t>键入文档标题</w:t>
          </w:r>
          <w:r>
            <w:rPr>
              <w:color w:val="FFFFFF" w:themeColor="background1"/>
              <w:sz w:val="80"/>
              <w:szCs w:val="80"/>
              <w:lang w:val="zh-CN" w:eastAsia="zh-CN"/>
            </w:rPr>
            <w:t>]</w:t>
          </w:r>
        </w:p>
      </w:docPartBody>
    </w:docPart>
    <w:docPart>
      <w:docPartPr>
        <w:name w:val="2B5428D357EC4647AAC032D30D3D5EDD"/>
        <w:category>
          <w:name w:val="General"/>
          <w:gallery w:val="placeholder"/>
        </w:category>
        <w:types>
          <w:type w:val="bbPlcHdr"/>
        </w:types>
        <w:behaviors>
          <w:behavior w:val="content"/>
        </w:behaviors>
        <w:guid w:val="{9F300687-89DC-4B1F-8946-E23FB257CB80}"/>
      </w:docPartPr>
      <w:docPartBody>
        <w:p>
          <w:pPr>
            <w:pStyle w:val="2B5428D357EC4647AAC032D30D3D5EDD"/>
          </w:pPr>
          <w:r>
            <w:rPr>
              <w:color w:val="FFFFFF" w:themeColor="background1"/>
              <w:sz w:val="40"/>
              <w:szCs w:val="40"/>
              <w:lang w:val="zh-CN" w:eastAsia="zh-CN"/>
            </w:rPr>
            <w:t>[</w:t>
          </w:r>
          <w:r>
            <w:rPr>
              <w:color w:val="FFFFFF" w:themeColor="background1"/>
              <w:sz w:val="40"/>
              <w:szCs w:val="40"/>
              <w:lang w:val="zh-CN" w:eastAsia="zh-CN"/>
            </w:rPr>
            <w:t>键入文档副标题</w:t>
          </w:r>
          <w:r>
            <w:rPr>
              <w:color w:val="FFFFFF" w:themeColor="background1"/>
              <w:sz w:val="40"/>
              <w:szCs w:val="40"/>
              <w:lang w:val="zh-CN" w:eastAsia="zh-CN"/>
            </w:rPr>
            <w:t>]</w:t>
          </w:r>
        </w:p>
      </w:docPartBody>
    </w:docPart>
    <w:docPart>
      <w:docPartPr>
        <w:name w:val="EBF80329AC1D4638BD408C5058D8ECD0"/>
        <w:category>
          <w:name w:val="General"/>
          <w:gallery w:val="placeholder"/>
        </w:category>
        <w:types>
          <w:type w:val="bbPlcHdr"/>
        </w:types>
        <w:behaviors>
          <w:behavior w:val="content"/>
        </w:behaviors>
        <w:guid w:val="{68D897BA-FC6E-4E7A-9154-27FCDABB5FD5}"/>
      </w:docPartPr>
      <w:docPartBody>
        <w:p>
          <w:pPr>
            <w:pStyle w:val="EBF80329AC1D4638BD408C5058D8ECD0"/>
          </w:pPr>
          <w:r>
            <w:rPr>
              <w:color w:val="FFFFFF" w:themeColor="background1"/>
              <w:lang w:val="zh-CN" w:eastAsia="zh-CN"/>
            </w:rPr>
            <w:t>[</w:t>
          </w:r>
          <w:r>
            <w:rPr>
              <w:color w:val="FFFFFF" w:themeColor="background1"/>
              <w:lang w:val="zh-CN" w:eastAsia="zh-CN"/>
            </w:rPr>
            <w:t>在此处键入文档的摘要。摘要通常是对文档内容的简短总结。在此处键入文档的摘要。摘要通常是对文档内容的简短总结。</w:t>
          </w:r>
          <w:r>
            <w:rPr>
              <w:color w:val="FFFFFF" w:themeColor="background1"/>
              <w:lang w:val="zh-CN" w:eastAsia="zh-CN"/>
            </w:rPr>
            <w:t>]</w:t>
          </w:r>
        </w:p>
      </w:docPartBody>
    </w:docPart>
    <w:docPart>
      <w:docPartPr>
        <w:name w:val="E011C4E08799445682D61EC80D965B2B"/>
        <w:category>
          <w:name w:val="General"/>
          <w:gallery w:val="placeholder"/>
        </w:category>
        <w:types>
          <w:type w:val="bbPlcHdr"/>
        </w:types>
        <w:behaviors>
          <w:behavior w:val="content"/>
        </w:behaviors>
        <w:guid w:val="{E76CB0AA-9516-4585-9A8F-9A18283095BF}"/>
      </w:docPartPr>
      <w:docPartBody>
        <w:p>
          <w:pPr>
            <w:pStyle w:val="E011C4E08799445682D61EC80D965B2B"/>
          </w:pPr>
          <w:r>
            <w:rPr>
              <w:color w:val="FFFFFF" w:themeColor="background1"/>
              <w:sz w:val="48"/>
              <w:szCs w:val="48"/>
              <w:lang w:val="zh-CN" w:eastAsia="zh-CN"/>
            </w:rPr>
            <w:t>[</w:t>
          </w:r>
          <w:r>
            <w:rPr>
              <w:color w:val="FFFFFF" w:themeColor="background1"/>
              <w:sz w:val="48"/>
              <w:szCs w:val="48"/>
              <w:lang w:val="zh-CN" w:eastAsia="zh-CN"/>
            </w:rPr>
            <w:t>年</w:t>
          </w:r>
          <w:r>
            <w:rPr>
              <w:color w:val="FFFFFF" w:themeColor="background1"/>
              <w:sz w:val="48"/>
              <w:szCs w:val="48"/>
              <w:lang w:val="zh-CN" w:eastAsia="zh-CN"/>
            </w:rPr>
            <w:t>]</w:t>
          </w:r>
        </w:p>
      </w:docPartBody>
    </w:docPart>
    <w:docPart>
      <w:docPartPr>
        <w:name w:val="0FCB4D5B2C9043ED84E86352A2984B97"/>
        <w:category>
          <w:name w:val="General"/>
          <w:gallery w:val="placeholder"/>
        </w:category>
        <w:types>
          <w:type w:val="bbPlcHdr"/>
        </w:types>
        <w:behaviors>
          <w:behavior w:val="content"/>
        </w:behaviors>
        <w:guid w:val="{85CA8C57-2ADF-4CBE-824D-2E7FC7CB4DBD}"/>
      </w:docPartPr>
      <w:docPartBody>
        <w:p>
          <w:pPr>
            <w:pStyle w:val="0FCB4D5B2C9043ED84E86352A2984B97"/>
          </w:pPr>
          <w:r>
            <w:rPr>
              <w:color w:val="FFFFFF" w:themeColor="background1"/>
              <w:lang w:val="zh-CN" w:eastAsia="zh-CN"/>
            </w:rPr>
            <w:t>[</w:t>
          </w:r>
          <w:r>
            <w:rPr>
              <w:color w:val="FFFFFF" w:themeColor="background1"/>
              <w:lang w:val="zh-CN" w:eastAsia="zh-CN"/>
            </w:rPr>
            <w:t>键入作者姓名</w:t>
          </w:r>
          <w:r>
            <w:rPr>
              <w:color w:val="FFFFFF" w:themeColor="background1"/>
              <w:lang w:val="zh-CN" w:eastAsia="zh-CN"/>
            </w:rPr>
            <w:t>]</w:t>
          </w:r>
        </w:p>
      </w:docPartBody>
    </w:docPart>
    <w:docPart>
      <w:docPartPr>
        <w:name w:val="F93B1DF91EE344F5AF11EC15D8B02EC3"/>
        <w:category>
          <w:name w:val="General"/>
          <w:gallery w:val="placeholder"/>
        </w:category>
        <w:types>
          <w:type w:val="bbPlcHdr"/>
        </w:types>
        <w:behaviors>
          <w:behavior w:val="content"/>
        </w:behaviors>
        <w:guid w:val="{1C7BC34D-43A3-4F9E-B71B-71E7E6F8FDCF}"/>
      </w:docPartPr>
      <w:docPartBody>
        <w:p>
          <w:pPr>
            <w:pStyle w:val="F93B1DF91EE344F5AF11EC15D8B02EC3"/>
          </w:pPr>
          <w:r>
            <w:rPr>
              <w:color w:val="FFFFFF" w:themeColor="background1"/>
              <w:lang w:val="zh-CN" w:eastAsia="zh-CN"/>
            </w:rPr>
            <w:t>[</w:t>
          </w:r>
          <w:r>
            <w:rPr>
              <w:color w:val="FFFFFF" w:themeColor="background1"/>
              <w:lang w:val="zh-CN" w:eastAsia="zh-CN"/>
            </w:rPr>
            <w:t>键入公司名称</w:t>
          </w:r>
          <w:r>
            <w:rPr>
              <w:color w:val="FFFFFF" w:themeColor="background1"/>
              <w:lang w:val="zh-CN" w:eastAsia="zh-CN"/>
            </w:rPr>
            <w:t>]</w:t>
          </w:r>
        </w:p>
      </w:docPartBody>
    </w:docPart>
    <w:docPart>
      <w:docPartPr>
        <w:name w:val="C58B3397898A4024B59F50E127175F55"/>
        <w:category>
          <w:name w:val="General"/>
          <w:gallery w:val="placeholder"/>
        </w:category>
        <w:types>
          <w:type w:val="bbPlcHdr"/>
        </w:types>
        <w:behaviors>
          <w:behavior w:val="content"/>
        </w:behaviors>
        <w:guid w:val="{F79F1FD3-9DDF-4380-BDD4-A3148F163621}"/>
      </w:docPartPr>
      <w:docPartBody>
        <w:p>
          <w:pPr>
            <w:pStyle w:val="C58B3397898A4024B59F50E127175F55"/>
          </w:pPr>
          <w:r>
            <w:rPr>
              <w:color w:val="FFFFFF" w:themeColor="background1"/>
              <w:lang w:val="zh-CN" w:eastAsia="zh-CN"/>
            </w:rPr>
            <w:t>[</w:t>
          </w:r>
          <w:r>
            <w:rPr>
              <w:color w:val="FFFFFF" w:themeColor="background1"/>
              <w:lang w:val="zh-CN" w:eastAsia="zh-CN"/>
            </w:rPr>
            <w:t>选取日期</w:t>
          </w:r>
          <w:r>
            <w:rPr>
              <w:color w:val="FFFFFF" w:themeColor="background1"/>
              <w:lang w:val="zh-CN" w:eastAsia="zh-CN"/>
            </w:rPr>
            <w:t>]</w:t>
          </w:r>
        </w:p>
      </w:docPartBody>
    </w:docPart>
    <w:docPart>
      <w:docPartPr>
        <w:name w:val="运动型"/>
        <w:style w:val="Normal"/>
        <w:category>
          <w:name w:val="内置"/>
          <w:gallery w:val="coverPg"/>
        </w:category>
        <w:behaviors>
          <w:behavior w:val="pg"/>
        </w:behaviors>
        <w:description w:val="标题带底纹，与带底纹的提要栏交相辉映，提要栏中包含突出显示的日期；照片和作者信息块"/>
        <w:guid w:val="{83FCA742-D383-4D2C-BCD5-A8B60B298F56}"/>
      </w:docPartPr>
      <w:docPartBody>
        <w:p>
          <w:pPr>
            <w:rPr>
              <w:lang w:eastAsia="zh-CN"/>
            </w:rPr>
          </w:pPr>
          <w:r>
            <w:rPr>
              <w:noProof/>
              <w:lang w:eastAsia="zh-CN"/>
            </w:rPr>
            <w:pict>
              <v:rect id="_x0000_s1099" style="position:absolute;margin-left:0;margin-top:198.65pt;width:534.75pt;height:54.9pt;z-index:251685888;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99;mso-fit-shape-to-text:t" inset="14.4pt,,14.4pt">
                  <w:txbxContent>
                    <w:sdt>
                      <w:sdtPr>
                        <w:rPr>
                          <w:rFonts w:asciiTheme="majorHAnsi" w:eastAsiaTheme="majorEastAsia" w:hAnsiTheme="majorHAnsi" w:cstheme="majorBidi"/>
                          <w:color w:val="FFFFFF" w:themeColor="background1"/>
                          <w:sz w:val="72"/>
                          <w:szCs w:val="72"/>
                        </w:rPr>
                        <w:alias w:val="标题"/>
                        <w:id w:val="103676091"/>
                        <w:placeholder>
                          <w:docPart w:val="97A6CAA7B3F44C36A1444782D4B3BF8C"/>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zh-CN"/>
                            </w:rPr>
                            <w:t>[</w:t>
                          </w:r>
                          <w:r>
                            <w:rPr>
                              <w:rFonts w:asciiTheme="majorHAnsi" w:eastAsiaTheme="majorEastAsia" w:hAnsiTheme="majorHAnsi" w:cstheme="majorBidi"/>
                              <w:color w:val="FFFFFF" w:themeColor="background1"/>
                              <w:sz w:val="72"/>
                              <w:szCs w:val="72"/>
                              <w:lang w:val="zh-CN"/>
                            </w:rPr>
                            <w:t>键入文档标题</w:t>
                          </w:r>
                          <w:r>
                            <w:rPr>
                              <w:rFonts w:asciiTheme="majorHAnsi" w:eastAsiaTheme="majorEastAsia" w:hAnsiTheme="majorHAnsi" w:cstheme="majorBidi"/>
                              <w:color w:val="FFFFFF" w:themeColor="background1"/>
                              <w:sz w:val="72"/>
                              <w:szCs w:val="72"/>
                              <w:lang w:val="zh-CN"/>
                            </w:rPr>
                            <w:t>]</w:t>
                          </w:r>
                        </w:p>
                      </w:sdtContent>
                    </w:sdt>
                  </w:txbxContent>
                </v:textbox>
                <w10:wrap anchorx="page" anchory="page"/>
              </v:rect>
            </w:pict>
          </w:r>
          <w:r>
            <w:rPr>
              <w:noProof/>
              <w:lang w:eastAsia="zh-CN"/>
            </w:rPr>
            <w:pict>
              <v:group id="_x0000_s1093" style="position:absolute;margin-left:1300pt;margin-top:0;width:238.15pt;height:841.95pt;z-index:251683840;mso-width-percent:400;mso-height-percent:1000;mso-position-horizontal:right;mso-position-horizontal-relative:page;mso-position-vertical:top;mso-position-vertical-relative:page;mso-width-percent:400;mso-height-percent:1000" coordorigin="7329" coordsize="4911,15840" o:allowincell="f">
                <v:group id="_x0000_s109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95" style="position:absolute;left:7755;width:4505;height:15840;mso-height-percent:1000;mso-position-vertical:top;mso-position-vertical-relative:page;mso-height-percent:1000" fillcolor="#9bbb59 [3206]" stroked="f" strokecolor="#d8d8d8 [2732]">
                    <v:fill color2="#bfbfbf [2412]" rotate="t"/>
                  </v:rect>
                  <v:rect id="_x0000_s1096"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9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97" inset="28.8pt,14.4pt,14.4pt,14.4pt">
                    <w:txbxContent>
                      <w:sdt>
                        <w:sdtPr>
                          <w:rPr>
                            <w:rFonts w:asciiTheme="majorHAnsi" w:eastAsiaTheme="majorEastAsia" w:hAnsiTheme="majorHAnsi" w:cstheme="majorBidi"/>
                            <w:b/>
                            <w:bCs/>
                            <w:color w:val="FFFFFF" w:themeColor="background1"/>
                            <w:sz w:val="96"/>
                            <w:szCs w:val="96"/>
                          </w:rPr>
                          <w:alias w:val="年"/>
                          <w:id w:val="103676087"/>
                          <w:placeholder>
                            <w:docPart w:val="2A860CD6366B437C8964F08E6B451E21"/>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p>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zh-CN"/>
                              </w:rPr>
                              <w:t>[</w:t>
                            </w:r>
                            <w:r>
                              <w:rPr>
                                <w:rFonts w:asciiTheme="majorHAnsi" w:eastAsiaTheme="majorEastAsia" w:hAnsiTheme="majorHAnsi" w:cstheme="majorBidi"/>
                                <w:b/>
                                <w:bCs/>
                                <w:color w:val="FFFFFF" w:themeColor="background1"/>
                                <w:sz w:val="96"/>
                                <w:szCs w:val="96"/>
                                <w:lang w:val="zh-CN"/>
                              </w:rPr>
                              <w:t>年</w:t>
                            </w:r>
                            <w:r>
                              <w:rPr>
                                <w:rFonts w:asciiTheme="majorHAnsi" w:eastAsiaTheme="majorEastAsia" w:hAnsiTheme="majorHAnsi" w:cstheme="majorBidi"/>
                                <w:b/>
                                <w:bCs/>
                                <w:color w:val="FFFFFF" w:themeColor="background1"/>
                                <w:sz w:val="96"/>
                                <w:szCs w:val="96"/>
                                <w:lang w:val="zh-CN"/>
                              </w:rPr>
                              <w:t>]</w:t>
                            </w:r>
                          </w:p>
                        </w:sdtContent>
                      </w:sdt>
                    </w:txbxContent>
                  </v:textbox>
                </v:rect>
                <v:rect id="_x0000_s109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98" inset="28.8pt,14.4pt,14.4pt,14.4pt">
                    <w:txbxContent>
                      <w:sdt>
                        <w:sdtPr>
                          <w:rPr>
                            <w:color w:val="FFFFFF" w:themeColor="background1"/>
                          </w:rPr>
                          <w:alias w:val="作者"/>
                          <w:id w:val="103676095"/>
                          <w:placeholder>
                            <w:docPart w:val="B867FFDBCA6347168D17A4AEF0E9F582"/>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spacing w:line="360" w:lineRule="auto"/>
                              <w:rPr>
                                <w:color w:val="FFFFFF" w:themeColor="background1"/>
                              </w:rPr>
                            </w:pPr>
                            <w:r>
                              <w:rPr>
                                <w:color w:val="FFFFFF" w:themeColor="background1"/>
                                <w:lang w:val="zh-CN"/>
                              </w:rPr>
                              <w:t>[</w:t>
                            </w:r>
                            <w:r>
                              <w:rPr>
                                <w:color w:val="FFFFFF" w:themeColor="background1"/>
                                <w:lang w:val="zh-CN"/>
                              </w:rPr>
                              <w:t>键入作者姓名</w:t>
                            </w:r>
                            <w:r>
                              <w:rPr>
                                <w:color w:val="FFFFFF" w:themeColor="background1"/>
                                <w:lang w:val="zh-CN"/>
                              </w:rPr>
                              <w:t>]</w:t>
                            </w:r>
                          </w:p>
                        </w:sdtContent>
                      </w:sdt>
                      <w:sdt>
                        <w:sdtPr>
                          <w:rPr>
                            <w:color w:val="FFFFFF" w:themeColor="background1"/>
                          </w:rPr>
                          <w:alias w:val="公司"/>
                          <w:id w:val="103676099"/>
                          <w:placeholder>
                            <w:docPart w:val="6FCF56C457A14DF9B7FA32C375AFBF16"/>
                          </w:placeholder>
                          <w:showingPlcHdr/>
                          <w:dataBinding w:prefixMappings="xmlns:ns0='http://schemas.openxmlformats.org/officeDocument/2006/extended-properties'" w:xpath="/ns0:Properties[1]/ns0:Company[1]" w:storeItemID="{6668398D-A668-4E3E-A5EB-62B293D839F1}"/>
                          <w:text/>
                        </w:sdtPr>
                        <w:sdtContent>
                          <w:p>
                            <w:pPr>
                              <w:pStyle w:val="NoSpacing"/>
                              <w:spacing w:line="360" w:lineRule="auto"/>
                              <w:rPr>
                                <w:color w:val="FFFFFF" w:themeColor="background1"/>
                              </w:rPr>
                            </w:pPr>
                            <w:r>
                              <w:rPr>
                                <w:color w:val="FFFFFF" w:themeColor="background1"/>
                                <w:lang w:val="zh-CN"/>
                              </w:rPr>
                              <w:t>[</w:t>
                            </w:r>
                            <w:r>
                              <w:rPr>
                                <w:color w:val="FFFFFF" w:themeColor="background1"/>
                                <w:lang w:val="zh-CN"/>
                              </w:rPr>
                              <w:t>键入公司名称</w:t>
                            </w:r>
                            <w:r>
                              <w:rPr>
                                <w:color w:val="FFFFFF" w:themeColor="background1"/>
                                <w:lang w:val="zh-CN"/>
                              </w:rPr>
                              <w:t>]</w:t>
                            </w:r>
                          </w:p>
                        </w:sdtContent>
                      </w:sdt>
                      <w:sdt>
                        <w:sdtPr>
                          <w:rPr>
                            <w:color w:val="FFFFFF" w:themeColor="background1"/>
                          </w:rPr>
                          <w:alias w:val="日期"/>
                          <w:id w:val="103676103"/>
                          <w:placeholder>
                            <w:docPart w:val="A5023D3FDE6244F680CDCD79F173E6DB"/>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p>
                            <w:pPr>
                              <w:pStyle w:val="NoSpacing"/>
                              <w:spacing w:line="360" w:lineRule="auto"/>
                              <w:rPr>
                                <w:color w:val="FFFFFF" w:themeColor="background1"/>
                              </w:rPr>
                            </w:pPr>
                            <w:r>
                              <w:rPr>
                                <w:color w:val="FFFFFF" w:themeColor="background1"/>
                                <w:lang w:val="zh-CN"/>
                              </w:rPr>
                              <w:t>[</w:t>
                            </w:r>
                            <w:r>
                              <w:rPr>
                                <w:color w:val="FFFFFF" w:themeColor="background1"/>
                                <w:lang w:val="zh-CN"/>
                              </w:rPr>
                              <w:t>选取日期</w:t>
                            </w:r>
                            <w:r>
                              <w:rPr>
                                <w:color w:val="FFFFFF" w:themeColor="background1"/>
                                <w:lang w:val="zh-CN"/>
                              </w:rPr>
                              <w:t>]</w:t>
                            </w:r>
                          </w:p>
                        </w:sdtContent>
                      </w:sdt>
                    </w:txbxContent>
                  </v:textbox>
                </v:rect>
                <w10:wrap anchorx="page" anchory="page"/>
              </v:group>
            </w:pict>
          </w:r>
        </w:p>
        <w:p>
          <w:pPr>
            <w:pStyle w:val="a0"/>
          </w:pPr>
          <w:r>
            <w:rPr>
              <w:noProof/>
              <w:lang w:eastAsia="en-US"/>
            </w:rPr>
            <w:drawing>
              <wp:anchor distT="0" distB="0" distL="114300" distR="114300" simplePos="0" relativeHeight="251684864"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706967"/>
                        </a:xfrm>
                        <a:prstGeom prst="rect">
                          <a:avLst/>
                        </a:prstGeom>
                        <a:ln w="12700">
                          <a:solidFill>
                            <a:schemeClr val="bg1"/>
                          </a:solidFill>
                        </a:ln>
                      </pic:spPr>
                    </pic:pic>
                  </a:graphicData>
                </a:graphic>
              </wp:anchor>
            </w:drawing>
          </w:r>
        </w:p>
      </w:docPartBody>
    </w:docPart>
    <w:docPart>
      <w:docPartPr>
        <w:name w:val="97A6CAA7B3F44C36A1444782D4B3BF8C"/>
        <w:category>
          <w:name w:val="General"/>
          <w:gallery w:val="placeholder"/>
        </w:category>
        <w:types>
          <w:type w:val="bbPlcHdr"/>
        </w:types>
        <w:behaviors>
          <w:behavior w:val="content"/>
        </w:behaviors>
        <w:guid w:val="{09B12CA1-40DD-4328-B79D-B196E68093C2}"/>
      </w:docPartPr>
      <w:docPartBody>
        <w:p>
          <w:pPr>
            <w:pStyle w:val="97A6CAA7B3F44C36A1444782D4B3BF8C"/>
          </w:pPr>
          <w:r>
            <w:rPr>
              <w:rFonts w:asciiTheme="majorHAnsi" w:eastAsiaTheme="majorEastAsia" w:hAnsiTheme="majorHAnsi" w:cstheme="majorBidi"/>
              <w:color w:val="FFFFFF" w:themeColor="background1"/>
              <w:sz w:val="72"/>
              <w:szCs w:val="72"/>
              <w:lang w:val="zh-CN" w:eastAsia="zh-CN"/>
            </w:rPr>
            <w:t>[</w:t>
          </w:r>
          <w:r>
            <w:rPr>
              <w:rFonts w:asciiTheme="majorHAnsi" w:eastAsiaTheme="majorEastAsia" w:hAnsiTheme="majorHAnsi" w:cstheme="majorBidi"/>
              <w:color w:val="FFFFFF" w:themeColor="background1"/>
              <w:sz w:val="72"/>
              <w:szCs w:val="72"/>
              <w:lang w:val="zh-CN" w:eastAsia="zh-CN"/>
            </w:rPr>
            <w:t>键入文档标题</w:t>
          </w:r>
          <w:r>
            <w:rPr>
              <w:rFonts w:asciiTheme="majorHAnsi" w:eastAsiaTheme="majorEastAsia" w:hAnsiTheme="majorHAnsi" w:cstheme="majorBidi"/>
              <w:color w:val="FFFFFF" w:themeColor="background1"/>
              <w:sz w:val="72"/>
              <w:szCs w:val="72"/>
              <w:lang w:val="zh-CN" w:eastAsia="zh-CN"/>
            </w:rPr>
            <w:t>]</w:t>
          </w:r>
        </w:p>
      </w:docPartBody>
    </w:docPart>
    <w:docPart>
      <w:docPartPr>
        <w:name w:val="2A860CD6366B437C8964F08E6B451E21"/>
        <w:category>
          <w:name w:val="General"/>
          <w:gallery w:val="placeholder"/>
        </w:category>
        <w:types>
          <w:type w:val="bbPlcHdr"/>
        </w:types>
        <w:behaviors>
          <w:behavior w:val="content"/>
        </w:behaviors>
        <w:guid w:val="{92839993-0B32-4D6A-ACFA-F1DD117421A6}"/>
      </w:docPartPr>
      <w:docPartBody>
        <w:p>
          <w:pPr>
            <w:pStyle w:val="2A860CD6366B437C8964F08E6B451E21"/>
          </w:pPr>
          <w:r>
            <w:rPr>
              <w:rFonts w:asciiTheme="majorHAnsi" w:eastAsiaTheme="majorEastAsia" w:hAnsiTheme="majorHAnsi" w:cstheme="majorBidi"/>
              <w:b/>
              <w:bCs/>
              <w:color w:val="FFFFFF" w:themeColor="background1"/>
              <w:sz w:val="96"/>
              <w:szCs w:val="96"/>
              <w:lang w:val="zh-CN" w:eastAsia="zh-CN"/>
            </w:rPr>
            <w:t>[</w:t>
          </w:r>
          <w:r>
            <w:rPr>
              <w:rFonts w:asciiTheme="majorHAnsi" w:eastAsiaTheme="majorEastAsia" w:hAnsiTheme="majorHAnsi" w:cstheme="majorBidi"/>
              <w:b/>
              <w:bCs/>
              <w:color w:val="FFFFFF" w:themeColor="background1"/>
              <w:sz w:val="96"/>
              <w:szCs w:val="96"/>
              <w:lang w:val="zh-CN" w:eastAsia="zh-CN"/>
            </w:rPr>
            <w:t>年</w:t>
          </w:r>
          <w:r>
            <w:rPr>
              <w:rFonts w:asciiTheme="majorHAnsi" w:eastAsiaTheme="majorEastAsia" w:hAnsiTheme="majorHAnsi" w:cstheme="majorBidi"/>
              <w:b/>
              <w:bCs/>
              <w:color w:val="FFFFFF" w:themeColor="background1"/>
              <w:sz w:val="96"/>
              <w:szCs w:val="96"/>
              <w:lang w:val="zh-CN" w:eastAsia="zh-CN"/>
            </w:rPr>
            <w:t>]</w:t>
          </w:r>
        </w:p>
      </w:docPartBody>
    </w:docPart>
    <w:docPart>
      <w:docPartPr>
        <w:name w:val="B867FFDBCA6347168D17A4AEF0E9F582"/>
        <w:category>
          <w:name w:val="General"/>
          <w:gallery w:val="placeholder"/>
        </w:category>
        <w:types>
          <w:type w:val="bbPlcHdr"/>
        </w:types>
        <w:behaviors>
          <w:behavior w:val="content"/>
        </w:behaviors>
        <w:guid w:val="{D784600C-7C8B-483A-9267-4A5599F7EF57}"/>
      </w:docPartPr>
      <w:docPartBody>
        <w:p>
          <w:pPr>
            <w:pStyle w:val="B867FFDBCA6347168D17A4AEF0E9F582"/>
          </w:pPr>
          <w:r>
            <w:rPr>
              <w:color w:val="FFFFFF" w:themeColor="background1"/>
              <w:lang w:val="zh-CN" w:eastAsia="zh-CN"/>
            </w:rPr>
            <w:t>[</w:t>
          </w:r>
          <w:r>
            <w:rPr>
              <w:color w:val="FFFFFF" w:themeColor="background1"/>
              <w:lang w:val="zh-CN" w:eastAsia="zh-CN"/>
            </w:rPr>
            <w:t>键入作者姓名</w:t>
          </w:r>
          <w:r>
            <w:rPr>
              <w:color w:val="FFFFFF" w:themeColor="background1"/>
              <w:lang w:val="zh-CN" w:eastAsia="zh-CN"/>
            </w:rPr>
            <w:t>]</w:t>
          </w:r>
        </w:p>
      </w:docPartBody>
    </w:docPart>
    <w:docPart>
      <w:docPartPr>
        <w:name w:val="6FCF56C457A14DF9B7FA32C375AFBF16"/>
        <w:category>
          <w:name w:val="General"/>
          <w:gallery w:val="placeholder"/>
        </w:category>
        <w:types>
          <w:type w:val="bbPlcHdr"/>
        </w:types>
        <w:behaviors>
          <w:behavior w:val="content"/>
        </w:behaviors>
        <w:guid w:val="{961CB90E-1511-4EB7-8392-C3A903F6E839}"/>
      </w:docPartPr>
      <w:docPartBody>
        <w:p>
          <w:pPr>
            <w:pStyle w:val="6FCF56C457A14DF9B7FA32C375AFBF16"/>
          </w:pPr>
          <w:r>
            <w:rPr>
              <w:color w:val="FFFFFF" w:themeColor="background1"/>
              <w:lang w:val="zh-CN" w:eastAsia="zh-CN"/>
            </w:rPr>
            <w:t>[</w:t>
          </w:r>
          <w:r>
            <w:rPr>
              <w:color w:val="FFFFFF" w:themeColor="background1"/>
              <w:lang w:val="zh-CN" w:eastAsia="zh-CN"/>
            </w:rPr>
            <w:t>键入公司名称</w:t>
          </w:r>
          <w:r>
            <w:rPr>
              <w:color w:val="FFFFFF" w:themeColor="background1"/>
              <w:lang w:val="zh-CN" w:eastAsia="zh-CN"/>
            </w:rPr>
            <w:t>]</w:t>
          </w:r>
        </w:p>
      </w:docPartBody>
    </w:docPart>
    <w:docPart>
      <w:docPartPr>
        <w:name w:val="A5023D3FDE6244F680CDCD79F173E6DB"/>
        <w:category>
          <w:name w:val="General"/>
          <w:gallery w:val="placeholder"/>
        </w:category>
        <w:types>
          <w:type w:val="bbPlcHdr"/>
        </w:types>
        <w:behaviors>
          <w:behavior w:val="content"/>
        </w:behaviors>
        <w:guid w:val="{362BE123-E980-44CF-99A7-FD955343CBD5}"/>
      </w:docPartPr>
      <w:docPartBody>
        <w:p>
          <w:pPr>
            <w:pStyle w:val="A5023D3FDE6244F680CDCD79F173E6DB"/>
          </w:pPr>
          <w:r>
            <w:rPr>
              <w:color w:val="FFFFFF" w:themeColor="background1"/>
              <w:lang w:val="zh-CN" w:eastAsia="zh-CN"/>
            </w:rPr>
            <w:t>[</w:t>
          </w:r>
          <w:r>
            <w:rPr>
              <w:color w:val="FFFFFF" w:themeColor="background1"/>
              <w:lang w:val="zh-CN" w:eastAsia="zh-CN"/>
            </w:rPr>
            <w:t>选取日期</w:t>
          </w:r>
          <w:r>
            <w:rPr>
              <w:color w:val="FFFFFF" w:themeColor="background1"/>
              <w:lang w:val="zh-CN" w:eastAsia="zh-CN"/>
            </w:rPr>
            <w:t>]</w:t>
          </w:r>
        </w:p>
      </w:docPartBody>
    </w:docPart>
    <w:docPart>
      <w:docPartPr>
        <w:name w:val="瓷砖型"/>
        <w:style w:val="Normal"/>
        <w:category>
          <w:name w:val="内置"/>
          <w:gallery w:val="coverPg"/>
        </w:category>
        <w:behaviors>
          <w:behavior w:val="pg"/>
        </w:behaviors>
        <w:description w:val="标题块和其他信息下衬着多彩的瓷砖背景"/>
        <w:guid w:val="{DBF2F692-3395-4A1D-9713-ED2D16789C5B}"/>
      </w:docPartPr>
      <w:docPartBody>
        <w:p>
          <w:pPr>
            <w:rPr>
              <w:lang w:eastAsia="zh-CN"/>
            </w:rPr>
          </w:pPr>
        </w:p>
        <w:p>
          <w:pPr>
            <w:rPr>
              <w:lang w:eastAsia="zh-CN"/>
            </w:rPr>
          </w:pPr>
          <w:r>
            <w:rPr>
              <w:noProof/>
              <w:lang w:eastAsia="zh-CN"/>
            </w:rPr>
            <w:pict>
              <v:group id="_x0000_s1100" style="position:absolute;margin-left:0;margin-top:0;width:564.8pt;height:799.05pt;z-index:251687936;mso-width-percent:950;mso-height-percent:950;mso-position-horizontal:center;mso-position-horizontal-relative:page;mso-position-vertical:center;mso-position-vertical-relative:page;mso-width-percent:950;mso-height-percent:950" coordorigin="321,411" coordsize="11600,15018" o:allowincell="f">
                <v:rect id="_x0000_s1101" style="position:absolute;left:321;top:411;width:11600;height:15018;mso-width-percent:950;mso-height-percent:950;mso-position-horizontal:center;mso-position-horizontal-relative:margin;mso-position-vertical:center;mso-position-vertical-relative:margin;mso-width-percent:950;mso-height-percent:950"/>
                <v:rect id="_x0000_s1102" style="position:absolute;left:354;top:444;width:11527;height:1790;mso-position-horizontal:center;mso-position-horizontal-relative:page;mso-position-vertical:center;mso-position-vertical-relative:page;v-text-anchor:middle" fillcolor="#e36c0a [2409]" stroked="f">
                  <v:textbox style="mso-next-textbox:#_x0000_s1102" inset="18pt,,18pt">
                    <w:txbxContent>
                      <w:p>
                        <w:pPr>
                          <w:pStyle w:val="NoSpacing"/>
                          <w:rPr>
                            <w:smallCaps/>
                            <w:color w:val="FFFFFF" w:themeColor="background1"/>
                            <w:sz w:val="44"/>
                            <w:szCs w:val="44"/>
                          </w:rPr>
                        </w:pPr>
                        <w:sdt>
                          <w:sdtPr>
                            <w:rPr>
                              <w:smallCaps/>
                              <w:color w:val="FFFFFF" w:themeColor="background1"/>
                              <w:sz w:val="44"/>
                              <w:szCs w:val="44"/>
                            </w:rPr>
                            <w:alias w:val="公司"/>
                            <w:id w:val="795097956"/>
                            <w:placeholder>
                              <w:docPart w:val="46331C2D95BB4B448C49BF03A63A050E"/>
                            </w:placeholder>
                            <w:showingPlcHd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lang w:val="zh-CN"/>
                              </w:rPr>
                              <w:t>[</w:t>
                            </w:r>
                            <w:r>
                              <w:rPr>
                                <w:smallCaps/>
                                <w:color w:val="FFFFFF" w:themeColor="background1"/>
                                <w:sz w:val="44"/>
                                <w:szCs w:val="44"/>
                                <w:lang w:val="zh-CN"/>
                              </w:rPr>
                              <w:t>键入公司名称</w:t>
                            </w:r>
                            <w:r>
                              <w:rPr>
                                <w:smallCaps/>
                                <w:color w:val="FFFFFF" w:themeColor="background1"/>
                                <w:sz w:val="44"/>
                                <w:szCs w:val="44"/>
                                <w:lang w:val="zh-CN"/>
                              </w:rPr>
                              <w:t>]</w:t>
                            </w:r>
                          </w:sdtContent>
                        </w:sdt>
                      </w:p>
                    </w:txbxContent>
                  </v:textbox>
                </v:rect>
                <v:rect id="_x0000_s1103" style="position:absolute;left:354;top:9607;width:2860;height:1073" fillcolor="#943634 [2405]" stroked="f">
                  <v:fill color2="#dfa7a6 [1621]"/>
                </v:rect>
                <v:rect id="_x0000_s1104" style="position:absolute;left:3245;top:9607;width:2860;height:1073" fillcolor="#943634 [2405]" stroked="f">
                  <v:fill color2="#cf7b79 [2421]"/>
                </v:rect>
                <v:rect id="_x0000_s1105" style="position:absolute;left:6137;top:9607;width:2860;height:1073" fillcolor="#943634 [2405]" stroked="f">
                  <v:fill color2="#943634 [2405]"/>
                </v:rect>
                <v:rect id="_x0000_s1106" style="position:absolute;left:9028;top:9607;width:2860;height:1073;v-text-anchor:middle" fillcolor="#943634 [2405]" stroked="f">
                  <v:fill color2="#c4bc96 [2414]"/>
                  <v:textbox style="mso-next-textbox:#_x0000_s1106">
                    <w:txbxContent>
                      <w:sdt>
                        <w:sdtPr>
                          <w:rPr>
                            <w:rFonts w:asciiTheme="majorHAnsi" w:eastAsiaTheme="majorEastAsia" w:hAnsiTheme="majorHAnsi" w:cstheme="majorBidi"/>
                            <w:color w:val="DBE5F1" w:themeColor="accent1" w:themeTint="33"/>
                            <w:sz w:val="56"/>
                            <w:szCs w:val="56"/>
                          </w:rPr>
                          <w:alias w:val="年"/>
                          <w:id w:val="795097976"/>
                          <w:placeholder>
                            <w:docPart w:val="E71904A169384AAE80203F08B292246B"/>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p>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lang w:val="zh-CN"/>
                              </w:rPr>
                              <w:t>[</w:t>
                            </w:r>
                            <w:r>
                              <w:rPr>
                                <w:rFonts w:asciiTheme="majorHAnsi" w:eastAsiaTheme="majorEastAsia" w:hAnsiTheme="majorHAnsi" w:cstheme="majorBidi"/>
                                <w:color w:val="DBE5F1" w:themeColor="accent1" w:themeTint="33"/>
                                <w:sz w:val="56"/>
                                <w:szCs w:val="56"/>
                                <w:lang w:val="zh-CN"/>
                              </w:rPr>
                              <w:t>年</w:t>
                            </w:r>
                            <w:r>
                              <w:rPr>
                                <w:rFonts w:asciiTheme="majorHAnsi" w:eastAsiaTheme="majorEastAsia" w:hAnsiTheme="majorHAnsi" w:cstheme="majorBidi"/>
                                <w:color w:val="DBE5F1" w:themeColor="accent1" w:themeTint="33"/>
                                <w:sz w:val="56"/>
                                <w:szCs w:val="56"/>
                                <w:lang w:val="zh-CN"/>
                              </w:rPr>
                              <w:t>]</w:t>
                            </w:r>
                          </w:p>
                        </w:sdtContent>
                      </w:sdt>
                    </w:txbxContent>
                  </v:textbox>
                </v:rect>
                <v:rect id="_x0000_s1107" style="position:absolute;left:354;top:2263;width:8643;height:7316;v-text-anchor:middle" fillcolor="#9bbb59 [3206]" stroked="f">
                  <v:textbox style="mso-next-textbox:#_x0000_s1107" inset="18pt,,18pt">
                    <w:txbxContent>
                      <w:sdt>
                        <w:sdtPr>
                          <w:rPr>
                            <w:rFonts w:asciiTheme="majorHAnsi" w:eastAsiaTheme="majorEastAsia" w:hAnsiTheme="majorHAnsi" w:cstheme="majorBidi"/>
                            <w:color w:val="622423" w:themeColor="accent2" w:themeShade="7F"/>
                            <w:sz w:val="72"/>
                            <w:szCs w:val="72"/>
                            <w:lang w:eastAsia="zh-CN"/>
                          </w:rPr>
                          <w:alias w:val="标题"/>
                          <w:id w:val="795097961"/>
                          <w:placeholder>
                            <w:docPart w:val="A37BA33023494B14A427EB1462F08DF5"/>
                          </w:placeholder>
                          <w:showingPlcHdr/>
                          <w:dataBinding w:prefixMappings="xmlns:ns0='http://schemas.openxmlformats.org/package/2006/metadata/core-properties' xmlns:ns1='http://purl.org/dc/elements/1.1/'" w:xpath="/ns0:coreProperties[1]/ns1:title[1]" w:storeItemID="{6C3C8BC8-F283-45AE-878A-BAB7291924A1}"/>
                          <w:text/>
                        </w:sdtPr>
                        <w:sdtContent>
                          <w:p>
                            <w:pPr>
                              <w:jc w:val="right"/>
                              <w:rPr>
                                <w:rFonts w:asciiTheme="majorHAnsi" w:eastAsiaTheme="majorEastAsia" w:hAnsiTheme="majorHAnsi" w:cstheme="majorBidi"/>
                                <w:color w:val="622423" w:themeColor="accent2" w:themeShade="7F"/>
                                <w:sz w:val="72"/>
                                <w:szCs w:val="72"/>
                                <w:lang w:eastAsia="zh-CN"/>
                              </w:rPr>
                            </w:pPr>
                            <w:r>
                              <w:rPr>
                                <w:rFonts w:asciiTheme="majorHAnsi" w:eastAsiaTheme="majorEastAsia" w:hAnsiTheme="majorHAnsi" w:cstheme="majorBidi"/>
                                <w:color w:val="622423" w:themeColor="accent2" w:themeShade="7F"/>
                                <w:sz w:val="72"/>
                                <w:szCs w:val="72"/>
                                <w:lang w:val="zh-CN" w:eastAsia="zh-CN"/>
                              </w:rPr>
                              <w:t>[</w:t>
                            </w:r>
                            <w:r>
                              <w:rPr>
                                <w:rFonts w:asciiTheme="majorHAnsi" w:eastAsiaTheme="majorEastAsia" w:hAnsiTheme="majorHAnsi" w:cstheme="majorBidi"/>
                                <w:color w:val="622423" w:themeColor="accent2" w:themeShade="7F"/>
                                <w:sz w:val="72"/>
                                <w:szCs w:val="72"/>
                                <w:lang w:val="zh-CN" w:eastAsia="zh-CN"/>
                              </w:rPr>
                              <w:t>键入文档标题</w:t>
                            </w:r>
                            <w:r>
                              <w:rPr>
                                <w:rFonts w:asciiTheme="majorHAnsi" w:eastAsiaTheme="majorEastAsia" w:hAnsiTheme="majorHAnsi" w:cstheme="majorBidi"/>
                                <w:color w:val="622423" w:themeColor="accent2" w:themeShade="7F"/>
                                <w:sz w:val="72"/>
                                <w:szCs w:val="72"/>
                                <w:lang w:val="zh-CN" w:eastAsia="zh-CN"/>
                              </w:rPr>
                              <w:t>]</w:t>
                            </w:r>
                          </w:p>
                        </w:sdtContent>
                      </w:sdt>
                      <w:sdt>
                        <w:sdtPr>
                          <w:rPr>
                            <w:color w:val="FFFFFF" w:themeColor="background1"/>
                            <w:sz w:val="40"/>
                            <w:szCs w:val="40"/>
                            <w:lang w:eastAsia="zh-CN"/>
                          </w:rPr>
                          <w:alias w:val="副标题"/>
                          <w:id w:val="795097966"/>
                          <w:placeholder>
                            <w:docPart w:val="FF93DA4689E54EDDB75C1E445EC58C22"/>
                          </w:placeholder>
                          <w:showingPlcHdr/>
                          <w:dataBinding w:prefixMappings="xmlns:ns0='http://schemas.openxmlformats.org/package/2006/metadata/core-properties' xmlns:ns1='http://purl.org/dc/elements/1.1/'" w:xpath="/ns0:coreProperties[1]/ns1:subject[1]" w:storeItemID="{6C3C8BC8-F283-45AE-878A-BAB7291924A1}"/>
                          <w:text/>
                        </w:sdtPr>
                        <w:sdtContent>
                          <w:p>
                            <w:pPr>
                              <w:jc w:val="right"/>
                              <w:rPr>
                                <w:color w:val="FFFFFF" w:themeColor="background1"/>
                                <w:sz w:val="40"/>
                                <w:szCs w:val="40"/>
                                <w:lang w:eastAsia="zh-CN"/>
                              </w:rPr>
                            </w:pPr>
                            <w:r>
                              <w:rPr>
                                <w:color w:val="FFFFFF" w:themeColor="background1"/>
                                <w:sz w:val="40"/>
                                <w:szCs w:val="40"/>
                                <w:lang w:val="zh-CN" w:eastAsia="zh-CN"/>
                              </w:rPr>
                              <w:t>[</w:t>
                            </w:r>
                            <w:r>
                              <w:rPr>
                                <w:color w:val="FFFFFF" w:themeColor="background1"/>
                                <w:sz w:val="40"/>
                                <w:szCs w:val="40"/>
                                <w:lang w:val="zh-CN" w:eastAsia="zh-CN"/>
                              </w:rPr>
                              <w:t>键入文档副标题</w:t>
                            </w:r>
                            <w:r>
                              <w:rPr>
                                <w:color w:val="FFFFFF" w:themeColor="background1"/>
                                <w:sz w:val="40"/>
                                <w:szCs w:val="40"/>
                                <w:lang w:val="zh-CN" w:eastAsia="zh-CN"/>
                              </w:rPr>
                              <w:t>]</w:t>
                            </w:r>
                          </w:p>
                        </w:sdtContent>
                      </w:sdt>
                      <w:sdt>
                        <w:sdtPr>
                          <w:rPr>
                            <w:color w:val="FFFFFF" w:themeColor="background1"/>
                            <w:sz w:val="28"/>
                            <w:szCs w:val="28"/>
                            <w:lang w:eastAsia="zh-CN"/>
                          </w:rPr>
                          <w:alias w:val="作者"/>
                          <w:id w:val="795097971"/>
                          <w:placeholder>
                            <w:docPart w:val="41242E0734C24BC1A0B21CE2DFFA720E"/>
                          </w:placeholder>
                          <w:showingPlcHdr/>
                          <w:dataBinding w:prefixMappings="xmlns:ns0='http://schemas.openxmlformats.org/package/2006/metadata/core-properties' xmlns:ns1='http://purl.org/dc/elements/1.1/'" w:xpath="/ns0:coreProperties[1]/ns1:creator[1]" w:storeItemID="{6C3C8BC8-F283-45AE-878A-BAB7291924A1}"/>
                          <w:text/>
                        </w:sdtPr>
                        <w:sdtContent>
                          <w:p>
                            <w:pPr>
                              <w:jc w:val="right"/>
                              <w:rPr>
                                <w:color w:val="FFFFFF" w:themeColor="background1"/>
                                <w:sz w:val="28"/>
                                <w:szCs w:val="28"/>
                                <w:lang w:eastAsia="zh-CN"/>
                              </w:rPr>
                            </w:pPr>
                            <w:r>
                              <w:rPr>
                                <w:color w:val="FFFFFF" w:themeColor="background1"/>
                                <w:sz w:val="28"/>
                                <w:szCs w:val="28"/>
                                <w:lang w:val="zh-CN" w:eastAsia="zh-CN"/>
                              </w:rPr>
                              <w:t>[</w:t>
                            </w:r>
                            <w:r>
                              <w:rPr>
                                <w:color w:val="FFFFFF" w:themeColor="background1"/>
                                <w:sz w:val="28"/>
                                <w:szCs w:val="28"/>
                                <w:lang w:val="zh-CN" w:eastAsia="zh-CN"/>
                              </w:rPr>
                              <w:t>键入作者姓名</w:t>
                            </w:r>
                            <w:r>
                              <w:rPr>
                                <w:color w:val="FFFFFF" w:themeColor="background1"/>
                                <w:sz w:val="28"/>
                                <w:szCs w:val="28"/>
                                <w:lang w:val="zh-CN" w:eastAsia="zh-CN"/>
                              </w:rPr>
                              <w:t>]</w:t>
                            </w:r>
                          </w:p>
                        </w:sdtContent>
                      </w:sdt>
                    </w:txbxContent>
                  </v:textbox>
                </v:rect>
                <v:rect id="_x0000_s1108" style="position:absolute;left:9028;top:2263;width:2859;height:7316" fillcolor="#dbe5f1 [660]" stroked="f">
                  <v:fill color2="#d4cfb3 [2734]"/>
                </v:rect>
                <v:rect id="_x0000_s1109" style="position:absolute;left:354;top:10710;width:8643;height:3937" fillcolor="#c0504d [3205]" stroked="f">
                  <v:fill color2="#d4cfb3 [2734]"/>
                </v:rect>
                <v:rect id="_x0000_s1110" style="position:absolute;left:9028;top:10710;width:2859;height:3937" fillcolor="#78c0d4 [2424]" stroked="f">
                  <v:fill color2="#d4cfb3 [2734]"/>
                </v:rect>
                <v:rect id="_x0000_s1111" style="position:absolute;left:354;top:14677;width:11527;height:716;v-text-anchor:middle" fillcolor="#943634 [2405]" stroked="f">
                  <v:textbox style="mso-next-textbox:#_x0000_s1111">
                    <w:txbxContent>
                      <w:sdt>
                        <w:sdtPr>
                          <w:rPr>
                            <w:smallCaps/>
                            <w:color w:val="FFFFFF" w:themeColor="background1"/>
                            <w:spacing w:val="60"/>
                            <w:sz w:val="28"/>
                            <w:szCs w:val="28"/>
                          </w:rPr>
                          <w:alias w:val="地址"/>
                          <w:id w:val="795097981"/>
                          <w:placeholder>
                            <w:docPart w:val="0859368C30F2436281F865212DEE40A6"/>
                          </w:placeholder>
                          <w:showingPlcHdr/>
                          <w:dataBinding w:prefixMappings="xmlns:ns0='http://schemas.microsoft.com/office/2006/coverPageProps'" w:xpath="/ns0:CoverPageProperties[1]/ns0:CompanyAddress[1]" w:storeItemID="{55AF091B-3C7A-41E3-B477-F2FDAA23CFDA}"/>
                          <w:text w:multiLine="1"/>
                        </w:sdtPr>
                        <w:sdtContent>
                          <w:p>
                            <w:pPr>
                              <w:pStyle w:val="NoSpacing"/>
                              <w:jc w:val="center"/>
                              <w:rPr>
                                <w:smallCaps/>
                                <w:color w:val="FFFFFF" w:themeColor="background1"/>
                                <w:spacing w:val="60"/>
                                <w:sz w:val="28"/>
                                <w:szCs w:val="28"/>
                              </w:rPr>
                            </w:pPr>
                            <w:r>
                              <w:rPr>
                                <w:smallCaps/>
                                <w:color w:val="FFFFFF" w:themeColor="background1"/>
                                <w:spacing w:val="60"/>
                                <w:sz w:val="28"/>
                                <w:szCs w:val="28"/>
                                <w:lang w:val="zh-CN"/>
                              </w:rPr>
                              <w:t>[</w:t>
                            </w:r>
                            <w:r>
                              <w:rPr>
                                <w:smallCaps/>
                                <w:color w:val="FFFFFF" w:themeColor="background1"/>
                                <w:spacing w:val="60"/>
                                <w:sz w:val="28"/>
                                <w:szCs w:val="28"/>
                                <w:lang w:val="zh-CN"/>
                              </w:rPr>
                              <w:t>键入公司地址</w:t>
                            </w:r>
                            <w:r>
                              <w:rPr>
                                <w:smallCaps/>
                                <w:color w:val="FFFFFF" w:themeColor="background1"/>
                                <w:spacing w:val="60"/>
                                <w:sz w:val="28"/>
                                <w:szCs w:val="28"/>
                                <w:lang w:val="zh-CN"/>
                              </w:rPr>
                              <w:t>]</w:t>
                            </w:r>
                          </w:p>
                        </w:sdtContent>
                      </w:sdt>
                    </w:txbxContent>
                  </v:textbox>
                </v:rect>
                <w10:wrap anchorx="page" anchory="page"/>
              </v:group>
            </w:pict>
          </w:r>
        </w:p>
        <w:p/>
      </w:docPartBody>
    </w:docPart>
    <w:docPart>
      <w:docPartPr>
        <w:name w:val="46331C2D95BB4B448C49BF03A63A050E"/>
        <w:category>
          <w:name w:val="General"/>
          <w:gallery w:val="placeholder"/>
        </w:category>
        <w:types>
          <w:type w:val="bbPlcHdr"/>
        </w:types>
        <w:behaviors>
          <w:behavior w:val="content"/>
        </w:behaviors>
        <w:guid w:val="{CCAEAF47-C0B2-4580-83E8-E1B6DB34AF73}"/>
      </w:docPartPr>
      <w:docPartBody>
        <w:p>
          <w:pPr>
            <w:pStyle w:val="46331C2D95BB4B448C49BF03A63A050E"/>
          </w:pPr>
          <w:r>
            <w:rPr>
              <w:smallCaps/>
              <w:color w:val="FFFFFF" w:themeColor="background1"/>
              <w:sz w:val="44"/>
              <w:szCs w:val="44"/>
              <w:lang w:val="zh-CN" w:eastAsia="zh-CN"/>
            </w:rPr>
            <w:t>[</w:t>
          </w:r>
          <w:r>
            <w:rPr>
              <w:smallCaps/>
              <w:color w:val="FFFFFF" w:themeColor="background1"/>
              <w:sz w:val="44"/>
              <w:szCs w:val="44"/>
              <w:lang w:val="zh-CN" w:eastAsia="zh-CN"/>
            </w:rPr>
            <w:t>键入公司名称</w:t>
          </w:r>
          <w:r>
            <w:rPr>
              <w:smallCaps/>
              <w:color w:val="FFFFFF" w:themeColor="background1"/>
              <w:sz w:val="44"/>
              <w:szCs w:val="44"/>
              <w:lang w:val="zh-CN" w:eastAsia="zh-CN"/>
            </w:rPr>
            <w:t>]</w:t>
          </w:r>
        </w:p>
      </w:docPartBody>
    </w:docPart>
    <w:docPart>
      <w:docPartPr>
        <w:name w:val="E71904A169384AAE80203F08B292246B"/>
        <w:category>
          <w:name w:val="General"/>
          <w:gallery w:val="placeholder"/>
        </w:category>
        <w:types>
          <w:type w:val="bbPlcHdr"/>
        </w:types>
        <w:behaviors>
          <w:behavior w:val="content"/>
        </w:behaviors>
        <w:guid w:val="{F743B5F6-132C-49C6-80FE-003F631F27C1}"/>
      </w:docPartPr>
      <w:docPartBody>
        <w:p>
          <w:pPr>
            <w:pStyle w:val="E71904A169384AAE80203F08B292246B"/>
          </w:pPr>
          <w:r>
            <w:rPr>
              <w:rFonts w:asciiTheme="majorHAnsi" w:eastAsiaTheme="majorEastAsia" w:hAnsiTheme="majorHAnsi" w:cstheme="majorBidi"/>
              <w:color w:val="DBE5F1" w:themeColor="accent1" w:themeTint="33"/>
              <w:sz w:val="56"/>
              <w:szCs w:val="56"/>
              <w:lang w:val="zh-CN" w:eastAsia="zh-CN"/>
            </w:rPr>
            <w:t>[</w:t>
          </w:r>
          <w:r>
            <w:rPr>
              <w:rFonts w:asciiTheme="majorHAnsi" w:eastAsiaTheme="majorEastAsia" w:hAnsiTheme="majorHAnsi" w:cstheme="majorBidi"/>
              <w:color w:val="DBE5F1" w:themeColor="accent1" w:themeTint="33"/>
              <w:sz w:val="56"/>
              <w:szCs w:val="56"/>
              <w:lang w:val="zh-CN" w:eastAsia="zh-CN"/>
            </w:rPr>
            <w:t>年</w:t>
          </w:r>
          <w:r>
            <w:rPr>
              <w:rFonts w:asciiTheme="majorHAnsi" w:eastAsiaTheme="majorEastAsia" w:hAnsiTheme="majorHAnsi" w:cstheme="majorBidi"/>
              <w:color w:val="DBE5F1" w:themeColor="accent1" w:themeTint="33"/>
              <w:sz w:val="56"/>
              <w:szCs w:val="56"/>
              <w:lang w:val="zh-CN" w:eastAsia="zh-CN"/>
            </w:rPr>
            <w:t>]</w:t>
          </w:r>
        </w:p>
      </w:docPartBody>
    </w:docPart>
    <w:docPart>
      <w:docPartPr>
        <w:name w:val="A37BA33023494B14A427EB1462F08DF5"/>
        <w:category>
          <w:name w:val="General"/>
          <w:gallery w:val="placeholder"/>
        </w:category>
        <w:types>
          <w:type w:val="bbPlcHdr"/>
        </w:types>
        <w:behaviors>
          <w:behavior w:val="content"/>
        </w:behaviors>
        <w:guid w:val="{DFCD832B-2D03-4CDE-8CA0-69A05484D106}"/>
      </w:docPartPr>
      <w:docPartBody>
        <w:p>
          <w:pPr>
            <w:pStyle w:val="A37BA33023494B14A427EB1462F08DF5"/>
          </w:pPr>
          <w:r>
            <w:rPr>
              <w:rFonts w:asciiTheme="majorHAnsi" w:eastAsiaTheme="majorEastAsia" w:hAnsiTheme="majorHAnsi" w:cstheme="majorBidi"/>
              <w:color w:val="622423" w:themeColor="accent2" w:themeShade="7F"/>
              <w:sz w:val="72"/>
              <w:szCs w:val="72"/>
              <w:lang w:val="zh-CN" w:eastAsia="zh-CN"/>
            </w:rPr>
            <w:t>[</w:t>
          </w:r>
          <w:r>
            <w:rPr>
              <w:rFonts w:asciiTheme="majorHAnsi" w:eastAsiaTheme="majorEastAsia" w:hAnsiTheme="majorHAnsi" w:cstheme="majorBidi"/>
              <w:color w:val="622423" w:themeColor="accent2" w:themeShade="7F"/>
              <w:sz w:val="72"/>
              <w:szCs w:val="72"/>
              <w:lang w:val="zh-CN" w:eastAsia="zh-CN"/>
            </w:rPr>
            <w:t>键入文档标题</w:t>
          </w:r>
          <w:r>
            <w:rPr>
              <w:rFonts w:asciiTheme="majorHAnsi" w:eastAsiaTheme="majorEastAsia" w:hAnsiTheme="majorHAnsi" w:cstheme="majorBidi"/>
              <w:color w:val="622423" w:themeColor="accent2" w:themeShade="7F"/>
              <w:sz w:val="72"/>
              <w:szCs w:val="72"/>
              <w:lang w:val="zh-CN" w:eastAsia="zh-CN"/>
            </w:rPr>
            <w:t>]</w:t>
          </w:r>
        </w:p>
      </w:docPartBody>
    </w:docPart>
    <w:docPart>
      <w:docPartPr>
        <w:name w:val="FF93DA4689E54EDDB75C1E445EC58C22"/>
        <w:category>
          <w:name w:val="General"/>
          <w:gallery w:val="placeholder"/>
        </w:category>
        <w:types>
          <w:type w:val="bbPlcHdr"/>
        </w:types>
        <w:behaviors>
          <w:behavior w:val="content"/>
        </w:behaviors>
        <w:guid w:val="{8623A7D0-44FE-4548-9A23-9D0C940F4F35}"/>
      </w:docPartPr>
      <w:docPartBody>
        <w:p>
          <w:pPr>
            <w:pStyle w:val="FF93DA4689E54EDDB75C1E445EC58C22"/>
          </w:pPr>
          <w:r>
            <w:rPr>
              <w:color w:val="FFFFFF" w:themeColor="background1"/>
              <w:sz w:val="40"/>
              <w:szCs w:val="40"/>
              <w:lang w:val="zh-CN" w:eastAsia="zh-CN"/>
            </w:rPr>
            <w:t>[</w:t>
          </w:r>
          <w:r>
            <w:rPr>
              <w:color w:val="FFFFFF" w:themeColor="background1"/>
              <w:sz w:val="40"/>
              <w:szCs w:val="40"/>
              <w:lang w:val="zh-CN" w:eastAsia="zh-CN"/>
            </w:rPr>
            <w:t>键入文档副标题</w:t>
          </w:r>
          <w:r>
            <w:rPr>
              <w:color w:val="FFFFFF" w:themeColor="background1"/>
              <w:sz w:val="40"/>
              <w:szCs w:val="40"/>
              <w:lang w:val="zh-CN" w:eastAsia="zh-CN"/>
            </w:rPr>
            <w:t>]</w:t>
          </w:r>
        </w:p>
      </w:docPartBody>
    </w:docPart>
    <w:docPart>
      <w:docPartPr>
        <w:name w:val="41242E0734C24BC1A0B21CE2DFFA720E"/>
        <w:category>
          <w:name w:val="General"/>
          <w:gallery w:val="placeholder"/>
        </w:category>
        <w:types>
          <w:type w:val="bbPlcHdr"/>
        </w:types>
        <w:behaviors>
          <w:behavior w:val="content"/>
        </w:behaviors>
        <w:guid w:val="{84C6E996-2A34-42E9-AB8E-42AB58DEA864}"/>
      </w:docPartPr>
      <w:docPartBody>
        <w:p>
          <w:pPr>
            <w:pStyle w:val="41242E0734C24BC1A0B21CE2DFFA720E"/>
          </w:pPr>
          <w:r>
            <w:rPr>
              <w:color w:val="FFFFFF" w:themeColor="background1"/>
              <w:sz w:val="28"/>
              <w:szCs w:val="28"/>
              <w:lang w:val="zh-CN" w:eastAsia="zh-CN"/>
            </w:rPr>
            <w:t>[</w:t>
          </w:r>
          <w:r>
            <w:rPr>
              <w:color w:val="FFFFFF" w:themeColor="background1"/>
              <w:sz w:val="28"/>
              <w:szCs w:val="28"/>
              <w:lang w:val="zh-CN" w:eastAsia="zh-CN"/>
            </w:rPr>
            <w:t>键入作者姓名</w:t>
          </w:r>
          <w:r>
            <w:rPr>
              <w:color w:val="FFFFFF" w:themeColor="background1"/>
              <w:sz w:val="28"/>
              <w:szCs w:val="28"/>
              <w:lang w:val="zh-CN" w:eastAsia="zh-CN"/>
            </w:rPr>
            <w:t>]</w:t>
          </w:r>
        </w:p>
      </w:docPartBody>
    </w:docPart>
    <w:docPart>
      <w:docPartPr>
        <w:name w:val="0859368C30F2436281F865212DEE40A6"/>
        <w:category>
          <w:name w:val="General"/>
          <w:gallery w:val="placeholder"/>
        </w:category>
        <w:types>
          <w:type w:val="bbPlcHdr"/>
        </w:types>
        <w:behaviors>
          <w:behavior w:val="content"/>
        </w:behaviors>
        <w:guid w:val="{7FCC6D48-73C8-4969-9F2A-A7809B692A9B}"/>
      </w:docPartPr>
      <w:docPartBody>
        <w:p>
          <w:pPr>
            <w:pStyle w:val="0859368C30F2436281F865212DEE40A6"/>
          </w:pPr>
          <w:r>
            <w:rPr>
              <w:smallCaps/>
              <w:color w:val="FFFFFF" w:themeColor="background1"/>
              <w:spacing w:val="60"/>
              <w:sz w:val="28"/>
              <w:szCs w:val="28"/>
              <w:lang w:val="zh-CN" w:eastAsia="zh-CN"/>
            </w:rPr>
            <w:t>[</w:t>
          </w:r>
          <w:r>
            <w:rPr>
              <w:smallCaps/>
              <w:color w:val="FFFFFF" w:themeColor="background1"/>
              <w:spacing w:val="60"/>
              <w:sz w:val="28"/>
              <w:szCs w:val="28"/>
              <w:lang w:val="zh-CN" w:eastAsia="zh-CN"/>
            </w:rPr>
            <w:t>键入公司地址</w:t>
          </w:r>
          <w:r>
            <w:rPr>
              <w:smallCaps/>
              <w:color w:val="FFFFFF" w:themeColor="background1"/>
              <w:spacing w:val="60"/>
              <w:sz w:val="28"/>
              <w:szCs w:val="28"/>
              <w:lang w:val="zh-CN" w:eastAsia="zh-CN"/>
            </w:rPr>
            <w:t>]</w:t>
          </w:r>
        </w:p>
      </w:docPartBody>
    </w:docPart>
    <w:docPart>
      <w:docPartPr>
        <w:name w:val="反差型"/>
        <w:style w:val="Normal"/>
        <w:category>
          <w:name w:val="内置"/>
          <w:gallery w:val="coverPg"/>
        </w:category>
        <w:behaviors>
          <w:behavior w:val="pg"/>
        </w:behaviors>
        <w:description w:val="框起的标题下衬有深色背景，且背景上带有强调 V 型图案；下方是作者信息和摘要"/>
        <w:guid w:val="{75E6C0BD-EFA9-4447-927B-A830C84C9316}"/>
      </w:docPartPr>
      <w:docPartBody>
        <w:p>
          <w:pPr>
            <w:rPr>
              <w:lang w:eastAsia="zh-CN"/>
            </w:rPr>
          </w:pPr>
          <w:r>
            <w:rPr>
              <w:noProof/>
              <w:lang w:eastAsia="zh-CN"/>
            </w:rPr>
            <w:pict>
              <v:group id="_x0000_s1115" style="position:absolute;margin-left:0;margin-top:0;width:453.5pt;height:418.75pt;z-index:251691008;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116"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116" inset="18pt,,108pt,0">
                    <w:txbxContent>
                      <w:sdt>
                        <w:sdtPr>
                          <w:rPr>
                            <w:rFonts w:asciiTheme="majorHAnsi" w:eastAsiaTheme="majorEastAsia" w:hAnsiTheme="majorHAnsi" w:cstheme="majorBidi"/>
                            <w:sz w:val="84"/>
                            <w:szCs w:val="84"/>
                          </w:rPr>
                          <w:alias w:val="标题"/>
                          <w:id w:val="17581680"/>
                          <w:placeholder>
                            <w:docPart w:val="F0EF68CB19EA4A5192E4DB5F9A13B6BA"/>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lang w:val="zh-CN"/>
                              </w:rPr>
                              <w:t>[</w:t>
                            </w:r>
                            <w:r>
                              <w:rPr>
                                <w:rFonts w:asciiTheme="majorHAnsi" w:eastAsiaTheme="majorEastAsia" w:hAnsiTheme="majorHAnsi" w:cstheme="majorBidi"/>
                                <w:sz w:val="84"/>
                                <w:szCs w:val="84"/>
                                <w:lang w:val="zh-CN"/>
                              </w:rPr>
                              <w:t>键入文档标题</w:t>
                            </w:r>
                            <w:r>
                              <w:rPr>
                                <w:rFonts w:asciiTheme="majorHAnsi" w:eastAsiaTheme="majorEastAsia" w:hAnsiTheme="majorHAnsi" w:cstheme="majorBidi"/>
                                <w:sz w:val="84"/>
                                <w:szCs w:val="84"/>
                                <w:lang w:val="zh-CN"/>
                              </w:rPr>
                              <w:t>]</w:t>
                            </w:r>
                          </w:p>
                        </w:sdtContent>
                      </w:sdt>
                    </w:txbxContent>
                  </v:textbox>
                </v:rect>
                <v:group id="_x0000_s1117"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18" type="#_x0000_t55" style="position:absolute;left:11101;top:9410;width:682;height:590" adj="7304" fillcolor="#4f81bd [3204]" stroked="f" strokecolor="white [3212]">
                    <v:fill color2="#243f60 [1604]" angle="-135" focus="100%" type="gradient"/>
                  </v:shape>
                  <v:shape id="_x0000_s1119" type="#_x0000_t55" style="position:absolute;left:10659;top:9410;width:682;height:590" adj="7304" fillcolor="#4f81bd [3204]" stroked="f" strokecolor="white [3212]">
                    <v:fill color2="#243f60 [1604]" angle="-135" focus="100%" type="gradient"/>
                  </v:shape>
                  <v:shape id="_x0000_s1120" type="#_x0000_t55" style="position:absolute;left:10217;top:9410;width:682;height:590" adj="7304" fillcolor="#4f81bd [3204]" stroked="f" strokecolor="white [3212]">
                    <v:fill color2="#243f60 [1604]" angle="-135" focus="100%" type="gradient"/>
                  </v:shape>
                </v:group>
                <w10:wrap anchorx="margin" anchory="margin"/>
              </v:group>
            </w:pict>
          </w:r>
        </w:p>
        <w:p>
          <w:pPr>
            <w:rPr>
              <w:lang w:eastAsia="zh-CN"/>
            </w:rPr>
          </w:pPr>
          <w:r>
            <w:rPr>
              <w:noProof/>
              <w:lang w:eastAsia="zh-CN"/>
            </w:rPr>
            <w:pict>
              <v:group id="_x0000_s1112" style="position:absolute;margin-left:0;margin-top:468.9pt;width:453.5pt;height:314.1pt;z-index:251689984;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113"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113" inset="0">
                    <w:txbxContent>
                      <w:sdt>
                        <w:sdtPr>
                          <w:rPr>
                            <w:rFonts w:cstheme="minorBidi"/>
                            <w:b/>
                            <w:bCs/>
                            <w:color w:val="7BA0CD" w:themeColor="accent1" w:themeTint="BF"/>
                            <w:spacing w:val="60"/>
                            <w:sz w:val="20"/>
                            <w:szCs w:val="20"/>
                            <w:lang w:eastAsia="zh-CN"/>
                          </w:rPr>
                          <w:alias w:val="公司"/>
                          <w:id w:val="17581699"/>
                          <w:placeholder>
                            <w:docPart w:val="47C1A441432045AFB29D72550A92B256"/>
                          </w:placeholder>
                          <w:showingPlcHdr/>
                          <w:dataBinding w:prefixMappings="xmlns:ns0='http://schemas.openxmlformats.org/officeDocument/2006/extended-properties'" w:xpath="/ns0:Properties[1]/ns0:Company[1]" w:storeItemID="{6668398D-A668-4E3E-A5EB-62B293D839F1}"/>
                          <w:text/>
                        </w:sdtPr>
                        <w:sdtContent>
                          <w:p>
                            <w:pPr>
                              <w:jc w:val="right"/>
                              <w:rPr>
                                <w:rFonts w:cstheme="minorBidi"/>
                                <w:b/>
                                <w:bCs/>
                                <w:color w:val="7BA0CD" w:themeColor="accent1" w:themeTint="BF"/>
                                <w:spacing w:val="60"/>
                                <w:sz w:val="20"/>
                                <w:szCs w:val="20"/>
                                <w:lang w:eastAsia="zh-CN"/>
                              </w:rPr>
                            </w:pPr>
                            <w:r>
                              <w:rPr>
                                <w:rFonts w:cstheme="minorBidi"/>
                                <w:b/>
                                <w:bCs/>
                                <w:color w:val="7BA0CD" w:themeColor="accent1" w:themeTint="BF"/>
                                <w:spacing w:val="60"/>
                                <w:sz w:val="20"/>
                                <w:szCs w:val="20"/>
                                <w:lang w:val="zh-CN" w:eastAsia="zh-CN"/>
                              </w:rPr>
                              <w:t>[</w:t>
                            </w:r>
                            <w:r>
                              <w:rPr>
                                <w:rFonts w:cstheme="minorBidi"/>
                                <w:b/>
                                <w:bCs/>
                                <w:color w:val="7BA0CD" w:themeColor="accent1" w:themeTint="BF"/>
                                <w:spacing w:val="60"/>
                                <w:sz w:val="20"/>
                                <w:szCs w:val="20"/>
                                <w:lang w:val="zh-CN" w:eastAsia="zh-CN"/>
                              </w:rPr>
                              <w:t>键入公司名称</w:t>
                            </w:r>
                            <w:r>
                              <w:rPr>
                                <w:rFonts w:cstheme="minorBidi"/>
                                <w:b/>
                                <w:bCs/>
                                <w:color w:val="7BA0CD" w:themeColor="accent1" w:themeTint="BF"/>
                                <w:spacing w:val="60"/>
                                <w:sz w:val="20"/>
                                <w:szCs w:val="20"/>
                                <w:lang w:val="zh-CN" w:eastAsia="zh-CN"/>
                              </w:rPr>
                              <w:t>]</w:t>
                            </w:r>
                          </w:p>
                        </w:sdtContent>
                      </w:sdt>
                      <w:sdt>
                        <w:sdtPr>
                          <w:rPr>
                            <w:rFonts w:cstheme="minorBidi"/>
                            <w:b/>
                            <w:bCs/>
                            <w:color w:val="7BA0CD" w:themeColor="accent1" w:themeTint="BF"/>
                            <w:spacing w:val="60"/>
                            <w:sz w:val="20"/>
                            <w:szCs w:val="20"/>
                            <w:lang w:eastAsia="zh-CN"/>
                          </w:rPr>
                          <w:alias w:val="地址"/>
                          <w:id w:val="17581704"/>
                          <w:placeholder>
                            <w:docPart w:val="1A84B115EF4C49C9BBECDF59D99D682E"/>
                          </w:placeholder>
                          <w:showingPlcHdr/>
                          <w:dataBinding w:prefixMappings="xmlns:ns0='http://schemas.microsoft.com/office/2006/coverPageProps'" w:xpath="/ns0:CoverPageProperties[1]/ns0:CompanyAddress[1]" w:storeItemID="{55AF091B-3C7A-41E3-B477-F2FDAA23CFDA}"/>
                          <w:text w:multiLine="1"/>
                        </w:sdtPr>
                        <w:sdtContent>
                          <w:p>
                            <w:pPr>
                              <w:jc w:val="right"/>
                              <w:rPr>
                                <w:rFonts w:cstheme="minorBidi"/>
                                <w:b/>
                                <w:bCs/>
                                <w:color w:val="7BA0CD" w:themeColor="accent1" w:themeTint="BF"/>
                                <w:spacing w:val="60"/>
                                <w:sz w:val="20"/>
                                <w:szCs w:val="20"/>
                                <w:lang w:eastAsia="zh-CN"/>
                              </w:rPr>
                            </w:pPr>
                            <w:r>
                              <w:rPr>
                                <w:rFonts w:cstheme="minorBidi"/>
                                <w:b/>
                                <w:bCs/>
                                <w:color w:val="7BA0CD" w:themeColor="accent1" w:themeTint="BF"/>
                                <w:spacing w:val="60"/>
                                <w:sz w:val="20"/>
                                <w:szCs w:val="20"/>
                                <w:lang w:val="zh-CN" w:eastAsia="zh-CN"/>
                              </w:rPr>
                              <w:t>[</w:t>
                            </w:r>
                            <w:r>
                              <w:rPr>
                                <w:rFonts w:cstheme="minorBidi"/>
                                <w:b/>
                                <w:bCs/>
                                <w:color w:val="7BA0CD" w:themeColor="accent1" w:themeTint="BF"/>
                                <w:spacing w:val="60"/>
                                <w:sz w:val="20"/>
                                <w:szCs w:val="20"/>
                                <w:lang w:val="zh-CN" w:eastAsia="zh-CN"/>
                              </w:rPr>
                              <w:t>键入公司地址</w:t>
                            </w:r>
                            <w:r>
                              <w:rPr>
                                <w:rFonts w:cstheme="minorBidi"/>
                                <w:b/>
                                <w:bCs/>
                                <w:color w:val="7BA0CD" w:themeColor="accent1" w:themeTint="BF"/>
                                <w:spacing w:val="60"/>
                                <w:sz w:val="20"/>
                                <w:szCs w:val="20"/>
                                <w:lang w:val="zh-CN" w:eastAsia="zh-CN"/>
                              </w:rPr>
                              <w:t>]</w:t>
                            </w:r>
                          </w:p>
                        </w:sdtContent>
                      </w:sdt>
                      <w:sdt>
                        <w:sdtPr>
                          <w:rPr>
                            <w:rFonts w:cstheme="minorBidi"/>
                            <w:b/>
                            <w:bCs/>
                            <w:color w:val="7BA0CD" w:themeColor="accent1" w:themeTint="BF"/>
                            <w:spacing w:val="60"/>
                            <w:sz w:val="20"/>
                            <w:szCs w:val="20"/>
                            <w:lang w:eastAsia="zh-CN"/>
                          </w:rPr>
                          <w:alias w:val="电话"/>
                          <w:id w:val="17581711"/>
                          <w:placeholder>
                            <w:docPart w:val="A0B6C0523BA640B181830AA1B99C040D"/>
                          </w:placeholder>
                          <w:showingPlcHdr/>
                          <w:dataBinding w:prefixMappings="xmlns:ns0='http://schemas.microsoft.com/office/2006/coverPageProps'" w:xpath="/ns0:CoverPageProperties[1]/ns0:CompanyPhone[1]" w:storeItemID="{55AF091B-3C7A-41E3-B477-F2FDAA23CFDA}"/>
                          <w:text/>
                        </w:sdtPr>
                        <w:sdtContent>
                          <w:p>
                            <w:pPr>
                              <w:jc w:val="right"/>
                              <w:rPr>
                                <w:rFonts w:cstheme="minorBidi"/>
                                <w:b/>
                                <w:bCs/>
                                <w:color w:val="7BA0CD" w:themeColor="accent1" w:themeTint="BF"/>
                                <w:spacing w:val="60"/>
                                <w:sz w:val="20"/>
                                <w:szCs w:val="20"/>
                                <w:lang w:eastAsia="zh-CN"/>
                              </w:rPr>
                            </w:pPr>
                            <w:r>
                              <w:rPr>
                                <w:rFonts w:cstheme="minorBidi"/>
                                <w:b/>
                                <w:bCs/>
                                <w:color w:val="7BA0CD" w:themeColor="accent1" w:themeTint="BF"/>
                                <w:spacing w:val="60"/>
                                <w:sz w:val="20"/>
                                <w:szCs w:val="20"/>
                                <w:lang w:val="zh-CN" w:eastAsia="zh-CN"/>
                              </w:rPr>
                              <w:t>[</w:t>
                            </w:r>
                            <w:r>
                              <w:rPr>
                                <w:rFonts w:cstheme="minorBidi"/>
                                <w:b/>
                                <w:bCs/>
                                <w:color w:val="7BA0CD" w:themeColor="accent1" w:themeTint="BF"/>
                                <w:spacing w:val="60"/>
                                <w:sz w:val="20"/>
                                <w:szCs w:val="20"/>
                                <w:lang w:val="zh-CN" w:eastAsia="zh-CN"/>
                              </w:rPr>
                              <w:t>键入电话号码</w:t>
                            </w:r>
                            <w:r>
                              <w:rPr>
                                <w:rFonts w:cstheme="minorBidi"/>
                                <w:b/>
                                <w:bCs/>
                                <w:color w:val="7BA0CD" w:themeColor="accent1" w:themeTint="BF"/>
                                <w:spacing w:val="60"/>
                                <w:sz w:val="20"/>
                                <w:szCs w:val="20"/>
                                <w:lang w:val="zh-CN" w:eastAsia="zh-CN"/>
                              </w:rPr>
                              <w:t>]</w:t>
                            </w:r>
                          </w:p>
                        </w:sdtContent>
                      </w:sdt>
                      <w:sdt>
                        <w:sdtPr>
                          <w:rPr>
                            <w:rFonts w:cstheme="minorBidi"/>
                            <w:b/>
                            <w:bCs/>
                            <w:color w:val="7BA0CD" w:themeColor="accent1" w:themeTint="BF"/>
                            <w:spacing w:val="60"/>
                            <w:sz w:val="20"/>
                            <w:szCs w:val="20"/>
                            <w:lang w:eastAsia="zh-CN"/>
                          </w:rPr>
                          <w:alias w:val="传真"/>
                          <w:id w:val="17581717"/>
                          <w:placeholder>
                            <w:docPart w:val="6CE4A24F6E6F4BFF8311D88BEC25E304"/>
                          </w:placeholder>
                          <w:showingPlcHdr/>
                          <w:dataBinding w:prefixMappings="xmlns:ns0='http://schemas.microsoft.com/office/2006/coverPageProps'" w:xpath="/ns0:CoverPageProperties[1]/ns0:CompanyFax[1]" w:storeItemID="{55AF091B-3C7A-41E3-B477-F2FDAA23CFDA}"/>
                          <w:text/>
                        </w:sdtPr>
                        <w:sdtContent>
                          <w:p>
                            <w:pPr>
                              <w:jc w:val="right"/>
                              <w:rPr>
                                <w:rFonts w:cstheme="minorBidi"/>
                                <w:b/>
                                <w:bCs/>
                                <w:color w:val="7BA0CD" w:themeColor="accent1" w:themeTint="BF"/>
                                <w:spacing w:val="60"/>
                                <w:sz w:val="20"/>
                                <w:szCs w:val="20"/>
                                <w:lang w:eastAsia="zh-CN"/>
                              </w:rPr>
                            </w:pPr>
                            <w:r>
                              <w:rPr>
                                <w:rFonts w:cstheme="minorBidi"/>
                                <w:b/>
                                <w:bCs/>
                                <w:color w:val="7BA0CD" w:themeColor="accent1" w:themeTint="BF"/>
                                <w:spacing w:val="60"/>
                                <w:sz w:val="20"/>
                                <w:szCs w:val="20"/>
                                <w:lang w:val="zh-CN" w:eastAsia="zh-CN"/>
                              </w:rPr>
                              <w:t>[</w:t>
                            </w:r>
                            <w:r>
                              <w:rPr>
                                <w:rFonts w:cstheme="minorBidi"/>
                                <w:b/>
                                <w:bCs/>
                                <w:color w:val="7BA0CD" w:themeColor="accent1" w:themeTint="BF"/>
                                <w:spacing w:val="60"/>
                                <w:sz w:val="20"/>
                                <w:szCs w:val="20"/>
                                <w:lang w:val="zh-CN" w:eastAsia="zh-CN"/>
                              </w:rPr>
                              <w:t>键入传真号码</w:t>
                            </w:r>
                            <w:r>
                              <w:rPr>
                                <w:rFonts w:cstheme="minorBidi"/>
                                <w:b/>
                                <w:bCs/>
                                <w:color w:val="7BA0CD" w:themeColor="accent1" w:themeTint="BF"/>
                                <w:spacing w:val="60"/>
                                <w:sz w:val="20"/>
                                <w:szCs w:val="20"/>
                                <w:lang w:val="zh-CN" w:eastAsia="zh-CN"/>
                              </w:rPr>
                              <w:t>]</w:t>
                            </w:r>
                          </w:p>
                        </w:sdtContent>
                      </w:sdt>
                      <w:sdt>
                        <w:sdtPr>
                          <w:rPr>
                            <w:rFonts w:cstheme="minorBidi"/>
                            <w:b/>
                            <w:bCs/>
                            <w:color w:val="7BA0CD" w:themeColor="accent1" w:themeTint="BF"/>
                            <w:spacing w:val="60"/>
                            <w:sz w:val="20"/>
                            <w:szCs w:val="20"/>
                            <w:lang w:eastAsia="zh-CN"/>
                          </w:rPr>
                          <w:alias w:val="日期"/>
                          <w:id w:val="17581723"/>
                          <w:placeholder>
                            <w:docPart w:val="AAE269F622A44E71882A490F8781B544"/>
                          </w:placeholder>
                          <w:showingPlcHdr/>
                          <w:dataBinding w:prefixMappings="xmlns:ns0='http://schemas.microsoft.com/office/2006/coverPageProps'" w:xpath="/ns0:CoverPageProperties[1]/ns0:PublishDate[1]" w:storeItemID="{55AF091B-3C7A-41E3-B477-F2FDAA23CFDA}"/>
                          <w:date>
                            <w:lid w:val="zh-CN"/>
                            <w:storeMappedDataAs w:val="dateTime"/>
                            <w:calendar w:val="gregorian"/>
                          </w:date>
                        </w:sdtPr>
                        <w:sdtContent>
                          <w:p>
                            <w:pPr>
                              <w:jc w:val="right"/>
                              <w:rPr>
                                <w:rFonts w:cstheme="minorBidi"/>
                                <w:b/>
                                <w:bCs/>
                                <w:color w:val="7BA0CD" w:themeColor="accent1" w:themeTint="BF"/>
                                <w:spacing w:val="60"/>
                                <w:sz w:val="20"/>
                                <w:szCs w:val="20"/>
                                <w:lang w:eastAsia="zh-CN"/>
                              </w:rPr>
                            </w:pPr>
                            <w:r>
                              <w:rPr>
                                <w:rFonts w:cstheme="minorBidi"/>
                                <w:b/>
                                <w:bCs/>
                                <w:color w:val="7BA0CD" w:themeColor="accent1" w:themeTint="BF"/>
                                <w:spacing w:val="60"/>
                                <w:sz w:val="20"/>
                                <w:szCs w:val="20"/>
                                <w:lang w:val="zh-CN" w:eastAsia="zh-CN"/>
                              </w:rPr>
                              <w:t>[</w:t>
                            </w:r>
                            <w:r>
                              <w:rPr>
                                <w:rFonts w:cstheme="minorBidi"/>
                                <w:b/>
                                <w:bCs/>
                                <w:color w:val="7BA0CD" w:themeColor="accent1" w:themeTint="BF"/>
                                <w:spacing w:val="60"/>
                                <w:sz w:val="20"/>
                                <w:szCs w:val="20"/>
                                <w:lang w:val="zh-CN" w:eastAsia="zh-CN"/>
                              </w:rPr>
                              <w:t>选取日期</w:t>
                            </w:r>
                            <w:r>
                              <w:rPr>
                                <w:rFonts w:cstheme="minorBidi"/>
                                <w:b/>
                                <w:bCs/>
                                <w:color w:val="7BA0CD" w:themeColor="accent1" w:themeTint="BF"/>
                                <w:spacing w:val="60"/>
                                <w:sz w:val="20"/>
                                <w:szCs w:val="20"/>
                                <w:lang w:val="zh-CN" w:eastAsia="zh-CN"/>
                              </w:rPr>
                              <w:t>]</w:t>
                            </w:r>
                          </w:p>
                        </w:sdtContent>
                      </w:sdt>
                    </w:txbxContent>
                  </v:textbox>
                </v:rect>
                <v:rect id="_x0000_s1114"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114">
                    <w:txbxContent>
                      <w:sdt>
                        <w:sdtPr>
                          <w:rPr>
                            <w:rFonts w:asciiTheme="majorHAnsi" w:eastAsiaTheme="majorEastAsia" w:hAnsiTheme="majorHAnsi" w:cstheme="majorBidi"/>
                            <w:color w:val="808080" w:themeColor="text1" w:themeTint="7F"/>
                            <w:sz w:val="40"/>
                            <w:szCs w:val="40"/>
                            <w:lang w:eastAsia="zh-CN"/>
                          </w:rPr>
                          <w:alias w:val="作者"/>
                          <w:id w:val="17581685"/>
                          <w:placeholder>
                            <w:docPart w:val="5F0A8AA768FC4A718E57FA5AAC0CB846"/>
                          </w:placeholder>
                          <w:showingPlcHdr/>
                          <w:dataBinding w:prefixMappings="xmlns:ns0='http://schemas.openxmlformats.org/package/2006/metadata/core-properties' xmlns:ns1='http://purl.org/dc/elements/1.1/'" w:xpath="/ns0:coreProperties[1]/ns1:creator[1]" w:storeItemID="{6C3C8BC8-F283-45AE-878A-BAB7291924A1}"/>
                          <w:text/>
                        </w:sdtPr>
                        <w:sdtContent>
                          <w:p>
                            <w:pPr>
                              <w:rPr>
                                <w:rFonts w:asciiTheme="majorHAnsi" w:eastAsiaTheme="majorEastAsia" w:hAnsiTheme="majorHAnsi" w:cstheme="majorBidi"/>
                                <w:color w:val="808080" w:themeColor="text1" w:themeTint="7F"/>
                                <w:sz w:val="40"/>
                                <w:szCs w:val="40"/>
                                <w:lang w:eastAsia="zh-CN"/>
                              </w:rPr>
                            </w:pPr>
                            <w:r>
                              <w:rPr>
                                <w:rFonts w:asciiTheme="majorHAnsi" w:eastAsiaTheme="majorEastAsia" w:hAnsiTheme="majorHAnsi" w:cstheme="majorBidi"/>
                                <w:color w:val="808080" w:themeColor="text1" w:themeTint="7F"/>
                                <w:sz w:val="40"/>
                                <w:szCs w:val="40"/>
                                <w:lang w:val="zh-CN" w:eastAsia="zh-CN"/>
                              </w:rPr>
                              <w:t>[</w:t>
                            </w:r>
                            <w:r>
                              <w:rPr>
                                <w:rFonts w:asciiTheme="majorHAnsi" w:eastAsiaTheme="majorEastAsia" w:hAnsiTheme="majorHAnsi" w:cstheme="majorBidi"/>
                                <w:color w:val="808080" w:themeColor="text1" w:themeTint="7F"/>
                                <w:sz w:val="40"/>
                                <w:szCs w:val="40"/>
                                <w:lang w:val="zh-CN" w:eastAsia="zh-CN"/>
                              </w:rPr>
                              <w:t>键入作者姓名</w:t>
                            </w:r>
                            <w:r>
                              <w:rPr>
                                <w:rFonts w:asciiTheme="majorHAnsi" w:eastAsiaTheme="majorEastAsia" w:hAnsiTheme="majorHAnsi" w:cstheme="majorBidi"/>
                                <w:color w:val="808080" w:themeColor="text1" w:themeTint="7F"/>
                                <w:sz w:val="40"/>
                                <w:szCs w:val="40"/>
                                <w:lang w:val="zh-CN" w:eastAsia="zh-CN"/>
                              </w:rPr>
                              <w:t>]</w:t>
                            </w:r>
                          </w:p>
                        </w:sdtContent>
                      </w:sdt>
                      <w:sdt>
                        <w:sdtPr>
                          <w:rPr>
                            <w:color w:val="808080" w:themeColor="text1" w:themeTint="7F"/>
                            <w:lang w:eastAsia="zh-CN"/>
                          </w:rPr>
                          <w:alias w:val="摘要"/>
                          <w:id w:val="17581693"/>
                          <w:placeholder>
                            <w:docPart w:val="CB6B986A1E394600B4A38ACB2AD8005F"/>
                          </w:placeholder>
                          <w:showingPlcHdr/>
                          <w:dataBinding w:prefixMappings="xmlns:ns0='http://schemas.microsoft.com/office/2006/coverPageProps'" w:xpath="/ns0:CoverPageProperties[1]/ns0:Abstract[1]" w:storeItemID="{55AF091B-3C7A-41E3-B477-F2FDAA23CFDA}"/>
                          <w:text/>
                        </w:sdtPr>
                        <w:sdtContent>
                          <w:p>
                            <w:pPr>
                              <w:rPr>
                                <w:color w:val="808080" w:themeColor="text1" w:themeTint="7F"/>
                                <w:lang w:eastAsia="zh-CN"/>
                              </w:rPr>
                            </w:pPr>
                            <w:r>
                              <w:rPr>
                                <w:color w:val="808080" w:themeColor="text1" w:themeTint="7F"/>
                                <w:lang w:val="zh-CN" w:eastAsia="zh-CN"/>
                              </w:rPr>
                              <w:t>[</w:t>
                            </w:r>
                            <w:r>
                              <w:rPr>
                                <w:color w:val="808080" w:themeColor="text1" w:themeTint="7F"/>
                                <w:lang w:val="zh-CN" w:eastAsia="zh-CN"/>
                              </w:rPr>
                              <w:t>在此处键入文档的摘要。摘要通常是对文档内容的简短总结。在此处键入文档的摘要。摘要通常是对文档内容的简短总结。</w:t>
                            </w:r>
                            <w:r>
                              <w:rPr>
                                <w:color w:val="808080" w:themeColor="text1" w:themeTint="7F"/>
                                <w:lang w:val="zh-CN" w:eastAsia="zh-CN"/>
                              </w:rPr>
                              <w:t>]</w:t>
                            </w:r>
                          </w:p>
                        </w:sdtContent>
                      </w:sdt>
                      <w:p>
                        <w:pPr>
                          <w:rPr>
                            <w:color w:val="808080" w:themeColor="text1" w:themeTint="7F"/>
                            <w:lang w:eastAsia="zh-CN"/>
                          </w:rPr>
                        </w:pPr>
                      </w:p>
                    </w:txbxContent>
                  </v:textbox>
                </v:rect>
                <w10:wrap anchorx="margin" anchory="margin"/>
              </v:group>
            </w:pict>
          </w:r>
        </w:p>
        <w:p/>
      </w:docPartBody>
    </w:docPart>
    <w:docPart>
      <w:docPartPr>
        <w:name w:val="F0EF68CB19EA4A5192E4DB5F9A13B6BA"/>
        <w:category>
          <w:name w:val="General"/>
          <w:gallery w:val="placeholder"/>
        </w:category>
        <w:types>
          <w:type w:val="bbPlcHdr"/>
        </w:types>
        <w:behaviors>
          <w:behavior w:val="content"/>
        </w:behaviors>
        <w:guid w:val="{6A451CAC-4175-4A51-B163-DC62EE9BDCF5}"/>
      </w:docPartPr>
      <w:docPartBody>
        <w:p>
          <w:pPr>
            <w:pStyle w:val="F0EF68CB19EA4A5192E4DB5F9A13B6BA"/>
          </w:pPr>
          <w:r>
            <w:rPr>
              <w:rFonts w:asciiTheme="majorHAnsi" w:eastAsiaTheme="majorEastAsia" w:hAnsiTheme="majorHAnsi" w:cstheme="majorBidi"/>
              <w:sz w:val="84"/>
              <w:szCs w:val="84"/>
              <w:lang w:val="zh-CN" w:eastAsia="zh-CN"/>
            </w:rPr>
            <w:t>[</w:t>
          </w:r>
          <w:r>
            <w:rPr>
              <w:rFonts w:asciiTheme="majorHAnsi" w:eastAsiaTheme="majorEastAsia" w:hAnsiTheme="majorHAnsi" w:cstheme="majorBidi"/>
              <w:sz w:val="84"/>
              <w:szCs w:val="84"/>
              <w:lang w:val="zh-CN" w:eastAsia="zh-CN"/>
            </w:rPr>
            <w:t>键入文档标题</w:t>
          </w:r>
          <w:r>
            <w:rPr>
              <w:rFonts w:asciiTheme="majorHAnsi" w:eastAsiaTheme="majorEastAsia" w:hAnsiTheme="majorHAnsi" w:cstheme="majorBidi"/>
              <w:sz w:val="84"/>
              <w:szCs w:val="84"/>
              <w:lang w:val="zh-CN" w:eastAsia="zh-CN"/>
            </w:rPr>
            <w:t>]</w:t>
          </w:r>
        </w:p>
      </w:docPartBody>
    </w:docPart>
    <w:docPart>
      <w:docPartPr>
        <w:name w:val="47C1A441432045AFB29D72550A92B256"/>
        <w:category>
          <w:name w:val="General"/>
          <w:gallery w:val="placeholder"/>
        </w:category>
        <w:types>
          <w:type w:val="bbPlcHdr"/>
        </w:types>
        <w:behaviors>
          <w:behavior w:val="content"/>
        </w:behaviors>
        <w:guid w:val="{80D59D5E-1A24-4A1C-88AD-7E23E338DF96}"/>
      </w:docPartPr>
      <w:docPartBody>
        <w:p>
          <w:pPr>
            <w:pStyle w:val="47C1A441432045AFB29D72550A92B256"/>
          </w:pPr>
          <w:r>
            <w:rPr>
              <w:b/>
              <w:bCs/>
              <w:color w:val="7BA0CD" w:themeColor="accent1" w:themeTint="BF"/>
              <w:spacing w:val="60"/>
              <w:sz w:val="20"/>
              <w:szCs w:val="20"/>
              <w:lang w:val="zh-CN" w:eastAsia="zh-CN"/>
            </w:rPr>
            <w:t>[</w:t>
          </w:r>
          <w:r>
            <w:rPr>
              <w:b/>
              <w:bCs/>
              <w:color w:val="7BA0CD" w:themeColor="accent1" w:themeTint="BF"/>
              <w:spacing w:val="60"/>
              <w:sz w:val="20"/>
              <w:szCs w:val="20"/>
              <w:lang w:val="zh-CN" w:eastAsia="zh-CN"/>
            </w:rPr>
            <w:t>键入公司名称</w:t>
          </w:r>
          <w:r>
            <w:rPr>
              <w:b/>
              <w:bCs/>
              <w:color w:val="7BA0CD" w:themeColor="accent1" w:themeTint="BF"/>
              <w:spacing w:val="60"/>
              <w:sz w:val="20"/>
              <w:szCs w:val="20"/>
              <w:lang w:val="zh-CN" w:eastAsia="zh-CN"/>
            </w:rPr>
            <w:t>]</w:t>
          </w:r>
        </w:p>
      </w:docPartBody>
    </w:docPart>
    <w:docPart>
      <w:docPartPr>
        <w:name w:val="1A84B115EF4C49C9BBECDF59D99D682E"/>
        <w:category>
          <w:name w:val="General"/>
          <w:gallery w:val="placeholder"/>
        </w:category>
        <w:types>
          <w:type w:val="bbPlcHdr"/>
        </w:types>
        <w:behaviors>
          <w:behavior w:val="content"/>
        </w:behaviors>
        <w:guid w:val="{805967F0-761A-4FE0-B38A-0C2788F8D007}"/>
      </w:docPartPr>
      <w:docPartBody>
        <w:p>
          <w:pPr>
            <w:pStyle w:val="1A84B115EF4C49C9BBECDF59D99D682E"/>
          </w:pPr>
          <w:r>
            <w:rPr>
              <w:b/>
              <w:bCs/>
              <w:color w:val="7BA0CD" w:themeColor="accent1" w:themeTint="BF"/>
              <w:spacing w:val="60"/>
              <w:sz w:val="20"/>
              <w:szCs w:val="20"/>
              <w:lang w:val="zh-CN" w:eastAsia="zh-CN"/>
            </w:rPr>
            <w:t>[</w:t>
          </w:r>
          <w:r>
            <w:rPr>
              <w:b/>
              <w:bCs/>
              <w:color w:val="7BA0CD" w:themeColor="accent1" w:themeTint="BF"/>
              <w:spacing w:val="60"/>
              <w:sz w:val="20"/>
              <w:szCs w:val="20"/>
              <w:lang w:val="zh-CN" w:eastAsia="zh-CN"/>
            </w:rPr>
            <w:t>键入公司地址</w:t>
          </w:r>
          <w:r>
            <w:rPr>
              <w:b/>
              <w:bCs/>
              <w:color w:val="7BA0CD" w:themeColor="accent1" w:themeTint="BF"/>
              <w:spacing w:val="60"/>
              <w:sz w:val="20"/>
              <w:szCs w:val="20"/>
              <w:lang w:val="zh-CN" w:eastAsia="zh-CN"/>
            </w:rPr>
            <w:t>]</w:t>
          </w:r>
        </w:p>
      </w:docPartBody>
    </w:docPart>
    <w:docPart>
      <w:docPartPr>
        <w:name w:val="A0B6C0523BA640B181830AA1B99C040D"/>
        <w:category>
          <w:name w:val="General"/>
          <w:gallery w:val="placeholder"/>
        </w:category>
        <w:types>
          <w:type w:val="bbPlcHdr"/>
        </w:types>
        <w:behaviors>
          <w:behavior w:val="content"/>
        </w:behaviors>
        <w:guid w:val="{9F530060-7203-4645-9A6E-82435ECEA332}"/>
      </w:docPartPr>
      <w:docPartBody>
        <w:p>
          <w:pPr>
            <w:pStyle w:val="A0B6C0523BA640B181830AA1B99C040D"/>
          </w:pPr>
          <w:r>
            <w:rPr>
              <w:b/>
              <w:bCs/>
              <w:color w:val="7BA0CD" w:themeColor="accent1" w:themeTint="BF"/>
              <w:spacing w:val="60"/>
              <w:sz w:val="20"/>
              <w:szCs w:val="20"/>
              <w:lang w:val="zh-CN" w:eastAsia="zh-CN"/>
            </w:rPr>
            <w:t>[</w:t>
          </w:r>
          <w:r>
            <w:rPr>
              <w:b/>
              <w:bCs/>
              <w:color w:val="7BA0CD" w:themeColor="accent1" w:themeTint="BF"/>
              <w:spacing w:val="60"/>
              <w:sz w:val="20"/>
              <w:szCs w:val="20"/>
              <w:lang w:val="zh-CN" w:eastAsia="zh-CN"/>
            </w:rPr>
            <w:t>键入电话号码</w:t>
          </w:r>
          <w:r>
            <w:rPr>
              <w:b/>
              <w:bCs/>
              <w:color w:val="7BA0CD" w:themeColor="accent1" w:themeTint="BF"/>
              <w:spacing w:val="60"/>
              <w:sz w:val="20"/>
              <w:szCs w:val="20"/>
              <w:lang w:val="zh-CN" w:eastAsia="zh-CN"/>
            </w:rPr>
            <w:t>]</w:t>
          </w:r>
        </w:p>
      </w:docPartBody>
    </w:docPart>
    <w:docPart>
      <w:docPartPr>
        <w:name w:val="6CE4A24F6E6F4BFF8311D88BEC25E304"/>
        <w:category>
          <w:name w:val="General"/>
          <w:gallery w:val="placeholder"/>
        </w:category>
        <w:types>
          <w:type w:val="bbPlcHdr"/>
        </w:types>
        <w:behaviors>
          <w:behavior w:val="content"/>
        </w:behaviors>
        <w:guid w:val="{DA1AC063-C89E-4E8F-8EA5-1C5F0B218019}"/>
      </w:docPartPr>
      <w:docPartBody>
        <w:p>
          <w:pPr>
            <w:pStyle w:val="6CE4A24F6E6F4BFF8311D88BEC25E304"/>
          </w:pPr>
          <w:r>
            <w:rPr>
              <w:b/>
              <w:bCs/>
              <w:color w:val="7BA0CD" w:themeColor="accent1" w:themeTint="BF"/>
              <w:spacing w:val="60"/>
              <w:sz w:val="20"/>
              <w:szCs w:val="20"/>
              <w:lang w:val="zh-CN" w:eastAsia="zh-CN"/>
            </w:rPr>
            <w:t>[</w:t>
          </w:r>
          <w:r>
            <w:rPr>
              <w:b/>
              <w:bCs/>
              <w:color w:val="7BA0CD" w:themeColor="accent1" w:themeTint="BF"/>
              <w:spacing w:val="60"/>
              <w:sz w:val="20"/>
              <w:szCs w:val="20"/>
              <w:lang w:val="zh-CN" w:eastAsia="zh-CN"/>
            </w:rPr>
            <w:t>键入传真号码</w:t>
          </w:r>
          <w:r>
            <w:rPr>
              <w:b/>
              <w:bCs/>
              <w:color w:val="7BA0CD" w:themeColor="accent1" w:themeTint="BF"/>
              <w:spacing w:val="60"/>
              <w:sz w:val="20"/>
              <w:szCs w:val="20"/>
              <w:lang w:val="zh-CN" w:eastAsia="zh-CN"/>
            </w:rPr>
            <w:t>]</w:t>
          </w:r>
        </w:p>
      </w:docPartBody>
    </w:docPart>
    <w:docPart>
      <w:docPartPr>
        <w:name w:val="AAE269F622A44E71882A490F8781B544"/>
        <w:category>
          <w:name w:val="General"/>
          <w:gallery w:val="placeholder"/>
        </w:category>
        <w:types>
          <w:type w:val="bbPlcHdr"/>
        </w:types>
        <w:behaviors>
          <w:behavior w:val="content"/>
        </w:behaviors>
        <w:guid w:val="{9DA7C2D1-D8B9-4622-A99E-32D418A7F974}"/>
      </w:docPartPr>
      <w:docPartBody>
        <w:p>
          <w:pPr>
            <w:pStyle w:val="AAE269F622A44E71882A490F8781B544"/>
          </w:pPr>
          <w:r>
            <w:rPr>
              <w:b/>
              <w:bCs/>
              <w:color w:val="7BA0CD" w:themeColor="accent1" w:themeTint="BF"/>
              <w:spacing w:val="60"/>
              <w:sz w:val="20"/>
              <w:szCs w:val="20"/>
              <w:lang w:val="zh-CN" w:eastAsia="zh-CN"/>
            </w:rPr>
            <w:t>[</w:t>
          </w:r>
          <w:r>
            <w:rPr>
              <w:b/>
              <w:bCs/>
              <w:color w:val="7BA0CD" w:themeColor="accent1" w:themeTint="BF"/>
              <w:spacing w:val="60"/>
              <w:sz w:val="20"/>
              <w:szCs w:val="20"/>
              <w:lang w:val="zh-CN" w:eastAsia="zh-CN"/>
            </w:rPr>
            <w:t>选取日期</w:t>
          </w:r>
          <w:r>
            <w:rPr>
              <w:b/>
              <w:bCs/>
              <w:color w:val="7BA0CD" w:themeColor="accent1" w:themeTint="BF"/>
              <w:spacing w:val="60"/>
              <w:sz w:val="20"/>
              <w:szCs w:val="20"/>
              <w:lang w:val="zh-CN" w:eastAsia="zh-CN"/>
            </w:rPr>
            <w:t>]</w:t>
          </w:r>
        </w:p>
      </w:docPartBody>
    </w:docPart>
    <w:docPart>
      <w:docPartPr>
        <w:name w:val="5F0A8AA768FC4A718E57FA5AAC0CB846"/>
        <w:category>
          <w:name w:val="General"/>
          <w:gallery w:val="placeholder"/>
        </w:category>
        <w:types>
          <w:type w:val="bbPlcHdr"/>
        </w:types>
        <w:behaviors>
          <w:behavior w:val="content"/>
        </w:behaviors>
        <w:guid w:val="{FED35FDE-7487-4075-A1CB-1C9D00376714}"/>
      </w:docPartPr>
      <w:docPartBody>
        <w:p>
          <w:pPr>
            <w:pStyle w:val="5F0A8AA768FC4A718E57FA5AAC0CB846"/>
          </w:pPr>
          <w:r>
            <w:rPr>
              <w:rFonts w:asciiTheme="majorHAnsi" w:eastAsiaTheme="majorEastAsia" w:hAnsiTheme="majorHAnsi" w:cstheme="majorBidi"/>
              <w:color w:val="808080" w:themeColor="text1" w:themeTint="7F"/>
              <w:sz w:val="40"/>
              <w:szCs w:val="40"/>
              <w:lang w:val="zh-CN" w:eastAsia="zh-CN"/>
            </w:rPr>
            <w:t>[</w:t>
          </w:r>
          <w:r>
            <w:rPr>
              <w:rFonts w:asciiTheme="majorHAnsi" w:eastAsiaTheme="majorEastAsia" w:hAnsiTheme="majorHAnsi" w:cstheme="majorBidi"/>
              <w:color w:val="808080" w:themeColor="text1" w:themeTint="7F"/>
              <w:sz w:val="40"/>
              <w:szCs w:val="40"/>
              <w:lang w:val="zh-CN" w:eastAsia="zh-CN"/>
            </w:rPr>
            <w:t>键入作者姓名</w:t>
          </w:r>
          <w:r>
            <w:rPr>
              <w:rFonts w:asciiTheme="majorHAnsi" w:eastAsiaTheme="majorEastAsia" w:hAnsiTheme="majorHAnsi" w:cstheme="majorBidi"/>
              <w:color w:val="808080" w:themeColor="text1" w:themeTint="7F"/>
              <w:sz w:val="40"/>
              <w:szCs w:val="40"/>
              <w:lang w:val="zh-CN" w:eastAsia="zh-CN"/>
            </w:rPr>
            <w:t>]</w:t>
          </w:r>
        </w:p>
      </w:docPartBody>
    </w:docPart>
    <w:docPart>
      <w:docPartPr>
        <w:name w:val="CB6B986A1E394600B4A38ACB2AD8005F"/>
        <w:category>
          <w:name w:val="General"/>
          <w:gallery w:val="placeholder"/>
        </w:category>
        <w:types>
          <w:type w:val="bbPlcHdr"/>
        </w:types>
        <w:behaviors>
          <w:behavior w:val="content"/>
        </w:behaviors>
        <w:guid w:val="{FB5F7442-2779-4B61-ACA4-E6D157926F70}"/>
      </w:docPartPr>
      <w:docPartBody>
        <w:p>
          <w:pPr>
            <w:pStyle w:val="CB6B986A1E394600B4A38ACB2AD8005F"/>
          </w:pPr>
          <w:r>
            <w:rPr>
              <w:color w:val="808080" w:themeColor="text1" w:themeTint="7F"/>
              <w:lang w:val="zh-CN" w:eastAsia="zh-CN"/>
            </w:rPr>
            <w:t>[</w:t>
          </w:r>
          <w:r>
            <w:rPr>
              <w:color w:val="808080" w:themeColor="text1" w:themeTint="7F"/>
              <w:lang w:val="zh-CN" w:eastAsia="zh-CN"/>
            </w:rPr>
            <w:t>在此处键入文档的摘要。摘要通常是对文档内容的简短总结。在此处键入文档的摘要。摘要通常是对文档内容的简短总结。</w:t>
          </w:r>
          <w:r>
            <w:rPr>
              <w:color w:val="808080" w:themeColor="text1" w:themeTint="7F"/>
              <w:lang w:val="zh-CN" w:eastAsia="zh-CN"/>
            </w:rPr>
            <w:t>]</w:t>
          </w:r>
        </w:p>
      </w:docPartBody>
    </w:docPart>
    <w:docPart>
      <w:docPartPr>
        <w:name w:val="圆的面积"/>
        <w:style w:val="Normal"/>
        <w:category>
          <w:name w:val="内置"/>
          <w:gallery w:val="eq"/>
        </w:category>
        <w:behaviors>
          <w:behavior w:val="content"/>
        </w:behaviors>
        <w:description w:val="半径为 r 的圆的面积"/>
        <w:guid w:val="{F6B95C42-831C-42BE-8AD1-944B1037AA0D}"/>
      </w:docPartPr>
      <w:docPartBody>
        <w:p>
          <w:pPr>
            <w:pStyle w:val="a1"/>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docPartBody>
    </w:docPart>
    <w:docPart>
      <w:docPartPr>
        <w:name w:val="二项式定理"/>
        <w:style w:val="Normal"/>
        <w:category>
          <w:name w:val="内置"/>
          <w:gallery w:val="eq"/>
        </w:category>
        <w:behaviors>
          <w:behavior w:val="content"/>
        </w:behaviors>
        <w:description w:val="将 (x + a) 的 n 次幂展开得到的和式"/>
        <w:guid w:val="{6AD2F4F4-B0AA-40E2-9385-8C55FF0A2DC9}"/>
      </w:docPartPr>
      <w:docPartBody>
        <w:p>
          <w:pPr>
            <w:pStyle w:val="a2"/>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docPartBody>
    </w:docPart>
    <w:docPart>
      <w:docPartPr>
        <w:name w:val="和的展开式"/>
        <w:style w:val="Normal"/>
        <w:category>
          <w:name w:val="内置"/>
          <w:gallery w:val="eq"/>
        </w:category>
        <w:behaviors>
          <w:behavior w:val="content"/>
        </w:behaviors>
        <w:description w:val="将 (1+x) 的 n 次幂展开后得到的和式"/>
        <w:guid w:val="{D00EB556-BF96-4628-8107-32DFA1C52141}"/>
      </w:docPartPr>
      <w:docPartBody>
        <w:p>
          <w:pPr>
            <w:pStyle w:val="a3"/>
          </w:pPr>
          <m:oMathPara>
            <m:oMath>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n</m:t>
                  </m:r>
                </m:sup>
              </m:sSup>
              <m:r>
                <w:rPr>
                  <w:rFonts w:ascii="Cambria Math" w:hAnsi="Cambria Math"/>
                </w:rPr>
                <m:t>=1+</m:t>
              </m:r>
              <m:f>
                <m:fPr>
                  <m:ctrlPr>
                    <w:rPr>
                      <w:rFonts w:ascii="Cambria Math" w:hAnsi="Cambria Math"/>
                    </w:rPr>
                  </m:ctrlPr>
                </m:fPr>
                <m:num>
                  <m:r>
                    <w:rPr>
                      <w:rFonts w:ascii="Cambria Math" w:hAnsi="Cambria Math"/>
                    </w:rPr>
                    <m:t>nx</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oMath>
          </m:oMathPara>
        </w:p>
      </w:docPartBody>
    </w:docPart>
    <w:docPart>
      <w:docPartPr>
        <w:name w:val="傅立叶级数 "/>
        <w:style w:val="Normal"/>
        <w:category>
          <w:name w:val="内置"/>
          <w:gallery w:val="eq"/>
        </w:category>
        <w:behaviors>
          <w:behavior w:val="content"/>
        </w:behaviors>
        <w:description w:val="周期为 2L 的函数的傅立叶级数"/>
        <w:guid w:val="{76C7E660-B999-4C1C-8E3A-A80BAE2A1F36}"/>
      </w:docPartPr>
      <w:docPartBody>
        <w:p>
          <w:pPr>
            <w:pStyle w:val="a4"/>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on"/>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docPartBody>
    </w:docPart>
    <w:docPart>
      <w:docPartPr>
        <w:name w:val="勾股定理"/>
        <w:style w:val="Normal"/>
        <w:category>
          <w:name w:val="内置"/>
          <w:gallery w:val="eq"/>
        </w:category>
        <w:behaviors>
          <w:behavior w:val="content"/>
        </w:behaviors>
        <w:description w:val="直角三角形的直角边 a、b 与斜边 c 之间的关系"/>
        <w:guid w:val="{6119DB6D-2110-47B3-9B1C-C8CE3D9C0DBA}"/>
      </w:docPartPr>
      <w:docPartBody>
        <w:p>
          <w:pPr>
            <w:pStyle w:val="a5"/>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docPartBody>
    </w:docPart>
    <w:docPart>
      <w:docPartPr>
        <w:name w:val="二次公式"/>
        <w:style w:val="Normal"/>
        <w:category>
          <w:name w:val="内置"/>
          <w:gallery w:val="eq"/>
        </w:category>
        <w:behaviors>
          <w:behavior w:val="content"/>
        </w:behaviors>
        <w:description w:val="方程式 ax^2 + bx + c = 0 的根"/>
        <w:guid w:val="{E4EEA2EC-3378-4BF3-BA09-727A63AA322F}"/>
      </w:docPartPr>
      <w:docPartBody>
        <w:p>
          <w:pPr>
            <w:pStyle w:val="a6"/>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docPartBody>
    </w:docPart>
    <w:docPart>
      <w:docPartPr>
        <w:name w:val="泰勒展开式"/>
        <w:style w:val="Normal"/>
        <w:category>
          <w:name w:val="内置"/>
          <w:gallery w:val="eq"/>
        </w:category>
        <w:behaviors>
          <w:behavior w:val="content"/>
        </w:behaviors>
        <w:description w:val="e 的 x 次幂的泰勒展开式"/>
        <w:guid w:val="{848A0DEE-EFF4-4BD1-8DBA-1BFD7B22E1E7}"/>
      </w:docPartPr>
      <w:docPartBody>
        <w:p>
          <w:pPr>
            <w:pStyle w:val="a7"/>
          </w:pPr>
          <m:oMathPara>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=1+</m:t>
              </m:r>
              <m:f>
                <m:fPr>
                  <m:ctrlPr>
                    <w:rPr>
                      <w:rFonts w:ascii="Cambria Math" w:hAnsi="Cambria Math"/>
                    </w:rPr>
                  </m:ctrlPr>
                </m:fPr>
                <m:num>
                  <m:r>
                    <w:rPr>
                      <w:rFonts w:ascii="Cambria Math" w:hAnsi="Cambria Math"/>
                    </w:rPr>
                    <m:t>x</m:t>
                  </m:r>
                </m:num>
                <m:den>
                  <m:r>
                    <w:rPr>
                      <w:rFonts w:ascii="Cambria Math" w:hAnsi="Cambria Math"/>
                    </w:rPr>
                    <m:t>1!</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r>
                <m:rPr>
                  <m:sty m:val="p"/>
                </m:rPr>
                <w:rPr>
                  <w:rFonts w:ascii="Cambria Math" w:hAnsi="Cambria Math"/>
                </w:rPr>
                <m:t xml:space="preserve">  </m:t>
              </m:r>
              <m:r>
                <w:rPr>
                  <w:rFonts w:ascii="Cambria Math" w:hAnsi="Cambria Math"/>
                </w:rPr>
                <m:t>-∞&lt;x&lt;∞</m:t>
              </m:r>
            </m:oMath>
          </m:oMathPara>
        </w:p>
      </w:docPartBody>
    </w:docPart>
    <w:docPart>
      <w:docPartPr>
        <w:name w:val="三角恒等式 1"/>
        <w:style w:val="Normal"/>
        <w:category>
          <w:name w:val="内置"/>
          <w:gallery w:val="eq"/>
        </w:category>
        <w:behaviors>
          <w:behavior w:val="content"/>
        </w:behaviors>
        <w:description w:val="将两个数的正弦和/差表示为一个乘积"/>
        <w:guid w:val="{D052297D-6A76-4032-BD11-006D5D211C87}"/>
      </w:docPartPr>
      <w:docPartBody>
        <w:p>
          <w:pPr>
            <w:pStyle w:val="1"/>
          </w:pPr>
          <m:oMathPara>
            <m:oMath>
              <m:func>
                <m:funcPr>
                  <m:ctrlPr>
                    <w:rPr>
                      <w:rFonts w:ascii="Cambria Math" w:hAnsi="Cambria Math"/>
                    </w:rPr>
                  </m:ctrlPr>
                </m:funcPr>
                <m:fName>
                  <m:r>
                    <m:rPr>
                      <m:sty m:val="p"/>
                    </m:rPr>
                    <w:rPr>
                      <w:rFonts w:ascii="Cambria Math" w:hAnsi="Cambria Math"/>
                    </w:rPr>
                    <m:t>sin</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docPartBody>
    </w:docPart>
    <w:docPart>
      <w:docPartPr>
        <w:name w:val="三角恒等式 2"/>
        <w:style w:val="Normal"/>
        <w:category>
          <w:name w:val="内置"/>
          <w:gallery w:val="eq"/>
        </w:category>
        <w:behaviors>
          <w:behavior w:val="content"/>
        </w:behaviors>
        <w:description w:val="将两个数的余弦和表示为一个乘积"/>
        <w:guid w:val="{DC41529C-A024-45F5-9003-173A758351A1}"/>
      </w:docPartPr>
      <w:docPartBody>
        <w:p>
          <w:pPr>
            <w:pStyle w:val="2"/>
          </w:pPr>
          <m:oMathPara>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docPartBody>
    </w:docPart>
    <w:docPart>
      <w:docPartPr>
        <w:name w:val="传统型"/>
        <w:style w:val="Header/Footer"/>
        <w:category>
          <w:name w:val="内置"/>
          <w:gallery w:val="ftrs"/>
        </w:category>
        <w:behaviors>
          <w:behavior w:val="content"/>
        </w:behaviors>
        <w:description w:val="两边带强调线的居中页码"/>
        <w:guid w:val="{D0F9046A-B301-41C4-B9C6-9CFC13E64587}"/>
      </w:docPartPr>
      <w:docPartBody>
        <w:tbl>
          <w:tblPr>
            <w:tblpPr w:leftFromText="187" w:rightFromText="187" w:vertAnchor="text" w:tblpY="1"/>
            <w:tblW w:w="5000" w:type="pct"/>
            <w:tblLook w:val="04A0"/>
          </w:tblPr>
          <w:tblGrid>
            <w:gridCol w:w="4309"/>
            <w:gridCol w:w="958"/>
            <w:gridCol w:w="4309"/>
          </w:tblGrid>
          <w:tr>
            <w:trPr>
              <w:trHeight w:val="151"/>
            </w:trPr>
            <w:tc>
              <w:tcPr>
                <w:tcW w:w="2250" w:type="pct"/>
                <w:tcBorders>
                  <w:bottom w:val="single" w:sz="4" w:space="0" w:color="4F81BD" w:themeColor="accent1"/>
                </w:tcBorders>
              </w:tcPr>
              <w:p>
                <w:pPr>
                  <w:pStyle w:val="Header"/>
                  <w:rPr>
                    <w:rFonts w:asciiTheme="majorHAnsi" w:eastAsiaTheme="majorEastAsia" w:hAnsiTheme="majorHAnsi" w:cstheme="majorBidi"/>
                    <w:b/>
                    <w:bCs/>
                  </w:rPr>
                </w:pPr>
              </w:p>
            </w:tc>
            <w:tc>
              <w:tcPr>
                <w:tcW w:w="500" w:type="pct"/>
                <w:vMerge w:val="restart"/>
                <w:noWrap/>
                <w:vAlign w:val="center"/>
              </w:tcPr>
              <w:p>
                <w:pPr>
                  <w:pStyle w:val="NoSpacing"/>
                  <w:rPr>
                    <w:rFonts w:asciiTheme="majorHAnsi" w:hAnsiTheme="majorHAnsi"/>
                  </w:rPr>
                </w:pPr>
                <w:r>
                  <w:rPr>
                    <w:rFonts w:asciiTheme="majorHAnsi" w:hAnsiTheme="majorHAnsi"/>
                    <w:b/>
                    <w:lang w:val="zh-CN"/>
                  </w:rPr>
                  <w:t xml:space="preserve"> </w:t>
                </w:r>
                <w:fldSimple w:instr=" PAGE  \* MERGEFORMAT ">
                  <w:r>
                    <w:rPr>
                      <w:rFonts w:asciiTheme="majorHAnsi" w:hAnsiTheme="majorHAnsi"/>
                      <w:b/>
                      <w:noProof/>
                      <w:lang w:val="zh-CN"/>
                    </w:rPr>
                    <w:t>1</w:t>
                  </w:r>
                </w:fldSimple>
              </w:p>
            </w:tc>
            <w:tc>
              <w:tcPr>
                <w:tcW w:w="2250" w:type="pct"/>
                <w:tcBorders>
                  <w:bottom w:val="single" w:sz="4" w:space="0" w:color="4F81BD" w:themeColor="accent1"/>
                </w:tcBorders>
              </w:tcPr>
              <w:p>
                <w:pPr>
                  <w:pStyle w:val="Header"/>
                  <w:rPr>
                    <w:rFonts w:asciiTheme="majorHAnsi" w:eastAsiaTheme="majorEastAsia" w:hAnsiTheme="majorHAnsi" w:cstheme="majorBidi"/>
                    <w:b/>
                    <w:bCs/>
                  </w:rPr>
                </w:pPr>
              </w:p>
            </w:tc>
          </w:tr>
          <w:tr>
            <w:trPr>
              <w:trHeight w:val="150"/>
            </w:trPr>
            <w:tc>
              <w:tcPr>
                <w:tcW w:w="2250" w:type="pct"/>
                <w:tcBorders>
                  <w:top w:val="single" w:sz="4" w:space="0" w:color="4F81BD" w:themeColor="accent1"/>
                </w:tcBorders>
              </w:tcPr>
              <w:p>
                <w:pPr>
                  <w:pStyle w:val="Header"/>
                  <w:rPr>
                    <w:rFonts w:asciiTheme="majorHAnsi" w:eastAsiaTheme="majorEastAsia" w:hAnsiTheme="majorHAnsi" w:cstheme="majorBidi"/>
                    <w:b/>
                    <w:bCs/>
                  </w:rPr>
                </w:pPr>
              </w:p>
            </w:tc>
            <w:tc>
              <w:tcPr>
                <w:tcW w:w="500" w:type="pct"/>
                <w:vMerge/>
              </w:tcPr>
              <w:p>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pPr>
                  <w:pStyle w:val="Header"/>
                  <w:rPr>
                    <w:rFonts w:asciiTheme="majorHAnsi" w:eastAsiaTheme="majorEastAsia" w:hAnsiTheme="majorHAnsi" w:cstheme="majorBidi"/>
                    <w:b/>
                    <w:bCs/>
                  </w:rPr>
                </w:pPr>
              </w:p>
            </w:tc>
          </w:tr>
        </w:tbl>
        <w:p/>
      </w:docPartBody>
    </w:docPart>
    <w:docPart>
      <w:docPartPr>
        <w:name w:val="边线型"/>
        <w:style w:val="Header/Footer"/>
        <w:category>
          <w:name w:val="内置"/>
          <w:gallery w:val="ftrs"/>
        </w:category>
        <w:behaviors>
          <w:behavior w:val="content"/>
        </w:behaviors>
        <w:description w:val="由竖直强调条隔开的页码和文字"/>
        <w:guid w:val="{C433AE83-2A4C-41A1-B2F9-54290C58070A}"/>
      </w:docPartPr>
      <w:docPartBody>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52"/>
          </w:tblGrid>
          <w:tr>
            <w:tc>
              <w:tcPr>
                <w:tcW w:w="750" w:type="pct"/>
              </w:tcPr>
              <w:p>
                <w:pPr>
                  <w:pStyle w:val="Footer"/>
                  <w:jc w:val="right"/>
                  <w:rPr>
                    <w:color w:val="4F81BD" w:themeColor="accent1"/>
                  </w:rPr>
                </w:pPr>
                <w:fldSimple w:instr=" PAGE   \* MERGEFORMAT ">
                  <w:r>
                    <w:rPr>
                      <w:noProof/>
                      <w:color w:val="4F81BD" w:themeColor="accent1"/>
                      <w:lang w:val="zh-CN"/>
                    </w:rPr>
                    <w:t>1</w:t>
                  </w:r>
                </w:fldSimple>
              </w:p>
            </w:tc>
            <w:tc>
              <w:tcPr>
                <w:tcW w:w="4250" w:type="pct"/>
              </w:tcPr>
              <w:p>
                <w:pPr>
                  <w:pStyle w:val="Footer"/>
                  <w:rPr>
                    <w:color w:val="4F81BD" w:themeColor="accent1"/>
                  </w:rPr>
                </w:pPr>
              </w:p>
            </w:tc>
          </w:tr>
        </w:tbl>
        <w:p/>
      </w:docPartBody>
    </w:docPart>
    <w:docPart>
      <w:docPartPr>
        <w:name w:val="堆积型"/>
        <w:style w:val="Header/Footer"/>
        <w:category>
          <w:name w:val="内置"/>
          <w:gallery w:val="ftrs"/>
        </w:category>
        <w:behaviors>
          <w:behavior w:val="content"/>
        </w:behaviors>
        <w:description w:val="上有强调条的文字"/>
        <w:guid w:val="{813DF23A-A377-4C5F-A272-AD19655ADB89}"/>
      </w:docPartPr>
      <w:docPartBody>
        <w:sdt>
          <w:sdtPr>
            <w:rPr>
              <w:i/>
              <w:iCs/>
              <w:color w:val="8C8C8C" w:themeColor="background1" w:themeShade="8C"/>
            </w:rPr>
            <w:alias w:val="公司"/>
            <w:id w:val="270665196"/>
            <w:placeholder>
              <w:docPart w:val="20C8B209955741FCBC50EA56277B951E"/>
            </w:placeholder>
            <w:showingPlcHdr/>
            <w:dataBinding w:prefixMappings="xmlns:ns0='http://schemas.openxmlformats.org/officeDocument/2006/extended-properties'" w:xpath="/ns0:Properties[1]/ns0:Company[1]" w:storeItemID="{6668398D-A668-4E3E-A5EB-62B293D839F1}"/>
            <w:text/>
          </w:sdtPr>
          <w:sdtContent>
            <w:p>
              <w:pPr>
                <w:pStyle w:val="Footer"/>
                <w:pBdr>
                  <w:top w:val="single" w:sz="24" w:space="5" w:color="9BBB59" w:themeColor="accent3"/>
                </w:pBdr>
                <w:jc w:val="right"/>
                <w:rPr>
                  <w:i/>
                  <w:iCs/>
                  <w:color w:val="8C8C8C" w:themeColor="background1" w:themeShade="8C"/>
                </w:rPr>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sdtContent>
        </w:sdt>
        <w:p/>
      </w:docPartBody>
    </w:docPart>
    <w:docPart>
      <w:docPartPr>
        <w:name w:val="20C8B209955741FCBC50EA56277B951E"/>
        <w:category>
          <w:name w:val="General"/>
          <w:gallery w:val="placeholder"/>
        </w:category>
        <w:types>
          <w:type w:val="bbPlcHdr"/>
        </w:types>
        <w:behaviors>
          <w:behavior w:val="content"/>
        </w:behaviors>
        <w:guid w:val="{4A4E1828-7C40-44E3-97BB-E0A1631502A6}"/>
      </w:docPartPr>
      <w:docPartBody>
        <w:p>
          <w:pPr>
            <w:pStyle w:val="20C8B209955741FCBC50EA56277B951E"/>
          </w:pPr>
          <w:r>
            <w:rPr>
              <w:i/>
              <w:iCs/>
              <w:color w:val="8C8C8C" w:themeColor="background1" w:themeShade="8C"/>
              <w:lang w:val="zh-CN" w:eastAsia="zh-CN"/>
            </w:rPr>
            <w:t>[</w:t>
          </w:r>
          <w:r>
            <w:rPr>
              <w:i/>
              <w:iCs/>
              <w:color w:val="8C8C8C" w:themeColor="background1" w:themeShade="8C"/>
              <w:lang w:val="zh-CN" w:eastAsia="zh-CN"/>
            </w:rPr>
            <w:t>键入公司名称</w:t>
          </w:r>
          <w:r>
            <w:rPr>
              <w:i/>
              <w:iCs/>
              <w:color w:val="8C8C8C" w:themeColor="background1" w:themeShade="8C"/>
              <w:lang w:val="zh-CN" w:eastAsia="zh-CN"/>
            </w:rPr>
            <w:t>]</w:t>
          </w:r>
        </w:p>
      </w:docPartBody>
    </w:docPart>
    <w:docPart>
      <w:docPartPr>
        <w:name w:val="朴素型(偶数页)"/>
        <w:style w:val="Header/Footer"/>
        <w:category>
          <w:name w:val="内置"/>
          <w:gallery w:val="ftrs"/>
        </w:category>
        <w:behaviors>
          <w:behavior w:val="content"/>
        </w:behaviors>
        <w:description w:val="带强调底纹的页码、章标题和公司名称；适用于书籍版式文档的偶数页"/>
        <w:guid w:val="{24579EA8-E96B-450A-B8C6-C8833A73E4AD}"/>
      </w:docPartPr>
      <w:docPartBody>
        <w:tbl>
          <w:tblPr>
            <w:tblW w:w="5000" w:type="pct"/>
            <w:tblCellMar>
              <w:top w:w="72" w:type="dxa"/>
              <w:left w:w="115" w:type="dxa"/>
              <w:bottom w:w="72" w:type="dxa"/>
              <w:right w:w="115" w:type="dxa"/>
            </w:tblCellMar>
            <w:tblLook w:val="04A0"/>
          </w:tblPr>
          <w:tblGrid>
            <w:gridCol w:w="959"/>
            <w:gridCol w:w="8631"/>
          </w:tblGrid>
          <w:tr>
            <w:tc>
              <w:tcPr>
                <w:tcW w:w="500" w:type="pct"/>
                <w:tcBorders>
                  <w:top w:val="single" w:sz="4" w:space="0" w:color="943634" w:themeColor="accent2" w:themeShade="BF"/>
                </w:tcBorders>
                <w:shd w:val="clear" w:color="auto" w:fill="943634" w:themeFill="accent2" w:themeFillShade="BF"/>
              </w:tcPr>
              <w:p>
                <w:pPr>
                  <w:pStyle w:val="Footer"/>
                  <w:jc w:val="right"/>
                  <w:rPr>
                    <w:b/>
                    <w:color w:val="FFFFFF" w:themeColor="background1"/>
                  </w:rPr>
                </w:pPr>
                <w:fldSimple w:instr=" PAGE   \* MERGEFORMAT ">
                  <w:r>
                    <w:rPr>
                      <w:noProof/>
                      <w:color w:val="FFFFFF" w:themeColor="background1"/>
                      <w:lang w:val="zh-CN"/>
                    </w:rPr>
                    <w:t>1</w:t>
                  </w:r>
                </w:fldSimple>
              </w:p>
            </w:tc>
            <w:tc>
              <w:tcPr>
                <w:tcW w:w="4500" w:type="pct"/>
                <w:tcBorders>
                  <w:top w:val="single" w:sz="4" w:space="0" w:color="auto"/>
                </w:tcBorders>
              </w:tcPr>
              <w:p>
                <w:pPr>
                  <w:pStyle w:val="Footer"/>
                </w:pPr>
                <w:fldSimple w:instr=" STYLEREF  &quot;1&quot;  ">
                  <w:r>
                    <w:rPr>
                      <w:rFonts w:ascii="MS Mincho" w:eastAsia="MS Mincho" w:hAnsi="MS Mincho" w:cs="MS Mincho" w:hint="eastAsia"/>
                      <w:noProof/>
                    </w:rPr>
                    <w:t>第</w:t>
                  </w:r>
                  <w:r>
                    <w:rPr>
                      <w:noProof/>
                    </w:rPr>
                    <w:t xml:space="preserve"> 1 </w:t>
                  </w:r>
                  <w:r>
                    <w:rPr>
                      <w:rFonts w:ascii="MS Mincho" w:eastAsia="MS Mincho" w:hAnsi="MS Mincho" w:cs="MS Mincho" w:hint="eastAsia"/>
                      <w:noProof/>
                    </w:rPr>
                    <w:t>章</w:t>
                  </w:r>
                </w:fldSimple>
                <w:r>
                  <w:rPr>
                    <w:lang w:val="zh-CN"/>
                  </w:rPr>
                  <w:t xml:space="preserve"> | </w:t>
                </w:r>
                <w:sdt>
                  <w:sdtPr>
                    <w:alias w:val="公司"/>
                    <w:id w:val="75914618"/>
                    <w:placeholder>
                      <w:docPart w:val="A21BF22EA53F4F8E8EDF386D56159617"/>
                    </w:placeholder>
                    <w:showingPlcHdr/>
                    <w:dataBinding w:prefixMappings="xmlns:ns0='http://schemas.openxmlformats.org/officeDocument/2006/extended-properties'" w:xpath="/ns0:Properties[1]/ns0:Company[1]" w:storeItemID="{6668398D-A668-4E3E-A5EB-62B293D839F1}"/>
                    <w:text/>
                  </w:sdtPr>
                  <w:sdtContent>
                    <w:r>
                      <w:rPr>
                        <w:lang w:val="zh-CN"/>
                      </w:rPr>
                      <w:t>[</w:t>
                    </w:r>
                    <w:r>
                      <w:rPr>
                        <w:lang w:val="zh-CN"/>
                      </w:rPr>
                      <w:t>键入公司名称</w:t>
                    </w:r>
                    <w:r>
                      <w:rPr>
                        <w:lang w:val="zh-CN"/>
                      </w:rPr>
                      <w:t>]</w:t>
                    </w:r>
                  </w:sdtContent>
                </w:sdt>
              </w:p>
            </w:tc>
          </w:tr>
        </w:tbl>
        <w:p/>
      </w:docPartBody>
    </w:docPart>
    <w:docPart>
      <w:docPartPr>
        <w:name w:val="A21BF22EA53F4F8E8EDF386D56159617"/>
        <w:category>
          <w:name w:val="General"/>
          <w:gallery w:val="placeholder"/>
        </w:category>
        <w:types>
          <w:type w:val="bbPlcHdr"/>
        </w:types>
        <w:behaviors>
          <w:behavior w:val="content"/>
        </w:behaviors>
        <w:guid w:val="{5FAA42D9-ADF1-4675-94DD-48D521D2E231}"/>
      </w:docPartPr>
      <w:docPartBody>
        <w:p>
          <w:pPr>
            <w:pStyle w:val="A21BF22EA53F4F8E8EDF386D56159617"/>
          </w:pPr>
          <w:r>
            <w:rPr>
              <w:lang w:val="zh-CN" w:eastAsia="zh-CN"/>
            </w:rPr>
            <w:t>[</w:t>
          </w:r>
          <w:r>
            <w:rPr>
              <w:lang w:val="zh-CN" w:eastAsia="zh-CN"/>
            </w:rPr>
            <w:t>键入公司名称</w:t>
          </w:r>
          <w:r>
            <w:rPr>
              <w:lang w:val="zh-CN" w:eastAsia="zh-CN"/>
            </w:rPr>
            <w:t>]</w:t>
          </w:r>
        </w:p>
      </w:docPartBody>
    </w:docPart>
    <w:docPart>
      <w:docPartPr>
        <w:name w:val="朴素型(奇数页)"/>
        <w:style w:val="Header/Footer"/>
        <w:category>
          <w:name w:val="内置"/>
          <w:gallery w:val="ftrs"/>
        </w:category>
        <w:behaviors>
          <w:behavior w:val="content"/>
        </w:behaviors>
        <w:description w:val="公司名称、章标题和带强调底纹的页码；适用于书籍版式文档的奇数页。"/>
        <w:guid w:val="{93496E9F-28ED-4C3E-ABAC-E1AB62F4537A}"/>
      </w:docPartPr>
      <w:docPartBody>
        <w:tbl>
          <w:tblPr>
            <w:tblW w:w="5000" w:type="pct"/>
            <w:tblCellMar>
              <w:top w:w="72" w:type="dxa"/>
              <w:left w:w="115" w:type="dxa"/>
              <w:bottom w:w="72" w:type="dxa"/>
              <w:right w:w="115" w:type="dxa"/>
            </w:tblCellMar>
            <w:tblLook w:val="04A0"/>
          </w:tblPr>
          <w:tblGrid>
            <w:gridCol w:w="8631"/>
            <w:gridCol w:w="959"/>
          </w:tblGrid>
          <w:tr>
            <w:tc>
              <w:tcPr>
                <w:tcW w:w="4500" w:type="pct"/>
                <w:tcBorders>
                  <w:top w:val="single" w:sz="4" w:space="0" w:color="000000" w:themeColor="text1"/>
                </w:tcBorders>
              </w:tcPr>
              <w:p>
                <w:pPr>
                  <w:pStyle w:val="Footer"/>
                  <w:jc w:val="right"/>
                </w:pPr>
                <w:sdt>
                  <w:sdtPr>
                    <w:alias w:val="公司"/>
                    <w:id w:val="75971759"/>
                    <w:placeholder>
                      <w:docPart w:val="D811E79D5D934C66A6FA2E1CE7983967"/>
                    </w:placeholder>
                    <w:showingPlcHdr/>
                    <w:dataBinding w:prefixMappings="xmlns:ns0='http://schemas.openxmlformats.org/officeDocument/2006/extended-properties'" w:xpath="/ns0:Properties[1]/ns0:Company[1]" w:storeItemID="{6668398D-A668-4E3E-A5EB-62B293D839F1}"/>
                    <w:text/>
                  </w:sdtPr>
                  <w:sdtContent>
                    <w:r>
                      <w:rPr>
                        <w:lang w:val="zh-CN"/>
                      </w:rPr>
                      <w:t>[</w:t>
                    </w:r>
                    <w:r>
                      <w:rPr>
                        <w:lang w:val="zh-CN"/>
                      </w:rPr>
                      <w:t>键入公司名称</w:t>
                    </w:r>
                    <w:r>
                      <w:rPr>
                        <w:lang w:val="zh-CN"/>
                      </w:rPr>
                      <w:t>]</w:t>
                    </w:r>
                  </w:sdtContent>
                </w:sdt>
                <w:r>
                  <w:rPr>
                    <w:lang w:val="zh-CN"/>
                  </w:rPr>
                  <w:t xml:space="preserve"> | </w:t>
                </w:r>
                <w:fldSimple w:instr=" STYLEREF  &quot;1&quot;  ">
                  <w:r>
                    <w:rPr>
                      <w:rFonts w:ascii="MS Mincho" w:eastAsia="MS Mincho" w:hAnsi="MS Mincho" w:cs="MS Mincho" w:hint="eastAsia"/>
                      <w:noProof/>
                    </w:rPr>
                    <w:t>第</w:t>
                  </w:r>
                  <w:r>
                    <w:rPr>
                      <w:noProof/>
                    </w:rPr>
                    <w:t xml:space="preserve"> 1 </w:t>
                  </w:r>
                  <w:r>
                    <w:rPr>
                      <w:rFonts w:ascii="MS Mincho" w:eastAsia="MS Mincho" w:hAnsi="MS Mincho" w:cs="MS Mincho" w:hint="eastAsia"/>
                      <w:noProof/>
                    </w:rPr>
                    <w:t>章</w:t>
                  </w:r>
                </w:fldSimple>
              </w:p>
            </w:tc>
            <w:tc>
              <w:tcPr>
                <w:tcW w:w="500" w:type="pct"/>
                <w:tcBorders>
                  <w:top w:val="single" w:sz="4" w:space="0" w:color="C0504D" w:themeColor="accent2"/>
                </w:tcBorders>
                <w:shd w:val="clear" w:color="auto" w:fill="943634" w:themeFill="accent2" w:themeFillShade="BF"/>
              </w:tcPr>
              <w:p>
                <w:pPr>
                  <w:pStyle w:val="Header"/>
                  <w:rPr>
                    <w:color w:val="FFFFFF" w:themeColor="background1"/>
                  </w:rPr>
                </w:pPr>
                <w:fldSimple w:instr=" PAGE   \* MERGEFORMAT ">
                  <w:r>
                    <w:rPr>
                      <w:noProof/>
                      <w:color w:val="FFFFFF" w:themeColor="background1"/>
                      <w:lang w:val="zh-CN"/>
                    </w:rPr>
                    <w:t>1</w:t>
                  </w:r>
                </w:fldSimple>
              </w:p>
            </w:tc>
          </w:tr>
        </w:tbl>
        <w:p/>
      </w:docPartBody>
    </w:docPart>
    <w:docPart>
      <w:docPartPr>
        <w:name w:val="D811E79D5D934C66A6FA2E1CE7983967"/>
        <w:category>
          <w:name w:val="General"/>
          <w:gallery w:val="placeholder"/>
        </w:category>
        <w:types>
          <w:type w:val="bbPlcHdr"/>
        </w:types>
        <w:behaviors>
          <w:behavior w:val="content"/>
        </w:behaviors>
        <w:guid w:val="{8ADD91D7-9DA6-4E95-9363-97FC87761787}"/>
      </w:docPartPr>
      <w:docPartBody>
        <w:p>
          <w:pPr>
            <w:pStyle w:val="D811E79D5D934C66A6FA2E1CE7983967"/>
          </w:pPr>
          <w:r>
            <w:rPr>
              <w:lang w:val="zh-CN" w:eastAsia="zh-CN"/>
            </w:rPr>
            <w:t>[</w:t>
          </w:r>
          <w:r>
            <w:rPr>
              <w:lang w:val="zh-CN" w:eastAsia="zh-CN"/>
            </w:rPr>
            <w:t>键入公司名称</w:t>
          </w:r>
          <w:r>
            <w:rPr>
              <w:lang w:val="zh-CN" w:eastAsia="zh-CN"/>
            </w:rPr>
            <w:t>]</w:t>
          </w:r>
        </w:p>
      </w:docPartBody>
    </w:docPart>
    <w:docPart>
      <w:docPartPr>
        <w:name w:val="字母表型"/>
        <w:style w:val="Header/Footer"/>
        <w:category>
          <w:name w:val="内置"/>
          <w:gallery w:val="ftrs"/>
        </w:category>
        <w:behaviors>
          <w:behavior w:val="content"/>
        </w:behaviors>
        <w:description w:val="上有双线边框线的页码和文字"/>
        <w:guid w:val="{3DAEFE16-7AD6-4537-924E-E04A7CF6E7AC}"/>
      </w:docPartPr>
      <w:docPartBody>
        <w:p>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9AA95C8DD2D946B580117B445A347205"/>
              </w:placeholder>
              <w:temporary/>
              <w:showingPlcHdr/>
            </w:sdtPr>
            <w:sdtContent>
              <w:r>
                <w:rPr>
                  <w:rFonts w:asciiTheme="majorHAnsi" w:hAnsiTheme="majorHAnsi"/>
                  <w:lang w:val="zh-CN"/>
                </w:rPr>
                <w:t>[</w:t>
              </w:r>
              <w:r>
                <w:rPr>
                  <w:rFonts w:asciiTheme="majorHAnsi" w:hAnsiTheme="majorHAnsi"/>
                  <w:lang w:val="zh-CN"/>
                </w:rPr>
                <w:t>键入文字</w:t>
              </w:r>
              <w:r>
                <w:rPr>
                  <w:rFonts w:asciiTheme="majorHAnsi" w:hAnsiTheme="majorHAnsi"/>
                  <w:lang w:val="zh-CN"/>
                </w:rPr>
                <w:t>]</w:t>
              </w:r>
            </w:sdtContent>
          </w:sdt>
          <w:r>
            <w:rPr>
              <w:rFonts w:asciiTheme="majorHAnsi" w:hAnsiTheme="majorHAnsi"/>
            </w:rPr>
            <w:ptab w:relativeTo="margin" w:alignment="right" w:leader="none"/>
          </w:r>
          <w:r>
            <w:rPr>
              <w:rFonts w:asciiTheme="majorHAnsi" w:hAnsiTheme="majorHAnsi"/>
              <w:lang w:val="zh-CN"/>
            </w:rPr>
            <w:t xml:space="preserve"> </w:t>
          </w:r>
          <w:fldSimple w:instr=" PAGE   \* MERGEFORMAT ">
            <w:r>
              <w:rPr>
                <w:rFonts w:asciiTheme="majorHAnsi" w:hAnsiTheme="majorHAnsi"/>
                <w:noProof/>
                <w:lang w:val="zh-CN"/>
              </w:rPr>
              <w:t>1</w:t>
            </w:r>
          </w:fldSimple>
        </w:p>
        <w:p/>
      </w:docPartBody>
    </w:docPart>
    <w:docPart>
      <w:docPartPr>
        <w:name w:val="9AA95C8DD2D946B580117B445A347205"/>
        <w:category>
          <w:name w:val="General"/>
          <w:gallery w:val="placeholder"/>
        </w:category>
        <w:types>
          <w:type w:val="bbPlcHdr"/>
        </w:types>
        <w:behaviors>
          <w:behavior w:val="content"/>
        </w:behaviors>
        <w:guid w:val="{5FD926B4-15BF-4457-A3D4-B33322008F68}"/>
      </w:docPartPr>
      <w:docPartBody>
        <w:p>
          <w:pPr>
            <w:pStyle w:val="9AA95C8DD2D946B580117B445A347205"/>
          </w:pPr>
          <w:r>
            <w:rPr>
              <w:rFonts w:asciiTheme="majorHAnsi" w:hAnsiTheme="majorHAnsi"/>
              <w:lang w:val="zh-CN" w:eastAsia="zh-CN"/>
            </w:rPr>
            <w:t>[</w:t>
          </w:r>
          <w:r>
            <w:rPr>
              <w:rFonts w:asciiTheme="majorHAnsi" w:hAnsiTheme="majorHAnsi"/>
              <w:lang w:val="zh-CN" w:eastAsia="zh-CN"/>
            </w:rPr>
            <w:t>键入文字</w:t>
          </w:r>
          <w:r>
            <w:rPr>
              <w:rFonts w:asciiTheme="majorHAnsi" w:hAnsiTheme="majorHAnsi"/>
              <w:lang w:val="zh-CN" w:eastAsia="zh-CN"/>
            </w:rPr>
            <w:t>]</w:t>
          </w:r>
        </w:p>
      </w:docPartBody>
    </w:docPart>
    <w:docPart>
      <w:docPartPr>
        <w:name w:val="年刊型"/>
        <w:style w:val="Header/Footer"/>
        <w:category>
          <w:name w:val="内置"/>
          <w:gallery w:val="ftrs"/>
        </w:category>
        <w:behaviors>
          <w:behavior w:val="content"/>
        </w:behaviors>
        <w:description w:val="页码和文字，以及竖直强调线"/>
        <w:guid w:val="{45FB6490-24DC-47E2-8303-55B629382F2E}"/>
      </w:docPartPr>
      <w:docPartBody>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tc>
              <w:tcPr>
                <w:tcW w:w="918" w:type="dxa"/>
              </w:tcPr>
              <w:p>
                <w:pPr>
                  <w:pStyle w:val="Footer"/>
                  <w:jc w:val="right"/>
                  <w:rPr>
                    <w:b/>
                    <w:color w:val="4F81BD" w:themeColor="accent1"/>
                    <w:sz w:val="32"/>
                    <w:szCs w:val="32"/>
                  </w:rPr>
                </w:pPr>
                <w:fldSimple w:instr=" PAGE   \* MERGEFORMAT ">
                  <w:r>
                    <w:rPr>
                      <w:b/>
                      <w:noProof/>
                      <w:color w:val="4F81BD" w:themeColor="accent1"/>
                      <w:sz w:val="32"/>
                      <w:szCs w:val="32"/>
                      <w:lang w:val="zh-CN"/>
                    </w:rPr>
                    <w:t>1</w:t>
                  </w:r>
                </w:fldSimple>
              </w:p>
            </w:tc>
            <w:tc>
              <w:tcPr>
                <w:tcW w:w="7938" w:type="dxa"/>
              </w:tcPr>
              <w:p>
                <w:pPr>
                  <w:pStyle w:val="Footer"/>
                </w:pPr>
              </w:p>
            </w:tc>
          </w:tr>
        </w:tbl>
        <w:p/>
      </w:docPartBody>
    </w:docPart>
    <w:docPart>
      <w:docPartPr>
        <w:name w:val="小室型(偶数页)"/>
        <w:style w:val="Header/Footer"/>
        <w:category>
          <w:name w:val="内置"/>
          <w:gallery w:val="ftrs"/>
        </w:category>
        <w:behaviors>
          <w:behavior w:val="content"/>
        </w:behaviors>
        <w:description w:val="强调框和页码，以及公司名称和地址块；适用于书籍版式文档的偶数页"/>
        <w:guid w:val="{D20C502C-E86E-41CF-99D8-C8C0425CC7AE}"/>
      </w:docPartPr>
      <w:docPartBody>
        <w:p>
          <w:pPr>
            <w:pStyle w:val="Footer"/>
            <w:pBdr>
              <w:top w:val="single" w:sz="4" w:space="1" w:color="A5A5A5" w:themeColor="background1" w:themeShade="A5"/>
            </w:pBdr>
            <w:rPr>
              <w:color w:val="7F7F7F" w:themeColor="background1" w:themeShade="7F"/>
            </w:rPr>
          </w:pPr>
          <w:sdt>
            <w:sdtPr>
              <w:rPr>
                <w:noProof/>
                <w:color w:val="7F7F7F" w:themeColor="background1" w:themeShade="7F"/>
              </w:rPr>
              <w:alias w:val="公司"/>
              <w:id w:val="76117946"/>
              <w:placeholder>
                <w:docPart w:val="8778FC3C20C440D29659E254DE7A37C0"/>
              </w:placeholder>
              <w:showingPlcHdr/>
              <w:dataBinding w:prefixMappings="xmlns:ns0='http://schemas.openxmlformats.org/officeDocument/2006/extended-properties'" w:xpath="/ns0:Properties[1]/ns0:Company[1]" w:storeItemID="{6668398D-A668-4E3E-A5EB-62B293D839F1}"/>
              <w:text/>
            </w:sdtPr>
            <w:sdtContent>
              <w:r>
                <w:rPr>
                  <w:noProof/>
                  <w:color w:val="7F7F7F" w:themeColor="background1" w:themeShade="7F"/>
                  <w:lang w:val="zh-CN"/>
                </w:rPr>
                <w:t>[</w:t>
              </w:r>
              <w:r>
                <w:rPr>
                  <w:noProof/>
                  <w:color w:val="7F7F7F" w:themeColor="background1" w:themeShade="7F"/>
                  <w:lang w:val="zh-CN"/>
                </w:rPr>
                <w:t>键入公司名称</w:t>
              </w:r>
              <w:r>
                <w:rPr>
                  <w:noProof/>
                  <w:color w:val="7F7F7F" w:themeColor="background1" w:themeShade="7F"/>
                  <w:lang w:val="zh-CN"/>
                </w:rPr>
                <w:t>]</w:t>
              </w:r>
            </w:sdtContent>
          </w:sdt>
          <w:r>
            <w:rPr>
              <w:noProof/>
              <w:color w:val="7F7F7F" w:themeColor="background1" w:themeShade="7F"/>
            </w:rPr>
            <w:pict>
              <v:group id="_x0000_s1121" style="position:absolute;margin-left:0;margin-top:-71.3pt;width:57.6pt;height:48.5pt;z-index:251693056;mso-width-percent:800;mso-top-percent:900;mso-position-horizontal:center;mso-position-horizontal-relative:left-margin-area;mso-position-vertical-relative:margin;mso-width-percent:800;mso-top-percent:900;mso-width-relative:left-margin-area" coordorigin="319,13204" coordsize="1162,970" o:allowincell="f">
                <v:group id="_x0000_s1122" style="position:absolute;left:319;top:13723;width:1162;height:451;mso-position-horizontal-relative:margin;mso-position-vertical-relative:margin" coordorigin="-6,3399" coordsize="12197,4253">
                  <o:lock v:ext="edit" aspectratio="t"/>
                  <v:group id="_x0000_s1123" style="position:absolute;left:-6;top:3717;width:12189;height:3550" coordorigin="18,7468" coordsize="12189,3550">
                    <o:lock v:ext="edit" aspectratio="t"/>
                    <v:shape id="_x0000_s1124" style="position:absolute;left:18;top:7837;width:7132;height:2863;mso-width-relative:page;mso-height-relative:page" coordsize="7132,2863" path="m,l17,2863,7132,2578r,-2378l,xe" fillcolor="#a7bfde [1620]" stroked="f">
                      <v:fill opacity=".5"/>
                      <v:path arrowok="t"/>
                      <o:lock v:ext="edit" aspectratio="t"/>
                    </v:shape>
                    <v:shape id="_x0000_s1125" style="position:absolute;left:7150;top:7468;width:3466;height:3550;mso-width-relative:page;mso-height-relative:page" coordsize="3466,3550" path="m,569l,2930r3466,620l3466,,,569xe" fillcolor="#d3dfee [820]" stroked="f">
                      <v:fill opacity=".5"/>
                      <v:path arrowok="t"/>
                      <o:lock v:ext="edit" aspectratio="t"/>
                    </v:shape>
                    <v:shape id="_x0000_s1126" style="position:absolute;left:10616;top:7468;width:1591;height:3550;mso-width-relative:page;mso-height-relative:page" coordsize="1591,3550" path="m,l,3550,1591,2746r,-2009l,xe" fillcolor="#a7bfde [1620]" stroked="f">
                      <v:fill opacity=".5"/>
                      <v:path arrowok="t"/>
                      <o:lock v:ext="edit" aspectratio="t"/>
                    </v:shape>
                  </v:group>
                  <v:shape id="_x0000_s1127" style="position:absolute;left:8071;top:4069;width:4120;height:2913;mso-width-relative:page;mso-height-relative:page" coordsize="4120,2913" path="m1,251l,2662r4120,251l4120,,1,251xe" fillcolor="#d8d8d8 [2732]" stroked="f">
                    <v:path arrowok="t"/>
                    <o:lock v:ext="edit" aspectratio="t"/>
                  </v:shape>
                  <v:shape id="_x0000_s1128" style="position:absolute;left:4104;top:3399;width:3985;height:4236;mso-width-relative:page;mso-height-relative:page" coordsize="3985,4236" path="m,l,4236,3985,3349r,-2428l,xe" fillcolor="#bfbfbf [2412]" stroked="f">
                    <v:path arrowok="t"/>
                    <o:lock v:ext="edit" aspectratio="t"/>
                  </v:shape>
                  <v:shape id="_x0000_s1129" style="position:absolute;left:18;top:3399;width:4086;height:4253;mso-width-relative:page;mso-height-relative:page" coordsize="4086,4253" path="m4086,r-2,4253l,3198,,1072,4086,xe" fillcolor="#d8d8d8 [2732]" stroked="f">
                    <v:path arrowok="t"/>
                    <o:lock v:ext="edit" aspectratio="t"/>
                  </v:shape>
                  <v:shape id="_x0000_s1130" style="position:absolute;left:17;top:3617;width:2076;height:3851;mso-width-relative:page;mso-height-relative:page" coordsize="2076,3851" path="m,921l2060,r16,3851l,2981,,921xe" fillcolor="#d3dfee [820]" stroked="f">
                    <v:fill opacity="45875f"/>
                    <v:path arrowok="t"/>
                    <o:lock v:ext="edit" aspectratio="t"/>
                  </v:shape>
                  <v:shape id="_x0000_s1131" style="position:absolute;left:2077;top:3617;width:6011;height:3835;mso-width-relative:page;mso-height-relative:page" coordsize="6011,3835" path="m,l17,3835,6011,2629r,-1390l,xe" fillcolor="#a7bfde [1620]" stroked="f">
                    <v:fill opacity="45875f"/>
                    <v:path arrowok="t"/>
                    <o:lock v:ext="edit" aspectratio="t"/>
                  </v:shape>
                  <v:shape id="_x0000_s1132"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1133" type="#_x0000_t202" style="position:absolute;left:423;top:13204;width:1058;height:365;v-text-anchor:top" filled="f" stroked="f">
                  <v:textbox style="mso-next-textbox:#_x0000_s1133" inset=",0,,0">
                    <w:txbxContent>
                      <w:p>
                        <w:pPr>
                          <w:jc w:val="center"/>
                          <w:rPr>
                            <w:color w:val="4F81BD" w:themeColor="accent1"/>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4F81BD" w:themeColor="accent1"/>
                            <w:lang w:val="zh-CN"/>
                          </w:rPr>
                          <w:t>2</w:t>
                        </w:r>
                        <w:r>
                          <w:rPr>
                            <w:lang w:eastAsia="zh-CN"/>
                          </w:rPr>
                          <w:fldChar w:fldCharType="end"/>
                        </w:r>
                      </w:p>
                      <w:p>
                        <w:pPr>
                          <w:rPr>
                            <w:lang w:eastAsia="zh-CN"/>
                          </w:rPr>
                        </w:pPr>
                      </w:p>
                    </w:txbxContent>
                  </v:textbox>
                </v:shape>
                <w10:wrap anchorx="margin" anchory="margin"/>
              </v:group>
            </w:pict>
          </w:r>
          <w:r>
            <w:rPr>
              <w:color w:val="7F7F7F" w:themeColor="background1" w:themeShade="7F"/>
              <w:lang w:val="zh-CN"/>
            </w:rPr>
            <w:t xml:space="preserve"> | </w:t>
          </w:r>
          <w:sdt>
            <w:sdtPr>
              <w:rPr>
                <w:color w:val="7F7F7F" w:themeColor="background1" w:themeShade="7F"/>
              </w:rPr>
              <w:alias w:val="地址"/>
              <w:id w:val="76117950"/>
              <w:placeholder>
                <w:docPart w:val="90E7E03434E04C7F809F87A890E4D828"/>
              </w:placeholder>
              <w:showingPlcHd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lang w:val="zh-CN"/>
                </w:rPr>
                <w:t>[</w:t>
              </w:r>
              <w:r>
                <w:rPr>
                  <w:color w:val="7F7F7F" w:themeColor="background1" w:themeShade="7F"/>
                  <w:lang w:val="zh-CN"/>
                </w:rPr>
                <w:t>键入公司地址</w:t>
              </w:r>
              <w:r>
                <w:rPr>
                  <w:color w:val="7F7F7F" w:themeColor="background1" w:themeShade="7F"/>
                  <w:lang w:val="zh-CN"/>
                </w:rPr>
                <w:t>]</w:t>
              </w:r>
            </w:sdtContent>
          </w:sdt>
        </w:p>
        <w:p/>
      </w:docPartBody>
    </w:docPart>
    <w:docPart>
      <w:docPartPr>
        <w:name w:val="8778FC3C20C440D29659E254DE7A37C0"/>
        <w:category>
          <w:name w:val="General"/>
          <w:gallery w:val="placeholder"/>
        </w:category>
        <w:types>
          <w:type w:val="bbPlcHdr"/>
        </w:types>
        <w:behaviors>
          <w:behavior w:val="content"/>
        </w:behaviors>
        <w:guid w:val="{B018AC09-F3D2-42EF-9524-5905A87D659F}"/>
      </w:docPartPr>
      <w:docPartBody>
        <w:p>
          <w:pPr>
            <w:pStyle w:val="8778FC3C20C440D29659E254DE7A37C0"/>
          </w:pPr>
          <w:r>
            <w:rPr>
              <w:noProof/>
              <w:color w:val="7F7F7F" w:themeColor="background1" w:themeShade="7F"/>
              <w:lang w:val="zh-CN" w:eastAsia="zh-CN"/>
            </w:rPr>
            <w:t>[</w:t>
          </w:r>
          <w:r>
            <w:rPr>
              <w:noProof/>
              <w:color w:val="7F7F7F" w:themeColor="background1" w:themeShade="7F"/>
              <w:lang w:val="zh-CN" w:eastAsia="zh-CN"/>
            </w:rPr>
            <w:t>键入公司名称</w:t>
          </w:r>
          <w:r>
            <w:rPr>
              <w:noProof/>
              <w:color w:val="7F7F7F" w:themeColor="background1" w:themeShade="7F"/>
              <w:lang w:val="zh-CN" w:eastAsia="zh-CN"/>
            </w:rPr>
            <w:t>]</w:t>
          </w:r>
        </w:p>
      </w:docPartBody>
    </w:docPart>
    <w:docPart>
      <w:docPartPr>
        <w:name w:val="90E7E03434E04C7F809F87A890E4D828"/>
        <w:category>
          <w:name w:val="General"/>
          <w:gallery w:val="placeholder"/>
        </w:category>
        <w:types>
          <w:type w:val="bbPlcHdr"/>
        </w:types>
        <w:behaviors>
          <w:behavior w:val="content"/>
        </w:behaviors>
        <w:guid w:val="{862DD948-0229-4F42-BBEC-902A86B10D5F}"/>
      </w:docPartPr>
      <w:docPartBody>
        <w:p>
          <w:pPr>
            <w:pStyle w:val="90E7E03434E04C7F809F87A890E4D828"/>
          </w:pPr>
          <w:r>
            <w:rPr>
              <w:color w:val="7F7F7F" w:themeColor="background1" w:themeShade="7F"/>
              <w:lang w:val="zh-CN" w:eastAsia="zh-CN"/>
            </w:rPr>
            <w:t>[</w:t>
          </w:r>
          <w:r>
            <w:rPr>
              <w:color w:val="7F7F7F" w:themeColor="background1" w:themeShade="7F"/>
              <w:lang w:val="zh-CN" w:eastAsia="zh-CN"/>
            </w:rPr>
            <w:t>键入公司地址</w:t>
          </w:r>
          <w:r>
            <w:rPr>
              <w:color w:val="7F7F7F" w:themeColor="background1" w:themeShade="7F"/>
              <w:lang w:val="zh-CN" w:eastAsia="zh-CN"/>
            </w:rPr>
            <w:t>]</w:t>
          </w:r>
        </w:p>
      </w:docPartBody>
    </w:docPart>
    <w:docPart>
      <w:docPartPr>
        <w:name w:val="小室型(奇数页)"/>
        <w:style w:val="Header/Footer"/>
        <w:category>
          <w:name w:val="内置"/>
          <w:gallery w:val="ftrs"/>
        </w:category>
        <w:behaviors>
          <w:behavior w:val="content"/>
        </w:behaviors>
        <w:description w:val="强调框和页码，以及公司名称和地址块；适用于书籍版式文档的奇数页"/>
        <w:guid w:val="{914CD2F4-0D1E-4030-B3DA-6A1546D51CEA}"/>
      </w:docPartPr>
      <w:docPartBody>
        <w:p>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公司"/>
              <w:id w:val="76161118"/>
              <w:placeholder>
                <w:docPart w:val="B3FB710184544E4DA8CBB08888682B33"/>
              </w:placeholder>
              <w:showingPlcHdr/>
              <w:dataBinding w:prefixMappings="xmlns:ns0='http://schemas.openxmlformats.org/officeDocument/2006/extended-properties'" w:xpath="/ns0:Properties[1]/ns0:Company[1]" w:storeItemID="{6668398D-A668-4E3E-A5EB-62B293D839F1}"/>
              <w:text/>
            </w:sdtPr>
            <w:sdtContent>
              <w:r>
                <w:rPr>
                  <w:noProof/>
                  <w:color w:val="7F7F7F" w:themeColor="background1" w:themeShade="7F"/>
                  <w:lang w:val="zh-CN"/>
                </w:rPr>
                <w:t>[</w:t>
              </w:r>
              <w:r>
                <w:rPr>
                  <w:noProof/>
                  <w:color w:val="7F7F7F" w:themeColor="background1" w:themeShade="7F"/>
                  <w:lang w:val="zh-CN"/>
                </w:rPr>
                <w:t>键入公司名称</w:t>
              </w:r>
              <w:r>
                <w:rPr>
                  <w:noProof/>
                  <w:color w:val="7F7F7F" w:themeColor="background1" w:themeShade="7F"/>
                  <w:lang w:val="zh-CN"/>
                </w:rPr>
                <w:t>]</w:t>
              </w:r>
            </w:sdtContent>
          </w:sdt>
          <w:r>
            <w:rPr>
              <w:noProof/>
              <w:color w:val="7F7F7F" w:themeColor="background1" w:themeShade="7F"/>
            </w:rPr>
            <w:pict>
              <v:group id="_x0000_s1134" style="position:absolute;left:0;text-align:left;margin-left:0;margin-top:-79.4pt;width:57.6pt;height:48.5pt;z-index:251695104;mso-width-percent:800;mso-top-percent:900;mso-position-horizontal:center;mso-position-horizontal-relative:right-margin-area;mso-position-vertical-relative:margin;mso-width-percent:800;mso-top-percent:900;mso-width-relative:left-margin-area" coordorigin="10717,13296" coordsize="1162,970" o:allowincell="f">
                <v:group id="_x0000_s1135" style="position:absolute;left:10717;top:13815;width:1162;height:451;mso-position-horizontal-relative:margin;mso-position-vertical-relative:margin" coordorigin="-6,3399" coordsize="12197,4253">
                  <o:lock v:ext="edit" aspectratio="t"/>
                  <v:group id="_x0000_s1136" style="position:absolute;left:-6;top:3717;width:12189;height:3550" coordorigin="18,7468" coordsize="12189,3550">
                    <o:lock v:ext="edit" aspectratio="t"/>
                    <v:shape id="_x0000_s1137" style="position:absolute;left:18;top:7837;width:7132;height:2863;mso-width-relative:page;mso-height-relative:page" coordsize="7132,2863" path="m,l17,2863,7132,2578r,-2378l,xe" fillcolor="#a7bfde [1620]" stroked="f">
                      <v:fill opacity=".5"/>
                      <v:path arrowok="t"/>
                      <o:lock v:ext="edit" aspectratio="t"/>
                    </v:shape>
                    <v:shape id="_x0000_s1138" style="position:absolute;left:7150;top:7468;width:3466;height:3550;mso-width-relative:page;mso-height-relative:page" coordsize="3466,3550" path="m,569l,2930r3466,620l3466,,,569xe" fillcolor="#d3dfee [820]" stroked="f">
                      <v:fill opacity=".5"/>
                      <v:path arrowok="t"/>
                      <o:lock v:ext="edit" aspectratio="t"/>
                    </v:shape>
                    <v:shape id="_x0000_s1139" style="position:absolute;left:10616;top:7468;width:1591;height:3550;mso-width-relative:page;mso-height-relative:page" coordsize="1591,3550" path="m,l,3550,1591,2746r,-2009l,xe" fillcolor="#a7bfde [1620]" stroked="f">
                      <v:fill opacity=".5"/>
                      <v:path arrowok="t"/>
                      <o:lock v:ext="edit" aspectratio="t"/>
                    </v:shape>
                  </v:group>
                  <v:shape id="_x0000_s1140" style="position:absolute;left:8071;top:4069;width:4120;height:2913;mso-width-relative:page;mso-height-relative:page" coordsize="4120,2913" path="m1,251l,2662r4120,251l4120,,1,251xe" fillcolor="#d8d8d8 [2732]" stroked="f">
                    <v:path arrowok="t"/>
                    <o:lock v:ext="edit" aspectratio="t"/>
                  </v:shape>
                  <v:shape id="_x0000_s1141" style="position:absolute;left:4104;top:3399;width:3985;height:4236;mso-width-relative:page;mso-height-relative:page" coordsize="3985,4236" path="m,l,4236,3985,3349r,-2428l,xe" fillcolor="#bfbfbf [2412]" stroked="f">
                    <v:path arrowok="t"/>
                    <o:lock v:ext="edit" aspectratio="t"/>
                  </v:shape>
                  <v:shape id="_x0000_s1142" style="position:absolute;left:18;top:3399;width:4086;height:4253;mso-width-relative:page;mso-height-relative:page" coordsize="4086,4253" path="m4086,r-2,4253l,3198,,1072,4086,xe" fillcolor="#d8d8d8 [2732]" stroked="f">
                    <v:path arrowok="t"/>
                    <o:lock v:ext="edit" aspectratio="t"/>
                  </v:shape>
                  <v:shape id="_x0000_s1143" style="position:absolute;left:17;top:3617;width:2076;height:3851;mso-width-relative:page;mso-height-relative:page" coordsize="2076,3851" path="m,921l2060,r16,3851l,2981,,921xe" fillcolor="#d3dfee [820]" stroked="f">
                    <v:fill opacity="45875f"/>
                    <v:path arrowok="t"/>
                    <o:lock v:ext="edit" aspectratio="t"/>
                  </v:shape>
                  <v:shape id="_x0000_s1144" style="position:absolute;left:2077;top:3617;width:6011;height:3835;mso-width-relative:page;mso-height-relative:page" coordsize="6011,3835" path="m,l17,3835,6011,2629r,-1390l,xe" fillcolor="#a7bfde [1620]" stroked="f">
                    <v:fill opacity="45875f"/>
                    <v:path arrowok="t"/>
                    <o:lock v:ext="edit" aspectratio="t"/>
                  </v:shape>
                  <v:shape id="_x0000_s1145" style="position:absolute;left:8088;top:3835;width:4102;height:3432;mso-width-relative:page;mso-height-relative:page" coordsize="4102,3432" path="m,1038l,2411,4102,3432,4102,,,1038xe" fillcolor="#d3dfee [820]" stroked="f">
                    <v:fill opacity="45875f"/>
                    <v:path arrowok="t"/>
                    <o:lock v:ext="edit" aspectratio="t"/>
                  </v:shape>
                </v:group>
                <v:shape id="_x0000_s1146" type="#_x0000_t202" style="position:absolute;left:10821;top:13296;width:1058;height:365;v-text-anchor:top" filled="f" stroked="f">
                  <v:textbox style="mso-next-textbox:#_x0000_s1146" inset=",0,,0">
                    <w:txbxContent>
                      <w:p>
                        <w:pPr>
                          <w:jc w:val="center"/>
                          <w:rPr>
                            <w:color w:val="4F81BD" w:themeColor="accent1"/>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4F81BD" w:themeColor="accent1"/>
                            <w:lang w:val="zh-CN"/>
                          </w:rPr>
                          <w:t>2</w:t>
                        </w:r>
                        <w:r>
                          <w:rPr>
                            <w:lang w:eastAsia="zh-CN"/>
                          </w:rPr>
                          <w:fldChar w:fldCharType="end"/>
                        </w:r>
                      </w:p>
                    </w:txbxContent>
                  </v:textbox>
                </v:shape>
                <w10:wrap anchorx="page" anchory="margin"/>
              </v:group>
            </w:pict>
          </w:r>
          <w:r>
            <w:rPr>
              <w:color w:val="7F7F7F" w:themeColor="background1" w:themeShade="7F"/>
              <w:lang w:val="zh-CN"/>
            </w:rPr>
            <w:t xml:space="preserve"> | </w:t>
          </w:r>
          <w:sdt>
            <w:sdtPr>
              <w:rPr>
                <w:color w:val="7F7F7F" w:themeColor="background1" w:themeShade="7F"/>
              </w:rPr>
              <w:alias w:val="地址"/>
              <w:id w:val="76161122"/>
              <w:placeholder>
                <w:docPart w:val="5EC7A74B7D194A9190C39C8BF020015C"/>
              </w:placeholder>
              <w:showingPlcHd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lang w:val="zh-CN"/>
                </w:rPr>
                <w:t>[</w:t>
              </w:r>
              <w:r>
                <w:rPr>
                  <w:color w:val="7F7F7F" w:themeColor="background1" w:themeShade="7F"/>
                  <w:lang w:val="zh-CN"/>
                </w:rPr>
                <w:t>键入公司地址</w:t>
              </w:r>
              <w:r>
                <w:rPr>
                  <w:color w:val="7F7F7F" w:themeColor="background1" w:themeShade="7F"/>
                  <w:lang w:val="zh-CN"/>
                </w:rPr>
                <w:t>]</w:t>
              </w:r>
            </w:sdtContent>
          </w:sdt>
        </w:p>
        <w:p/>
      </w:docPartBody>
    </w:docPart>
    <w:docPart>
      <w:docPartPr>
        <w:name w:val="B3FB710184544E4DA8CBB08888682B33"/>
        <w:category>
          <w:name w:val="General"/>
          <w:gallery w:val="placeholder"/>
        </w:category>
        <w:types>
          <w:type w:val="bbPlcHdr"/>
        </w:types>
        <w:behaviors>
          <w:behavior w:val="content"/>
        </w:behaviors>
        <w:guid w:val="{035F75AE-5EB3-4474-B98C-86A9866DB711}"/>
      </w:docPartPr>
      <w:docPartBody>
        <w:p>
          <w:pPr>
            <w:pStyle w:val="B3FB710184544E4DA8CBB08888682B33"/>
          </w:pPr>
          <w:r>
            <w:rPr>
              <w:noProof/>
              <w:color w:val="7F7F7F" w:themeColor="background1" w:themeShade="7F"/>
              <w:lang w:val="zh-CN" w:eastAsia="zh-CN"/>
            </w:rPr>
            <w:t>[</w:t>
          </w:r>
          <w:r>
            <w:rPr>
              <w:noProof/>
              <w:color w:val="7F7F7F" w:themeColor="background1" w:themeShade="7F"/>
              <w:lang w:val="zh-CN" w:eastAsia="zh-CN"/>
            </w:rPr>
            <w:t>键入公司名称</w:t>
          </w:r>
          <w:r>
            <w:rPr>
              <w:noProof/>
              <w:color w:val="7F7F7F" w:themeColor="background1" w:themeShade="7F"/>
              <w:lang w:val="zh-CN" w:eastAsia="zh-CN"/>
            </w:rPr>
            <w:t>]</w:t>
          </w:r>
        </w:p>
      </w:docPartBody>
    </w:docPart>
    <w:docPart>
      <w:docPartPr>
        <w:name w:val="5EC7A74B7D194A9190C39C8BF020015C"/>
        <w:category>
          <w:name w:val="General"/>
          <w:gallery w:val="placeholder"/>
        </w:category>
        <w:types>
          <w:type w:val="bbPlcHdr"/>
        </w:types>
        <w:behaviors>
          <w:behavior w:val="content"/>
        </w:behaviors>
        <w:guid w:val="{A3BEC2EE-2704-49E3-9B1B-4EEF841EC6DE}"/>
      </w:docPartPr>
      <w:docPartBody>
        <w:p>
          <w:pPr>
            <w:pStyle w:val="5EC7A74B7D194A9190C39C8BF020015C"/>
          </w:pPr>
          <w:r>
            <w:rPr>
              <w:color w:val="7F7F7F" w:themeColor="background1" w:themeShade="7F"/>
              <w:lang w:val="zh-CN" w:eastAsia="zh-CN"/>
            </w:rPr>
            <w:t>[</w:t>
          </w:r>
          <w:r>
            <w:rPr>
              <w:color w:val="7F7F7F" w:themeColor="background1" w:themeShade="7F"/>
              <w:lang w:val="zh-CN" w:eastAsia="zh-CN"/>
            </w:rPr>
            <w:t>键入公司地址</w:t>
          </w:r>
          <w:r>
            <w:rPr>
              <w:color w:val="7F7F7F" w:themeColor="background1" w:themeShade="7F"/>
              <w:lang w:val="zh-CN" w:eastAsia="zh-CN"/>
            </w:rPr>
            <w:t>]</w:t>
          </w:r>
        </w:p>
      </w:docPartBody>
    </w:docPart>
    <w:docPart>
      <w:docPartPr>
        <w:name w:val="现代型(偶数页)"/>
        <w:style w:val="Header/Footer"/>
        <w:category>
          <w:name w:val="内置"/>
          <w:gallery w:val="ftrs"/>
        </w:category>
        <w:behaviors>
          <w:behavior w:val="content"/>
        </w:behaviors>
        <w:description w:val="带强调圆的页码；适用于书籍版式文档的偶数页"/>
        <w:guid w:val="{6F47C80E-2D7D-4E04-9538-C2AF4428387C}"/>
      </w:docPartPr>
      <w:docPartBody>
        <w:p>
          <w:pPr>
            <w:pStyle w:val="a8"/>
          </w:pPr>
          <w:r>
            <w:rPr>
              <w:noProof/>
            </w:rPr>
            <w:pict>
              <v:group id="_x0000_s1147" style="position:absolute;margin-left:7873.95pt;margin-top:0;width:532.9pt;height:53pt;flip:x;z-index:251697152;mso-position-horizontal:right;mso-position-horizontal-relative:page;mso-position-vertical:top;mso-position-vertical-relative:bottom-margin-area" coordorigin="15,14415" coordsize="10658,1060">
                <v:shape id="_x0000_s1148" type="#_x0000_t32" style="position:absolute;left:15;top:14415;width:10171;height:1057" o:connectortype="straight" strokecolor="#a7bfde [1620]"/>
                <v:oval id="_x0000_s1149" style="position:absolute;left:9657;top:14459;width:1016;height:1016" fillcolor="#a7bfde [1620]" stroked="f"/>
                <v:oval id="_x0000_s1150" style="position:absolute;left:9733;top:14568;width:908;height:904" fillcolor="#d3dfee [820]" stroked="f"/>
                <v:oval id="_x0000_s1151" style="position:absolute;left:9802;top:14688;width:783;height:784;v-text-anchor:middle" fillcolor="#7ba0cd [2420]" stroked="f">
                  <v:textbox style="mso-next-textbox:#_x0000_s1151">
                    <w:txbxContent>
                      <w:p>
                        <w:pPr>
                          <w:pStyle w:val="Header"/>
                          <w:jc w:val="center"/>
                          <w:rPr>
                            <w:color w:val="FFFFFF" w:themeColor="background1"/>
                          </w:rPr>
                        </w:pPr>
                        <w:fldSimple w:instr=" PAGE   \* MERGEFORMAT ">
                          <w:r>
                            <w:rPr>
                              <w:noProof/>
                              <w:color w:val="FFFFFF" w:themeColor="background1"/>
                              <w:lang w:val="zh-CN"/>
                            </w:rPr>
                            <w:t>2</w:t>
                          </w:r>
                        </w:fldSimple>
                      </w:p>
                    </w:txbxContent>
                  </v:textbox>
                </v:oval>
                <w10:wrap anchorx="page" anchory="page"/>
              </v:group>
            </w:pict>
          </w:r>
        </w:p>
      </w:docPartBody>
    </w:docPart>
    <w:docPart>
      <w:docPartPr>
        <w:name w:val="现代型(奇数页)"/>
        <w:style w:val="Header/Footer"/>
        <w:category>
          <w:name w:val="内置"/>
          <w:gallery w:val="ftrs"/>
        </w:category>
        <w:behaviors>
          <w:behavior w:val="content"/>
        </w:behaviors>
        <w:description w:val="带强调圆的页码；适用于书籍版式文档的奇数页"/>
        <w:guid w:val="{B15F8756-A9D7-4550-A7B5-397BCCA050A6}"/>
      </w:docPartPr>
      <w:docPartBody>
        <w:p>
          <w:pPr>
            <w:pStyle w:val="a9"/>
          </w:pPr>
          <w:r>
            <w:rPr>
              <w:noProof/>
            </w:rPr>
            <w:pict>
              <v:group id="_x0000_s1152" style="position:absolute;margin-left:0;margin-top:0;width:532.9pt;height:53pt;z-index:251699200;mso-position-horizontal:left;mso-position-horizontal-relative:page;mso-position-vertical:top;mso-position-vertical-relative:bottom-margin-area" coordorigin="15,14415" coordsize="10658,1060">
                <v:shape id="_x0000_s1153" type="#_x0000_t32" style="position:absolute;left:15;top:14415;width:10171;height:1057" o:connectortype="straight" strokecolor="#a7bfde [1620]"/>
                <v:oval id="_x0000_s1154" style="position:absolute;left:9657;top:14459;width:1016;height:1016" fillcolor="#a7bfde [1620]" stroked="f"/>
                <v:oval id="_x0000_s1155" style="position:absolute;left:9733;top:14568;width:908;height:904" fillcolor="#d3dfee [820]" stroked="f"/>
                <v:oval id="_x0000_s1156" style="position:absolute;left:9802;top:14688;width:783;height:784;v-text-anchor:middle" fillcolor="#7ba0cd [2420]" stroked="f">
                  <v:textbox style="mso-next-textbox:#_x0000_s1156">
                    <w:txbxContent>
                      <w:p>
                        <w:pPr>
                          <w:pStyle w:val="Header"/>
                          <w:jc w:val="center"/>
                          <w:rPr>
                            <w:color w:val="FFFFFF" w:themeColor="background1"/>
                          </w:rPr>
                        </w:pPr>
                        <w:fldSimple w:instr=" PAGE   \* MERGEFORMAT ">
                          <w:r>
                            <w:rPr>
                              <w:noProof/>
                              <w:color w:val="FFFFFF" w:themeColor="background1"/>
                              <w:lang w:val="zh-CN"/>
                            </w:rPr>
                            <w:t>2</w:t>
                          </w:r>
                        </w:fldSimple>
                      </w:p>
                    </w:txbxContent>
                  </v:textbox>
                </v:oval>
                <w10:wrap anchorx="page" anchory="page"/>
              </v:group>
            </w:pict>
          </w:r>
        </w:p>
      </w:docPartBody>
    </w:docPart>
    <w:docPart>
      <w:docPartPr>
        <w:name w:val="条纹型"/>
        <w:style w:val="Header/Footer"/>
        <w:category>
          <w:name w:val="内置"/>
          <w:gallery w:val="ftrs"/>
        </w:category>
        <w:behaviors>
          <w:behavior w:val="content"/>
        </w:behaviors>
        <w:description w:val="页码和文字，以及强调条纹"/>
        <w:guid w:val="{973D933A-DD68-41E4-9282-D09117EEE65E}"/>
      </w:docPartPr>
      <w:docPartBody>
        <w:p>
          <w:pPr>
            <w:pStyle w:val="aa"/>
          </w:pPr>
          <w:sdt>
            <w:sdtPr>
              <w:rPr>
                <w:rFonts w:asciiTheme="majorHAnsi" w:hAnsiTheme="majorHAnsi" w:cstheme="majorHAnsi"/>
              </w:rPr>
              <w:id w:val="540562638"/>
              <w:placeholder>
                <w:docPart w:val="2DA1F6B7BF3A409491B673CB6D5FAE11"/>
              </w:placeholder>
              <w:temporary/>
              <w:showingPlcHdr/>
            </w:sdtPr>
            <w:sdtContent>
              <w:r>
                <w:rPr>
                  <w:rFonts w:asciiTheme="majorHAnsi" w:hAnsiTheme="majorHAnsi" w:cstheme="majorHAnsi"/>
                  <w:lang w:val="zh-CN"/>
                </w:rPr>
                <w:t>[</w:t>
              </w:r>
              <w:r>
                <w:rPr>
                  <w:rFonts w:asciiTheme="majorHAnsi" w:hAnsiTheme="majorHAnsi" w:cstheme="majorHAnsi"/>
                  <w:lang w:val="zh-CN"/>
                </w:rPr>
                <w:t>键入文字</w:t>
              </w:r>
              <w:r>
                <w:rPr>
                  <w:rFonts w:asciiTheme="majorHAnsi" w:hAnsiTheme="majorHAnsi" w:cstheme="majorHAnsi"/>
                  <w:lang w:val="zh-CN"/>
                </w:rPr>
                <w:t>]</w:t>
              </w:r>
            </w:sdtContent>
          </w:sdt>
          <w:r>
            <w:rPr>
              <w:rFonts w:asciiTheme="majorHAnsi" w:hAnsiTheme="majorHAnsi" w:cstheme="majorHAnsi"/>
            </w:rPr>
            <w:ptab w:relativeTo="margin" w:alignment="right" w:leader="none"/>
          </w:r>
          <w:r>
            <w:rPr>
              <w:rFonts w:asciiTheme="majorHAnsi" w:hAnsiTheme="majorHAnsi" w:cstheme="majorHAnsi"/>
              <w:lang w:val="zh-CN"/>
            </w:rPr>
            <w:t xml:space="preserve"> </w:t>
          </w:r>
          <w:fldSimple w:instr=" PAGE   \* MERGEFORMAT ">
            <w:r>
              <w:rPr>
                <w:rFonts w:asciiTheme="majorHAnsi" w:hAnsiTheme="majorHAnsi" w:cstheme="majorHAnsi"/>
                <w:noProof/>
                <w:lang w:val="zh-CN"/>
              </w:rPr>
              <w:t>1</w:t>
            </w:r>
          </w:fldSimple>
          <w:r>
            <w:rPr>
              <w:noProof/>
            </w:rPr>
            <w:pict>
              <v:group id="_x0000_s1159" style="position:absolute;margin-left:0;margin-top:0;width:611.15pt;height:64.75pt;flip:y;z-index:25170329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 id="_x0000_s116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161" style="position:absolute;left:8;top:9;width:4031;height:1439;mso-width-percent:400;mso-height-percent:1000;mso-width-percent:400;mso-height-percent:1000;mso-width-relative:margin;mso-height-relative:bottom-margin-area" filled="f" stroked="f"/>
                <w10:wrap anchorx="page" anchory="page"/>
              </v:group>
            </w:pict>
          </w:r>
          <w:r>
            <w:rPr>
              <w:noProof/>
            </w:rPr>
            <w:pict>
              <v:rect id="_x0000_s1158" style="position:absolute;margin-left:0;margin-top:0;width:7.15pt;height:63.95pt;z-index:25170227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rPr>
            <w:pict>
              <v:rect id="_x0000_s1157" style="position:absolute;margin-left:0;margin-top:0;width:7.15pt;height:63.95pt;z-index:25170124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docPartBody>
    </w:docPart>
    <w:docPart>
      <w:docPartPr>
        <w:name w:val="2DA1F6B7BF3A409491B673CB6D5FAE11"/>
        <w:category>
          <w:name w:val="General"/>
          <w:gallery w:val="placeholder"/>
        </w:category>
        <w:types>
          <w:type w:val="bbPlcHdr"/>
        </w:types>
        <w:behaviors>
          <w:behavior w:val="content"/>
        </w:behaviors>
        <w:guid w:val="{8E1011A4-CBFD-438B-867A-476A478F1D90}"/>
      </w:docPartPr>
      <w:docPartBody>
        <w:p>
          <w:pPr>
            <w:pStyle w:val="2DA1F6B7BF3A409491B673CB6D5FAE11"/>
          </w:pPr>
          <w:r>
            <w:rPr>
              <w:rFonts w:asciiTheme="majorHAnsi" w:hAnsiTheme="majorHAnsi" w:cstheme="majorHAnsi"/>
              <w:lang w:val="zh-CN" w:eastAsia="zh-CN"/>
            </w:rPr>
            <w:t>[</w:t>
          </w:r>
          <w:r>
            <w:rPr>
              <w:rFonts w:asciiTheme="majorHAnsi" w:hAnsiTheme="majorHAnsi" w:cstheme="majorHAnsi"/>
              <w:lang w:val="zh-CN" w:eastAsia="zh-CN"/>
            </w:rPr>
            <w:t>键入文字</w:t>
          </w:r>
          <w:r>
            <w:rPr>
              <w:rFonts w:asciiTheme="majorHAnsi" w:hAnsiTheme="majorHAnsi" w:cstheme="majorHAnsi"/>
              <w:lang w:val="zh-CN" w:eastAsia="zh-CN"/>
            </w:rPr>
            <w:t>]</w:t>
          </w:r>
        </w:p>
      </w:docPartBody>
    </w:docPart>
    <w:docPart>
      <w:docPartPr>
        <w:name w:val="飞越型(偶数页)"/>
        <w:style w:val="Header/Footer"/>
        <w:category>
          <w:name w:val="内置"/>
          <w:gallery w:val="ftrs"/>
        </w:category>
        <w:behaviors>
          <w:behavior w:val="content"/>
        </w:behaviors>
        <w:description w:val="带强调底纹的页码，以及文字；适用于书籍版式文档的偶数页"/>
        <w:guid w:val="{3E344BD5-CECE-4AC7-ACFE-E2EA6E07D2DB}"/>
      </w:docPartPr>
      <w:docPartBody>
        <w:tbl>
          <w:tblPr>
            <w:tblW w:w="5000" w:type="pct"/>
            <w:tblBorders>
              <w:top w:val="single" w:sz="4" w:space="0" w:color="8064A2" w:themeColor="accent4"/>
            </w:tblBorders>
            <w:tblLook w:val="04A0"/>
          </w:tblPr>
          <w:tblGrid>
            <w:gridCol w:w="2873"/>
            <w:gridCol w:w="6703"/>
          </w:tblGrid>
          <w:tr>
            <w:trPr>
              <w:trHeight w:val="360"/>
            </w:trPr>
            <w:tc>
              <w:tcPr>
                <w:tcW w:w="1500" w:type="pct"/>
                <w:shd w:val="clear" w:color="auto" w:fill="8064A2" w:themeFill="accent4"/>
              </w:tcPr>
              <w:p>
                <w:pPr>
                  <w:pStyle w:val="Footer"/>
                  <w:rPr>
                    <w:color w:val="FFFFFF" w:themeColor="background1"/>
                  </w:rPr>
                </w:pPr>
                <w:fldSimple w:instr=" PAGE   \* MERGEFORMAT ">
                  <w:r>
                    <w:rPr>
                      <w:noProof/>
                      <w:color w:val="FFFFFF" w:themeColor="background1"/>
                      <w:lang w:val="zh-CN"/>
                    </w:rPr>
                    <w:t>1</w:t>
                  </w:r>
                </w:fldSimple>
              </w:p>
            </w:tc>
            <w:tc>
              <w:tcPr>
                <w:tcW w:w="3500" w:type="pct"/>
              </w:tcPr>
              <w:p>
                <w:pPr>
                  <w:pStyle w:val="Footer"/>
                </w:pPr>
              </w:p>
            </w:tc>
          </w:tr>
        </w:tbl>
        <w:p/>
      </w:docPartBody>
    </w:docPart>
    <w:docPart>
      <w:docPartPr>
        <w:name w:val="飞越型(奇数页)"/>
        <w:style w:val="Header/Footer"/>
        <w:category>
          <w:name w:val="内置"/>
          <w:gallery w:val="ftrs"/>
        </w:category>
        <w:behaviors>
          <w:behavior w:val="content"/>
        </w:behaviors>
        <w:description w:val="带强调底纹的页码，以及文字；适用于书籍版式文档的奇数页"/>
        <w:guid w:val="{B200BCE7-3DD7-4D58-9A5C-208BB4E03ADD}"/>
      </w:docPartPr>
      <w:docPartBody>
        <w:tbl>
          <w:tblPr>
            <w:tblW w:w="5000" w:type="pct"/>
            <w:tblBorders>
              <w:top w:val="single" w:sz="4" w:space="0" w:color="8064A2" w:themeColor="accent4"/>
            </w:tblBorders>
            <w:tblLook w:val="04A0"/>
          </w:tblPr>
          <w:tblGrid>
            <w:gridCol w:w="6703"/>
            <w:gridCol w:w="2873"/>
          </w:tblGrid>
          <w:tr>
            <w:trPr>
              <w:trHeight w:val="360"/>
            </w:trPr>
            <w:tc>
              <w:tcPr>
                <w:tcW w:w="3500" w:type="pct"/>
              </w:tcPr>
              <w:p>
                <w:pPr>
                  <w:pStyle w:val="Footer"/>
                  <w:jc w:val="right"/>
                </w:pPr>
              </w:p>
            </w:tc>
            <w:tc>
              <w:tcPr>
                <w:tcW w:w="1500" w:type="pct"/>
                <w:shd w:val="clear" w:color="auto" w:fill="8064A2" w:themeFill="accent4"/>
              </w:tcPr>
              <w:p>
                <w:pPr>
                  <w:pStyle w:val="Footer"/>
                  <w:jc w:val="right"/>
                  <w:rPr>
                    <w:color w:val="FFFFFF" w:themeColor="background1"/>
                  </w:rPr>
                </w:pPr>
                <w:fldSimple w:instr=" PAGE    \* MERGEFORMAT ">
                  <w:r>
                    <w:rPr>
                      <w:noProof/>
                      <w:color w:val="FFFFFF" w:themeColor="background1"/>
                      <w:lang w:val="zh-CN"/>
                    </w:rPr>
                    <w:t>1</w:t>
                  </w:r>
                </w:fldSimple>
              </w:p>
            </w:tc>
          </w:tr>
        </w:tbl>
        <w:p/>
      </w:docPartBody>
    </w:docPart>
    <w:docPart>
      <w:docPartPr>
        <w:name w:val="照射型"/>
        <w:style w:val="Header/Footer"/>
        <w:category>
          <w:name w:val="内置"/>
          <w:gallery w:val="ftrs"/>
        </w:category>
        <w:behaviors>
          <w:behavior w:val="content"/>
        </w:behaviors>
        <w:description w:val="纵排章标题和页码"/>
        <w:guid w:val="{69E18EFA-7804-4CFB-B6AE-A6C2C8B5407B}"/>
      </w:docPartPr>
      <w:docPartBody>
        <w:tbl>
          <w:tblPr>
            <w:tblpPr w:leftFromText="187" w:rightFromText="187" w:vertAnchor="page" w:horzAnchor="page" w:tblpXSpec="right" w:tblpYSpec="bottom"/>
            <w:tblW w:w="281" w:type="pct"/>
            <w:tblLook w:val="04A0"/>
          </w:tblPr>
          <w:tblGrid>
            <w:gridCol w:w="538"/>
          </w:tblGrid>
          <w:tr>
            <w:trPr>
              <w:trHeight w:val="10166"/>
            </w:trPr>
            <w:tc>
              <w:tcPr>
                <w:tcW w:w="498" w:type="dxa"/>
                <w:tcBorders>
                  <w:bottom w:val="single" w:sz="4" w:space="0" w:color="auto"/>
                </w:tcBorders>
                <w:textDirection w:val="tbRl"/>
              </w:tcPr>
              <w:p>
                <w:pPr>
                  <w:pStyle w:val="Header"/>
                  <w:ind w:left="113" w:right="113"/>
                </w:pPr>
                <w:r>
                  <w:rPr>
                    <w:color w:val="4F81BD" w:themeColor="accent1"/>
                    <w:lang w:val="zh-CN"/>
                  </w:rPr>
                  <w:t>章</w:t>
                </w:r>
                <w:r>
                  <w:rPr>
                    <w:color w:val="4F81BD" w:themeColor="accent1"/>
                    <w:lang w:val="zh-CN"/>
                  </w:rPr>
                  <w:t xml:space="preserve">: </w:t>
                </w:r>
                <w:fldSimple w:instr=" STYLEREF  &quot;1&quot;  ">
                  <w:r>
                    <w:rPr>
                      <w:rFonts w:ascii="MS Mincho" w:eastAsia="MS Mincho" w:hAnsi="MS Mincho" w:cs="MS Mincho" w:hint="eastAsia"/>
                      <w:noProof/>
                    </w:rPr>
                    <w:t>第</w:t>
                  </w:r>
                  <w:r>
                    <w:rPr>
                      <w:noProof/>
                    </w:rPr>
                    <w:t xml:space="preserve"> 1 </w:t>
                  </w:r>
                  <w:r>
                    <w:rPr>
                      <w:rFonts w:ascii="MS Mincho" w:eastAsia="MS Mincho" w:hAnsi="MS Mincho" w:cs="MS Mincho" w:hint="eastAsia"/>
                      <w:noProof/>
                    </w:rPr>
                    <w:t>章</w:t>
                  </w:r>
                </w:fldSimple>
              </w:p>
            </w:tc>
          </w:tr>
          <w:tr>
            <w:tc>
              <w:tcPr>
                <w:tcW w:w="498" w:type="dxa"/>
                <w:tcBorders>
                  <w:top w:val="single" w:sz="4" w:space="0" w:color="auto"/>
                </w:tcBorders>
              </w:tcPr>
              <w:p>
                <w:pPr>
                  <w:pStyle w:val="Footer"/>
                </w:pPr>
                <w:fldSimple w:instr=" PAGE   \* MERGEFORMAT ">
                  <w:r>
                    <w:rPr>
                      <w:noProof/>
                      <w:color w:val="4F81BD" w:themeColor="accent1"/>
                      <w:sz w:val="40"/>
                      <w:szCs w:val="40"/>
                      <w:lang w:val="zh-CN"/>
                    </w:rPr>
                    <w:t>1</w:t>
                  </w:r>
                </w:fldSimple>
              </w:p>
            </w:tc>
          </w:tr>
          <w:tr>
            <w:trPr>
              <w:trHeight w:val="768"/>
            </w:trPr>
            <w:tc>
              <w:tcPr>
                <w:tcW w:w="498" w:type="dxa"/>
              </w:tcPr>
              <w:p>
                <w:pPr>
                  <w:pStyle w:val="Header"/>
                </w:pPr>
              </w:p>
            </w:tc>
          </w:tr>
        </w:tbl>
        <w:p/>
      </w:docPartBody>
    </w:docPart>
    <w:docPart>
      <w:docPartPr>
        <w:name w:val="拼板型(偶数页)"/>
        <w:style w:val="Header/Footer"/>
        <w:category>
          <w:name w:val="内置"/>
          <w:gallery w:val="ftrs"/>
        </w:category>
        <w:behaviors>
          <w:behavior w:val="content"/>
        </w:behaviors>
        <w:description w:val="公司名称和“机密”字样，以及强调块；适用于书籍版式文档的偶数页"/>
        <w:guid w:val="{E3A7F039-073C-47BD-85EE-6A1F7681F0BD}"/>
      </w:docPartPr>
      <w:docPartBody>
        <w:tbl>
          <w:tblPr>
            <w:tblW w:w="0" w:type="auto"/>
            <w:tblLook w:val="04A0"/>
          </w:tblPr>
          <w:tblGrid>
            <w:gridCol w:w="1019"/>
            <w:gridCol w:w="2312"/>
          </w:tblGrid>
          <w:tr>
            <w:tc>
              <w:tcPr>
                <w:tcW w:w="0" w:type="auto"/>
              </w:tcPr>
              <w:p>
                <w:pPr>
                  <w:pStyle w:val="Footer"/>
                </w:pPr>
                <w:r>
                  <w:pict>
                    <v:group id="_x0000_s1162" style="width:39pt;height:37.95pt;flip:y;mso-position-horizontal-relative:char;mso-position-vertical-relative:line" coordorigin="8754,11945" coordsize="2880,2859">
                      <v:rect id="_x0000_s1163" style="position:absolute;left:10194;top:11945;width:1440;height:1440;flip:x;mso-width-relative:margin;v-text-anchor:middle" fillcolor="#bfbfbf [2412]" strokecolor="white [3212]" strokeweight="1pt">
                        <v:fill opacity=".5"/>
                        <v:shadow color="#d8d8d8 [2732]" offset="3pt,3pt" offset2="2pt,2pt"/>
                      </v:rect>
                      <v:rect id="_x0000_s1164" style="position:absolute;left:10194;top:13364;width:1440;height:1440;flip:x;mso-width-relative:margin;v-text-anchor:middle" fillcolor="#c0504d [3205]" strokecolor="white [3212]" strokeweight="1pt">
                        <v:shadow color="#d8d8d8 [2732]" offset="3pt,3pt" offset2="2pt,2pt"/>
                      </v:rect>
                      <v:rect id="_x0000_s116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pPr>
                  <w:pStyle w:val="Footer"/>
                </w:pPr>
                <w:sdt>
                  <w:sdtPr>
                    <w:alias w:val="公司"/>
                    <w:id w:val="76311665"/>
                    <w:placeholder>
                      <w:docPart w:val="BDAD28D14BA54D72A8BF62B5176561F3"/>
                    </w:placeholder>
                    <w:showingPlcHdr/>
                    <w:dataBinding w:prefixMappings="xmlns:ns0='http://schemas.openxmlformats.org/officeDocument/2006/extended-properties'" w:xpath="/ns0:Properties[1]/ns0:Company[1]" w:storeItemID="{6668398D-A668-4E3E-A5EB-62B293D839F1}"/>
                    <w:text/>
                  </w:sdtPr>
                  <w:sdtContent>
                    <w:r>
                      <w:rPr>
                        <w:lang w:val="zh-CN"/>
                      </w:rPr>
                      <w:t>[</w:t>
                    </w:r>
                    <w:r>
                      <w:rPr>
                        <w:lang w:val="zh-CN"/>
                      </w:rPr>
                      <w:t>键入公司名称</w:t>
                    </w:r>
                    <w:r>
                      <w:rPr>
                        <w:lang w:val="zh-CN"/>
                      </w:rPr>
                      <w:t>]</w:t>
                    </w:r>
                  </w:sdtContent>
                </w:sdt>
                <w:r>
                  <w:rPr>
                    <w:lang w:val="zh-CN"/>
                  </w:rPr>
                  <w:t xml:space="preserve"> | </w:t>
                </w:r>
                <w:r>
                  <w:rPr>
                    <w:lang w:val="zh-CN"/>
                  </w:rPr>
                  <w:t>机密</w:t>
                </w:r>
              </w:p>
            </w:tc>
          </w:tr>
        </w:tbl>
        <w:p/>
      </w:docPartBody>
    </w:docPart>
    <w:docPart>
      <w:docPartPr>
        <w:name w:val="BDAD28D14BA54D72A8BF62B5176561F3"/>
        <w:category>
          <w:name w:val="General"/>
          <w:gallery w:val="placeholder"/>
        </w:category>
        <w:types>
          <w:type w:val="bbPlcHdr"/>
        </w:types>
        <w:behaviors>
          <w:behavior w:val="content"/>
        </w:behaviors>
        <w:guid w:val="{D1D987D0-70F2-45B5-A7AA-408CD9A46C2C}"/>
      </w:docPartPr>
      <w:docPartBody>
        <w:p>
          <w:pPr>
            <w:pStyle w:val="BDAD28D14BA54D72A8BF62B5176561F3"/>
          </w:pPr>
          <w:r>
            <w:rPr>
              <w:lang w:val="zh-CN" w:eastAsia="zh-CN"/>
            </w:rPr>
            <w:t>[</w:t>
          </w:r>
          <w:r>
            <w:rPr>
              <w:lang w:val="zh-CN" w:eastAsia="zh-CN"/>
            </w:rPr>
            <w:t>键入公司名称</w:t>
          </w:r>
          <w:r>
            <w:rPr>
              <w:lang w:val="zh-CN" w:eastAsia="zh-CN"/>
            </w:rPr>
            <w:t>]</w:t>
          </w:r>
        </w:p>
      </w:docPartBody>
    </w:docPart>
    <w:docPart>
      <w:docPartPr>
        <w:name w:val="拼板型(奇数页)"/>
        <w:style w:val="Header/Footer"/>
        <w:category>
          <w:name w:val="内置"/>
          <w:gallery w:val="ftrs"/>
        </w:category>
        <w:behaviors>
          <w:behavior w:val="content"/>
        </w:behaviors>
        <w:description w:val="公司名称和“机密”字样，以及强调块；适用于书籍版式文档的奇数页"/>
        <w:guid w:val="{285279BB-4608-4F9E-BA5E-18A516ED203B}"/>
      </w:docPartPr>
      <w:docPartBody>
        <w:tbl>
          <w:tblPr>
            <w:tblW w:w="0" w:type="auto"/>
            <w:jc w:val="right"/>
            <w:tblLook w:val="04A0"/>
          </w:tblPr>
          <w:tblGrid>
            <w:gridCol w:w="2312"/>
            <w:gridCol w:w="1016"/>
          </w:tblGrid>
          <w:tr>
            <w:trPr>
              <w:jc w:val="right"/>
            </w:trPr>
            <w:tc>
              <w:tcPr>
                <w:tcW w:w="0" w:type="auto"/>
              </w:tcPr>
              <w:p>
                <w:pPr>
                  <w:pStyle w:val="Footer"/>
                  <w:jc w:val="right"/>
                </w:pPr>
                <w:sdt>
                  <w:sdtPr>
                    <w:alias w:val="公司"/>
                    <w:id w:val="76335071"/>
                    <w:placeholder>
                      <w:docPart w:val="B63CC66DD6D54435A4C41D68525F750A"/>
                    </w:placeholder>
                    <w:showingPlcHdr/>
                    <w:dataBinding w:prefixMappings="xmlns:ns0='http://schemas.openxmlformats.org/officeDocument/2006/extended-properties'" w:xpath="/ns0:Properties[1]/ns0:Company[1]" w:storeItemID="{6668398D-A668-4E3E-A5EB-62B293D839F1}"/>
                    <w:text/>
                  </w:sdtPr>
                  <w:sdtContent>
                    <w:r>
                      <w:rPr>
                        <w:lang w:val="zh-CN"/>
                      </w:rPr>
                      <w:t>[</w:t>
                    </w:r>
                    <w:r>
                      <w:rPr>
                        <w:lang w:val="zh-CN"/>
                      </w:rPr>
                      <w:t>键入公司名称</w:t>
                    </w:r>
                    <w:r>
                      <w:rPr>
                        <w:lang w:val="zh-CN"/>
                      </w:rPr>
                      <w:t>]</w:t>
                    </w:r>
                  </w:sdtContent>
                </w:sdt>
                <w:r>
                  <w:rPr>
                    <w:lang w:val="zh-CN"/>
                  </w:rPr>
                  <w:t xml:space="preserve"> | </w:t>
                </w:r>
                <w:r>
                  <w:rPr>
                    <w:lang w:val="zh-CN"/>
                  </w:rPr>
                  <w:t>机密</w:t>
                </w:r>
              </w:p>
            </w:tc>
            <w:tc>
              <w:tcPr>
                <w:tcW w:w="0" w:type="auto"/>
              </w:tcPr>
              <w:p>
                <w:pPr>
                  <w:pStyle w:val="Footer"/>
                  <w:jc w:val="right"/>
                </w:pPr>
                <w:r>
                  <w:pict>
                    <v:group id="_x0000_s1166" style="width:39pt;height:37.95pt;flip:x y;mso-position-horizontal-relative:char;mso-position-vertical-relative:line" coordorigin="8754,11945" coordsize="2880,2859">
                      <v:rect id="_x0000_s1167" style="position:absolute;left:10194;top:11945;width:1440;height:1440;flip:x;mso-width-relative:margin;v-text-anchor:middle" fillcolor="#bfbfbf [2412]" strokecolor="white [3212]" strokeweight="1pt">
                        <v:fill opacity=".5"/>
                        <v:shadow color="#d8d8d8 [2732]" offset="3pt,3pt" offset2="2pt,2pt"/>
                      </v:rect>
                      <v:rect id="_x0000_s1168" style="position:absolute;left:10194;top:13364;width:1440;height:1440;flip:x;mso-width-relative:margin;v-text-anchor:middle" fillcolor="#c0504d [3205]" strokecolor="white [3212]" strokeweight="1pt">
                        <v:shadow color="#d8d8d8 [2732]" offset="3pt,3pt" offset2="2pt,2pt"/>
                      </v:rect>
                      <v:rect id="_x0000_s1169"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docPartBody>
    </w:docPart>
    <w:docPart>
      <w:docPartPr>
        <w:name w:val="B63CC66DD6D54435A4C41D68525F750A"/>
        <w:category>
          <w:name w:val="General"/>
          <w:gallery w:val="placeholder"/>
        </w:category>
        <w:types>
          <w:type w:val="bbPlcHdr"/>
        </w:types>
        <w:behaviors>
          <w:behavior w:val="content"/>
        </w:behaviors>
        <w:guid w:val="{6DB6177F-1E20-477A-8E4E-B60F35891CF3}"/>
      </w:docPartPr>
      <w:docPartBody>
        <w:p>
          <w:pPr>
            <w:pStyle w:val="B63CC66DD6D54435A4C41D68525F750A"/>
          </w:pPr>
          <w:r>
            <w:rPr>
              <w:lang w:val="zh-CN" w:eastAsia="zh-CN"/>
            </w:rPr>
            <w:t>[</w:t>
          </w:r>
          <w:r>
            <w:rPr>
              <w:lang w:val="zh-CN" w:eastAsia="zh-CN"/>
            </w:rPr>
            <w:t>键入公司名称</w:t>
          </w:r>
          <w:r>
            <w:rPr>
              <w:lang w:val="zh-CN" w:eastAsia="zh-CN"/>
            </w:rPr>
            <w:t>]</w:t>
          </w:r>
        </w:p>
      </w:docPartBody>
    </w:docPart>
    <w:docPart>
      <w:docPartPr>
        <w:name w:val="运动型(偶数页)"/>
        <w:style w:val="Header/Footer"/>
        <w:category>
          <w:name w:val="内置"/>
          <w:gallery w:val="ftrs"/>
        </w:category>
        <w:behaviors>
          <w:behavior w:val="content"/>
        </w:behaviors>
        <w:description w:val="日期和竖直强调线；适用于书籍版式文档的偶数页"/>
        <w:guid w:val="{E25B43FB-4618-4052-A443-CFAC76C15D14}"/>
      </w:docPartPr>
      <w:docPartBody>
        <w:p>
          <w:pPr>
            <w:pStyle w:val="ab"/>
          </w:pPr>
          <w:r>
            <w:rPr>
              <w:noProof/>
            </w:rPr>
            <w:pict>
              <v:rect id="_x0000_s1174" style="position:absolute;margin-left:0;margin-top:0;width:468pt;height:58.3pt;z-index:251706368;mso-width-percent:1000;mso-height-percent:810;mso-position-horizontal:center;mso-position-horizontal-relative:margin;mso-position-vertical:bottom;mso-position-vertical-relative:page;mso-width-percent:1000;mso-height-percent:810;mso-width-relative:margin;mso-height-relative:bottom-margin-area" o:allowincell="f" filled="f" stroked="f">
                <v:textbox inset=",0">
                  <w:txbxContent>
                    <w:sdt>
                      <w:sdtPr>
                        <w:rPr>
                          <w:lang w:eastAsia="zh-CN"/>
                        </w:rPr>
                        <w:alias w:val="日期"/>
                        <w:id w:val="77460930"/>
                        <w:placeholder>
                          <w:docPart w:val="8278023A40F24508A4195F513E6AB3C9"/>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p>
                          <w:pPr>
                            <w:rPr>
                              <w:lang w:eastAsia="zh-CN"/>
                            </w:rPr>
                          </w:pPr>
                          <w:r>
                            <w:rPr>
                              <w:lang w:val="zh-CN" w:eastAsia="zh-CN"/>
                            </w:rPr>
                            <w:t>[</w:t>
                          </w:r>
                          <w:r>
                            <w:rPr>
                              <w:lang w:val="zh-CN" w:eastAsia="zh-CN"/>
                            </w:rPr>
                            <w:t>选取日期</w:t>
                          </w:r>
                          <w:r>
                            <w:rPr>
                              <w:lang w:val="zh-CN" w:eastAsia="zh-CN"/>
                            </w:rPr>
                            <w:t>]</w:t>
                          </w:r>
                        </w:p>
                      </w:sdtContent>
                    </w:sdt>
                  </w:txbxContent>
                </v:textbox>
                <w10:wrap anchorx="margin" anchory="page"/>
              </v:rect>
            </w:pict>
          </w:r>
          <w:r>
            <w:rPr>
              <w:noProof/>
            </w:rPr>
            <w:pict>
              <v:group id="_x0000_s1170" style="position:absolute;margin-left:-626.1pt;margin-top:0;width:6pt;height:55.35pt;z-index:251705344;mso-height-percent:780;mso-position-horizontal:right;mso-position-horizontal-relative:left-margin-area;mso-position-vertical:bottom;mso-position-vertical-relative:page;mso-height-percent:780;mso-height-relative:bottom-margin-area" coordorigin="2820,4935" coordsize="120,1320">
                <v:shape id="_x0000_s1171" type="#_x0000_t32" style="position:absolute;left:2820;top:4935;width:0;height:1320" o:connectortype="straight" strokecolor="#4f81bd [3204]"/>
                <v:shape id="_x0000_s1172" type="#_x0000_t32" style="position:absolute;left:2880;top:4935;width:0;height:1320" o:connectortype="straight" strokecolor="#4f81bd [3204]"/>
                <v:shape id="_x0000_s1173" type="#_x0000_t32" style="position:absolute;left:2940;top:4935;width:0;height:1320" o:connectortype="straight" strokecolor="#4f81bd [3204]"/>
                <w10:wrap anchorx="margin" anchory="page"/>
              </v:group>
            </w:pict>
          </w:r>
        </w:p>
      </w:docPartBody>
    </w:docPart>
    <w:docPart>
      <w:docPartPr>
        <w:name w:val="8278023A40F24508A4195F513E6AB3C9"/>
        <w:category>
          <w:name w:val="General"/>
          <w:gallery w:val="placeholder"/>
        </w:category>
        <w:types>
          <w:type w:val="bbPlcHdr"/>
        </w:types>
        <w:behaviors>
          <w:behavior w:val="content"/>
        </w:behaviors>
        <w:guid w:val="{E1410402-CD4D-4B7B-8898-211C36387B42}"/>
      </w:docPartPr>
      <w:docPartBody>
        <w:p>
          <w:pPr>
            <w:pStyle w:val="8278023A40F24508A4195F513E6AB3C9"/>
          </w:pPr>
          <w:r>
            <w:rPr>
              <w:lang w:val="zh-CN" w:eastAsia="zh-CN"/>
            </w:rPr>
            <w:t>[</w:t>
          </w:r>
          <w:r>
            <w:rPr>
              <w:lang w:val="zh-CN" w:eastAsia="zh-CN"/>
            </w:rPr>
            <w:t>选取日期</w:t>
          </w:r>
          <w:r>
            <w:rPr>
              <w:lang w:val="zh-CN" w:eastAsia="zh-CN"/>
            </w:rPr>
            <w:t>]</w:t>
          </w:r>
        </w:p>
      </w:docPartBody>
    </w:docPart>
    <w:docPart>
      <w:docPartPr>
        <w:name w:val="运动型(奇数页)"/>
        <w:style w:val="Header/Footer"/>
        <w:category>
          <w:name w:val="内置"/>
          <w:gallery w:val="ftrs"/>
        </w:category>
        <w:behaviors>
          <w:behavior w:val="content"/>
        </w:behaviors>
        <w:description w:val="日期和竖直强调线；适用于书籍版式文档的奇数页"/>
        <w:guid w:val="{E5F6F434-1227-474D-89BE-2ED0F853F6B7}"/>
      </w:docPartPr>
      <w:docPartBody>
        <w:p>
          <w:pPr>
            <w:pStyle w:val="ac"/>
          </w:pPr>
          <w:r>
            <w:rPr>
              <w:noProof/>
            </w:rPr>
            <w:pict>
              <v:rect id="_x0000_s1179" style="position:absolute;margin-left:0;margin-top:0;width:468pt;height:58.3pt;z-index:251709440;mso-width-percent:1000;mso-height-percent:810;mso-position-horizontal:center;mso-position-horizontal-relative:margin;mso-position-vertical:bottom;mso-position-vertical-relative:page;mso-width-percent:1000;mso-height-percent:810;mso-width-relative:margin;mso-height-relative:bottom-margin-area" filled="f" stroked="f">
                <v:textbox inset=",0">
                  <w:txbxContent>
                    <w:sdt>
                      <w:sdtPr>
                        <w:rPr>
                          <w:lang w:eastAsia="zh-CN"/>
                        </w:rPr>
                        <w:alias w:val="日期"/>
                        <w:id w:val="77476837"/>
                        <w:placeholder>
                          <w:docPart w:val="28CD904390274BA4AB8C1FE3E55861C4"/>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p>
                          <w:pPr>
                            <w:jc w:val="right"/>
                            <w:rPr>
                              <w:lang w:eastAsia="zh-CN"/>
                            </w:rPr>
                          </w:pPr>
                          <w:r>
                            <w:rPr>
                              <w:lang w:val="zh-CN" w:eastAsia="zh-CN"/>
                            </w:rPr>
                            <w:t>[</w:t>
                          </w:r>
                          <w:r>
                            <w:rPr>
                              <w:lang w:val="zh-CN" w:eastAsia="zh-CN"/>
                            </w:rPr>
                            <w:t>选取日期</w:t>
                          </w:r>
                          <w:r>
                            <w:rPr>
                              <w:lang w:val="zh-CN" w:eastAsia="zh-CN"/>
                            </w:rPr>
                            <w:t>]</w:t>
                          </w:r>
                        </w:p>
                      </w:sdtContent>
                    </w:sdt>
                  </w:txbxContent>
                </v:textbox>
                <w10:wrap anchorx="margin" anchory="page"/>
              </v:rect>
            </w:pict>
          </w:r>
          <w:r>
            <w:rPr>
              <w:noProof/>
            </w:rPr>
            <w:pict>
              <v:group id="_x0000_s1175" style="position:absolute;margin-left:0;margin-top:0;width:6pt;height:55.35pt;z-index:251708416;mso-height-percent:780;mso-position-horizontal:left;mso-position-horizontal-relative:right-margin-area;mso-position-vertical:bottom;mso-position-vertical-relative:page;mso-height-percent:780;mso-height-relative:bottom-margin-area" coordorigin="2820,4935" coordsize="120,1320">
                <v:shape id="_x0000_s1176" type="#_x0000_t32" style="position:absolute;left:2820;top:4935;width:0;height:1320" o:connectortype="straight" strokecolor="#4f81bd [3204]"/>
                <v:shape id="_x0000_s1177" type="#_x0000_t32" style="position:absolute;left:2880;top:4935;width:0;height:1320" o:connectortype="straight" strokecolor="#4f81bd [3204]"/>
                <v:shape id="_x0000_s1178" type="#_x0000_t32" style="position:absolute;left:2940;top:4935;width:0;height:1320" o:connectortype="straight" strokecolor="#4f81bd [3204]"/>
                <w10:wrap anchorx="page" anchory="page"/>
              </v:group>
            </w:pict>
          </w:r>
        </w:p>
      </w:docPartBody>
    </w:docPart>
    <w:docPart>
      <w:docPartPr>
        <w:name w:val="28CD904390274BA4AB8C1FE3E55861C4"/>
        <w:category>
          <w:name w:val="General"/>
          <w:gallery w:val="placeholder"/>
        </w:category>
        <w:types>
          <w:type w:val="bbPlcHdr"/>
        </w:types>
        <w:behaviors>
          <w:behavior w:val="content"/>
        </w:behaviors>
        <w:guid w:val="{588CBDD5-865B-4F3F-A9D6-C0B62A0C82A2}"/>
      </w:docPartPr>
      <w:docPartBody>
        <w:p>
          <w:pPr>
            <w:pStyle w:val="28CD904390274BA4AB8C1FE3E55861C4"/>
          </w:pPr>
          <w:r>
            <w:rPr>
              <w:lang w:val="zh-CN" w:eastAsia="zh-CN"/>
            </w:rPr>
            <w:t>[</w:t>
          </w:r>
          <w:r>
            <w:rPr>
              <w:lang w:val="zh-CN" w:eastAsia="zh-CN"/>
            </w:rPr>
            <w:t>选取日期</w:t>
          </w:r>
          <w:r>
            <w:rPr>
              <w:lang w:val="zh-CN" w:eastAsia="zh-CN"/>
            </w:rPr>
            <w:t>]</w:t>
          </w:r>
        </w:p>
      </w:docPartBody>
    </w:docPart>
    <w:docPart>
      <w:docPartPr>
        <w:name w:val="瓷砖型"/>
        <w:style w:val="Header/Footer"/>
        <w:category>
          <w:name w:val="内置"/>
          <w:gallery w:val="ftrs"/>
        </w:category>
        <w:behaviors>
          <w:behavior w:val="content"/>
        </w:behaviors>
        <w:description w:val="位于有色瓷砖内的公司名称和页码"/>
        <w:guid w:val="{883B6F27-865A-4317-A7C3-4A78D12380B4}"/>
      </w:docPartPr>
      <w:docPartBody>
        <w:p>
          <w:pPr>
            <w:pStyle w:val="ad"/>
          </w:pPr>
          <w:r>
            <w:rPr>
              <w:noProof/>
            </w:rPr>
            <w:pict>
              <v:group id="_x0000_s1180" style="position:absolute;margin-left:0;margin-top:0;width:580.05pt;height:27.35pt;z-index:251711488;mso-position-horizontal:center;mso-position-horizontal-relative:page;mso-position-vertical:top;mso-position-vertical-relative:line" coordorigin="321,14850" coordsize="11601,547">
                <v:rect id="_x0000_s118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181">
                    <w:txbxContent>
                      <w:sdt>
                        <w:sdtPr>
                          <w:rPr>
                            <w:color w:val="FFFFFF" w:themeColor="background1"/>
                            <w:spacing w:val="60"/>
                          </w:rPr>
                          <w:alias w:val="地址"/>
                          <w:id w:val="79885540"/>
                          <w:placeholder>
                            <w:docPart w:val="DCAF7A472D494B55933635A3A7D70E92"/>
                          </w:placeholder>
                          <w:showingPlcHdr/>
                          <w:dataBinding w:prefixMappings="xmlns:ns0='http://schemas.microsoft.com/office/2006/coverPageProps'" w:xpath="/ns0:CoverPageProperties[1]/ns0:CompanyAddress[1]" w:storeItemID="{55AF091B-3C7A-41E3-B477-F2FDAA23CFDA}"/>
                          <w:text w:multiLine="1"/>
                        </w:sdtPr>
                        <w:sdtContent>
                          <w:p>
                            <w:pPr>
                              <w:pStyle w:val="Footer"/>
                              <w:jc w:val="right"/>
                              <w:rPr>
                                <w:color w:val="FFFFFF" w:themeColor="background1"/>
                                <w:spacing w:val="60"/>
                              </w:rPr>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sdtContent>
                      </w:sdt>
                      <w:p>
                        <w:pPr>
                          <w:pStyle w:val="Header"/>
                          <w:rPr>
                            <w:color w:val="FFFFFF" w:themeColor="background1"/>
                          </w:rPr>
                        </w:pPr>
                      </w:p>
                    </w:txbxContent>
                  </v:textbox>
                </v:rect>
                <v:rect id="_x0000_s1182" style="position:absolute;left:9763;top:14903;width:2102;height:432;mso-position-horizontal-relative:page;mso-position-vertical:center;mso-position-vertical-relative:bottom-margin-area;v-text-anchor:top" o:allowincell="f" fillcolor="#943634 [2405]" stroked="f">
                  <v:fill color2="#943634 [2405]"/>
                  <v:textbox style="mso-next-textbox:#_x0000_s1182">
                    <w:txbxContent>
                      <w:p>
                        <w:pPr>
                          <w:pStyle w:val="Footer"/>
                          <w:rPr>
                            <w:color w:val="FFFFFF" w:themeColor="background1"/>
                          </w:rPr>
                        </w:pPr>
                        <w:r>
                          <w:rPr>
                            <w:color w:val="FFFFFF" w:themeColor="background1"/>
                            <w:lang w:val="zh-CN"/>
                          </w:rPr>
                          <w:t xml:space="preserve"> </w:t>
                        </w:r>
                        <w:fldSimple w:instr=" PAGE   \* MERGEFORMAT ">
                          <w:r>
                            <w:rPr>
                              <w:noProof/>
                              <w:color w:val="FFFFFF" w:themeColor="background1"/>
                              <w:lang w:val="zh-CN"/>
                            </w:rPr>
                            <w:t>2</w:t>
                          </w:r>
                        </w:fldSimple>
                      </w:p>
                    </w:txbxContent>
                  </v:textbox>
                </v:rect>
                <v:rect id="_x0000_s118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docPartBody>
    </w:docPart>
    <w:docPart>
      <w:docPartPr>
        <w:name w:val="DCAF7A472D494B55933635A3A7D70E92"/>
        <w:category>
          <w:name w:val="General"/>
          <w:gallery w:val="placeholder"/>
        </w:category>
        <w:types>
          <w:type w:val="bbPlcHdr"/>
        </w:types>
        <w:behaviors>
          <w:behavior w:val="content"/>
        </w:behaviors>
        <w:guid w:val="{C206BD68-A1A0-41BF-A8F2-8B7C26E17045}"/>
      </w:docPartPr>
      <w:docPartBody>
        <w:p>
          <w:pPr>
            <w:pStyle w:val="DCAF7A472D494B55933635A3A7D70E92"/>
          </w:pPr>
          <w:r>
            <w:rPr>
              <w:color w:val="FFFFFF" w:themeColor="background1"/>
              <w:spacing w:val="60"/>
              <w:lang w:val="zh-CN" w:eastAsia="zh-CN"/>
            </w:rPr>
            <w:t>[</w:t>
          </w:r>
          <w:r>
            <w:rPr>
              <w:color w:val="FFFFFF" w:themeColor="background1"/>
              <w:spacing w:val="60"/>
              <w:lang w:val="zh-CN" w:eastAsia="zh-CN"/>
            </w:rPr>
            <w:t>键入公司地址</w:t>
          </w:r>
          <w:r>
            <w:rPr>
              <w:color w:val="FFFFFF" w:themeColor="background1"/>
              <w:spacing w:val="60"/>
              <w:lang w:val="zh-CN" w:eastAsia="zh-CN"/>
            </w:rPr>
            <w:t>]</w:t>
          </w:r>
        </w:p>
      </w:docPartBody>
    </w:docPart>
    <w:docPart>
      <w:docPartPr>
        <w:name w:val="反差型(偶数页)"/>
        <w:style w:val="Header/Footer"/>
        <w:category>
          <w:name w:val="内置"/>
          <w:gallery w:val="ftrs"/>
        </w:category>
        <w:behaviors>
          <w:behavior w:val="content"/>
        </w:behaviors>
        <w:description w:val="日期和强调 V 型图案；适用于书籍版式文档的偶数页"/>
        <w:guid w:val="{0439824E-AE37-4407-8690-20713794B43A}"/>
      </w:docPartPr>
      <w:docPartBody>
        <w:p>
          <w:pPr>
            <w:pStyle w:val="ae"/>
          </w:pPr>
          <w:r>
            <w:rPr>
              <w:noProof/>
            </w:rPr>
            <w:pict>
              <v:group id="_x0000_s1185" style="position:absolute;margin-left:0;margin-top:0;width:35.65pt;height:23.85pt;rotation:90;z-index:251714560;mso-position-horizontal:center;mso-position-horizontal-relative:left-margin-area;mso-position-vertical:center;mso-position-vertical-relative:bottom-margin-area" coordorigin="10217,9410" coordsize="1566,590">
                <v:shape id="_x0000_s1186" type="#_x0000_t55" style="position:absolute;left:11101;top:9410;width:682;height:590" adj="7304" fillcolor="#4f81bd [3204]" stroked="f" strokecolor="white [3212]">
                  <v:fill color2="#243f60 [1604]" angle="-135" focus="100%" type="gradient"/>
                </v:shape>
                <v:shape id="_x0000_s1187" type="#_x0000_t55" style="position:absolute;left:10659;top:9410;width:682;height:590" adj="7304" fillcolor="#4f81bd [3204]" stroked="f" strokecolor="white [3212]">
                  <v:fill color2="#243f60 [1604]" angle="-135" focus="100%" type="gradient"/>
                </v:shape>
                <v:shape id="_x0000_s1188" type="#_x0000_t55" style="position:absolute;left:10217;top:9410;width:682;height:590" adj="7304" fillcolor="#4f81bd [3204]" stroked="f" strokecolor="white [3212]">
                  <v:fill color2="#243f60 [1604]" angle="-135" focus="100%" type="gradient"/>
                </v:shape>
                <w10:wrap anchorx="margin" anchory="page"/>
              </v:group>
            </w:pict>
          </w:r>
          <w:r>
            <w:rPr>
              <w:noProof/>
            </w:rPr>
            <w:pict>
              <v:rect id="_x0000_s1184" style="position:absolute;margin-left:0;margin-top:0;width:41.4pt;height:485.95pt;z-index:251713536;mso-height-percent:750;mso-position-horizontal:center;mso-position-horizontal-relative:left-margin-area;mso-position-vertical:bottom;mso-position-vertical-relative:margin;mso-height-percent:750;mso-height-relative:margin;v-text-anchor:middle" o:allowincell="f" filled="f" stroked="f">
                <v:textbox style="layout-flow:vertical;mso-layout-flow-alt:bottom-to-top;mso-next-textbox:#_x0000_s1184;mso-fit-shape-to-text:t">
                  <w:txbxContent>
                    <w:sdt>
                      <w:sdtPr>
                        <w:rPr>
                          <w:rFonts w:cstheme="minorBidi"/>
                          <w:color w:val="4F81BD" w:themeColor="accent1"/>
                          <w:spacing w:val="60"/>
                          <w:lang w:eastAsia="zh-CN"/>
                        </w:rPr>
                        <w:alias w:val="日期"/>
                        <w:id w:val="77500118"/>
                        <w:placeholder>
                          <w:docPart w:val="4CD8896B7B8844F0851450730E28A88C"/>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p>
                          <w:pPr>
                            <w:rPr>
                              <w:rFonts w:cstheme="minorBidi"/>
                              <w:color w:val="4F81BD" w:themeColor="accent1"/>
                              <w:spacing w:val="60"/>
                              <w:lang w:eastAsia="zh-CN"/>
                            </w:rPr>
                          </w:pPr>
                          <w:r>
                            <w:rPr>
                              <w:rFonts w:cstheme="minorBidi"/>
                              <w:color w:val="4F81BD" w:themeColor="accent1"/>
                              <w:spacing w:val="60"/>
                              <w:lang w:val="zh-CN" w:eastAsia="zh-CN"/>
                            </w:rPr>
                            <w:t>[</w:t>
                          </w:r>
                          <w:r>
                            <w:rPr>
                              <w:rFonts w:cstheme="minorBidi"/>
                              <w:color w:val="4F81BD" w:themeColor="accent1"/>
                              <w:spacing w:val="60"/>
                              <w:lang w:val="zh-CN" w:eastAsia="zh-CN"/>
                            </w:rPr>
                            <w:t>选取日期</w:t>
                          </w:r>
                          <w:r>
                            <w:rPr>
                              <w:rFonts w:cstheme="minorBidi"/>
                              <w:color w:val="4F81BD" w:themeColor="accent1"/>
                              <w:spacing w:val="60"/>
                              <w:lang w:val="zh-CN" w:eastAsia="zh-CN"/>
                            </w:rPr>
                            <w:t>]</w:t>
                          </w:r>
                        </w:p>
                      </w:sdtContent>
                    </w:sdt>
                  </w:txbxContent>
                </v:textbox>
                <w10:wrap anchorx="margin" anchory="margin"/>
              </v:rect>
            </w:pict>
          </w:r>
          <w:r>
            <w:rPr>
              <w:noProof/>
            </w:rPr>
            <w:pict>
              <v:group id="_x0000_s1189" style="position:absolute;margin-left:0;margin-top:0;width:35.65pt;height:23.85pt;rotation:90;z-index:251715584;mso-position-horizontal:center;mso-position-horizontal-relative:left-margin-area;mso-position-vertical:center;mso-position-vertical-relative:bottom-margin-area" coordorigin="10217,9410" coordsize="1566,590" o:allowincell="f">
                <v:shape id="_x0000_s1190" type="#_x0000_t55" style="position:absolute;left:11101;top:9410;width:682;height:590" adj="7304" fillcolor="#4f81bd [3204]" stroked="f" strokecolor="white [3212]">
                  <v:fill color2="#243f60 [1604]" angle="-135" focus="100%" type="gradient"/>
                </v:shape>
                <v:shape id="_x0000_s1191" type="#_x0000_t55" style="position:absolute;left:10659;top:9410;width:682;height:590" adj="7304" fillcolor="#4f81bd [3204]" stroked="f" strokecolor="white [3212]">
                  <v:fill color2="#243f60 [1604]" angle="-135" focus="100%" type="gradient"/>
                </v:shape>
                <v:shape id="_x0000_s1192" type="#_x0000_t55" style="position:absolute;left:10217;top:9410;width:682;height:590" adj="7304" fillcolor="#4f81bd [3204]" stroked="f" strokecolor="white [3212]">
                  <v:fill color2="#243f60 [1604]" angle="-135" focus="100%" type="gradient"/>
                </v:shape>
                <w10:wrap anchorx="margin" anchory="page"/>
              </v:group>
            </w:pict>
          </w:r>
        </w:p>
      </w:docPartBody>
    </w:docPart>
    <w:docPart>
      <w:docPartPr>
        <w:name w:val="4CD8896B7B8844F0851450730E28A88C"/>
        <w:category>
          <w:name w:val="General"/>
          <w:gallery w:val="placeholder"/>
        </w:category>
        <w:types>
          <w:type w:val="bbPlcHdr"/>
        </w:types>
        <w:behaviors>
          <w:behavior w:val="content"/>
        </w:behaviors>
        <w:guid w:val="{52D0C6F3-92A4-41D9-81FD-F77C14310640}"/>
      </w:docPartPr>
      <w:docPartBody>
        <w:p>
          <w:pPr>
            <w:pStyle w:val="4CD8896B7B8844F0851450730E28A88C"/>
          </w:pPr>
          <w:r>
            <w:rPr>
              <w:color w:val="4F81BD" w:themeColor="accent1"/>
              <w:spacing w:val="60"/>
              <w:lang w:val="zh-CN" w:eastAsia="zh-CN"/>
            </w:rPr>
            <w:t>[</w:t>
          </w:r>
          <w:r>
            <w:rPr>
              <w:color w:val="4F81BD" w:themeColor="accent1"/>
              <w:spacing w:val="60"/>
              <w:lang w:val="zh-CN" w:eastAsia="zh-CN"/>
            </w:rPr>
            <w:t>选取日期</w:t>
          </w:r>
          <w:r>
            <w:rPr>
              <w:color w:val="4F81BD" w:themeColor="accent1"/>
              <w:spacing w:val="60"/>
              <w:lang w:val="zh-CN" w:eastAsia="zh-CN"/>
            </w:rPr>
            <w:t>]</w:t>
          </w:r>
        </w:p>
      </w:docPartBody>
    </w:docPart>
    <w:docPart>
      <w:docPartPr>
        <w:name w:val="反差型(奇数页)"/>
        <w:style w:val="Header/Footer"/>
        <w:category>
          <w:name w:val="内置"/>
          <w:gallery w:val="ftrs"/>
        </w:category>
        <w:behaviors>
          <w:behavior w:val="content"/>
        </w:behaviors>
        <w:description w:val="日期和强调 V 型图案；适用于书籍版式文档的奇数页"/>
        <w:guid w:val="{6ADCE86D-8D8A-40F2-B1E9-72CE310B9C81}"/>
      </w:docPartPr>
      <w:docPartBody>
        <w:p>
          <w:pPr>
            <w:pStyle w:val="af"/>
          </w:pPr>
          <w:r>
            <w:rPr>
              <w:noProof/>
            </w:rPr>
            <w:pict>
              <v:rect id="_x0000_s1197" style="position:absolute;margin-left:0;margin-top:0;width:41.4pt;height:485.95pt;z-index:251718656;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sdt>
                      <w:sdtPr>
                        <w:rPr>
                          <w:rFonts w:cstheme="minorBidi"/>
                          <w:color w:val="4F81BD" w:themeColor="accent1"/>
                          <w:spacing w:val="60"/>
                          <w:lang w:eastAsia="zh-CN"/>
                        </w:rPr>
                        <w:alias w:val="日期"/>
                        <w:id w:val="77518352"/>
                        <w:placeholder>
                          <w:docPart w:val="EB7A09B0C2354C9E8E853DF18D83BECB"/>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p>
                          <w:pPr>
                            <w:rPr>
                              <w:rFonts w:cstheme="minorBidi"/>
                              <w:color w:val="4F81BD" w:themeColor="accent1"/>
                              <w:spacing w:val="60"/>
                              <w:lang w:eastAsia="zh-CN"/>
                            </w:rPr>
                          </w:pPr>
                          <w:r>
                            <w:rPr>
                              <w:rFonts w:cstheme="minorBidi"/>
                              <w:color w:val="4F81BD" w:themeColor="accent1"/>
                              <w:spacing w:val="60"/>
                              <w:lang w:val="zh-CN" w:eastAsia="zh-CN"/>
                            </w:rPr>
                            <w:t>[</w:t>
                          </w:r>
                          <w:r>
                            <w:rPr>
                              <w:rFonts w:cstheme="minorBidi"/>
                              <w:color w:val="4F81BD" w:themeColor="accent1"/>
                              <w:spacing w:val="60"/>
                              <w:lang w:val="zh-CN" w:eastAsia="zh-CN"/>
                            </w:rPr>
                            <w:t>选取日期</w:t>
                          </w:r>
                          <w:r>
                            <w:rPr>
                              <w:rFonts w:cstheme="minorBidi"/>
                              <w:color w:val="4F81BD" w:themeColor="accent1"/>
                              <w:spacing w:val="60"/>
                              <w:lang w:val="zh-CN" w:eastAsia="zh-CN"/>
                            </w:rPr>
                            <w:t>]</w:t>
                          </w:r>
                        </w:p>
                      </w:sdtContent>
                    </w:sdt>
                  </w:txbxContent>
                </v:textbox>
                <w10:wrap anchorx="page" anchory="margin"/>
              </v:rect>
            </w:pict>
          </w:r>
          <w:r>
            <w:rPr>
              <w:noProof/>
            </w:rPr>
            <w:pict>
              <v:group id="_x0000_s1193" style="position:absolute;margin-left:0;margin-top:0;width:35.65pt;height:23.85pt;rotation:90;z-index:251717632;mso-position-horizontal:center;mso-position-horizontal-relative:right-margin-area;mso-position-vertical:center;mso-position-vertical-relative:bottom-margin-area" coordorigin="10217,9410" coordsize="1566,590" o:allowincell="f">
                <v:shape id="_x0000_s1194" type="#_x0000_t55" style="position:absolute;left:11101;top:9410;width:682;height:590" adj="7304" fillcolor="#4f81bd [3204]" stroked="f" strokecolor="white [3212]">
                  <v:fill color2="#243f60 [1604]" angle="-135" focus="100%" type="gradient"/>
                </v:shape>
                <v:shape id="_x0000_s1195" type="#_x0000_t55" style="position:absolute;left:10659;top:9410;width:682;height:590" adj="7304" fillcolor="#4f81bd [3204]" stroked="f" strokecolor="white [3212]">
                  <v:fill color2="#243f60 [1604]" angle="-135" focus="100%" type="gradient"/>
                </v:shape>
                <v:shape id="_x0000_s1196" type="#_x0000_t55" style="position:absolute;left:10217;top:9410;width:682;height:590" adj="7304" fillcolor="#4f81bd [3204]" stroked="f" strokecolor="white [3212]">
                  <v:fill color2="#243f60 [1604]" angle="-135" focus="100%" type="gradient"/>
                </v:shape>
                <w10:wrap anchorx="page" anchory="page"/>
              </v:group>
            </w:pict>
          </w:r>
        </w:p>
      </w:docPartBody>
    </w:docPart>
    <w:docPart>
      <w:docPartPr>
        <w:name w:val="EB7A09B0C2354C9E8E853DF18D83BECB"/>
        <w:category>
          <w:name w:val="General"/>
          <w:gallery w:val="placeholder"/>
        </w:category>
        <w:types>
          <w:type w:val="bbPlcHdr"/>
        </w:types>
        <w:behaviors>
          <w:behavior w:val="content"/>
        </w:behaviors>
        <w:guid w:val="{A254D715-9D9E-47ED-A76D-2C880A42B0C7}"/>
      </w:docPartPr>
      <w:docPartBody>
        <w:p>
          <w:pPr>
            <w:pStyle w:val="EB7A09B0C2354C9E8E853DF18D83BECB"/>
          </w:pPr>
          <w:r>
            <w:rPr>
              <w:color w:val="4F81BD" w:themeColor="accent1"/>
              <w:spacing w:val="60"/>
              <w:lang w:val="zh-CN" w:eastAsia="zh-CN"/>
            </w:rPr>
            <w:t>[</w:t>
          </w:r>
          <w:r>
            <w:rPr>
              <w:color w:val="4F81BD" w:themeColor="accent1"/>
              <w:spacing w:val="60"/>
              <w:lang w:val="zh-CN" w:eastAsia="zh-CN"/>
            </w:rPr>
            <w:t>选取日期</w:t>
          </w:r>
          <w:r>
            <w:rPr>
              <w:color w:val="4F81BD" w:themeColor="accent1"/>
              <w:spacing w:val="60"/>
              <w:lang w:val="zh-CN" w:eastAsia="zh-CN"/>
            </w:rPr>
            <w:t>]</w:t>
          </w:r>
        </w:p>
      </w:docPartBody>
    </w:docPart>
    <w:docPart>
      <w:docPartPr>
        <w:name w:val=" 空白"/>
        <w:style w:val="Header/Footer"/>
        <w:category>
          <w:name w:val="内置"/>
          <w:gallery w:val="ftrs"/>
        </w:category>
        <w:behaviors>
          <w:behavior w:val="content"/>
        </w:behaviors>
        <w:description w:val="空白页脚"/>
        <w:guid w:val="{4909B0CC-C8CD-4322-B2D8-905086B4BED3}"/>
      </w:docPartPr>
      <w:docPartBody>
        <w:sdt>
          <w:sdtPr>
            <w:id w:val="969169713"/>
            <w:placeholder>
              <w:docPart w:val="2E807CA30A844CA6A18A64C346ACD61A"/>
            </w:placeholder>
            <w:temporary/>
            <w:showingPlcHdr/>
          </w:sdtPr>
          <w:sdtContent>
            <w:p>
              <w:pPr>
                <w:pStyle w:val="Footer"/>
              </w:pPr>
              <w:r>
                <w:rPr>
                  <w:lang w:val="zh-CN"/>
                </w:rPr>
                <w:t>[</w:t>
              </w:r>
              <w:r>
                <w:rPr>
                  <w:lang w:val="zh-CN"/>
                </w:rPr>
                <w:t>键入文字</w:t>
              </w:r>
              <w:r>
                <w:rPr>
                  <w:lang w:val="zh-CN"/>
                </w:rPr>
                <w:t>]</w:t>
              </w:r>
            </w:p>
          </w:sdtContent>
        </w:sdt>
        <w:p/>
      </w:docPartBody>
    </w:docPart>
    <w:docPart>
      <w:docPartPr>
        <w:name w:val="2E807CA30A844CA6A18A64C346ACD61A"/>
        <w:category>
          <w:name w:val="General"/>
          <w:gallery w:val="placeholder"/>
        </w:category>
        <w:types>
          <w:type w:val="bbPlcHdr"/>
        </w:types>
        <w:behaviors>
          <w:behavior w:val="content"/>
        </w:behaviors>
        <w:guid w:val="{DAA478D9-66DF-40E4-B66B-1B0964F26038}"/>
      </w:docPartPr>
      <w:docPartBody>
        <w:p>
          <w:pPr>
            <w:pStyle w:val="2E807CA30A844CA6A18A64C346ACD61A"/>
          </w:pPr>
          <w:r>
            <w:rPr>
              <w:lang w:val="zh-CN" w:eastAsia="zh-CN"/>
            </w:rPr>
            <w:t>[</w:t>
          </w:r>
          <w:r>
            <w:rPr>
              <w:lang w:val="zh-CN" w:eastAsia="zh-CN"/>
            </w:rPr>
            <w:t>键入文字</w:t>
          </w:r>
          <w:r>
            <w:rPr>
              <w:lang w:val="zh-CN" w:eastAsia="zh-CN"/>
            </w:rPr>
            <w:t>]</w:t>
          </w:r>
        </w:p>
      </w:docPartBody>
    </w:docPart>
    <w:docPart>
      <w:docPartPr>
        <w:name w:val=" 空白(三栏)"/>
        <w:style w:val="Header/Footer"/>
        <w:category>
          <w:name w:val="内置"/>
          <w:gallery w:val="ftrs"/>
        </w:category>
        <w:behaviors>
          <w:behavior w:val="content"/>
        </w:behaviors>
        <w:description w:val="用于左对齐、右对齐和居中对齐的空白页脚设置"/>
        <w:guid w:val="{DDC16410-E87A-4221-AACC-DBEB483A2D07}"/>
      </w:docPartPr>
      <w:docPartBody>
        <w:p>
          <w:pPr>
            <w:pStyle w:val="af0"/>
          </w:pPr>
          <w:sdt>
            <w:sdtPr>
              <w:id w:val="969400743"/>
              <w:placeholder>
                <w:docPart w:val="02993E176E3049AF925F3C0717059687"/>
              </w:placeholder>
              <w:temporary/>
              <w:showingPlcHdr/>
            </w:sdtPr>
            <w:sdtContent>
              <w:r>
                <w:rPr>
                  <w:lang w:val="zh-CN"/>
                </w:rPr>
                <w:t>[</w:t>
              </w:r>
              <w:r>
                <w:rPr>
                  <w:lang w:val="zh-CN"/>
                </w:rPr>
                <w:t>键入文字</w:t>
              </w:r>
              <w:r>
                <w:rPr>
                  <w:lang w:val="zh-CN"/>
                </w:rPr>
                <w:t>]</w:t>
              </w:r>
            </w:sdtContent>
          </w:sdt>
          <w:r>
            <w:ptab w:relativeTo="margin" w:alignment="center" w:leader="none"/>
          </w:r>
          <w:sdt>
            <w:sdtPr>
              <w:id w:val="969400748"/>
              <w:placeholder>
                <w:docPart w:val="9C479F3C90EB4FF8955A4246B7A5D03E"/>
              </w:placeholder>
              <w:temporary/>
              <w:showingPlcHdr/>
            </w:sdtPr>
            <w:sdtContent>
              <w:r>
                <w:rPr>
                  <w:lang w:val="zh-CN"/>
                </w:rPr>
                <w:t>[</w:t>
              </w:r>
              <w:r>
                <w:rPr>
                  <w:lang w:val="zh-CN"/>
                </w:rPr>
                <w:t>键入文字</w:t>
              </w:r>
              <w:r>
                <w:rPr>
                  <w:lang w:val="zh-CN"/>
                </w:rPr>
                <w:t>]</w:t>
              </w:r>
            </w:sdtContent>
          </w:sdt>
          <w:r>
            <w:ptab w:relativeTo="margin" w:alignment="right" w:leader="none"/>
          </w:r>
          <w:sdt>
            <w:sdtPr>
              <w:id w:val="969400753"/>
              <w:placeholder>
                <w:docPart w:val="76875A5014DD4C7AB3071855AAD072FA"/>
              </w:placeholder>
              <w:temporary/>
              <w:showingPlcHdr/>
            </w:sdtPr>
            <w:sdtContent>
              <w:r>
                <w:rPr>
                  <w:lang w:val="zh-CN"/>
                </w:rPr>
                <w:t>[</w:t>
              </w:r>
              <w:r>
                <w:rPr>
                  <w:lang w:val="zh-CN"/>
                </w:rPr>
                <w:t>键入文字</w:t>
              </w:r>
              <w:r>
                <w:rPr>
                  <w:lang w:val="zh-CN"/>
                </w:rPr>
                <w:t>]</w:t>
              </w:r>
            </w:sdtContent>
          </w:sdt>
        </w:p>
      </w:docPartBody>
    </w:docPart>
    <w:docPart>
      <w:docPartPr>
        <w:name w:val="02993E176E3049AF925F3C0717059687"/>
        <w:category>
          <w:name w:val="General"/>
          <w:gallery w:val="placeholder"/>
        </w:category>
        <w:types>
          <w:type w:val="bbPlcHdr"/>
        </w:types>
        <w:behaviors>
          <w:behavior w:val="content"/>
        </w:behaviors>
        <w:guid w:val="{EC2A0F8A-5B76-47FE-87CD-D7D02B545C3A}"/>
      </w:docPartPr>
      <w:docPartBody>
        <w:p>
          <w:pPr>
            <w:pStyle w:val="02993E176E3049AF925F3C0717059687"/>
          </w:pPr>
          <w:r>
            <w:rPr>
              <w:lang w:val="zh-CN" w:eastAsia="zh-CN"/>
            </w:rPr>
            <w:t>[</w:t>
          </w:r>
          <w:r>
            <w:rPr>
              <w:lang w:val="zh-CN" w:eastAsia="zh-CN"/>
            </w:rPr>
            <w:t>键入文字</w:t>
          </w:r>
          <w:r>
            <w:rPr>
              <w:lang w:val="zh-CN" w:eastAsia="zh-CN"/>
            </w:rPr>
            <w:t>]</w:t>
          </w:r>
        </w:p>
      </w:docPartBody>
    </w:docPart>
    <w:docPart>
      <w:docPartPr>
        <w:name w:val="9C479F3C90EB4FF8955A4246B7A5D03E"/>
        <w:category>
          <w:name w:val="General"/>
          <w:gallery w:val="placeholder"/>
        </w:category>
        <w:types>
          <w:type w:val="bbPlcHdr"/>
        </w:types>
        <w:behaviors>
          <w:behavior w:val="content"/>
        </w:behaviors>
        <w:guid w:val="{59EE0031-CBB7-46DA-8744-7A44F4C37E6F}"/>
      </w:docPartPr>
      <w:docPartBody>
        <w:p>
          <w:pPr>
            <w:pStyle w:val="9C479F3C90EB4FF8955A4246B7A5D03E"/>
          </w:pPr>
          <w:r>
            <w:rPr>
              <w:lang w:val="zh-CN" w:eastAsia="zh-CN"/>
            </w:rPr>
            <w:t>[</w:t>
          </w:r>
          <w:r>
            <w:rPr>
              <w:lang w:val="zh-CN" w:eastAsia="zh-CN"/>
            </w:rPr>
            <w:t>键入文字</w:t>
          </w:r>
          <w:r>
            <w:rPr>
              <w:lang w:val="zh-CN" w:eastAsia="zh-CN"/>
            </w:rPr>
            <w:t>]</w:t>
          </w:r>
        </w:p>
      </w:docPartBody>
    </w:docPart>
    <w:docPart>
      <w:docPartPr>
        <w:name w:val="76875A5014DD4C7AB3071855AAD072FA"/>
        <w:category>
          <w:name w:val="General"/>
          <w:gallery w:val="placeholder"/>
        </w:category>
        <w:types>
          <w:type w:val="bbPlcHdr"/>
        </w:types>
        <w:behaviors>
          <w:behavior w:val="content"/>
        </w:behaviors>
        <w:guid w:val="{126BD908-AD52-4E85-AF7E-573208555230}"/>
      </w:docPartPr>
      <w:docPartBody>
        <w:p>
          <w:pPr>
            <w:pStyle w:val="76875A5014DD4C7AB3071855AAD072FA"/>
          </w:pPr>
          <w:r>
            <w:rPr>
              <w:lang w:val="zh-CN" w:eastAsia="zh-CN"/>
            </w:rPr>
            <w:t>[</w:t>
          </w:r>
          <w:r>
            <w:rPr>
              <w:lang w:val="zh-CN" w:eastAsia="zh-CN"/>
            </w:rPr>
            <w:t>键入文字</w:t>
          </w:r>
          <w:r>
            <w:rPr>
              <w:lang w:val="zh-CN" w:eastAsia="zh-CN"/>
            </w:rPr>
            <w:t>]</w:t>
          </w:r>
        </w:p>
      </w:docPartBody>
    </w:docPart>
    <w:docPart>
      <w:docPartPr>
        <w:name w:val="传统型"/>
        <w:style w:val="Header/Footer"/>
        <w:category>
          <w:name w:val="内置"/>
          <w:gallery w:val="hdrs"/>
        </w:category>
        <w:behaviors>
          <w:behavior w:val="content"/>
        </w:behaviors>
        <w:description w:val="由强调线隔开的、居中的标题和日期"/>
        <w:guid w:val="{2715BEB0-43A5-442F-B73C-44A70E25AB87}"/>
      </w:docPartPr>
      <w:docPartBody>
        <w:sdt>
          <w:sdtPr>
            <w:alias w:val="标题"/>
            <w:id w:val="77547040"/>
            <w:placeholder>
              <w:docPart w:val="AA984008E79348DCBB1A11C133477F07"/>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pBdr>
                  <w:between w:val="single" w:sz="4" w:space="1" w:color="4F81BD" w:themeColor="accent1"/>
                </w:pBdr>
                <w:spacing w:line="276" w:lineRule="auto"/>
                <w:jc w:val="center"/>
              </w:pPr>
              <w:r>
                <w:rPr>
                  <w:lang w:val="zh-CN"/>
                </w:rPr>
                <w:t>[</w:t>
              </w:r>
              <w:r>
                <w:rPr>
                  <w:lang w:val="zh-CN"/>
                </w:rPr>
                <w:t>键入文档标题</w:t>
              </w:r>
              <w:r>
                <w:rPr>
                  <w:lang w:val="zh-CN"/>
                </w:rPr>
                <w:t>]</w:t>
              </w:r>
            </w:p>
          </w:sdtContent>
        </w:sdt>
        <w:sdt>
          <w:sdtPr>
            <w:alias w:val="日期"/>
            <w:id w:val="77547044"/>
            <w:placeholder>
              <w:docPart w:val="838BF14986B14F0F88E1F81B2F0B3DE9"/>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p>
              <w:pPr>
                <w:pStyle w:val="Header"/>
                <w:pBdr>
                  <w:between w:val="single" w:sz="4" w:space="1" w:color="4F81BD" w:themeColor="accent1"/>
                </w:pBdr>
                <w:spacing w:line="276" w:lineRule="auto"/>
                <w:jc w:val="center"/>
              </w:pPr>
              <w:r>
                <w:rPr>
                  <w:lang w:val="zh-CN"/>
                </w:rPr>
                <w:t>[</w:t>
              </w:r>
              <w:r>
                <w:rPr>
                  <w:lang w:val="zh-CN"/>
                </w:rPr>
                <w:t>选取日期</w:t>
              </w:r>
              <w:r>
                <w:rPr>
                  <w:lang w:val="zh-CN"/>
                </w:rPr>
                <w:t>]</w:t>
              </w:r>
            </w:p>
          </w:sdtContent>
        </w:sdt>
        <w:p/>
      </w:docPartBody>
    </w:docPart>
    <w:docPart>
      <w:docPartPr>
        <w:name w:val="AA984008E79348DCBB1A11C133477F07"/>
        <w:category>
          <w:name w:val="General"/>
          <w:gallery w:val="placeholder"/>
        </w:category>
        <w:types>
          <w:type w:val="bbPlcHdr"/>
        </w:types>
        <w:behaviors>
          <w:behavior w:val="content"/>
        </w:behaviors>
        <w:guid w:val="{138134DB-C06F-4841-B455-AED359E0B988}"/>
      </w:docPartPr>
      <w:docPartBody>
        <w:p>
          <w:pPr>
            <w:pStyle w:val="AA984008E79348DCBB1A11C133477F07"/>
          </w:pPr>
          <w:r>
            <w:rPr>
              <w:lang w:val="zh-CN" w:eastAsia="zh-CN"/>
            </w:rPr>
            <w:t>[</w:t>
          </w:r>
          <w:r>
            <w:rPr>
              <w:lang w:val="zh-CN" w:eastAsia="zh-CN"/>
            </w:rPr>
            <w:t>键入文档标题</w:t>
          </w:r>
          <w:r>
            <w:rPr>
              <w:lang w:val="zh-CN" w:eastAsia="zh-CN"/>
            </w:rPr>
            <w:t>]</w:t>
          </w:r>
        </w:p>
      </w:docPartBody>
    </w:docPart>
    <w:docPart>
      <w:docPartPr>
        <w:name w:val="838BF14986B14F0F88E1F81B2F0B3DE9"/>
        <w:category>
          <w:name w:val="General"/>
          <w:gallery w:val="placeholder"/>
        </w:category>
        <w:types>
          <w:type w:val="bbPlcHdr"/>
        </w:types>
        <w:behaviors>
          <w:behavior w:val="content"/>
        </w:behaviors>
        <w:guid w:val="{200B13F6-1169-4856-926D-A5455331B088}"/>
      </w:docPartPr>
      <w:docPartBody>
        <w:p>
          <w:pPr>
            <w:pStyle w:val="838BF14986B14F0F88E1F81B2F0B3DE9"/>
          </w:pPr>
          <w:r>
            <w:rPr>
              <w:lang w:val="zh-CN" w:eastAsia="zh-CN"/>
            </w:rPr>
            <w:t>[</w:t>
          </w:r>
          <w:r>
            <w:rPr>
              <w:lang w:val="zh-CN" w:eastAsia="zh-CN"/>
            </w:rPr>
            <w:t>选取日期</w:t>
          </w:r>
          <w:r>
            <w:rPr>
              <w:lang w:val="zh-CN" w:eastAsia="zh-CN"/>
            </w:rPr>
            <w:t>]</w:t>
          </w:r>
        </w:p>
      </w:docPartBody>
    </w:docPart>
    <w:docPart>
      <w:docPartPr>
        <w:name w:val="边线型"/>
        <w:style w:val="Header/Footer"/>
        <w:category>
          <w:name w:val="内置"/>
          <w:gallery w:val="hdrs"/>
        </w:category>
        <w:behaviors>
          <w:behavior w:val="content"/>
        </w:behaviors>
        <w:description w:val="标题和竖直强调条"/>
        <w:guid w:val="{2F45938A-F517-44B3-85AD-4C945833047D}"/>
      </w:docPartPr>
      <w:docPartBody>
        <w:tbl>
          <w:tblPr>
            <w:tblW w:w="5000" w:type="pct"/>
            <w:tblCellMar>
              <w:top w:w="58" w:type="dxa"/>
              <w:left w:w="115" w:type="dxa"/>
              <w:bottom w:w="58" w:type="dxa"/>
              <w:right w:w="115" w:type="dxa"/>
            </w:tblCellMar>
            <w:tblLook w:val="04A0"/>
          </w:tblPr>
          <w:tblGrid>
            <w:gridCol w:w="1438"/>
            <w:gridCol w:w="8152"/>
          </w:tblGrid>
          <w:tr>
            <w:tc>
              <w:tcPr>
                <w:tcW w:w="750" w:type="pct"/>
                <w:tcBorders>
                  <w:right w:val="single" w:sz="18" w:space="0" w:color="4F81BD" w:themeColor="accent1"/>
                </w:tcBorders>
              </w:tcPr>
              <w:p>
                <w:pPr>
                  <w:pStyle w:val="Header"/>
                </w:pPr>
              </w:p>
            </w:tc>
            <w:sdt>
              <w:sdtPr>
                <w:rPr>
                  <w:rFonts w:asciiTheme="majorHAnsi" w:eastAsiaTheme="majorEastAsia" w:hAnsiTheme="majorHAnsi" w:cstheme="majorBidi"/>
                  <w:color w:val="4F81BD" w:themeColor="accent1"/>
                  <w:sz w:val="24"/>
                  <w:szCs w:val="24"/>
                </w:rPr>
                <w:alias w:val="标题"/>
                <w:id w:val="77580493"/>
                <w:placeholder>
                  <w:docPart w:val="7F82A4FBB3774BE092E0478D25B2FC74"/>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lang w:val="zh-CN"/>
                      </w:rPr>
                      <w:t>[</w:t>
                    </w:r>
                    <w:r>
                      <w:rPr>
                        <w:rFonts w:asciiTheme="majorHAnsi" w:eastAsiaTheme="majorEastAsia" w:hAnsiTheme="majorHAnsi" w:cstheme="majorBidi"/>
                        <w:color w:val="4F81BD" w:themeColor="accent1"/>
                        <w:sz w:val="24"/>
                        <w:szCs w:val="24"/>
                        <w:lang w:val="zh-CN"/>
                      </w:rPr>
                      <w:t>键入文档标题</w:t>
                    </w:r>
                    <w:r>
                      <w:rPr>
                        <w:rFonts w:asciiTheme="majorHAnsi" w:eastAsiaTheme="majorEastAsia" w:hAnsiTheme="majorHAnsi" w:cstheme="majorBidi"/>
                        <w:color w:val="4F81BD" w:themeColor="accent1"/>
                        <w:sz w:val="24"/>
                        <w:szCs w:val="24"/>
                        <w:lang w:val="zh-CN"/>
                      </w:rPr>
                      <w:t>]</w:t>
                    </w:r>
                  </w:p>
                </w:tc>
              </w:sdtContent>
            </w:sdt>
          </w:tr>
        </w:tbl>
        <w:p/>
      </w:docPartBody>
    </w:docPart>
    <w:docPart>
      <w:docPartPr>
        <w:name w:val="7F82A4FBB3774BE092E0478D25B2FC74"/>
        <w:category>
          <w:name w:val="General"/>
          <w:gallery w:val="placeholder"/>
        </w:category>
        <w:types>
          <w:type w:val="bbPlcHdr"/>
        </w:types>
        <w:behaviors>
          <w:behavior w:val="content"/>
        </w:behaviors>
        <w:guid w:val="{49C3E45E-5354-4AC5-AE95-06EC671A825B}"/>
      </w:docPartPr>
      <w:docPartBody>
        <w:p>
          <w:pPr>
            <w:pStyle w:val="7F82A4FBB3774BE092E0478D25B2FC74"/>
          </w:pPr>
          <w:r>
            <w:rPr>
              <w:rFonts w:asciiTheme="majorHAnsi" w:eastAsiaTheme="majorEastAsia" w:hAnsiTheme="majorHAnsi" w:cstheme="majorBidi"/>
              <w:color w:val="4F81BD" w:themeColor="accent1"/>
              <w:sz w:val="24"/>
              <w:szCs w:val="24"/>
              <w:lang w:val="zh-CN" w:eastAsia="zh-CN"/>
            </w:rPr>
            <w:t>[</w:t>
          </w:r>
          <w:r>
            <w:rPr>
              <w:rFonts w:asciiTheme="majorHAnsi" w:eastAsiaTheme="majorEastAsia" w:hAnsiTheme="majorHAnsi" w:cstheme="majorBidi"/>
              <w:color w:val="4F81BD" w:themeColor="accent1"/>
              <w:sz w:val="24"/>
              <w:szCs w:val="24"/>
              <w:lang w:val="zh-CN" w:eastAsia="zh-CN"/>
            </w:rPr>
            <w:t>键入文档标题</w:t>
          </w:r>
          <w:r>
            <w:rPr>
              <w:rFonts w:asciiTheme="majorHAnsi" w:eastAsiaTheme="majorEastAsia" w:hAnsiTheme="majorHAnsi" w:cstheme="majorBidi"/>
              <w:color w:val="4F81BD" w:themeColor="accent1"/>
              <w:sz w:val="24"/>
              <w:szCs w:val="24"/>
              <w:lang w:val="zh-CN" w:eastAsia="zh-CN"/>
            </w:rPr>
            <w:t>]</w:t>
          </w:r>
        </w:p>
      </w:docPartBody>
    </w:docPart>
    <w:docPart>
      <w:docPartPr>
        <w:name w:val="堆积型"/>
        <w:style w:val="Header/Footer"/>
        <w:category>
          <w:name w:val="内置"/>
          <w:gallery w:val="hdrs"/>
        </w:category>
        <w:behaviors>
          <w:behavior w:val="content"/>
        </w:behaviors>
        <w:description w:val="文字和页码，以及强调条"/>
        <w:guid w:val="{F009505E-9863-4407-8A8A-0608FE686D8C}"/>
      </w:docPartPr>
      <w:docPartBody>
        <w:p>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pict>
              <v:shape id="_x0000_s1198" type="#_x0000_t202" style="position:absolute;left:0;text-align:left;margin-left:0;margin-top:0;width:36pt;height:36pt;z-index:251720704;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98" inset="0,0,0,0">
                  <w:txbxContent>
                    <w:p>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Pr>
                            <w:rFonts w:asciiTheme="majorHAnsi" w:hAnsiTheme="majorHAnsi"/>
                            <w:noProof/>
                            <w:sz w:val="28"/>
                            <w:szCs w:val="28"/>
                            <w:lang w:val="zh-CN"/>
                          </w:rPr>
                          <w:t>1</w:t>
                        </w:r>
                      </w:fldSimple>
                    </w:p>
                  </w:txbxContent>
                </v:textbox>
                <w10:wrap anchorx="page" anchory="margin"/>
              </v:shape>
            </w:pict>
          </w:r>
          <w:sdt>
            <w:sdtPr>
              <w:rPr>
                <w:rFonts w:asciiTheme="majorHAnsi" w:eastAsiaTheme="majorEastAsia" w:hAnsiTheme="majorHAnsi" w:cstheme="majorBidi"/>
                <w:sz w:val="28"/>
                <w:szCs w:val="28"/>
              </w:rPr>
              <w:alias w:val="标题"/>
              <w:id w:val="270721805"/>
              <w:placeholder>
                <w:docPart w:val="1335CC572C174141BD9EDD9BE32E4400"/>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sdtContent>
          </w:sdt>
        </w:p>
        <w:p/>
      </w:docPartBody>
    </w:docPart>
    <w:docPart>
      <w:docPartPr>
        <w:name w:val="1335CC572C174141BD9EDD9BE32E4400"/>
        <w:category>
          <w:name w:val="General"/>
          <w:gallery w:val="placeholder"/>
        </w:category>
        <w:types>
          <w:type w:val="bbPlcHdr"/>
        </w:types>
        <w:behaviors>
          <w:behavior w:val="content"/>
        </w:behaviors>
        <w:guid w:val="{C26785E3-2CFB-4737-9892-81DE4B898573}"/>
      </w:docPartPr>
      <w:docPartBody>
        <w:p>
          <w:pPr>
            <w:pStyle w:val="1335CC572C174141BD9EDD9BE32E4400"/>
          </w:pPr>
          <w:r>
            <w:rPr>
              <w:rFonts w:asciiTheme="majorHAnsi" w:eastAsiaTheme="majorEastAsia" w:hAnsiTheme="majorHAnsi" w:cstheme="majorBidi"/>
              <w:sz w:val="28"/>
              <w:szCs w:val="28"/>
              <w:lang w:val="zh-CN" w:eastAsia="zh-CN"/>
            </w:rPr>
            <w:t>[</w:t>
          </w:r>
          <w:r>
            <w:rPr>
              <w:rFonts w:asciiTheme="majorHAnsi" w:eastAsiaTheme="majorEastAsia" w:hAnsiTheme="majorHAnsi" w:cstheme="majorBidi"/>
              <w:sz w:val="28"/>
              <w:szCs w:val="28"/>
              <w:lang w:val="zh-CN" w:eastAsia="zh-CN"/>
            </w:rPr>
            <w:t>键入文档标题</w:t>
          </w:r>
          <w:r>
            <w:rPr>
              <w:rFonts w:asciiTheme="majorHAnsi" w:eastAsiaTheme="majorEastAsia" w:hAnsiTheme="majorHAnsi" w:cstheme="majorBidi"/>
              <w:sz w:val="28"/>
              <w:szCs w:val="28"/>
              <w:lang w:val="zh-CN" w:eastAsia="zh-CN"/>
            </w:rPr>
            <w:t>]</w:t>
          </w:r>
        </w:p>
      </w:docPartBody>
    </w:docPart>
    <w:docPart>
      <w:docPartPr>
        <w:name w:val="朴素型(偶数页)"/>
        <w:style w:val="Header/Footer"/>
        <w:category>
          <w:name w:val="内置"/>
          <w:gallery w:val="hdrs"/>
        </w:category>
        <w:behaviors>
          <w:behavior w:val="content"/>
        </w:behaviors>
        <w:description w:val="带强调底纹的日期和标题；适用于书籍版式文档的偶数页"/>
        <w:guid w:val="{4124F2F4-970C-4C51-AD25-9155FA94B5B0}"/>
      </w:docPartPr>
      <w:docPartBody>
        <w:tbl>
          <w:tblPr>
            <w:tblW w:w="5000" w:type="pct"/>
            <w:tblCellMar>
              <w:top w:w="72" w:type="dxa"/>
              <w:left w:w="115" w:type="dxa"/>
              <w:bottom w:w="72" w:type="dxa"/>
              <w:right w:w="115" w:type="dxa"/>
            </w:tblCellMar>
            <w:tblLook w:val="04A0"/>
          </w:tblPr>
          <w:tblGrid>
            <w:gridCol w:w="2877"/>
            <w:gridCol w:w="6713"/>
          </w:tblGrid>
          <w:tr>
            <w:sdt>
              <w:sdtPr>
                <w:rPr>
                  <w:color w:val="FFFFFF" w:themeColor="background1"/>
                </w:rPr>
                <w:alias w:val="日期"/>
                <w:id w:val="77625188"/>
                <w:placeholder>
                  <w:docPart w:val="2FC08363847841A48EDF0EDF1CDB3E95"/>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pPr>
                      <w:pStyle w:val="Header"/>
                      <w:jc w:val="right"/>
                      <w:rPr>
                        <w:color w:val="FFFFFF" w:themeColor="background1"/>
                      </w:rPr>
                    </w:pPr>
                    <w:r>
                      <w:rPr>
                        <w:color w:val="FFFFFF" w:themeColor="background1"/>
                        <w:lang w:val="zh-CN"/>
                      </w:rPr>
                      <w:t>[</w:t>
                    </w:r>
                    <w:r>
                      <w:rPr>
                        <w:color w:val="FFFFFF" w:themeColor="background1"/>
                        <w:lang w:val="zh-CN"/>
                      </w:rPr>
                      <w:t>选取日期</w:t>
                    </w:r>
                    <w:r>
                      <w:rPr>
                        <w:color w:val="FFFFFF" w:themeColor="background1"/>
                        <w:lang w:val="zh-CN"/>
                      </w:rPr>
                      <w:t>]</w:t>
                    </w:r>
                  </w:p>
                </w:tc>
              </w:sdtContent>
            </w:sdt>
            <w:tc>
              <w:tcPr>
                <w:tcW w:w="4000" w:type="pct"/>
                <w:tcBorders>
                  <w:bottom w:val="single" w:sz="4" w:space="0" w:color="auto"/>
                </w:tcBorders>
                <w:vAlign w:val="bottom"/>
              </w:tcPr>
              <w:p>
                <w:pPr>
                  <w:pStyle w:val="Header"/>
                  <w:rPr>
                    <w:bCs/>
                    <w:color w:val="76923C" w:themeColor="accent3" w:themeShade="BF"/>
                    <w:sz w:val="24"/>
                    <w:szCs w:val="24"/>
                  </w:rPr>
                </w:pPr>
                <w:r>
                  <w:rPr>
                    <w:b/>
                    <w:bCs/>
                    <w:color w:val="76923C" w:themeColor="accent3" w:themeShade="BF"/>
                    <w:sz w:val="24"/>
                    <w:szCs w:val="24"/>
                    <w:lang w:val="zh-CN"/>
                  </w:rPr>
                  <w:t>[</w:t>
                </w:r>
                <w:sdt>
                  <w:sdtPr>
                    <w:rPr>
                      <w:b/>
                      <w:bCs/>
                      <w:caps/>
                      <w:sz w:val="24"/>
                      <w:szCs w:val="24"/>
                    </w:rPr>
                    <w:alias w:val="标题"/>
                    <w:id w:val="77625180"/>
                    <w:placeholder>
                      <w:docPart w:val="5009028179EB4215B7ECF4B014D690EF"/>
                    </w:placeholder>
                    <w:showingPlcHd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lang w:val="zh-CN"/>
                      </w:rPr>
                      <w:t>键入文档标题</w:t>
                    </w:r>
                  </w:sdtContent>
                </w:sdt>
                <w:r>
                  <w:rPr>
                    <w:b/>
                    <w:bCs/>
                    <w:color w:val="76923C" w:themeColor="accent3" w:themeShade="BF"/>
                    <w:sz w:val="24"/>
                    <w:szCs w:val="24"/>
                    <w:lang w:val="zh-CN"/>
                  </w:rPr>
                  <w:t>]</w:t>
                </w:r>
              </w:p>
            </w:tc>
          </w:tr>
        </w:tbl>
        <w:p/>
      </w:docPartBody>
    </w:docPart>
    <w:docPart>
      <w:docPartPr>
        <w:name w:val="2FC08363847841A48EDF0EDF1CDB3E95"/>
        <w:category>
          <w:name w:val="General"/>
          <w:gallery w:val="placeholder"/>
        </w:category>
        <w:types>
          <w:type w:val="bbPlcHdr"/>
        </w:types>
        <w:behaviors>
          <w:behavior w:val="content"/>
        </w:behaviors>
        <w:guid w:val="{61AC3AEF-ADAA-4858-994C-5B0924BD526D}"/>
      </w:docPartPr>
      <w:docPartBody>
        <w:p>
          <w:pPr>
            <w:pStyle w:val="2FC08363847841A48EDF0EDF1CDB3E95"/>
          </w:pPr>
          <w:r>
            <w:rPr>
              <w:color w:val="FFFFFF" w:themeColor="background1"/>
              <w:lang w:val="zh-CN" w:eastAsia="zh-CN"/>
            </w:rPr>
            <w:t>[</w:t>
          </w:r>
          <w:r>
            <w:rPr>
              <w:color w:val="FFFFFF" w:themeColor="background1"/>
              <w:lang w:val="zh-CN" w:eastAsia="zh-CN"/>
            </w:rPr>
            <w:t>选取日期</w:t>
          </w:r>
          <w:r>
            <w:rPr>
              <w:color w:val="FFFFFF" w:themeColor="background1"/>
              <w:lang w:val="zh-CN" w:eastAsia="zh-CN"/>
            </w:rPr>
            <w:t>]</w:t>
          </w:r>
        </w:p>
      </w:docPartBody>
    </w:docPart>
    <w:docPart>
      <w:docPartPr>
        <w:name w:val="5009028179EB4215B7ECF4B014D690EF"/>
        <w:category>
          <w:name w:val="General"/>
          <w:gallery w:val="placeholder"/>
        </w:category>
        <w:types>
          <w:type w:val="bbPlcHdr"/>
        </w:types>
        <w:behaviors>
          <w:behavior w:val="content"/>
        </w:behaviors>
        <w:guid w:val="{6CC0F912-ED29-4C65-9234-59A23028A0DD}"/>
      </w:docPartPr>
      <w:docPartBody>
        <w:p>
          <w:pPr>
            <w:pStyle w:val="5009028179EB4215B7ECF4B014D690EF"/>
          </w:pPr>
          <w:r>
            <w:rPr>
              <w:b/>
              <w:bCs/>
              <w:caps/>
              <w:sz w:val="24"/>
              <w:szCs w:val="24"/>
              <w:lang w:val="zh-CN" w:eastAsia="zh-CN"/>
            </w:rPr>
            <w:t>键入文档标题</w:t>
          </w:r>
        </w:p>
      </w:docPartBody>
    </w:docPart>
    <w:docPart>
      <w:docPartPr>
        <w:name w:val="朴素型(奇数页)"/>
        <w:style w:val="Header/Footer"/>
        <w:category>
          <w:name w:val="内置"/>
          <w:gallery w:val="hdrs"/>
        </w:category>
        <w:behaviors>
          <w:behavior w:val="content"/>
        </w:behaviors>
        <w:description w:val="标题和带强调底纹的日期；适用于书籍版式文档的奇数页"/>
        <w:guid w:val="{19CE7EC8-88E9-4973-8458-ECB3EB871796}"/>
      </w:docPartPr>
      <w:docPartBody>
        <w:tbl>
          <w:tblPr>
            <w:tblW w:w="5000" w:type="pct"/>
            <w:tblCellMar>
              <w:top w:w="72" w:type="dxa"/>
              <w:left w:w="115" w:type="dxa"/>
              <w:bottom w:w="72" w:type="dxa"/>
              <w:right w:w="115" w:type="dxa"/>
            </w:tblCellMar>
            <w:tblLook w:val="04A0"/>
          </w:tblPr>
          <w:tblGrid>
            <w:gridCol w:w="6713"/>
            <w:gridCol w:w="2877"/>
          </w:tblGrid>
          <w:tr>
            <w:tc>
              <w:tcPr>
                <w:tcW w:w="3500" w:type="pct"/>
                <w:tcBorders>
                  <w:bottom w:val="single" w:sz="4" w:space="0" w:color="auto"/>
                </w:tcBorders>
                <w:vAlign w:val="bottom"/>
              </w:tcPr>
              <w:p>
                <w:pPr>
                  <w:pStyle w:val="Header"/>
                  <w:jc w:val="right"/>
                  <w:rPr>
                    <w:bCs/>
                    <w:noProof/>
                    <w:color w:val="76923C" w:themeColor="accent3" w:themeShade="BF"/>
                    <w:sz w:val="24"/>
                    <w:szCs w:val="24"/>
                  </w:rPr>
                </w:pPr>
                <w:r>
                  <w:rPr>
                    <w:b/>
                    <w:bCs/>
                    <w:color w:val="76923C" w:themeColor="accent3" w:themeShade="BF"/>
                    <w:sz w:val="24"/>
                    <w:szCs w:val="24"/>
                    <w:lang w:val="zh-CN"/>
                  </w:rPr>
                  <w:t>[</w:t>
                </w:r>
                <w:sdt>
                  <w:sdtPr>
                    <w:rPr>
                      <w:b/>
                      <w:bCs/>
                      <w:caps/>
                      <w:sz w:val="24"/>
                      <w:szCs w:val="24"/>
                    </w:rPr>
                    <w:alias w:val="标题"/>
                    <w:id w:val="77677295"/>
                    <w:placeholder>
                      <w:docPart w:val="0B4F4D1CD8114323A07A4CC47F4CA85C"/>
                    </w:placeholder>
                    <w:showingPlcHd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lang w:val="zh-CN"/>
                      </w:rPr>
                      <w:t>键入文档标题</w:t>
                    </w:r>
                  </w:sdtContent>
                </w:sdt>
                <w:r>
                  <w:rPr>
                    <w:b/>
                    <w:bCs/>
                    <w:color w:val="76923C" w:themeColor="accent3" w:themeShade="BF"/>
                    <w:sz w:val="24"/>
                    <w:szCs w:val="24"/>
                    <w:lang w:val="zh-CN"/>
                  </w:rPr>
                  <w:t>]</w:t>
                </w:r>
              </w:p>
            </w:tc>
            <w:sdt>
              <w:sdtPr>
                <w:rPr>
                  <w:color w:val="FFFFFF" w:themeColor="background1"/>
                </w:rPr>
                <w:alias w:val="日期"/>
                <w:id w:val="77677290"/>
                <w:placeholder>
                  <w:docPart w:val="6FBB80E33D104F0AA46CBF77B01403EF"/>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pPr>
                      <w:pStyle w:val="Header"/>
                      <w:rPr>
                        <w:color w:val="FFFFFF" w:themeColor="background1"/>
                      </w:rPr>
                    </w:pPr>
                    <w:r>
                      <w:rPr>
                        <w:color w:val="FFFFFF" w:themeColor="background1"/>
                        <w:lang w:val="zh-CN"/>
                      </w:rPr>
                      <w:t>[</w:t>
                    </w:r>
                    <w:r>
                      <w:rPr>
                        <w:color w:val="FFFFFF" w:themeColor="background1"/>
                        <w:lang w:val="zh-CN"/>
                      </w:rPr>
                      <w:t>选取日期</w:t>
                    </w:r>
                    <w:r>
                      <w:rPr>
                        <w:color w:val="FFFFFF" w:themeColor="background1"/>
                        <w:lang w:val="zh-CN"/>
                      </w:rPr>
                      <w:t>]</w:t>
                    </w:r>
                  </w:p>
                </w:tc>
              </w:sdtContent>
            </w:sdt>
          </w:tr>
        </w:tbl>
        <w:p/>
      </w:docPartBody>
    </w:docPart>
    <w:docPart>
      <w:docPartPr>
        <w:name w:val="0B4F4D1CD8114323A07A4CC47F4CA85C"/>
        <w:category>
          <w:name w:val="General"/>
          <w:gallery w:val="placeholder"/>
        </w:category>
        <w:types>
          <w:type w:val="bbPlcHdr"/>
        </w:types>
        <w:behaviors>
          <w:behavior w:val="content"/>
        </w:behaviors>
        <w:guid w:val="{BFAE832B-175B-41A7-B382-BB4AB17834FD}"/>
      </w:docPartPr>
      <w:docPartBody>
        <w:p>
          <w:pPr>
            <w:pStyle w:val="0B4F4D1CD8114323A07A4CC47F4CA85C"/>
          </w:pPr>
          <w:r>
            <w:rPr>
              <w:b/>
              <w:bCs/>
              <w:caps/>
              <w:sz w:val="24"/>
              <w:szCs w:val="24"/>
              <w:lang w:val="zh-CN" w:eastAsia="zh-CN"/>
            </w:rPr>
            <w:t>键入文档标题</w:t>
          </w:r>
        </w:p>
      </w:docPartBody>
    </w:docPart>
    <w:docPart>
      <w:docPartPr>
        <w:name w:val="6FBB80E33D104F0AA46CBF77B01403EF"/>
        <w:category>
          <w:name w:val="General"/>
          <w:gallery w:val="placeholder"/>
        </w:category>
        <w:types>
          <w:type w:val="bbPlcHdr"/>
        </w:types>
        <w:behaviors>
          <w:behavior w:val="content"/>
        </w:behaviors>
        <w:guid w:val="{B781EC28-E5CA-4D90-8B8D-41C4B00A5CBA}"/>
      </w:docPartPr>
      <w:docPartBody>
        <w:p>
          <w:pPr>
            <w:pStyle w:val="6FBB80E33D104F0AA46CBF77B01403EF"/>
          </w:pPr>
          <w:r>
            <w:rPr>
              <w:color w:val="FFFFFF" w:themeColor="background1"/>
              <w:lang w:val="zh-CN" w:eastAsia="zh-CN"/>
            </w:rPr>
            <w:t>[</w:t>
          </w:r>
          <w:r>
            <w:rPr>
              <w:color w:val="FFFFFF" w:themeColor="background1"/>
              <w:lang w:val="zh-CN" w:eastAsia="zh-CN"/>
            </w:rPr>
            <w:t>选取日期</w:t>
          </w:r>
          <w:r>
            <w:rPr>
              <w:color w:val="FFFFFF" w:themeColor="background1"/>
              <w:lang w:val="zh-CN" w:eastAsia="zh-CN"/>
            </w:rPr>
            <w:t>]</w:t>
          </w:r>
        </w:p>
      </w:docPartBody>
    </w:docPart>
    <w:docPart>
      <w:docPartPr>
        <w:name w:val="字母表型"/>
        <w:style w:val="Header/Footer"/>
        <w:category>
          <w:name w:val="内置"/>
          <w:gallery w:val="hdrs"/>
        </w:category>
        <w:behaviors>
          <w:behavior w:val="content"/>
        </w:behaviors>
        <w:description w:val="位于双线边框线之上的居中文档标题"/>
        <w:guid w:val="{01653BE6-5BBE-40D9-BEFC-D96D3448F6A1}"/>
      </w:docPartPr>
      <w:docPartBody>
        <w:sdt>
          <w:sdtPr>
            <w:rPr>
              <w:rFonts w:asciiTheme="majorHAnsi" w:eastAsiaTheme="majorEastAsia" w:hAnsiTheme="majorHAnsi" w:cstheme="majorBidi"/>
              <w:sz w:val="32"/>
              <w:szCs w:val="32"/>
            </w:rPr>
            <w:alias w:val="标题"/>
            <w:id w:val="77738743"/>
            <w:placeholder>
              <w:docPart w:val="E615EFFB1253432EA6F3A4D28518F9E8"/>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sdtContent>
        </w:sdt>
        <w:p/>
      </w:docPartBody>
    </w:docPart>
    <w:docPart>
      <w:docPartPr>
        <w:name w:val="E615EFFB1253432EA6F3A4D28518F9E8"/>
        <w:category>
          <w:name w:val="General"/>
          <w:gallery w:val="placeholder"/>
        </w:category>
        <w:types>
          <w:type w:val="bbPlcHdr"/>
        </w:types>
        <w:behaviors>
          <w:behavior w:val="content"/>
        </w:behaviors>
        <w:guid w:val="{2571E680-F1BB-40D8-9621-33635AB1AD95}"/>
      </w:docPartPr>
      <w:docPartBody>
        <w:p>
          <w:pPr>
            <w:pStyle w:val="E615EFFB1253432EA6F3A4D28518F9E8"/>
          </w:pPr>
          <w:r>
            <w:rPr>
              <w:rFonts w:asciiTheme="majorHAnsi" w:eastAsiaTheme="majorEastAsia" w:hAnsiTheme="majorHAnsi" w:cstheme="majorBidi"/>
              <w:sz w:val="32"/>
              <w:szCs w:val="32"/>
              <w:lang w:val="zh-CN" w:eastAsia="zh-CN"/>
            </w:rPr>
            <w:t>[</w:t>
          </w:r>
          <w:r>
            <w:rPr>
              <w:rFonts w:asciiTheme="majorHAnsi" w:eastAsiaTheme="majorEastAsia" w:hAnsiTheme="majorHAnsi" w:cstheme="majorBidi"/>
              <w:sz w:val="32"/>
              <w:szCs w:val="32"/>
              <w:lang w:val="zh-CN" w:eastAsia="zh-CN"/>
            </w:rPr>
            <w:t>键入文档标题</w:t>
          </w:r>
          <w:r>
            <w:rPr>
              <w:rFonts w:asciiTheme="majorHAnsi" w:eastAsiaTheme="majorEastAsia" w:hAnsiTheme="majorHAnsi" w:cstheme="majorBidi"/>
              <w:sz w:val="32"/>
              <w:szCs w:val="32"/>
              <w:lang w:val="zh-CN" w:eastAsia="zh-CN"/>
            </w:rPr>
            <w:t>]</w:t>
          </w:r>
        </w:p>
      </w:docPartBody>
    </w:docPart>
    <w:docPart>
      <w:docPartPr>
        <w:name w:val="年刊型"/>
        <w:style w:val="Header/Footer"/>
        <w:category>
          <w:name w:val="内置"/>
          <w:gallery w:val="hdrs"/>
        </w:category>
        <w:behaviors>
          <w:behavior w:val="content"/>
        </w:behaviors>
        <w:description w:val="标题和日期，以及强调线"/>
        <w:guid w:val="{F34859E4-420D-4CC8-B023-437109788A53}"/>
      </w:docPartPr>
      <w:docPart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trPr>
              <w:trHeight w:val="288"/>
            </w:trPr>
            <w:sdt>
              <w:sdtPr>
                <w:rPr>
                  <w:rFonts w:asciiTheme="majorHAnsi" w:eastAsiaTheme="majorEastAsia" w:hAnsiTheme="majorHAnsi" w:cstheme="majorBidi"/>
                  <w:sz w:val="36"/>
                  <w:szCs w:val="36"/>
                </w:rPr>
                <w:alias w:val="标题"/>
                <w:id w:val="77761602"/>
                <w:placeholder>
                  <w:docPart w:val="A5481E12BDBF4780BAD59C112016986E"/>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7765" w:type="dxa"/>
                  </w:tcPr>
                  <w:p>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zh-CN"/>
                      </w:rPr>
                      <w:t>[</w:t>
                    </w:r>
                    <w:r>
                      <w:rPr>
                        <w:rFonts w:asciiTheme="majorHAnsi" w:eastAsiaTheme="majorEastAsia" w:hAnsiTheme="majorHAnsi" w:cstheme="majorBidi"/>
                        <w:sz w:val="36"/>
                        <w:szCs w:val="36"/>
                        <w:lang w:val="zh-CN"/>
                      </w:rPr>
                      <w:t>键入文档标题</w:t>
                    </w:r>
                    <w:r>
                      <w:rPr>
                        <w:rFonts w:asciiTheme="majorHAnsi" w:eastAsiaTheme="majorEastAsia" w:hAnsiTheme="majorHAnsi" w:cstheme="majorBidi"/>
                        <w:sz w:val="36"/>
                        <w:szCs w:val="36"/>
                        <w:lang w:val="zh-CN"/>
                      </w:rPr>
                      <w:t>]</w:t>
                    </w:r>
                  </w:p>
                </w:tc>
              </w:sdtContent>
            </w:sdt>
            <w:sdt>
              <w:sdtPr>
                <w:rPr>
                  <w:rFonts w:asciiTheme="majorHAnsi" w:eastAsiaTheme="majorEastAsia" w:hAnsiTheme="majorHAnsi" w:cstheme="majorBidi"/>
                  <w:b/>
                  <w:bCs/>
                  <w:color w:val="4F81BD" w:themeColor="accent1"/>
                  <w:sz w:val="36"/>
                  <w:szCs w:val="36"/>
                </w:rPr>
                <w:alias w:val="年"/>
                <w:id w:val="77761609"/>
                <w:placeholder>
                  <w:docPart w:val="CC7B87DFFF884927B4D9710F47515428"/>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tc>
                  <w:tcPr>
                    <w:tcW w:w="1105" w:type="dxa"/>
                  </w:tcPr>
                  <w:p>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zh-CN"/>
                      </w:rPr>
                      <w:t>[</w:t>
                    </w:r>
                    <w:r>
                      <w:rPr>
                        <w:rFonts w:asciiTheme="majorHAnsi" w:eastAsiaTheme="majorEastAsia" w:hAnsiTheme="majorHAnsi" w:cstheme="majorBidi"/>
                        <w:b/>
                        <w:bCs/>
                        <w:color w:val="4F81BD" w:themeColor="accent1"/>
                        <w:sz w:val="36"/>
                        <w:szCs w:val="36"/>
                        <w:lang w:val="zh-CN"/>
                      </w:rPr>
                      <w:t>年</w:t>
                    </w:r>
                    <w:r>
                      <w:rPr>
                        <w:rFonts w:asciiTheme="majorHAnsi" w:eastAsiaTheme="majorEastAsia" w:hAnsiTheme="majorHAnsi" w:cstheme="majorBidi"/>
                        <w:b/>
                        <w:bCs/>
                        <w:color w:val="4F81BD" w:themeColor="accent1"/>
                        <w:sz w:val="36"/>
                        <w:szCs w:val="36"/>
                        <w:lang w:val="zh-CN"/>
                      </w:rPr>
                      <w:t>]</w:t>
                    </w:r>
                  </w:p>
                </w:tc>
              </w:sdtContent>
            </w:sdt>
          </w:tr>
        </w:tbl>
        <w:p/>
      </w:docPartBody>
    </w:docPart>
    <w:docPart>
      <w:docPartPr>
        <w:name w:val="A5481E12BDBF4780BAD59C112016986E"/>
        <w:category>
          <w:name w:val="General"/>
          <w:gallery w:val="placeholder"/>
        </w:category>
        <w:types>
          <w:type w:val="bbPlcHdr"/>
        </w:types>
        <w:behaviors>
          <w:behavior w:val="content"/>
        </w:behaviors>
        <w:guid w:val="{FC599AAF-74C4-43F6-A630-38550C98CE40}"/>
      </w:docPartPr>
      <w:docPartBody>
        <w:p>
          <w:pPr>
            <w:pStyle w:val="A5481E12BDBF4780BAD59C112016986E"/>
          </w:pPr>
          <w:r>
            <w:rPr>
              <w:rFonts w:asciiTheme="majorHAnsi" w:eastAsiaTheme="majorEastAsia" w:hAnsiTheme="majorHAnsi" w:cstheme="majorBidi"/>
              <w:sz w:val="36"/>
              <w:szCs w:val="36"/>
              <w:lang w:val="zh-CN" w:eastAsia="zh-CN"/>
            </w:rPr>
            <w:t>[</w:t>
          </w:r>
          <w:r>
            <w:rPr>
              <w:rFonts w:asciiTheme="majorHAnsi" w:eastAsiaTheme="majorEastAsia" w:hAnsiTheme="majorHAnsi" w:cstheme="majorBidi"/>
              <w:sz w:val="36"/>
              <w:szCs w:val="36"/>
              <w:lang w:val="zh-CN" w:eastAsia="zh-CN"/>
            </w:rPr>
            <w:t>键入文档标题</w:t>
          </w:r>
          <w:r>
            <w:rPr>
              <w:rFonts w:asciiTheme="majorHAnsi" w:eastAsiaTheme="majorEastAsia" w:hAnsiTheme="majorHAnsi" w:cstheme="majorBidi"/>
              <w:sz w:val="36"/>
              <w:szCs w:val="36"/>
              <w:lang w:val="zh-CN" w:eastAsia="zh-CN"/>
            </w:rPr>
            <w:t>]</w:t>
          </w:r>
        </w:p>
      </w:docPartBody>
    </w:docPart>
    <w:docPart>
      <w:docPartPr>
        <w:name w:val="CC7B87DFFF884927B4D9710F47515428"/>
        <w:category>
          <w:name w:val="General"/>
          <w:gallery w:val="placeholder"/>
        </w:category>
        <w:types>
          <w:type w:val="bbPlcHdr"/>
        </w:types>
        <w:behaviors>
          <w:behavior w:val="content"/>
        </w:behaviors>
        <w:guid w:val="{AE066CC7-713F-4729-932C-D4E89BDB0EF4}"/>
      </w:docPartPr>
      <w:docPartBody>
        <w:p>
          <w:pPr>
            <w:pStyle w:val="CC7B87DFFF884927B4D9710F47515428"/>
          </w:pPr>
          <w:r>
            <w:rPr>
              <w:rFonts w:asciiTheme="majorHAnsi" w:eastAsiaTheme="majorEastAsia" w:hAnsiTheme="majorHAnsi" w:cstheme="majorBidi"/>
              <w:b/>
              <w:bCs/>
              <w:color w:val="4F81BD" w:themeColor="accent1"/>
              <w:sz w:val="36"/>
              <w:szCs w:val="36"/>
              <w:lang w:val="zh-CN" w:eastAsia="zh-CN"/>
            </w:rPr>
            <w:t>[</w:t>
          </w:r>
          <w:r>
            <w:rPr>
              <w:rFonts w:asciiTheme="majorHAnsi" w:eastAsiaTheme="majorEastAsia" w:hAnsiTheme="majorHAnsi" w:cstheme="majorBidi"/>
              <w:b/>
              <w:bCs/>
              <w:color w:val="4F81BD" w:themeColor="accent1"/>
              <w:sz w:val="36"/>
              <w:szCs w:val="36"/>
              <w:lang w:val="zh-CN" w:eastAsia="zh-CN"/>
            </w:rPr>
            <w:t>年</w:t>
          </w:r>
          <w:r>
            <w:rPr>
              <w:rFonts w:asciiTheme="majorHAnsi" w:eastAsiaTheme="majorEastAsia" w:hAnsiTheme="majorHAnsi" w:cstheme="majorBidi"/>
              <w:b/>
              <w:bCs/>
              <w:color w:val="4F81BD" w:themeColor="accent1"/>
              <w:sz w:val="36"/>
              <w:szCs w:val="36"/>
              <w:lang w:val="zh-CN" w:eastAsia="zh-CN"/>
            </w:rPr>
            <w:t>]</w:t>
          </w:r>
        </w:p>
      </w:docPartBody>
    </w:docPart>
    <w:docPart>
      <w:docPartPr>
        <w:name w:val="小室型(偶数页)"/>
        <w:style w:val="Header/Footer"/>
        <w:category>
          <w:name w:val="内置"/>
          <w:gallery w:val="hdrs"/>
        </w:category>
        <w:behaviors>
          <w:behavior w:val="content"/>
        </w:behaviors>
        <w:description w:val="文档标题、副标题和作者，以及强调线；适用于书籍版式文档的偶数页。"/>
        <w:guid w:val="{996A8A26-CEEC-4FFC-A081-66833086B88C}"/>
      </w:docPartPr>
      <w:docPartBody>
        <w:sdt>
          <w:sdtPr>
            <w:rPr>
              <w:b/>
              <w:bCs/>
              <w:color w:val="1F497D" w:themeColor="text2"/>
              <w:sz w:val="28"/>
              <w:szCs w:val="28"/>
            </w:rPr>
            <w:alias w:val="标题"/>
            <w:id w:val="77807649"/>
            <w:placeholder>
              <w:docPart w:val="DC7B4D59A27549A79124B56BE4EE7A74"/>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lang w:val="zh-CN"/>
                </w:rPr>
                <w:t>[</w:t>
              </w:r>
              <w:r>
                <w:rPr>
                  <w:b/>
                  <w:bCs/>
                  <w:color w:val="1F497D" w:themeColor="text2"/>
                  <w:sz w:val="28"/>
                  <w:szCs w:val="28"/>
                  <w:lang w:val="zh-CN"/>
                </w:rPr>
                <w:t>键入文档标题</w:t>
              </w:r>
              <w:r>
                <w:rPr>
                  <w:b/>
                  <w:bCs/>
                  <w:color w:val="1F497D" w:themeColor="text2"/>
                  <w:sz w:val="28"/>
                  <w:szCs w:val="28"/>
                  <w:lang w:val="zh-CN"/>
                </w:rPr>
                <w:t>]</w:t>
              </w:r>
            </w:p>
          </w:sdtContent>
        </w:sdt>
        <w:sdt>
          <w:sdtPr>
            <w:rPr>
              <w:color w:val="4F81BD" w:themeColor="accent1"/>
            </w:rPr>
            <w:alias w:val="副标题"/>
            <w:id w:val="77807653"/>
            <w:placeholder>
              <w:docPart w:val="E0A73C59C11245D59ED59717BBEFCADA"/>
            </w:placeholder>
            <w:showingPlcHdr/>
            <w:dataBinding w:prefixMappings="xmlns:ns0='http://schemas.openxmlformats.org/package/2006/metadata/core-properties' xmlns:ns1='http://purl.org/dc/elements/1.1/'" w:xpath="/ns0:coreProperties[1]/ns1:subject[1]" w:storeItemID="{6C3C8BC8-F283-45AE-878A-BAB7291924A1}"/>
            <w:text/>
          </w:sdtPr>
          <w:sdtContent>
            <w:p>
              <w:pPr>
                <w:pStyle w:val="Header"/>
                <w:tabs>
                  <w:tab w:val="left" w:pos="2580"/>
                  <w:tab w:val="left" w:pos="2985"/>
                </w:tabs>
                <w:spacing w:after="120" w:line="276" w:lineRule="auto"/>
                <w:rPr>
                  <w:color w:val="4F81BD" w:themeColor="accent1"/>
                </w:rPr>
              </w:pPr>
              <w:r>
                <w:rPr>
                  <w:color w:val="4F81BD" w:themeColor="accent1"/>
                  <w:lang w:val="zh-CN"/>
                </w:rPr>
                <w:t>[</w:t>
              </w:r>
              <w:r>
                <w:rPr>
                  <w:color w:val="4F81BD" w:themeColor="accent1"/>
                  <w:lang w:val="zh-CN"/>
                </w:rPr>
                <w:t>键入文档副标题</w:t>
              </w:r>
              <w:r>
                <w:rPr>
                  <w:color w:val="4F81BD" w:themeColor="accent1"/>
                  <w:lang w:val="zh-CN"/>
                </w:rPr>
                <w:t>]</w:t>
              </w:r>
            </w:p>
          </w:sdtContent>
        </w:sdt>
        <w:sdt>
          <w:sdtPr>
            <w:rPr>
              <w:color w:val="808080" w:themeColor="text1" w:themeTint="7F"/>
            </w:rPr>
            <w:alias w:val="作者"/>
            <w:id w:val="77807658"/>
            <w:placeholder>
              <w:docPart w:val="7392FFF2A99B412380F8FEF3A25D511A"/>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lang w:val="zh-CN"/>
                </w:rPr>
                <w:t>[</w:t>
              </w:r>
              <w:r>
                <w:rPr>
                  <w:color w:val="808080" w:themeColor="text1" w:themeTint="7F"/>
                  <w:lang w:val="zh-CN"/>
                </w:rPr>
                <w:t>键入作者姓名</w:t>
              </w:r>
              <w:r>
                <w:rPr>
                  <w:color w:val="808080" w:themeColor="text1" w:themeTint="7F"/>
                  <w:lang w:val="zh-CN"/>
                </w:rPr>
                <w:t>]</w:t>
              </w:r>
            </w:p>
          </w:sdtContent>
        </w:sdt>
        <w:p/>
      </w:docPartBody>
    </w:docPart>
    <w:docPart>
      <w:docPartPr>
        <w:name w:val="DC7B4D59A27549A79124B56BE4EE7A74"/>
        <w:category>
          <w:name w:val="General"/>
          <w:gallery w:val="placeholder"/>
        </w:category>
        <w:types>
          <w:type w:val="bbPlcHdr"/>
        </w:types>
        <w:behaviors>
          <w:behavior w:val="content"/>
        </w:behaviors>
        <w:guid w:val="{CF26AC02-E2BA-4686-B258-81B6A7A47A98}"/>
      </w:docPartPr>
      <w:docPartBody>
        <w:p>
          <w:pPr>
            <w:pStyle w:val="DC7B4D59A27549A79124B56BE4EE7A74"/>
          </w:pPr>
          <w:r>
            <w:rPr>
              <w:b/>
              <w:bCs/>
              <w:color w:val="1F497D" w:themeColor="text2"/>
              <w:sz w:val="28"/>
              <w:szCs w:val="28"/>
              <w:lang w:val="zh-CN" w:eastAsia="zh-CN"/>
            </w:rPr>
            <w:t>[</w:t>
          </w:r>
          <w:r>
            <w:rPr>
              <w:b/>
              <w:bCs/>
              <w:color w:val="1F497D" w:themeColor="text2"/>
              <w:sz w:val="28"/>
              <w:szCs w:val="28"/>
              <w:lang w:val="zh-CN" w:eastAsia="zh-CN"/>
            </w:rPr>
            <w:t>键入文档标题</w:t>
          </w:r>
          <w:r>
            <w:rPr>
              <w:b/>
              <w:bCs/>
              <w:color w:val="1F497D" w:themeColor="text2"/>
              <w:sz w:val="28"/>
              <w:szCs w:val="28"/>
              <w:lang w:val="zh-CN" w:eastAsia="zh-CN"/>
            </w:rPr>
            <w:t>]</w:t>
          </w:r>
        </w:p>
      </w:docPartBody>
    </w:docPart>
    <w:docPart>
      <w:docPartPr>
        <w:name w:val="E0A73C59C11245D59ED59717BBEFCADA"/>
        <w:category>
          <w:name w:val="General"/>
          <w:gallery w:val="placeholder"/>
        </w:category>
        <w:types>
          <w:type w:val="bbPlcHdr"/>
        </w:types>
        <w:behaviors>
          <w:behavior w:val="content"/>
        </w:behaviors>
        <w:guid w:val="{1F14ADF3-634C-41B9-B668-DBF09903E7CE}"/>
      </w:docPartPr>
      <w:docPartBody>
        <w:p>
          <w:pPr>
            <w:pStyle w:val="E0A73C59C11245D59ED59717BBEFCADA"/>
          </w:pPr>
          <w:r>
            <w:rPr>
              <w:color w:val="4F81BD" w:themeColor="accent1"/>
              <w:lang w:val="zh-CN" w:eastAsia="zh-CN"/>
            </w:rPr>
            <w:t>[</w:t>
          </w:r>
          <w:r>
            <w:rPr>
              <w:color w:val="4F81BD" w:themeColor="accent1"/>
              <w:lang w:val="zh-CN" w:eastAsia="zh-CN"/>
            </w:rPr>
            <w:t>键入文档副标题</w:t>
          </w:r>
          <w:r>
            <w:rPr>
              <w:color w:val="4F81BD" w:themeColor="accent1"/>
              <w:lang w:val="zh-CN" w:eastAsia="zh-CN"/>
            </w:rPr>
            <w:t>]</w:t>
          </w:r>
        </w:p>
      </w:docPartBody>
    </w:docPart>
    <w:docPart>
      <w:docPartPr>
        <w:name w:val="7392FFF2A99B412380F8FEF3A25D511A"/>
        <w:category>
          <w:name w:val="General"/>
          <w:gallery w:val="placeholder"/>
        </w:category>
        <w:types>
          <w:type w:val="bbPlcHdr"/>
        </w:types>
        <w:behaviors>
          <w:behavior w:val="content"/>
        </w:behaviors>
        <w:guid w:val="{0504D0BE-9A8E-4821-A826-76F54B8D2F4D}"/>
      </w:docPartPr>
      <w:docPartBody>
        <w:p>
          <w:pPr>
            <w:pStyle w:val="7392FFF2A99B412380F8FEF3A25D511A"/>
          </w:pPr>
          <w:r>
            <w:rPr>
              <w:color w:val="808080" w:themeColor="text1" w:themeTint="7F"/>
              <w:lang w:val="zh-CN" w:eastAsia="zh-CN"/>
            </w:rPr>
            <w:t>[</w:t>
          </w:r>
          <w:r>
            <w:rPr>
              <w:color w:val="808080" w:themeColor="text1" w:themeTint="7F"/>
              <w:lang w:val="zh-CN" w:eastAsia="zh-CN"/>
            </w:rPr>
            <w:t>键入作者姓名</w:t>
          </w:r>
          <w:r>
            <w:rPr>
              <w:color w:val="808080" w:themeColor="text1" w:themeTint="7F"/>
              <w:lang w:val="zh-CN" w:eastAsia="zh-CN"/>
            </w:rPr>
            <w:t>]</w:t>
          </w:r>
        </w:p>
      </w:docPartBody>
    </w:docPart>
    <w:docPart>
      <w:docPartPr>
        <w:name w:val="小室型(奇数页)"/>
        <w:style w:val="Header/Footer"/>
        <w:category>
          <w:name w:val="内置"/>
          <w:gallery w:val="hdrs"/>
        </w:category>
        <w:behaviors>
          <w:behavior w:val="content"/>
        </w:behaviors>
        <w:description w:val="文档标题、副标题和作者，以及强调线；适用于书籍版式文档的奇数页。"/>
        <w:guid w:val="{F87565B9-5667-42DD-9149-80D1F79EA248}"/>
      </w:docPartPr>
      <w:docPartBody>
        <w:sdt>
          <w:sdtPr>
            <w:rPr>
              <w:b/>
              <w:bCs/>
              <w:color w:val="1F497D" w:themeColor="text2"/>
              <w:sz w:val="28"/>
              <w:szCs w:val="28"/>
            </w:rPr>
            <w:alias w:val="标题"/>
            <w:id w:val="77887899"/>
            <w:placeholder>
              <w:docPart w:val="8C238DBD48394F36A345AC0B5CE3E6F0"/>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lang w:val="zh-CN"/>
                </w:rPr>
                <w:t>[</w:t>
              </w:r>
              <w:r>
                <w:rPr>
                  <w:b/>
                  <w:bCs/>
                  <w:color w:val="1F497D" w:themeColor="text2"/>
                  <w:sz w:val="28"/>
                  <w:szCs w:val="28"/>
                  <w:lang w:val="zh-CN"/>
                </w:rPr>
                <w:t>键入文档标题</w:t>
              </w:r>
              <w:r>
                <w:rPr>
                  <w:b/>
                  <w:bCs/>
                  <w:color w:val="1F497D" w:themeColor="text2"/>
                  <w:sz w:val="28"/>
                  <w:szCs w:val="28"/>
                  <w:lang w:val="zh-CN"/>
                </w:rPr>
                <w:t>]</w:t>
              </w:r>
            </w:p>
          </w:sdtContent>
        </w:sdt>
        <w:sdt>
          <w:sdtPr>
            <w:rPr>
              <w:color w:val="4F81BD" w:themeColor="accent1"/>
            </w:rPr>
            <w:alias w:val="副标题"/>
            <w:id w:val="77887903"/>
            <w:placeholder>
              <w:docPart w:val="753CB35BCE7340739DDE2CE324B2EB41"/>
            </w:placeholder>
            <w:showingPlcHdr/>
            <w:dataBinding w:prefixMappings="xmlns:ns0='http://schemas.openxmlformats.org/package/2006/metadata/core-properties' xmlns:ns1='http://purl.org/dc/elements/1.1/'" w:xpath="/ns0:coreProperties[1]/ns1:subject[1]" w:storeItemID="{6C3C8BC8-F283-45AE-878A-BAB7291924A1}"/>
            <w:text/>
          </w:sdtPr>
          <w:sdtContent>
            <w:p>
              <w:pPr>
                <w:pStyle w:val="Header"/>
                <w:tabs>
                  <w:tab w:val="left" w:pos="2580"/>
                  <w:tab w:val="left" w:pos="2985"/>
                </w:tabs>
                <w:spacing w:after="120" w:line="276" w:lineRule="auto"/>
                <w:jc w:val="right"/>
                <w:rPr>
                  <w:color w:val="4F81BD" w:themeColor="accent1"/>
                </w:rPr>
              </w:pPr>
              <w:r>
                <w:rPr>
                  <w:color w:val="4F81BD" w:themeColor="accent1"/>
                  <w:lang w:val="zh-CN"/>
                </w:rPr>
                <w:t>[</w:t>
              </w:r>
              <w:r>
                <w:rPr>
                  <w:color w:val="4F81BD" w:themeColor="accent1"/>
                  <w:lang w:val="zh-CN"/>
                </w:rPr>
                <w:t>键入文档副标题</w:t>
              </w:r>
              <w:r>
                <w:rPr>
                  <w:color w:val="4F81BD" w:themeColor="accent1"/>
                  <w:lang w:val="zh-CN"/>
                </w:rPr>
                <w:t>]</w:t>
              </w:r>
            </w:p>
          </w:sdtContent>
        </w:sdt>
        <w:sdt>
          <w:sdtPr>
            <w:rPr>
              <w:color w:val="808080" w:themeColor="text1" w:themeTint="7F"/>
            </w:rPr>
            <w:alias w:val="作者"/>
            <w:id w:val="77887908"/>
            <w:placeholder>
              <w:docPart w:val="AE03699F606F4DF18D223C72E93942E5"/>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lang w:val="zh-CN"/>
                </w:rPr>
                <w:t>[</w:t>
              </w:r>
              <w:r>
                <w:rPr>
                  <w:color w:val="808080" w:themeColor="text1" w:themeTint="7F"/>
                  <w:lang w:val="zh-CN"/>
                </w:rPr>
                <w:t>键入作者姓名</w:t>
              </w:r>
              <w:r>
                <w:rPr>
                  <w:color w:val="808080" w:themeColor="text1" w:themeTint="7F"/>
                  <w:lang w:val="zh-CN"/>
                </w:rPr>
                <w:t>]</w:t>
              </w:r>
            </w:p>
          </w:sdtContent>
        </w:sdt>
        <w:p/>
      </w:docPartBody>
    </w:docPart>
    <w:docPart>
      <w:docPartPr>
        <w:name w:val="8C238DBD48394F36A345AC0B5CE3E6F0"/>
        <w:category>
          <w:name w:val="General"/>
          <w:gallery w:val="placeholder"/>
        </w:category>
        <w:types>
          <w:type w:val="bbPlcHdr"/>
        </w:types>
        <w:behaviors>
          <w:behavior w:val="content"/>
        </w:behaviors>
        <w:guid w:val="{FA252BA7-4C3C-446E-B152-D7EFF01C7085}"/>
      </w:docPartPr>
      <w:docPartBody>
        <w:p>
          <w:pPr>
            <w:pStyle w:val="8C238DBD48394F36A345AC0B5CE3E6F0"/>
          </w:pPr>
          <w:r>
            <w:rPr>
              <w:b/>
              <w:bCs/>
              <w:color w:val="1F497D" w:themeColor="text2"/>
              <w:sz w:val="28"/>
              <w:szCs w:val="28"/>
              <w:lang w:val="zh-CN" w:eastAsia="zh-CN"/>
            </w:rPr>
            <w:t>[</w:t>
          </w:r>
          <w:r>
            <w:rPr>
              <w:b/>
              <w:bCs/>
              <w:color w:val="1F497D" w:themeColor="text2"/>
              <w:sz w:val="28"/>
              <w:szCs w:val="28"/>
              <w:lang w:val="zh-CN" w:eastAsia="zh-CN"/>
            </w:rPr>
            <w:t>键入文档标题</w:t>
          </w:r>
          <w:r>
            <w:rPr>
              <w:b/>
              <w:bCs/>
              <w:color w:val="1F497D" w:themeColor="text2"/>
              <w:sz w:val="28"/>
              <w:szCs w:val="28"/>
              <w:lang w:val="zh-CN" w:eastAsia="zh-CN"/>
            </w:rPr>
            <w:t>]</w:t>
          </w:r>
        </w:p>
      </w:docPartBody>
    </w:docPart>
    <w:docPart>
      <w:docPartPr>
        <w:name w:val="753CB35BCE7340739DDE2CE324B2EB41"/>
        <w:category>
          <w:name w:val="General"/>
          <w:gallery w:val="placeholder"/>
        </w:category>
        <w:types>
          <w:type w:val="bbPlcHdr"/>
        </w:types>
        <w:behaviors>
          <w:behavior w:val="content"/>
        </w:behaviors>
        <w:guid w:val="{548B0A82-C963-4464-84D8-9BB259100FD4}"/>
      </w:docPartPr>
      <w:docPartBody>
        <w:p>
          <w:pPr>
            <w:pStyle w:val="753CB35BCE7340739DDE2CE324B2EB41"/>
          </w:pPr>
          <w:r>
            <w:rPr>
              <w:color w:val="4F81BD" w:themeColor="accent1"/>
              <w:lang w:val="zh-CN" w:eastAsia="zh-CN"/>
            </w:rPr>
            <w:t>[</w:t>
          </w:r>
          <w:r>
            <w:rPr>
              <w:color w:val="4F81BD" w:themeColor="accent1"/>
              <w:lang w:val="zh-CN" w:eastAsia="zh-CN"/>
            </w:rPr>
            <w:t>键入文档副标题</w:t>
          </w:r>
          <w:r>
            <w:rPr>
              <w:color w:val="4F81BD" w:themeColor="accent1"/>
              <w:lang w:val="zh-CN" w:eastAsia="zh-CN"/>
            </w:rPr>
            <w:t>]</w:t>
          </w:r>
        </w:p>
      </w:docPartBody>
    </w:docPart>
    <w:docPart>
      <w:docPartPr>
        <w:name w:val="AE03699F606F4DF18D223C72E93942E5"/>
        <w:category>
          <w:name w:val="General"/>
          <w:gallery w:val="placeholder"/>
        </w:category>
        <w:types>
          <w:type w:val="bbPlcHdr"/>
        </w:types>
        <w:behaviors>
          <w:behavior w:val="content"/>
        </w:behaviors>
        <w:guid w:val="{0ADEC697-7E8B-4F11-ABD1-343842359A2C}"/>
      </w:docPartPr>
      <w:docPartBody>
        <w:p>
          <w:pPr>
            <w:pStyle w:val="AE03699F606F4DF18D223C72E93942E5"/>
          </w:pPr>
          <w:r>
            <w:rPr>
              <w:color w:val="808080" w:themeColor="text1" w:themeTint="7F"/>
              <w:lang w:val="zh-CN" w:eastAsia="zh-CN"/>
            </w:rPr>
            <w:t>[</w:t>
          </w:r>
          <w:r>
            <w:rPr>
              <w:color w:val="808080" w:themeColor="text1" w:themeTint="7F"/>
              <w:lang w:val="zh-CN" w:eastAsia="zh-CN"/>
            </w:rPr>
            <w:t>键入作者姓名</w:t>
          </w:r>
          <w:r>
            <w:rPr>
              <w:color w:val="808080" w:themeColor="text1" w:themeTint="7F"/>
              <w:lang w:val="zh-CN" w:eastAsia="zh-CN"/>
            </w:rPr>
            <w:t>]</w:t>
          </w:r>
        </w:p>
      </w:docPartBody>
    </w:docPart>
    <w:docPart>
      <w:docPartPr>
        <w:name w:val="现代型(偶数页)"/>
        <w:style w:val="Header/Footer"/>
        <w:category>
          <w:name w:val="内置"/>
          <w:gallery w:val="hdrs"/>
        </w:category>
        <w:behaviors>
          <w:behavior w:val="content"/>
        </w:behaviors>
        <w:description w:val="强调圆中的日期和居中的标题；适用于书籍版式文档的偶数页"/>
        <w:guid w:val="{5B06824B-1702-46DE-B98C-7DFBA2D23D13}"/>
      </w:docPartPr>
      <w:docPartBody>
        <w:p>
          <w:pPr>
            <w:pStyle w:val="Header"/>
            <w:jc w:val="center"/>
            <w:rPr>
              <w:color w:val="365F91" w:themeColor="accent1" w:themeShade="BF"/>
            </w:rPr>
          </w:pPr>
          <w:r>
            <w:rPr>
              <w:noProof/>
              <w:color w:val="365F91" w:themeColor="accent1" w:themeShade="BF"/>
            </w:rPr>
            <w:pict>
              <v:group id="_x0000_s1199" style="position:absolute;left:0;text-align:left;margin-left:0;margin-top:0;width:105.1pt;height:274.25pt;rotation:90;flip:y;z-index:251722752;mso-position-horizontal:left;mso-position-horizontal-relative:page;mso-position-vertical:top;mso-position-vertical-relative:page" coordorigin="5531,1258" coordsize="5291,13813" o:allowincell="f">
                <o:lock v:ext="edit" aspectratio="t"/>
                <v:shape id="_x0000_s1200" type="#_x0000_t32" style="position:absolute;left:6519;top:1258;width:4303;height:10040;flip:x" o:connectortype="straight" strokecolor="#a7bfde [1620]">
                  <o:lock v:ext="edit" aspectratio="t"/>
                </v:shape>
                <v:group id="_x0000_s1201" style="position:absolute;left:5531;top:9226;width:5291;height:5845" coordorigin="5531,9226" coordsize="5291,5845">
                  <o:lock v:ext="edit" aspectratio="t"/>
                  <v:shape id="_x0000_s120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203" style="position:absolute;left:6117;top:10212;width:4526;height:4258;rotation:41366637fd;flip:y" fillcolor="#d3dfee [820]" stroked="f" strokecolor="#a7bfde [1620]">
                    <o:lock v:ext="edit" aspectratio="t"/>
                  </v:oval>
                  <v:oval id="_x0000_s120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日期"/>
                            <w:id w:val="79116634"/>
                            <w:placeholder>
                              <w:docPart w:val="4CF912E0411E4D3CB34DCD426B646C0A"/>
                            </w:placeholder>
                            <w:showingPlcHdr/>
                            <w:dataBinding w:prefixMappings="xmlns:ns0='http://schemas.microsoft.com/office/2006/coverPageProps'" w:xpath="/ns0:CoverPageProperties[1]/ns0:PublishDate[1]" w:storeItemID="{55AF091B-3C7A-41E3-B477-F2FDAA23CFDA}"/>
                            <w:date>
                              <w:dateFormat w:val="MM. d"/>
                              <w:lid w:val="zh-CN"/>
                              <w:storeMappedDataAs w:val="dateTime"/>
                              <w:calendar w:val="gregorian"/>
                            </w:date>
                          </w:sdtPr>
                          <w:sdtContent>
                            <w:p>
                              <w:pPr>
                                <w:pStyle w:val="Header"/>
                                <w:jc w:val="center"/>
                                <w:rPr>
                                  <w:b/>
                                  <w:bCs/>
                                  <w:color w:val="FFFFFF" w:themeColor="background1"/>
                                  <w:sz w:val="20"/>
                                  <w:szCs w:val="20"/>
                                </w:rPr>
                              </w:pPr>
                              <w:r>
                                <w:rPr>
                                  <w:b/>
                                  <w:bCs/>
                                  <w:color w:val="FFFFFF" w:themeColor="background1"/>
                                  <w:sz w:val="20"/>
                                  <w:szCs w:val="20"/>
                                  <w:lang w:val="zh-CN"/>
                                </w:rPr>
                                <w:t>[</w:t>
                              </w:r>
                              <w:r>
                                <w:rPr>
                                  <w:b/>
                                  <w:bCs/>
                                  <w:color w:val="FFFFFF" w:themeColor="background1"/>
                                  <w:sz w:val="20"/>
                                  <w:szCs w:val="20"/>
                                  <w:lang w:val="zh-CN"/>
                                </w:rPr>
                                <w:t>选取日期</w:t>
                              </w:r>
                              <w:r>
                                <w:rPr>
                                  <w:b/>
                                  <w:bCs/>
                                  <w:color w:val="FFFFFF" w:themeColor="background1"/>
                                  <w:sz w:val="20"/>
                                  <w:szCs w:val="20"/>
                                  <w:lang w:val="zh-CN"/>
                                </w:rPr>
                                <w:t>]</w:t>
                              </w:r>
                            </w:p>
                          </w:sdtContent>
                        </w:sdt>
                      </w:txbxContent>
                    </v:textbox>
                  </v:oval>
                </v:group>
                <w10:wrap anchorx="page" anchory="page"/>
              </v:group>
            </w:pict>
          </w:r>
          <w:sdt>
            <w:sdtPr>
              <w:rPr>
                <w:color w:val="365F91" w:themeColor="accent1" w:themeShade="BF"/>
              </w:rPr>
              <w:alias w:val="标题"/>
              <w:id w:val="79116639"/>
              <w:placeholder>
                <w:docPart w:val="64CD02B0D13B4F4D9E92661AA7CCEFF8"/>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lang w:val="zh-CN"/>
                </w:rPr>
                <w:t>[</w:t>
              </w:r>
              <w:r>
                <w:rPr>
                  <w:color w:val="365F91" w:themeColor="accent1" w:themeShade="BF"/>
                  <w:lang w:val="zh-CN"/>
                </w:rPr>
                <w:t>键入文档标题</w:t>
              </w:r>
              <w:r>
                <w:rPr>
                  <w:color w:val="365F91" w:themeColor="accent1" w:themeShade="BF"/>
                  <w:lang w:val="zh-CN"/>
                </w:rPr>
                <w:t>]</w:t>
              </w:r>
            </w:sdtContent>
          </w:sdt>
        </w:p>
        <w:p/>
      </w:docPartBody>
    </w:docPart>
    <w:docPart>
      <w:docPartPr>
        <w:name w:val="64CD02B0D13B4F4D9E92661AA7CCEFF8"/>
        <w:category>
          <w:name w:val="General"/>
          <w:gallery w:val="placeholder"/>
        </w:category>
        <w:types>
          <w:type w:val="bbPlcHdr"/>
        </w:types>
        <w:behaviors>
          <w:behavior w:val="content"/>
        </w:behaviors>
        <w:guid w:val="{F53EDBAD-A9AA-434C-8B9A-4DB3F8523C2C}"/>
      </w:docPartPr>
      <w:docPartBody>
        <w:p>
          <w:pPr>
            <w:pStyle w:val="64CD02B0D13B4F4D9E92661AA7CCEFF8"/>
          </w:pPr>
          <w:r>
            <w:rPr>
              <w:color w:val="365F91" w:themeColor="accent1" w:themeShade="BF"/>
              <w:lang w:val="zh-CN" w:eastAsia="zh-CN"/>
            </w:rPr>
            <w:t>[</w:t>
          </w:r>
          <w:r>
            <w:rPr>
              <w:color w:val="365F91" w:themeColor="accent1" w:themeShade="BF"/>
              <w:lang w:val="zh-CN" w:eastAsia="zh-CN"/>
            </w:rPr>
            <w:t>键入文档标题</w:t>
          </w:r>
          <w:r>
            <w:rPr>
              <w:color w:val="365F91" w:themeColor="accent1" w:themeShade="BF"/>
              <w:lang w:val="zh-CN" w:eastAsia="zh-CN"/>
            </w:rPr>
            <w:t>]</w:t>
          </w:r>
        </w:p>
      </w:docPartBody>
    </w:docPart>
    <w:docPart>
      <w:docPartPr>
        <w:name w:val="4CF912E0411E4D3CB34DCD426B646C0A"/>
        <w:category>
          <w:name w:val="General"/>
          <w:gallery w:val="placeholder"/>
        </w:category>
        <w:types>
          <w:type w:val="bbPlcHdr"/>
        </w:types>
        <w:behaviors>
          <w:behavior w:val="content"/>
        </w:behaviors>
        <w:guid w:val="{47B7396C-B1C3-4088-9203-28D993710DFE}"/>
      </w:docPartPr>
      <w:docPartBody>
        <w:p>
          <w:pPr>
            <w:pStyle w:val="4CF912E0411E4D3CB34DCD426B646C0A"/>
          </w:pPr>
          <w:r>
            <w:rPr>
              <w:b/>
              <w:bCs/>
              <w:color w:val="FFFFFF" w:themeColor="background1"/>
              <w:sz w:val="20"/>
              <w:szCs w:val="20"/>
              <w:lang w:val="zh-CN" w:eastAsia="zh-CN"/>
            </w:rPr>
            <w:t>[</w:t>
          </w:r>
          <w:r>
            <w:rPr>
              <w:b/>
              <w:bCs/>
              <w:color w:val="FFFFFF" w:themeColor="background1"/>
              <w:sz w:val="20"/>
              <w:szCs w:val="20"/>
              <w:lang w:val="zh-CN" w:eastAsia="zh-CN"/>
            </w:rPr>
            <w:t>选取日期</w:t>
          </w:r>
          <w:r>
            <w:rPr>
              <w:b/>
              <w:bCs/>
              <w:color w:val="FFFFFF" w:themeColor="background1"/>
              <w:sz w:val="20"/>
              <w:szCs w:val="20"/>
              <w:lang w:val="zh-CN" w:eastAsia="zh-CN"/>
            </w:rPr>
            <w:t>]</w:t>
          </w:r>
        </w:p>
      </w:docPartBody>
    </w:docPart>
    <w:docPart>
      <w:docPartPr>
        <w:name w:val="现代型(奇数页)"/>
        <w:style w:val="Header/Footer"/>
        <w:category>
          <w:name w:val="内置"/>
          <w:gallery w:val="hdrs"/>
        </w:category>
        <w:behaviors>
          <w:behavior w:val="content"/>
        </w:behaviors>
        <w:description w:val="强调圆中的日期和居中的标题；适用于书籍版式文档的奇数页"/>
        <w:guid w:val="{3115317C-2926-41F1-8777-CFA26AEDEEC9}"/>
      </w:docPartPr>
      <w:docPartBody>
        <w:p>
          <w:pPr>
            <w:pStyle w:val="Header"/>
            <w:jc w:val="center"/>
            <w:rPr>
              <w:color w:val="365F91" w:themeColor="accent1" w:themeShade="BF"/>
            </w:rPr>
          </w:pPr>
          <w:r>
            <w:rPr>
              <w:noProof/>
              <w:color w:val="365F91" w:themeColor="accent1" w:themeShade="BF"/>
            </w:rPr>
            <w:pict>
              <v:group id="_x0000_s1205" style="position:absolute;left:0;text-align:left;margin-left:1041.25pt;margin-top:0;width:105.1pt;height:274.25pt;rotation:90;flip:x y;z-index:251724800;mso-position-horizontal:right;mso-position-horizontal-relative:page;mso-position-vertical:top;mso-position-vertical-relative:page" coordorigin="5531,1258" coordsize="5291,13813" o:allowincell="f">
                <o:lock v:ext="edit" aspectratio="t"/>
                <v:shape id="_x0000_s1206" type="#_x0000_t32" style="position:absolute;left:6519;top:1258;width:4303;height:10040;flip:x" o:connectortype="straight" strokecolor="#a7bfde [1620]">
                  <o:lock v:ext="edit" aspectratio="t"/>
                </v:shape>
                <v:group id="_x0000_s1207" style="position:absolute;left:5531;top:9226;width:5291;height:5845" coordorigin="5531,9226" coordsize="5291,5845">
                  <o:lock v:ext="edit" aspectratio="t"/>
                  <v:shape id="_x0000_s120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209" style="position:absolute;left:6117;top:10212;width:4526;height:4258;rotation:41366637fd;flip:y" fillcolor="#d3dfee [820]" stroked="f" strokecolor="#a7bfde [1620]">
                    <o:lock v:ext="edit" aspectratio="t"/>
                  </v:oval>
                  <v:oval id="_x0000_s1210"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年"/>
                            <w:id w:val="78131013"/>
                            <w:placeholder>
                              <w:docPart w:val="FA1BF5CC0D494C3E8C133103EA1498DB"/>
                            </w:placeholder>
                            <w:showingPlcHdr/>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Content>
                            <w:p>
                              <w:pPr>
                                <w:pStyle w:val="Header"/>
                                <w:jc w:val="center"/>
                                <w:rPr>
                                  <w:b/>
                                  <w:bCs/>
                                  <w:color w:val="FFFFFF" w:themeColor="background1"/>
                                </w:rPr>
                              </w:pPr>
                              <w:r>
                                <w:rPr>
                                  <w:b/>
                                  <w:bCs/>
                                  <w:color w:val="FFFFFF" w:themeColor="background1"/>
                                  <w:lang w:val="zh-CN"/>
                                </w:rPr>
                                <w:t>[</w:t>
                              </w:r>
                              <w:r>
                                <w:rPr>
                                  <w:b/>
                                  <w:bCs/>
                                  <w:color w:val="FFFFFF" w:themeColor="background1"/>
                                  <w:lang w:val="zh-CN"/>
                                </w:rPr>
                                <w:t>年</w:t>
                              </w:r>
                              <w:r>
                                <w:rPr>
                                  <w:b/>
                                  <w:bCs/>
                                  <w:color w:val="FFFFFF" w:themeColor="background1"/>
                                  <w:lang w:val="zh-CN"/>
                                </w:rPr>
                                <w:t>]</w:t>
                              </w:r>
                            </w:p>
                          </w:sdtContent>
                        </w:sdt>
                      </w:txbxContent>
                    </v:textbox>
                  </v:oval>
                </v:group>
                <w10:wrap anchorx="page" anchory="page"/>
              </v:group>
            </w:pict>
          </w:r>
          <w:sdt>
            <w:sdtPr>
              <w:rPr>
                <w:color w:val="365F91" w:themeColor="accent1" w:themeShade="BF"/>
              </w:rPr>
              <w:alias w:val="标题"/>
              <w:id w:val="78131009"/>
              <w:placeholder>
                <w:docPart w:val="00F8E1E544B34D4C9851D774F635F7D8"/>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lang w:val="zh-CN"/>
                </w:rPr>
                <w:t>[</w:t>
              </w:r>
              <w:r>
                <w:rPr>
                  <w:color w:val="365F91" w:themeColor="accent1" w:themeShade="BF"/>
                  <w:lang w:val="zh-CN"/>
                </w:rPr>
                <w:t>键入文档标题</w:t>
              </w:r>
              <w:r>
                <w:rPr>
                  <w:color w:val="365F91" w:themeColor="accent1" w:themeShade="BF"/>
                  <w:lang w:val="zh-CN"/>
                </w:rPr>
                <w:t>]</w:t>
              </w:r>
            </w:sdtContent>
          </w:sdt>
        </w:p>
        <w:p/>
      </w:docPartBody>
    </w:docPart>
    <w:docPart>
      <w:docPartPr>
        <w:name w:val="00F8E1E544B34D4C9851D774F635F7D8"/>
        <w:category>
          <w:name w:val="General"/>
          <w:gallery w:val="placeholder"/>
        </w:category>
        <w:types>
          <w:type w:val="bbPlcHdr"/>
        </w:types>
        <w:behaviors>
          <w:behavior w:val="content"/>
        </w:behaviors>
        <w:guid w:val="{21853884-AAF2-43A9-8729-C39792B4B8E8}"/>
      </w:docPartPr>
      <w:docPartBody>
        <w:p>
          <w:pPr>
            <w:pStyle w:val="00F8E1E544B34D4C9851D774F635F7D8"/>
          </w:pPr>
          <w:r>
            <w:rPr>
              <w:color w:val="365F91" w:themeColor="accent1" w:themeShade="BF"/>
              <w:lang w:val="zh-CN" w:eastAsia="zh-CN"/>
            </w:rPr>
            <w:t>[</w:t>
          </w:r>
          <w:r>
            <w:rPr>
              <w:color w:val="365F91" w:themeColor="accent1" w:themeShade="BF"/>
              <w:lang w:val="zh-CN" w:eastAsia="zh-CN"/>
            </w:rPr>
            <w:t>键入文档标题</w:t>
          </w:r>
          <w:r>
            <w:rPr>
              <w:color w:val="365F91" w:themeColor="accent1" w:themeShade="BF"/>
              <w:lang w:val="zh-CN" w:eastAsia="zh-CN"/>
            </w:rPr>
            <w:t>]</w:t>
          </w:r>
        </w:p>
      </w:docPartBody>
    </w:docPart>
    <w:docPart>
      <w:docPartPr>
        <w:name w:val="FA1BF5CC0D494C3E8C133103EA1498DB"/>
        <w:category>
          <w:name w:val="General"/>
          <w:gallery w:val="placeholder"/>
        </w:category>
        <w:types>
          <w:type w:val="bbPlcHdr"/>
        </w:types>
        <w:behaviors>
          <w:behavior w:val="content"/>
        </w:behaviors>
        <w:guid w:val="{32552F1C-8347-45FB-B8E8-FCE8F3BFB16A}"/>
      </w:docPartPr>
      <w:docPartBody>
        <w:p>
          <w:pPr>
            <w:pStyle w:val="FA1BF5CC0D494C3E8C133103EA1498DB"/>
          </w:pPr>
          <w:r>
            <w:rPr>
              <w:b/>
              <w:bCs/>
              <w:color w:val="FFFFFF" w:themeColor="background1"/>
              <w:lang w:val="zh-CN" w:eastAsia="zh-CN"/>
            </w:rPr>
            <w:t>[</w:t>
          </w:r>
          <w:r>
            <w:rPr>
              <w:b/>
              <w:bCs/>
              <w:color w:val="FFFFFF" w:themeColor="background1"/>
              <w:lang w:val="zh-CN" w:eastAsia="zh-CN"/>
            </w:rPr>
            <w:t>年</w:t>
          </w:r>
          <w:r>
            <w:rPr>
              <w:b/>
              <w:bCs/>
              <w:color w:val="FFFFFF" w:themeColor="background1"/>
              <w:lang w:val="zh-CN" w:eastAsia="zh-CN"/>
            </w:rPr>
            <w:t>]</w:t>
          </w:r>
        </w:p>
      </w:docPartBody>
    </w:docPart>
    <w:docPart>
      <w:docPartPr>
        <w:name w:val="条纹型"/>
        <w:style w:val="Header/Footer"/>
        <w:category>
          <w:name w:val="内置"/>
          <w:gallery w:val="hdrs"/>
        </w:category>
        <w:behaviors>
          <w:behavior w:val="content"/>
        </w:behaviors>
        <w:description w:val="标题和强调条纹"/>
        <w:guid w:val="{97FFBF63-404A-4C26-895F-010B83DE572F}"/>
      </w:docPartPr>
      <w:docPartBody>
        <w:sdt>
          <w:sdtPr>
            <w:rPr>
              <w:rFonts w:asciiTheme="majorHAnsi" w:eastAsiaTheme="majorEastAsia" w:hAnsiTheme="majorHAnsi" w:cstheme="majorBidi"/>
            </w:rPr>
            <w:alias w:val="标题"/>
            <w:id w:val="536411716"/>
            <w:placeholder>
              <w:docPart w:val="6E9263EB931D448F88DF3EF121640D9B"/>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rPr>
                  <w:rFonts w:asciiTheme="majorHAnsi" w:eastAsiaTheme="majorEastAsia" w:hAnsiTheme="majorHAnsi" w:cstheme="majorBidi"/>
                </w:rPr>
              </w:pPr>
              <w:r>
                <w:rPr>
                  <w:rFonts w:asciiTheme="majorHAnsi" w:eastAsiaTheme="majorEastAsia" w:hAnsiTheme="majorHAnsi" w:cstheme="majorBidi"/>
                  <w:lang w:val="zh-CN"/>
                </w:rPr>
                <w:t>[</w:t>
              </w:r>
              <w:r>
                <w:rPr>
                  <w:rFonts w:asciiTheme="majorHAnsi" w:eastAsiaTheme="majorEastAsia" w:hAnsiTheme="majorHAnsi" w:cstheme="majorBidi"/>
                  <w:lang w:val="zh-CN"/>
                </w:rPr>
                <w:t>键入文档标题</w:t>
              </w:r>
              <w:r>
                <w:rPr>
                  <w:rFonts w:asciiTheme="majorHAnsi" w:eastAsiaTheme="majorEastAsia" w:hAnsiTheme="majorHAnsi" w:cstheme="majorBidi"/>
                  <w:lang w:val="zh-CN"/>
                </w:rPr>
                <w:t>]</w:t>
              </w:r>
            </w:p>
          </w:sdtContent>
        </w:sdt>
        <w:p>
          <w:pPr>
            <w:pStyle w:val="10"/>
          </w:pPr>
          <w:r>
            <w:rPr>
              <w:rFonts w:asciiTheme="majorHAnsi" w:eastAsiaTheme="majorEastAsia" w:hAnsiTheme="majorHAnsi" w:cstheme="majorBidi"/>
            </w:rPr>
            <w:pict>
              <v:group id="_x0000_s1213" style="position:absolute;margin-left:0;margin-top:0;width:611.15pt;height:64.75pt;z-index:251728896;mso-width-percent:1000;mso-height-percent:900;mso-position-horizontal:center;mso-position-horizontal-relative:page;mso-position-vertical:top;mso-position-vertical-relative:page;mso-width-percent:1000;mso-height-percent:900;mso-height-relative:top-margin-area" coordorigin="8,9" coordsize="15823,1439">
                <v:shape id="_x0000_s1214"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215"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rPr>
            <w:pict>
              <v:rect id="_x0000_s1212" style="position:absolute;margin-left:0;margin-top:0;width:7.15pt;height:64pt;z-index:25172787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rPr>
            <w:pict>
              <v:rect id="_x0000_s1211" style="position:absolute;margin-left:0;margin-top:0;width:7.15pt;height:64pt;z-index:25172684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docPartBody>
    </w:docPart>
    <w:docPart>
      <w:docPartPr>
        <w:name w:val="6E9263EB931D448F88DF3EF121640D9B"/>
        <w:category>
          <w:name w:val="General"/>
          <w:gallery w:val="placeholder"/>
        </w:category>
        <w:types>
          <w:type w:val="bbPlcHdr"/>
        </w:types>
        <w:behaviors>
          <w:behavior w:val="content"/>
        </w:behaviors>
        <w:guid w:val="{AFD69104-4D5B-4DC6-B24F-FD168B0B28A2}"/>
      </w:docPartPr>
      <w:docPartBody>
        <w:p>
          <w:pPr>
            <w:pStyle w:val="6E9263EB931D448F88DF3EF121640D9B"/>
          </w:pPr>
          <w:r>
            <w:rPr>
              <w:rFonts w:asciiTheme="majorHAnsi" w:eastAsiaTheme="majorEastAsia" w:hAnsiTheme="majorHAnsi" w:cstheme="majorBidi"/>
              <w:lang w:val="zh-CN" w:eastAsia="zh-CN"/>
            </w:rPr>
            <w:t>[</w:t>
          </w:r>
          <w:r>
            <w:rPr>
              <w:rFonts w:asciiTheme="majorHAnsi" w:eastAsiaTheme="majorEastAsia" w:hAnsiTheme="majorHAnsi" w:cstheme="majorBidi"/>
              <w:lang w:val="zh-CN" w:eastAsia="zh-CN"/>
            </w:rPr>
            <w:t>键入文档标题</w:t>
          </w:r>
          <w:r>
            <w:rPr>
              <w:rFonts w:asciiTheme="majorHAnsi" w:eastAsiaTheme="majorEastAsia" w:hAnsiTheme="majorHAnsi" w:cstheme="majorBidi"/>
              <w:lang w:val="zh-CN" w:eastAsia="zh-CN"/>
            </w:rPr>
            <w:t>]</w:t>
          </w:r>
        </w:p>
      </w:docPartBody>
    </w:docPart>
    <w:docPart>
      <w:docPartPr>
        <w:name w:val="飞越型(偶数页)"/>
        <w:style w:val="Header/Footer"/>
        <w:category>
          <w:name w:val="内置"/>
          <w:gallery w:val="hdrs"/>
        </w:category>
        <w:behaviors>
          <w:behavior w:val="content"/>
        </w:behaviors>
        <w:description w:val="带强调底纹的标题和日期；适用于书籍版式文档的偶数页"/>
        <w:guid w:val="{7E0D334C-D254-4682-AF84-4B2EA27C1D5A}"/>
      </w:docPartPr>
      <w:docPartBody>
        <w:tbl>
          <w:tblPr>
            <w:tblW w:w="5000" w:type="pct"/>
            <w:tblLook w:val="04A0"/>
          </w:tblPr>
          <w:tblGrid>
            <w:gridCol w:w="1436"/>
            <w:gridCol w:w="8140"/>
          </w:tblGrid>
          <w:tr>
            <w:trPr>
              <w:trHeight w:val="475"/>
            </w:trPr>
            <w:sdt>
              <w:sdtPr>
                <w:rPr>
                  <w:color w:val="FFFFFF" w:themeColor="background1"/>
                </w:rPr>
                <w:alias w:val="日期"/>
                <w:id w:val="78223375"/>
                <w:placeholder>
                  <w:docPart w:val="A35D688F792345B0882E15D6F34F24D5"/>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tc>
                  <w:tcPr>
                    <w:tcW w:w="750" w:type="pct"/>
                    <w:shd w:val="clear" w:color="auto" w:fill="000000" w:themeFill="text1"/>
                  </w:tcPr>
                  <w:p>
                    <w:pPr>
                      <w:pStyle w:val="Header"/>
                      <w:rPr>
                        <w:color w:val="FFFFFF" w:themeColor="background1"/>
                      </w:rPr>
                    </w:pPr>
                    <w:r>
                      <w:rPr>
                        <w:color w:val="FFFFFF" w:themeColor="background1"/>
                        <w:lang w:val="zh-CN"/>
                      </w:rPr>
                      <w:t>[</w:t>
                    </w:r>
                    <w:r>
                      <w:rPr>
                        <w:color w:val="FFFFFF" w:themeColor="background1"/>
                        <w:lang w:val="zh-CN"/>
                      </w:rPr>
                      <w:t>选取日期</w:t>
                    </w:r>
                    <w:r>
                      <w:rPr>
                        <w:color w:val="FFFFFF" w:themeColor="background1"/>
                        <w:lang w:val="zh-CN"/>
                      </w:rPr>
                      <w:t>]</w:t>
                    </w:r>
                  </w:p>
                </w:tc>
              </w:sdtContent>
            </w:sdt>
            <w:sdt>
              <w:sdtPr>
                <w:rPr>
                  <w:caps/>
                  <w:color w:val="FFFFFF" w:themeColor="background1"/>
                </w:rPr>
                <w:alias w:val="标题"/>
                <w:id w:val="78223368"/>
                <w:placeholder>
                  <w:docPart w:val="40F3000325E545A2BD0E036C9A49E945"/>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pPr>
                      <w:pStyle w:val="Header"/>
                      <w:rPr>
                        <w:caps/>
                        <w:color w:val="FFFFFF" w:themeColor="background1"/>
                      </w:rPr>
                    </w:pPr>
                    <w:r>
                      <w:rPr>
                        <w:caps/>
                        <w:color w:val="FFFFFF" w:themeColor="background1"/>
                        <w:lang w:val="zh-CN"/>
                      </w:rPr>
                      <w:t>[</w:t>
                    </w:r>
                    <w:r>
                      <w:rPr>
                        <w:caps/>
                        <w:color w:val="FFFFFF" w:themeColor="background1"/>
                        <w:lang w:val="zh-CN"/>
                      </w:rPr>
                      <w:t>键入文档标题</w:t>
                    </w:r>
                    <w:r>
                      <w:rPr>
                        <w:caps/>
                        <w:color w:val="FFFFFF" w:themeColor="background1"/>
                        <w:lang w:val="zh-CN"/>
                      </w:rPr>
                      <w:t>]</w:t>
                    </w:r>
                  </w:p>
                </w:tc>
              </w:sdtContent>
            </w:sdt>
          </w:tr>
        </w:tbl>
        <w:p/>
      </w:docPartBody>
    </w:docPart>
    <w:docPart>
      <w:docPartPr>
        <w:name w:val="A35D688F792345B0882E15D6F34F24D5"/>
        <w:category>
          <w:name w:val="General"/>
          <w:gallery w:val="placeholder"/>
        </w:category>
        <w:types>
          <w:type w:val="bbPlcHdr"/>
        </w:types>
        <w:behaviors>
          <w:behavior w:val="content"/>
        </w:behaviors>
        <w:guid w:val="{35CECFAA-7271-415B-85EB-61F482CB2E81}"/>
      </w:docPartPr>
      <w:docPartBody>
        <w:p>
          <w:pPr>
            <w:pStyle w:val="A35D688F792345B0882E15D6F34F24D5"/>
          </w:pPr>
          <w:r>
            <w:rPr>
              <w:color w:val="FFFFFF" w:themeColor="background1"/>
              <w:lang w:val="zh-CN" w:eastAsia="zh-CN"/>
            </w:rPr>
            <w:t>[</w:t>
          </w:r>
          <w:r>
            <w:rPr>
              <w:color w:val="FFFFFF" w:themeColor="background1"/>
              <w:lang w:val="zh-CN" w:eastAsia="zh-CN"/>
            </w:rPr>
            <w:t>选取日期</w:t>
          </w:r>
          <w:r>
            <w:rPr>
              <w:color w:val="FFFFFF" w:themeColor="background1"/>
              <w:lang w:val="zh-CN" w:eastAsia="zh-CN"/>
            </w:rPr>
            <w:t>]</w:t>
          </w:r>
        </w:p>
      </w:docPartBody>
    </w:docPart>
    <w:docPart>
      <w:docPartPr>
        <w:name w:val="40F3000325E545A2BD0E036C9A49E945"/>
        <w:category>
          <w:name w:val="General"/>
          <w:gallery w:val="placeholder"/>
        </w:category>
        <w:types>
          <w:type w:val="bbPlcHdr"/>
        </w:types>
        <w:behaviors>
          <w:behavior w:val="content"/>
        </w:behaviors>
        <w:guid w:val="{EB00E966-89FD-435D-8E50-EF36A1CB584B}"/>
      </w:docPartPr>
      <w:docPartBody>
        <w:p>
          <w:pPr>
            <w:pStyle w:val="40F3000325E545A2BD0E036C9A49E945"/>
          </w:pPr>
          <w:r>
            <w:rPr>
              <w:caps/>
              <w:color w:val="FFFFFF" w:themeColor="background1"/>
              <w:lang w:val="zh-CN" w:eastAsia="zh-CN"/>
            </w:rPr>
            <w:t>[</w:t>
          </w:r>
          <w:r>
            <w:rPr>
              <w:caps/>
              <w:color w:val="FFFFFF" w:themeColor="background1"/>
              <w:lang w:val="zh-CN" w:eastAsia="zh-CN"/>
            </w:rPr>
            <w:t>键入文档标题</w:t>
          </w:r>
          <w:r>
            <w:rPr>
              <w:caps/>
              <w:color w:val="FFFFFF" w:themeColor="background1"/>
              <w:lang w:val="zh-CN" w:eastAsia="zh-CN"/>
            </w:rPr>
            <w:t>]</w:t>
          </w:r>
        </w:p>
      </w:docPartBody>
    </w:docPart>
    <w:docPart>
      <w:docPartPr>
        <w:name w:val="飞越型(奇数页)"/>
        <w:style w:val="Header/Footer"/>
        <w:category>
          <w:name w:val="内置"/>
          <w:gallery w:val="hdrs"/>
        </w:category>
        <w:behaviors>
          <w:behavior w:val="content"/>
        </w:behaviors>
        <w:description w:val="标题和带强调底纹的日期；适用于书籍版式文档的奇数页"/>
        <w:guid w:val="{2E1D5357-B77C-4468-AF18-E91B001800A4}"/>
      </w:docPartPr>
      <w:docPartBody>
        <w:tbl>
          <w:tblPr>
            <w:tblW w:w="5000" w:type="pct"/>
            <w:tblLook w:val="04A0"/>
          </w:tblPr>
          <w:tblGrid>
            <w:gridCol w:w="8140"/>
            <w:gridCol w:w="1436"/>
          </w:tblGrid>
          <w:tr>
            <w:trPr>
              <w:trHeight w:val="475"/>
            </w:trPr>
            <w:sdt>
              <w:sdtPr>
                <w:rPr>
                  <w:caps/>
                  <w:color w:val="FFFFFF" w:themeColor="background1"/>
                </w:rPr>
                <w:alias w:val="标题"/>
                <w:id w:val="78273368"/>
                <w:placeholder>
                  <w:docPart w:val="FDB53E1FF4ED412FA89AAC78518ED38F"/>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pPr>
                      <w:pStyle w:val="Header"/>
                      <w:jc w:val="right"/>
                      <w:rPr>
                        <w:caps/>
                        <w:color w:val="FFFFFF" w:themeColor="background1"/>
                      </w:rPr>
                    </w:pPr>
                    <w:r>
                      <w:rPr>
                        <w:caps/>
                        <w:color w:val="FFFFFF" w:themeColor="background1"/>
                        <w:lang w:val="zh-CN"/>
                      </w:rPr>
                      <w:t>[</w:t>
                    </w:r>
                    <w:r>
                      <w:rPr>
                        <w:caps/>
                        <w:color w:val="FFFFFF" w:themeColor="background1"/>
                        <w:lang w:val="zh-CN"/>
                      </w:rPr>
                      <w:t>键入文档标题</w:t>
                    </w:r>
                    <w:r>
                      <w:rPr>
                        <w:caps/>
                        <w:color w:val="FFFFFF" w:themeColor="background1"/>
                        <w:lang w:val="zh-CN"/>
                      </w:rPr>
                      <w:t>]</w:t>
                    </w:r>
                  </w:p>
                </w:tc>
              </w:sdtContent>
            </w:sdt>
            <w:sdt>
              <w:sdtPr>
                <w:rPr>
                  <w:color w:val="FFFFFF" w:themeColor="background1"/>
                </w:rPr>
                <w:alias w:val="日期"/>
                <w:id w:val="78273375"/>
                <w:placeholder>
                  <w:docPart w:val="1F56AABE8B1D4B0F81477424D829C02F"/>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tc>
                  <w:tcPr>
                    <w:tcW w:w="750" w:type="pct"/>
                    <w:shd w:val="clear" w:color="auto" w:fill="000000" w:themeFill="text1"/>
                    <w:vAlign w:val="center"/>
                  </w:tcPr>
                  <w:p>
                    <w:pPr>
                      <w:pStyle w:val="Header"/>
                      <w:jc w:val="right"/>
                      <w:rPr>
                        <w:color w:val="FFFFFF" w:themeColor="background1"/>
                      </w:rPr>
                    </w:pPr>
                    <w:r>
                      <w:rPr>
                        <w:color w:val="FFFFFF" w:themeColor="background1"/>
                        <w:lang w:val="zh-CN"/>
                      </w:rPr>
                      <w:t>[</w:t>
                    </w:r>
                    <w:r>
                      <w:rPr>
                        <w:color w:val="FFFFFF" w:themeColor="background1"/>
                        <w:lang w:val="zh-CN"/>
                      </w:rPr>
                      <w:t>选取日期</w:t>
                    </w:r>
                    <w:r>
                      <w:rPr>
                        <w:color w:val="FFFFFF" w:themeColor="background1"/>
                        <w:lang w:val="zh-CN"/>
                      </w:rPr>
                      <w:t>]</w:t>
                    </w:r>
                  </w:p>
                </w:tc>
              </w:sdtContent>
            </w:sdt>
          </w:tr>
        </w:tbl>
        <w:p/>
      </w:docPartBody>
    </w:docPart>
    <w:docPart>
      <w:docPartPr>
        <w:name w:val="FDB53E1FF4ED412FA89AAC78518ED38F"/>
        <w:category>
          <w:name w:val="General"/>
          <w:gallery w:val="placeholder"/>
        </w:category>
        <w:types>
          <w:type w:val="bbPlcHdr"/>
        </w:types>
        <w:behaviors>
          <w:behavior w:val="content"/>
        </w:behaviors>
        <w:guid w:val="{38EB2189-CC84-42E4-9B45-8B7C679CA574}"/>
      </w:docPartPr>
      <w:docPartBody>
        <w:p>
          <w:pPr>
            <w:pStyle w:val="FDB53E1FF4ED412FA89AAC78518ED38F"/>
          </w:pPr>
          <w:r>
            <w:rPr>
              <w:caps/>
              <w:color w:val="FFFFFF" w:themeColor="background1"/>
              <w:lang w:val="zh-CN" w:eastAsia="zh-CN"/>
            </w:rPr>
            <w:t>[</w:t>
          </w:r>
          <w:r>
            <w:rPr>
              <w:caps/>
              <w:color w:val="FFFFFF" w:themeColor="background1"/>
              <w:lang w:val="zh-CN" w:eastAsia="zh-CN"/>
            </w:rPr>
            <w:t>键入文档标题</w:t>
          </w:r>
          <w:r>
            <w:rPr>
              <w:caps/>
              <w:color w:val="FFFFFF" w:themeColor="background1"/>
              <w:lang w:val="zh-CN" w:eastAsia="zh-CN"/>
            </w:rPr>
            <w:t>]</w:t>
          </w:r>
        </w:p>
      </w:docPartBody>
    </w:docPart>
    <w:docPart>
      <w:docPartPr>
        <w:name w:val="1F56AABE8B1D4B0F81477424D829C02F"/>
        <w:category>
          <w:name w:val="General"/>
          <w:gallery w:val="placeholder"/>
        </w:category>
        <w:types>
          <w:type w:val="bbPlcHdr"/>
        </w:types>
        <w:behaviors>
          <w:behavior w:val="content"/>
        </w:behaviors>
        <w:guid w:val="{3442AEE2-B5B7-4691-A101-39BF93C1581C}"/>
      </w:docPartPr>
      <w:docPartBody>
        <w:p>
          <w:pPr>
            <w:pStyle w:val="1F56AABE8B1D4B0F81477424D829C02F"/>
          </w:pPr>
          <w:r>
            <w:rPr>
              <w:color w:val="FFFFFF" w:themeColor="background1"/>
              <w:lang w:val="zh-CN" w:eastAsia="zh-CN"/>
            </w:rPr>
            <w:t>[</w:t>
          </w:r>
          <w:r>
            <w:rPr>
              <w:color w:val="FFFFFF" w:themeColor="background1"/>
              <w:lang w:val="zh-CN" w:eastAsia="zh-CN"/>
            </w:rPr>
            <w:t>选取日期</w:t>
          </w:r>
          <w:r>
            <w:rPr>
              <w:color w:val="FFFFFF" w:themeColor="background1"/>
              <w:lang w:val="zh-CN" w:eastAsia="zh-CN"/>
            </w:rPr>
            <w:t>]</w:t>
          </w:r>
        </w:p>
      </w:docPartBody>
    </w:docPart>
    <w:docPart>
      <w:docPartPr>
        <w:name w:val="照射型"/>
        <w:style w:val="Header/Footer"/>
        <w:category>
          <w:name w:val="内置"/>
          <w:gallery w:val="hdrs"/>
        </w:category>
        <w:behaviors>
          <w:behavior w:val="content"/>
        </w:behaviors>
        <w:description w:val="以强调颜色显示的标题和日期"/>
        <w:guid w:val="{3F5199F2-E038-495B-95F2-114B91846EE3}"/>
      </w:docPartPr>
      <w:docPartBody>
        <w:p>
          <w:pPr>
            <w:pStyle w:val="af1"/>
          </w:pPr>
          <w:sdt>
            <w:sdtPr>
              <w:rPr>
                <w:rFonts w:asciiTheme="majorHAnsi" w:eastAsiaTheme="majorEastAsia" w:hAnsiTheme="majorHAnsi" w:cstheme="majorBidi"/>
                <w:color w:val="4F81BD" w:themeColor="accent1"/>
                <w:sz w:val="24"/>
                <w:szCs w:val="24"/>
              </w:rPr>
              <w:alias w:val="标题"/>
              <w:id w:val="78404852"/>
              <w:placeholder>
                <w:docPart w:val="8C3A1AC7A131436CB417E8B4B1C8DFBE"/>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24"/>
                  <w:lang w:val="zh-CN"/>
                </w:rPr>
                <w:t>[</w:t>
              </w:r>
              <w:r>
                <w:rPr>
                  <w:rFonts w:asciiTheme="majorHAnsi" w:eastAsiaTheme="majorEastAsia" w:hAnsiTheme="majorHAnsi" w:cstheme="majorBidi"/>
                  <w:color w:val="4F81BD" w:themeColor="accent1"/>
                  <w:sz w:val="24"/>
                  <w:szCs w:val="24"/>
                  <w:lang w:val="zh-CN"/>
                </w:rPr>
                <w:t>键入文档标题</w:t>
              </w:r>
              <w:r>
                <w:rPr>
                  <w:rFonts w:asciiTheme="majorHAnsi" w:eastAsiaTheme="majorEastAsia" w:hAnsiTheme="majorHAnsi" w:cstheme="majorBidi"/>
                  <w:color w:val="4F81BD" w:themeColor="accent1"/>
                  <w:sz w:val="24"/>
                  <w:szCs w:val="24"/>
                  <w:lang w:val="zh-CN"/>
                </w:rPr>
                <w:t>]</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日期"/>
              <w:id w:val="78404859"/>
              <w:placeholder>
                <w:docPart w:val="54E3CDE6E3AF43DD826F6158DCE490D6"/>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r>
                <w:rPr>
                  <w:rFonts w:asciiTheme="majorHAnsi" w:eastAsiaTheme="majorEastAsia" w:hAnsiTheme="majorHAnsi" w:cstheme="majorBidi"/>
                  <w:color w:val="4F81BD" w:themeColor="accent1"/>
                  <w:sz w:val="24"/>
                  <w:szCs w:val="24"/>
                  <w:lang w:val="zh-CN"/>
                </w:rPr>
                <w:t>[</w:t>
              </w:r>
              <w:r>
                <w:rPr>
                  <w:rFonts w:asciiTheme="majorHAnsi" w:eastAsiaTheme="majorEastAsia" w:hAnsiTheme="majorHAnsi" w:cstheme="majorBidi"/>
                  <w:color w:val="4F81BD" w:themeColor="accent1"/>
                  <w:sz w:val="24"/>
                  <w:szCs w:val="24"/>
                  <w:lang w:val="zh-CN"/>
                </w:rPr>
                <w:t>选取日期</w:t>
              </w:r>
              <w:r>
                <w:rPr>
                  <w:rFonts w:asciiTheme="majorHAnsi" w:eastAsiaTheme="majorEastAsia" w:hAnsiTheme="majorHAnsi" w:cstheme="majorBidi"/>
                  <w:color w:val="4F81BD" w:themeColor="accent1"/>
                  <w:sz w:val="24"/>
                  <w:szCs w:val="24"/>
                  <w:lang w:val="zh-CN"/>
                </w:rPr>
                <w:t>]</w:t>
              </w:r>
            </w:sdtContent>
          </w:sdt>
        </w:p>
      </w:docPartBody>
    </w:docPart>
    <w:docPart>
      <w:docPartPr>
        <w:name w:val="8C3A1AC7A131436CB417E8B4B1C8DFBE"/>
        <w:category>
          <w:name w:val="General"/>
          <w:gallery w:val="placeholder"/>
        </w:category>
        <w:types>
          <w:type w:val="bbPlcHdr"/>
        </w:types>
        <w:behaviors>
          <w:behavior w:val="content"/>
        </w:behaviors>
        <w:guid w:val="{DD603097-2E90-44F8-9325-7981AEC2B112}"/>
      </w:docPartPr>
      <w:docPartBody>
        <w:p>
          <w:pPr>
            <w:pStyle w:val="8C3A1AC7A131436CB417E8B4B1C8DFBE"/>
          </w:pPr>
          <w:r>
            <w:rPr>
              <w:rFonts w:asciiTheme="majorHAnsi" w:eastAsiaTheme="majorEastAsia" w:hAnsiTheme="majorHAnsi" w:cstheme="majorBidi"/>
              <w:color w:val="4F81BD" w:themeColor="accent1"/>
              <w:sz w:val="24"/>
              <w:szCs w:val="24"/>
              <w:lang w:val="zh-CN" w:eastAsia="zh-CN"/>
            </w:rPr>
            <w:t>[</w:t>
          </w:r>
          <w:r>
            <w:rPr>
              <w:rFonts w:asciiTheme="majorHAnsi" w:eastAsiaTheme="majorEastAsia" w:hAnsiTheme="majorHAnsi" w:cstheme="majorBidi"/>
              <w:color w:val="4F81BD" w:themeColor="accent1"/>
              <w:sz w:val="24"/>
              <w:szCs w:val="24"/>
              <w:lang w:val="zh-CN" w:eastAsia="zh-CN"/>
            </w:rPr>
            <w:t>键入文档标题</w:t>
          </w:r>
          <w:r>
            <w:rPr>
              <w:rFonts w:asciiTheme="majorHAnsi" w:eastAsiaTheme="majorEastAsia" w:hAnsiTheme="majorHAnsi" w:cstheme="majorBidi"/>
              <w:color w:val="4F81BD" w:themeColor="accent1"/>
              <w:sz w:val="24"/>
              <w:szCs w:val="24"/>
              <w:lang w:val="zh-CN" w:eastAsia="zh-CN"/>
            </w:rPr>
            <w:t>]</w:t>
          </w:r>
        </w:p>
      </w:docPartBody>
    </w:docPart>
    <w:docPart>
      <w:docPartPr>
        <w:name w:val="54E3CDE6E3AF43DD826F6158DCE490D6"/>
        <w:category>
          <w:name w:val="General"/>
          <w:gallery w:val="placeholder"/>
        </w:category>
        <w:types>
          <w:type w:val="bbPlcHdr"/>
        </w:types>
        <w:behaviors>
          <w:behavior w:val="content"/>
        </w:behaviors>
        <w:guid w:val="{B66FCF44-B677-4439-8998-BBF4182C8D0F}"/>
      </w:docPartPr>
      <w:docPartBody>
        <w:p>
          <w:pPr>
            <w:pStyle w:val="54E3CDE6E3AF43DD826F6158DCE490D6"/>
          </w:pPr>
          <w:r>
            <w:rPr>
              <w:rFonts w:asciiTheme="majorHAnsi" w:eastAsiaTheme="majorEastAsia" w:hAnsiTheme="majorHAnsi" w:cstheme="majorBidi"/>
              <w:color w:val="4F81BD" w:themeColor="accent1"/>
              <w:sz w:val="24"/>
              <w:szCs w:val="24"/>
              <w:lang w:val="zh-CN" w:eastAsia="zh-CN"/>
            </w:rPr>
            <w:t>[</w:t>
          </w:r>
          <w:r>
            <w:rPr>
              <w:rFonts w:asciiTheme="majorHAnsi" w:eastAsiaTheme="majorEastAsia" w:hAnsiTheme="majorHAnsi" w:cstheme="majorBidi"/>
              <w:color w:val="4F81BD" w:themeColor="accent1"/>
              <w:sz w:val="24"/>
              <w:szCs w:val="24"/>
              <w:lang w:val="zh-CN" w:eastAsia="zh-CN"/>
            </w:rPr>
            <w:t>选取日期</w:t>
          </w:r>
          <w:r>
            <w:rPr>
              <w:rFonts w:asciiTheme="majorHAnsi" w:eastAsiaTheme="majorEastAsia" w:hAnsiTheme="majorHAnsi" w:cstheme="majorBidi"/>
              <w:color w:val="4F81BD" w:themeColor="accent1"/>
              <w:sz w:val="24"/>
              <w:szCs w:val="24"/>
              <w:lang w:val="zh-CN" w:eastAsia="zh-CN"/>
            </w:rPr>
            <w:t>]</w:t>
          </w:r>
        </w:p>
      </w:docPartBody>
    </w:docPart>
    <w:docPart>
      <w:docPartPr>
        <w:name w:val="拼板型(偶数页)"/>
        <w:style w:val="Header/Footer"/>
        <w:category>
          <w:name w:val="内置"/>
          <w:gallery w:val="hdrs"/>
        </w:category>
        <w:behaviors>
          <w:behavior w:val="content"/>
        </w:behaviors>
        <w:description w:val="文档标题和强调框中的页码；适用于书籍版式文档的偶数页"/>
        <w:guid w:val="{D162BBEE-4C17-4829-B4E3-E3CAA0390256}"/>
      </w:docPartPr>
      <w:docPartBody>
        <w:tbl>
          <w:tblPr>
            <w:tblW w:w="0" w:type="auto"/>
            <w:tblLook w:val="04A0"/>
          </w:tblPr>
          <w:tblGrid>
            <w:gridCol w:w="792"/>
            <w:gridCol w:w="2093"/>
          </w:tblGrid>
          <w:tr>
            <w:trPr>
              <w:trHeight w:hRule="exact" w:val="792"/>
            </w:trPr>
            <w:tc>
              <w:tcPr>
                <w:tcW w:w="792" w:type="dxa"/>
                <w:shd w:val="clear" w:color="auto" w:fill="C0504D" w:themeFill="accent2"/>
                <w:vAlign w:val="center"/>
              </w:tcPr>
              <w:p>
                <w:pPr>
                  <w:pStyle w:val="Footer"/>
                  <w:jc w:val="center"/>
                  <w:rPr>
                    <w:color w:val="FFFFFF" w:themeColor="background1"/>
                  </w:rPr>
                </w:pPr>
                <w:fldSimple w:instr=" PAGE  \* MERGEFORMAT ">
                  <w:r>
                    <w:rPr>
                      <w:noProof/>
                      <w:color w:val="FFFFFF" w:themeColor="background1"/>
                      <w:lang w:val="zh-CN"/>
                    </w:rPr>
                    <w:t>1</w:t>
                  </w:r>
                </w:fldSimple>
              </w:p>
            </w:tc>
            <w:sdt>
              <w:sdtPr>
                <w:rPr>
                  <w:rFonts w:asciiTheme="majorHAnsi" w:eastAsiaTheme="majorEastAsia" w:hAnsiTheme="majorHAnsi" w:cstheme="majorBidi"/>
                  <w:sz w:val="28"/>
                  <w:szCs w:val="28"/>
                </w:rPr>
                <w:alias w:val="标题"/>
                <w:id w:val="23280118"/>
                <w:placeholder>
                  <w:docPart w:val="973BFD90D1CD46B28A086E8638CD8182"/>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tc>
              </w:sdtContent>
            </w:sdt>
          </w:tr>
        </w:tbl>
        <w:p/>
      </w:docPartBody>
    </w:docPart>
    <w:docPart>
      <w:docPartPr>
        <w:name w:val="973BFD90D1CD46B28A086E8638CD8182"/>
        <w:category>
          <w:name w:val="General"/>
          <w:gallery w:val="placeholder"/>
        </w:category>
        <w:types>
          <w:type w:val="bbPlcHdr"/>
        </w:types>
        <w:behaviors>
          <w:behavior w:val="content"/>
        </w:behaviors>
        <w:guid w:val="{FFA7E086-4301-4AD6-84D0-765C2E7AF18A}"/>
      </w:docPartPr>
      <w:docPartBody>
        <w:p>
          <w:pPr>
            <w:pStyle w:val="973BFD90D1CD46B28A086E8638CD8182"/>
          </w:pPr>
          <w:r>
            <w:rPr>
              <w:rFonts w:asciiTheme="majorHAnsi" w:eastAsiaTheme="majorEastAsia" w:hAnsiTheme="majorHAnsi" w:cstheme="majorBidi"/>
              <w:sz w:val="28"/>
              <w:szCs w:val="28"/>
              <w:lang w:val="zh-CN" w:eastAsia="zh-CN"/>
            </w:rPr>
            <w:t>[</w:t>
          </w:r>
          <w:r>
            <w:rPr>
              <w:rFonts w:asciiTheme="majorHAnsi" w:eastAsiaTheme="majorEastAsia" w:hAnsiTheme="majorHAnsi" w:cstheme="majorBidi"/>
              <w:sz w:val="28"/>
              <w:szCs w:val="28"/>
              <w:lang w:val="zh-CN" w:eastAsia="zh-CN"/>
            </w:rPr>
            <w:t>键入文档标题</w:t>
          </w:r>
          <w:r>
            <w:rPr>
              <w:rFonts w:asciiTheme="majorHAnsi" w:eastAsiaTheme="majorEastAsia" w:hAnsiTheme="majorHAnsi" w:cstheme="majorBidi"/>
              <w:sz w:val="28"/>
              <w:szCs w:val="28"/>
              <w:lang w:val="zh-CN" w:eastAsia="zh-CN"/>
            </w:rPr>
            <w:t>]</w:t>
          </w:r>
        </w:p>
      </w:docPartBody>
    </w:docPart>
    <w:docPart>
      <w:docPartPr>
        <w:name w:val="拼板型(奇数页)"/>
        <w:style w:val="Header/Footer"/>
        <w:category>
          <w:name w:val="内置"/>
          <w:gallery w:val="hdrs"/>
        </w:category>
        <w:behaviors>
          <w:behavior w:val="content"/>
        </w:behaviors>
        <w:description w:val="文档标题和强调框中的页码；适用于书籍版式文档的奇数页"/>
        <w:guid w:val="{C0C7959C-8655-455E-A561-2DC13A109FDA}"/>
      </w:docPartPr>
      <w:docPartBody>
        <w:tbl>
          <w:tblPr>
            <w:tblW w:w="0" w:type="auto"/>
            <w:jc w:val="right"/>
            <w:tblLook w:val="04A0"/>
          </w:tblPr>
          <w:tblGrid>
            <w:gridCol w:w="2093"/>
            <w:gridCol w:w="792"/>
          </w:tblGrid>
          <w:tr>
            <w:trPr>
              <w:trHeight w:hRule="exact" w:val="792"/>
              <w:jc w:val="right"/>
            </w:trPr>
            <w:sdt>
              <w:sdtPr>
                <w:rPr>
                  <w:rFonts w:asciiTheme="majorHAnsi" w:eastAsiaTheme="majorEastAsia" w:hAnsiTheme="majorHAnsi" w:cstheme="majorBidi"/>
                  <w:sz w:val="28"/>
                  <w:szCs w:val="28"/>
                </w:rPr>
                <w:alias w:val="标题"/>
                <w:id w:val="23771477"/>
                <w:placeholder>
                  <w:docPart w:val="7F139D3851104D19AACA7D1206C5AF3E"/>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tc>
              </w:sdtContent>
            </w:sdt>
            <w:tc>
              <w:tcPr>
                <w:tcW w:w="792" w:type="dxa"/>
                <w:shd w:val="clear" w:color="auto" w:fill="C0504D" w:themeFill="accent2"/>
                <w:vAlign w:val="center"/>
              </w:tcPr>
              <w:p>
                <w:pPr>
                  <w:pStyle w:val="Header"/>
                  <w:jc w:val="center"/>
                  <w:rPr>
                    <w:color w:val="FFFFFF" w:themeColor="background1"/>
                  </w:rPr>
                </w:pPr>
                <w:fldSimple w:instr=" PAGE  \* MERGEFORMAT ">
                  <w:r>
                    <w:rPr>
                      <w:noProof/>
                      <w:color w:val="FFFFFF" w:themeColor="background1"/>
                      <w:lang w:val="zh-CN"/>
                    </w:rPr>
                    <w:t>1</w:t>
                  </w:r>
                </w:fldSimple>
              </w:p>
            </w:tc>
          </w:tr>
        </w:tbl>
        <w:p/>
      </w:docPartBody>
    </w:docPart>
    <w:docPart>
      <w:docPartPr>
        <w:name w:val="7F139D3851104D19AACA7D1206C5AF3E"/>
        <w:category>
          <w:name w:val="General"/>
          <w:gallery w:val="placeholder"/>
        </w:category>
        <w:types>
          <w:type w:val="bbPlcHdr"/>
        </w:types>
        <w:behaviors>
          <w:behavior w:val="content"/>
        </w:behaviors>
        <w:guid w:val="{68CC4F3B-17F2-4493-827E-6B26A92DD25F}"/>
      </w:docPartPr>
      <w:docPartBody>
        <w:p>
          <w:pPr>
            <w:pStyle w:val="7F139D3851104D19AACA7D1206C5AF3E"/>
          </w:pPr>
          <w:r>
            <w:rPr>
              <w:rFonts w:asciiTheme="majorHAnsi" w:eastAsiaTheme="majorEastAsia" w:hAnsiTheme="majorHAnsi" w:cstheme="majorBidi"/>
              <w:sz w:val="28"/>
              <w:szCs w:val="28"/>
              <w:lang w:val="zh-CN" w:eastAsia="zh-CN"/>
            </w:rPr>
            <w:t>[</w:t>
          </w:r>
          <w:r>
            <w:rPr>
              <w:rFonts w:asciiTheme="majorHAnsi" w:eastAsiaTheme="majorEastAsia" w:hAnsiTheme="majorHAnsi" w:cstheme="majorBidi"/>
              <w:sz w:val="28"/>
              <w:szCs w:val="28"/>
              <w:lang w:val="zh-CN" w:eastAsia="zh-CN"/>
            </w:rPr>
            <w:t>键入文档标题</w:t>
          </w:r>
          <w:r>
            <w:rPr>
              <w:rFonts w:asciiTheme="majorHAnsi" w:eastAsiaTheme="majorEastAsia" w:hAnsiTheme="majorHAnsi" w:cstheme="majorBidi"/>
              <w:sz w:val="28"/>
              <w:szCs w:val="28"/>
              <w:lang w:val="zh-CN" w:eastAsia="zh-CN"/>
            </w:rPr>
            <w:t>]</w:t>
          </w:r>
        </w:p>
      </w:docPartBody>
    </w:docPart>
    <w:docPart>
      <w:docPartPr>
        <w:name w:val="运动型(偶数页)"/>
        <w:style w:val="Header/Footer"/>
        <w:category>
          <w:name w:val="内置"/>
          <w:gallery w:val="hdrs"/>
        </w:category>
        <w:behaviors>
          <w:behavior w:val="content"/>
        </w:behaviors>
        <w:description w:val="文档标题和强调框中的页码；适用于书籍版式文档的偶数页"/>
        <w:guid w:val="{F02FBF7C-F282-4CE4-925D-43C19F2922CE}"/>
      </w:docPartPr>
      <w:docPartBody>
        <w:p>
          <w:pPr>
            <w:pStyle w:val="11"/>
          </w:pPr>
          <w:r>
            <w:rPr>
              <w:noProof/>
            </w:rPr>
            <w:pict>
              <v:shape id="_x0000_s1217" type="#_x0000_t202" style="position:absolute;margin-left:0;margin-top:0;width:468pt;height:14.25pt;z-index:251731968;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lang w:eastAsia="zh-CN"/>
                        </w:rPr>
                        <w:alias w:val="标题"/>
                        <w:id w:val="78679243"/>
                        <w:placeholder>
                          <w:docPart w:val="2C8AD42D2CD7492CB3313890FF55277D"/>
                        </w:placeholder>
                        <w:showingPlcHdr/>
                        <w:dataBinding w:prefixMappings="xmlns:ns0='http://schemas.openxmlformats.org/package/2006/metadata/core-properties' xmlns:ns1='http://purl.org/dc/elements/1.1/'" w:xpath="/ns0:coreProperties[1]/ns1:title[1]" w:storeItemID="{6C3C8BC8-F283-45AE-878A-BAB7291924A1}"/>
                        <w:text/>
                      </w:sdtPr>
                      <w:sdtContent>
                        <w:p>
                          <w:pPr>
                            <w:spacing w:after="0" w:line="240" w:lineRule="auto"/>
                            <w:rPr>
                              <w:lang w:eastAsia="zh-CN"/>
                            </w:rPr>
                          </w:pPr>
                          <w:r>
                            <w:rPr>
                              <w:lang w:val="zh-CN" w:eastAsia="zh-CN"/>
                            </w:rPr>
                            <w:t>[</w:t>
                          </w:r>
                          <w:r>
                            <w:rPr>
                              <w:lang w:val="zh-CN" w:eastAsia="zh-CN"/>
                            </w:rPr>
                            <w:t>键入文档标题</w:t>
                          </w:r>
                          <w:r>
                            <w:rPr>
                              <w:lang w:val="zh-CN" w:eastAsia="zh-CN"/>
                            </w:rPr>
                            <w:t>]</w:t>
                          </w:r>
                        </w:p>
                      </w:sdtContent>
                    </w:sdt>
                  </w:txbxContent>
                </v:textbox>
                <w10:wrap anchorx="margin" anchory="margin"/>
              </v:shape>
            </w:pict>
          </w:r>
          <w:r>
            <w:rPr>
              <w:noProof/>
            </w:rPr>
            <w:pict>
              <v:shape id="_x0000_s1216" type="#_x0000_t202" style="position:absolute;margin-left:0;margin-top:0;width:1in;height:13.45pt;z-index:251730944;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pPr>
                        <w:spacing w:after="0" w:line="240" w:lineRule="auto"/>
                        <w:jc w:val="right"/>
                        <w:rPr>
                          <w:color w:val="FFFFFF" w:themeColor="background1"/>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FFFFFF" w:themeColor="background1"/>
                          <w:lang w:val="zh-CN"/>
                        </w:rPr>
                        <w:t>1</w:t>
                      </w:r>
                      <w:r>
                        <w:rPr>
                          <w:lang w:eastAsia="zh-CN"/>
                        </w:rPr>
                        <w:fldChar w:fldCharType="end"/>
                      </w:r>
                    </w:p>
                  </w:txbxContent>
                </v:textbox>
                <w10:wrap anchorx="page" anchory="margin"/>
              </v:shape>
            </w:pict>
          </w:r>
        </w:p>
      </w:docPartBody>
    </w:docPart>
    <w:docPart>
      <w:docPartPr>
        <w:name w:val="2C8AD42D2CD7492CB3313890FF55277D"/>
        <w:category>
          <w:name w:val="General"/>
          <w:gallery w:val="placeholder"/>
        </w:category>
        <w:types>
          <w:type w:val="bbPlcHdr"/>
        </w:types>
        <w:behaviors>
          <w:behavior w:val="content"/>
        </w:behaviors>
        <w:guid w:val="{DC990A03-0084-4F40-AEEF-B9C12BFE3751}"/>
      </w:docPartPr>
      <w:docPartBody>
        <w:p>
          <w:pPr>
            <w:pStyle w:val="2C8AD42D2CD7492CB3313890FF55277D"/>
          </w:pPr>
          <w:r>
            <w:rPr>
              <w:lang w:val="zh-CN" w:eastAsia="zh-CN"/>
            </w:rPr>
            <w:t>[</w:t>
          </w:r>
          <w:r>
            <w:rPr>
              <w:lang w:val="zh-CN" w:eastAsia="zh-CN"/>
            </w:rPr>
            <w:t>键入文档标题</w:t>
          </w:r>
          <w:r>
            <w:rPr>
              <w:lang w:val="zh-CN" w:eastAsia="zh-CN"/>
            </w:rPr>
            <w:t>]</w:t>
          </w:r>
        </w:p>
      </w:docPartBody>
    </w:docPart>
    <w:docPart>
      <w:docPartPr>
        <w:name w:val="运动型(奇数页)"/>
        <w:style w:val="Header/Footer"/>
        <w:category>
          <w:name w:val="内置"/>
          <w:gallery w:val="hdrs"/>
        </w:category>
        <w:behaviors>
          <w:behavior w:val="content"/>
        </w:behaviors>
        <w:description w:val="章标题和强调框中的页码；适用于书籍版式文档的奇数页"/>
        <w:guid w:val="{3D5DA4CA-D787-4DDA-A9BD-C542D94D8AF4}"/>
      </w:docPartPr>
      <w:docPartBody>
        <w:p>
          <w:pPr>
            <w:pStyle w:val="12"/>
          </w:pPr>
          <w:r>
            <w:rPr>
              <w:noProof/>
            </w:rPr>
            <w:pict>
              <v:shape id="_x0000_s1219" type="#_x0000_t202" style="position:absolute;margin-left:0;margin-top:0;width:468pt;height:14.25pt;z-index:25173504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pPr>
                        <w:spacing w:after="0" w:line="240" w:lineRule="auto"/>
                        <w:jc w:val="right"/>
                        <w:rPr>
                          <w:lang w:eastAsia="zh-CN"/>
                        </w:rPr>
                      </w:pPr>
                      <w:r>
                        <w:rPr>
                          <w:lang w:eastAsia="zh-CN"/>
                        </w:rPr>
                        <w:fldChar w:fldCharType="begin"/>
                      </w:r>
                      <w:r>
                        <w:rPr>
                          <w:lang w:eastAsia="zh-CN"/>
                        </w:rPr>
                        <w:instrText xml:space="preserve"> STYLEREF  "1" </w:instrText>
                      </w:r>
                      <w:r>
                        <w:rPr>
                          <w:lang w:eastAsia="zh-CN"/>
                        </w:rPr>
                        <w:fldChar w:fldCharType="separate"/>
                      </w:r>
                      <w:r>
                        <w:rPr>
                          <w:rFonts w:ascii="MS Mincho" w:eastAsia="MS Mincho" w:hAnsi="MS Mincho" w:cs="MS Mincho" w:hint="eastAsia"/>
                          <w:noProof/>
                        </w:rPr>
                        <w:t>第</w:t>
                      </w:r>
                      <w:r>
                        <w:rPr>
                          <w:noProof/>
                        </w:rPr>
                        <w:t xml:space="preserve"> 1 </w:t>
                      </w:r>
                      <w:r>
                        <w:rPr>
                          <w:rFonts w:ascii="MS Mincho" w:eastAsia="MS Mincho" w:hAnsi="MS Mincho" w:cs="MS Mincho" w:hint="eastAsia"/>
                          <w:noProof/>
                        </w:rPr>
                        <w:t>章</w:t>
                      </w:r>
                      <w:r>
                        <w:rPr>
                          <w:lang w:eastAsia="zh-CN"/>
                        </w:rPr>
                        <w:fldChar w:fldCharType="end"/>
                      </w:r>
                    </w:p>
                  </w:txbxContent>
                </v:textbox>
                <w10:wrap anchorx="margin" anchory="margin"/>
              </v:shape>
            </w:pict>
          </w:r>
          <w:r>
            <w:rPr>
              <w:noProof/>
            </w:rPr>
            <w:pict>
              <v:shape id="_x0000_s1218" type="#_x0000_t202" style="position:absolute;margin-left:4920pt;margin-top:0;width:1in;height:13.45pt;z-index:251734016;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pPr>
                        <w:spacing w:after="0" w:line="240" w:lineRule="auto"/>
                        <w:rPr>
                          <w:color w:val="FFFFFF" w:themeColor="background1"/>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FFFFFF" w:themeColor="background1"/>
                          <w:lang w:val="zh-CN"/>
                        </w:rPr>
                        <w:t>1</w:t>
                      </w:r>
                      <w:r>
                        <w:rPr>
                          <w:lang w:eastAsia="zh-CN"/>
                        </w:rPr>
                        <w:fldChar w:fldCharType="end"/>
                      </w:r>
                    </w:p>
                  </w:txbxContent>
                </v:textbox>
                <w10:wrap anchorx="page" anchory="margin"/>
              </v:shape>
            </w:pict>
          </w:r>
        </w:p>
      </w:docPartBody>
    </w:docPart>
    <w:docPart>
      <w:docPartPr>
        <w:name w:val="瓷砖型"/>
        <w:style w:val="Header/Footer"/>
        <w:category>
          <w:name w:val="内置"/>
          <w:gallery w:val="hdrs"/>
        </w:category>
        <w:behaviors>
          <w:behavior w:val="content"/>
        </w:behaviors>
        <w:description w:val="位于有色瓷砖内的标题和日期"/>
        <w:guid w:val="{E3207F47-EC71-44FF-98A6-81F0B01F38C2}"/>
      </w:docPartPr>
      <w:docPartBody>
        <w:p>
          <w:pPr>
            <w:pStyle w:val="13"/>
          </w:pPr>
          <w:r>
            <w:rPr>
              <w:noProof/>
            </w:rPr>
            <w:pict>
              <v:group id="_x0000_s1220" style="position:absolute;margin-left:0;margin-top:0;width:580.4pt;height:41.75pt;z-index:251737088;mso-width-percent:950;mso-position-horizontal:center;mso-position-horizontal-relative:page;mso-position-vertical:center;mso-position-vertical-relative:top-margin-area;mso-width-percent:950" coordorigin="330,308" coordsize="11586,835" o:allowincell="f">
                <v:rect id="_x0000_s1221" style="position:absolute;left:377;top:360;width:9346;height:720;mso-position-horizontal-relative:page;mso-position-vertical:center;mso-position-vertical-relative:top-margin-area;v-text-anchor:middle" fillcolor="#e36c0a [2409]" stroked="f" strokecolor="white [3212]" strokeweight="1.5pt">
                  <v:textbox style="mso-next-textbox:#_x0000_s1221">
                    <w:txbxContent>
                      <w:sdt>
                        <w:sdtPr>
                          <w:rPr>
                            <w:color w:val="FFFFFF" w:themeColor="background1"/>
                            <w:sz w:val="28"/>
                            <w:szCs w:val="28"/>
                          </w:rPr>
                          <w:alias w:val="标题"/>
                          <w:id w:val="538682326"/>
                          <w:placeholder>
                            <w:docPart w:val="9C7B25F344934C51959AFAD514A49F85"/>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rPr>
                                <w:color w:val="FFFFFF" w:themeColor="background1"/>
                                <w:sz w:val="28"/>
                                <w:szCs w:val="28"/>
                              </w:rPr>
                            </w:pPr>
                            <w:r>
                              <w:rPr>
                                <w:color w:val="FFFFFF" w:themeColor="background1"/>
                                <w:sz w:val="28"/>
                                <w:szCs w:val="28"/>
                                <w:lang w:val="zh-CN"/>
                              </w:rPr>
                              <w:t>[</w:t>
                            </w:r>
                            <w:r>
                              <w:rPr>
                                <w:color w:val="FFFFFF" w:themeColor="background1"/>
                                <w:sz w:val="28"/>
                                <w:szCs w:val="28"/>
                                <w:lang w:val="zh-CN"/>
                              </w:rPr>
                              <w:t>键入文档标题</w:t>
                            </w:r>
                            <w:r>
                              <w:rPr>
                                <w:color w:val="FFFFFF" w:themeColor="background1"/>
                                <w:sz w:val="28"/>
                                <w:szCs w:val="28"/>
                                <w:lang w:val="zh-CN"/>
                              </w:rPr>
                              <w:t>]</w:t>
                            </w:r>
                          </w:p>
                        </w:sdtContent>
                      </w:sdt>
                    </w:txbxContent>
                  </v:textbox>
                </v:rect>
                <v:rect id="_x0000_s1222"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222">
                    <w:txbxContent>
                      <w:sdt>
                        <w:sdtPr>
                          <w:rPr>
                            <w:color w:val="FFFFFF" w:themeColor="background1"/>
                            <w:sz w:val="36"/>
                            <w:szCs w:val="36"/>
                          </w:rPr>
                          <w:alias w:val="年"/>
                          <w:id w:val="78709920"/>
                          <w:placeholder>
                            <w:docPart w:val="F98E686783EF410EAD9E842636733610"/>
                          </w:placeholder>
                          <w:showingPlcHdr/>
                          <w:dataBinding w:prefixMappings="xmlns:ns0='http://schemas.microsoft.com/office/2006/coverPageProps'" w:xpath="/ns0:CoverPageProperties[1]/ns0:PublishDate[1]" w:storeItemID="{55AF091B-3C7A-41E3-B477-F2FDAA23CFDA}"/>
                          <w:date w:fullDate="2006-06-15T00:00:00Z">
                            <w:dateFormat w:val="yyyy"/>
                            <w:lid w:val="zh-CN"/>
                            <w:storeMappedDataAs w:val="dateTime"/>
                            <w:calendar w:val="gregorian"/>
                          </w:date>
                        </w:sdtPr>
                        <w:sdtContent>
                          <w:p>
                            <w:pPr>
                              <w:pStyle w:val="Header"/>
                              <w:rPr>
                                <w:color w:val="FFFFFF" w:themeColor="background1"/>
                                <w:sz w:val="36"/>
                                <w:szCs w:val="36"/>
                              </w:rPr>
                            </w:pPr>
                            <w:r>
                              <w:rPr>
                                <w:color w:val="FFFFFF" w:themeColor="background1"/>
                                <w:sz w:val="36"/>
                                <w:szCs w:val="36"/>
                                <w:lang w:val="zh-CN"/>
                              </w:rPr>
                              <w:t>[</w:t>
                            </w:r>
                            <w:r>
                              <w:rPr>
                                <w:color w:val="FFFFFF" w:themeColor="background1"/>
                                <w:sz w:val="36"/>
                                <w:szCs w:val="36"/>
                                <w:lang w:val="zh-CN"/>
                              </w:rPr>
                              <w:t>年</w:t>
                            </w:r>
                            <w:r>
                              <w:rPr>
                                <w:color w:val="FFFFFF" w:themeColor="background1"/>
                                <w:sz w:val="36"/>
                                <w:szCs w:val="36"/>
                                <w:lang w:val="zh-CN"/>
                              </w:rPr>
                              <w:t>]</w:t>
                            </w:r>
                          </w:p>
                        </w:sdtContent>
                      </w:sdt>
                    </w:txbxContent>
                  </v:textbox>
                </v:rect>
                <v:rect id="_x0000_s1223"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docPartBody>
    </w:docPart>
    <w:docPart>
      <w:docPartPr>
        <w:name w:val="9C7B25F344934C51959AFAD514A49F85"/>
        <w:category>
          <w:name w:val="General"/>
          <w:gallery w:val="placeholder"/>
        </w:category>
        <w:types>
          <w:type w:val="bbPlcHdr"/>
        </w:types>
        <w:behaviors>
          <w:behavior w:val="content"/>
        </w:behaviors>
        <w:guid w:val="{AA9C9DB1-2329-4F62-8092-C0F23C12A16A}"/>
      </w:docPartPr>
      <w:docPartBody>
        <w:p>
          <w:pPr>
            <w:pStyle w:val="9C7B25F344934C51959AFAD514A49F85"/>
          </w:pPr>
          <w:r>
            <w:rPr>
              <w:color w:val="FFFFFF" w:themeColor="background1"/>
              <w:sz w:val="28"/>
              <w:szCs w:val="28"/>
              <w:lang w:val="zh-CN" w:eastAsia="zh-CN"/>
            </w:rPr>
            <w:t>[</w:t>
          </w:r>
          <w:r>
            <w:rPr>
              <w:color w:val="FFFFFF" w:themeColor="background1"/>
              <w:sz w:val="28"/>
              <w:szCs w:val="28"/>
              <w:lang w:val="zh-CN" w:eastAsia="zh-CN"/>
            </w:rPr>
            <w:t>键入文档标题</w:t>
          </w:r>
          <w:r>
            <w:rPr>
              <w:color w:val="FFFFFF" w:themeColor="background1"/>
              <w:sz w:val="28"/>
              <w:szCs w:val="28"/>
              <w:lang w:val="zh-CN" w:eastAsia="zh-CN"/>
            </w:rPr>
            <w:t>]</w:t>
          </w:r>
        </w:p>
      </w:docPartBody>
    </w:docPart>
    <w:docPart>
      <w:docPartPr>
        <w:name w:val="F98E686783EF410EAD9E842636733610"/>
        <w:category>
          <w:name w:val="General"/>
          <w:gallery w:val="placeholder"/>
        </w:category>
        <w:types>
          <w:type w:val="bbPlcHdr"/>
        </w:types>
        <w:behaviors>
          <w:behavior w:val="content"/>
        </w:behaviors>
        <w:guid w:val="{9413EC2A-4C5D-429C-955C-3DD8D106666A}"/>
      </w:docPartPr>
      <w:docPartBody>
        <w:p>
          <w:pPr>
            <w:pStyle w:val="F98E686783EF410EAD9E842636733610"/>
          </w:pPr>
          <w:r>
            <w:rPr>
              <w:color w:val="FFFFFF" w:themeColor="background1"/>
              <w:sz w:val="36"/>
              <w:szCs w:val="36"/>
              <w:lang w:val="zh-CN" w:eastAsia="zh-CN"/>
            </w:rPr>
            <w:t>[</w:t>
          </w:r>
          <w:r>
            <w:rPr>
              <w:color w:val="FFFFFF" w:themeColor="background1"/>
              <w:sz w:val="36"/>
              <w:szCs w:val="36"/>
              <w:lang w:val="zh-CN" w:eastAsia="zh-CN"/>
            </w:rPr>
            <w:t>年</w:t>
          </w:r>
          <w:r>
            <w:rPr>
              <w:color w:val="FFFFFF" w:themeColor="background1"/>
              <w:sz w:val="36"/>
              <w:szCs w:val="36"/>
              <w:lang w:val="zh-CN" w:eastAsia="zh-CN"/>
            </w:rPr>
            <w:t>]</w:t>
          </w:r>
        </w:p>
      </w:docPartBody>
    </w:docPart>
    <w:docPart>
      <w:docPartPr>
        <w:name w:val="反差型(偶数页)"/>
        <w:style w:val="Header/Footer"/>
        <w:category>
          <w:name w:val="内置"/>
          <w:gallery w:val="hdrs"/>
        </w:category>
        <w:behaviors>
          <w:behavior w:val="content"/>
        </w:behaviors>
        <w:description w:val="章标题和页码，以及强调条；适用于书籍版式文档的偶数页"/>
        <w:guid w:val="{378F7553-B045-4382-99B4-63E398551713}"/>
      </w:docPartPr>
      <w:docPartBody>
        <w:tbl>
          <w:tblPr>
            <w:tblW w:w="5000" w:type="pct"/>
            <w:tblInd w:w="-1152" w:type="dxa"/>
            <w:tblBorders>
              <w:insideV w:val="single" w:sz="4" w:space="0" w:color="auto"/>
            </w:tblBorders>
            <w:tblLook w:val="04A0"/>
          </w:tblPr>
          <w:tblGrid>
            <w:gridCol w:w="1152"/>
            <w:gridCol w:w="8424"/>
          </w:tblGrid>
          <w:tr>
            <w:tc>
              <w:tcPr>
                <w:tcW w:w="1152" w:type="dxa"/>
              </w:tcPr>
              <w:p>
                <w:pPr>
                  <w:pStyle w:val="Header"/>
                  <w:jc w:val="right"/>
                  <w:rPr>
                    <w:b/>
                  </w:rPr>
                </w:pPr>
                <w:fldSimple w:instr=" PAGE   \* MERGEFORMAT ">
                  <w:r>
                    <w:rPr>
                      <w:noProof/>
                      <w:lang w:val="zh-CN"/>
                    </w:rPr>
                    <w:t>1</w:t>
                  </w:r>
                </w:fldSimple>
              </w:p>
            </w:tc>
            <w:tc>
              <w:tcPr>
                <w:tcW w:w="0" w:type="auto"/>
                <w:noWrap/>
              </w:tcPr>
              <w:p>
                <w:pPr>
                  <w:pStyle w:val="Header"/>
                  <w:rPr>
                    <w:b/>
                  </w:rPr>
                </w:pPr>
                <w:fldSimple w:instr=" STYLEREF  &quot;1&quot; ">
                  <w:r>
                    <w:rPr>
                      <w:rFonts w:ascii="MS Mincho" w:eastAsia="MS Mincho" w:hAnsi="MS Mincho" w:cs="MS Mincho" w:hint="eastAsia"/>
                      <w:noProof/>
                    </w:rPr>
                    <w:t>第</w:t>
                  </w:r>
                  <w:r>
                    <w:rPr>
                      <w:noProof/>
                    </w:rPr>
                    <w:t xml:space="preserve"> 1 </w:t>
                  </w:r>
                  <w:r>
                    <w:rPr>
                      <w:rFonts w:ascii="MS Mincho" w:eastAsia="MS Mincho" w:hAnsi="MS Mincho" w:cs="MS Mincho" w:hint="eastAsia"/>
                      <w:noProof/>
                    </w:rPr>
                    <w:t>章</w:t>
                  </w:r>
                </w:fldSimple>
              </w:p>
            </w:tc>
          </w:tr>
        </w:tbl>
        <w:p/>
      </w:docPartBody>
    </w:docPart>
    <w:docPart>
      <w:docPartPr>
        <w:name w:val="反差型(奇数页)"/>
        <w:style w:val="Header/Footer"/>
        <w:category>
          <w:name w:val="内置"/>
          <w:gallery w:val="hdrs"/>
        </w:category>
        <w:behaviors>
          <w:behavior w:val="content"/>
        </w:behaviors>
        <w:description w:val="公司名称、文档标题和页码，以及强调条；适用于书籍版式文档的奇数页"/>
        <w:guid w:val="{781DE6CA-D7EC-4453-928C-0ACA3862AA4E}"/>
      </w:docPartPr>
      <w:docPartBody>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tc>
              <w:tcPr>
                <w:tcW w:w="0" w:type="auto"/>
                <w:tcBorders>
                  <w:right w:val="single" w:sz="6" w:space="0" w:color="000000" w:themeColor="text1"/>
                </w:tcBorders>
              </w:tcPr>
              <w:sdt>
                <w:sdtPr>
                  <w:alias w:val="公司"/>
                  <w:id w:val="78735422"/>
                  <w:placeholder>
                    <w:docPart w:val="4579358F0A37454E9D32C6A46FDEDB2A"/>
                  </w:placeholder>
                  <w:showingPlcHdr/>
                  <w:dataBinding w:prefixMappings="xmlns:ns0='http://schemas.openxmlformats.org/officeDocument/2006/extended-properties'" w:xpath="/ns0:Properties[1]/ns0:Company[1]" w:storeItemID="{6668398D-A668-4E3E-A5EB-62B293D839F1}"/>
                  <w:text/>
                </w:sdtPr>
                <w:sdtContent>
                  <w:p>
                    <w:pPr>
                      <w:pStyle w:val="Header"/>
                      <w:jc w:val="right"/>
                    </w:pPr>
                    <w:r>
                      <w:rPr>
                        <w:lang w:val="zh-CN"/>
                      </w:rPr>
                      <w:t>[</w:t>
                    </w:r>
                    <w:r>
                      <w:rPr>
                        <w:lang w:val="zh-CN"/>
                      </w:rPr>
                      <w:t>键入公司名称</w:t>
                    </w:r>
                    <w:r>
                      <w:rPr>
                        <w:lang w:val="zh-CN"/>
                      </w:rPr>
                      <w:t>]</w:t>
                    </w:r>
                  </w:p>
                </w:sdtContent>
              </w:sdt>
              <w:sdt>
                <w:sdtPr>
                  <w:rPr>
                    <w:b/>
                    <w:bCs/>
                  </w:rPr>
                  <w:alias w:val="标题"/>
                  <w:id w:val="78735415"/>
                  <w:placeholder>
                    <w:docPart w:val="3A65A485AD394CC4AEE794BADC3295AA"/>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Header"/>
                      <w:jc w:val="right"/>
                      <w:rPr>
                        <w:b/>
                        <w:bCs/>
                      </w:rPr>
                    </w:pPr>
                    <w:r>
                      <w:rPr>
                        <w:b/>
                        <w:bCs/>
                        <w:lang w:val="zh-CN"/>
                      </w:rPr>
                      <w:t>[</w:t>
                    </w:r>
                    <w:r>
                      <w:rPr>
                        <w:b/>
                        <w:bCs/>
                        <w:lang w:val="zh-CN"/>
                      </w:rPr>
                      <w:t>键入文档标题</w:t>
                    </w:r>
                    <w:r>
                      <w:rPr>
                        <w:b/>
                        <w:bCs/>
                        <w:lang w:val="zh-CN"/>
                      </w:rPr>
                      <w:t>]</w:t>
                    </w:r>
                  </w:p>
                </w:sdtContent>
              </w:sdt>
            </w:tc>
            <w:tc>
              <w:tcPr>
                <w:tcW w:w="1152" w:type="dxa"/>
                <w:tcBorders>
                  <w:left w:val="single" w:sz="6" w:space="0" w:color="000000" w:themeColor="text1"/>
                </w:tcBorders>
              </w:tcPr>
              <w:p>
                <w:pPr>
                  <w:pStyle w:val="Header"/>
                  <w:rPr>
                    <w:b/>
                  </w:rPr>
                </w:pPr>
                <w:fldSimple w:instr=" PAGE   \* MERGEFORMAT ">
                  <w:r>
                    <w:rPr>
                      <w:noProof/>
                      <w:lang w:val="zh-CN"/>
                    </w:rPr>
                    <w:t>1</w:t>
                  </w:r>
                </w:fldSimple>
              </w:p>
            </w:tc>
          </w:tr>
        </w:tbl>
        <w:p/>
      </w:docPartBody>
    </w:docPart>
    <w:docPart>
      <w:docPartPr>
        <w:name w:val="4579358F0A37454E9D32C6A46FDEDB2A"/>
        <w:category>
          <w:name w:val="General"/>
          <w:gallery w:val="placeholder"/>
        </w:category>
        <w:types>
          <w:type w:val="bbPlcHdr"/>
        </w:types>
        <w:behaviors>
          <w:behavior w:val="content"/>
        </w:behaviors>
        <w:guid w:val="{900064E9-75E4-406B-B731-E7D975CF881F}"/>
      </w:docPartPr>
      <w:docPartBody>
        <w:p>
          <w:pPr>
            <w:pStyle w:val="4579358F0A37454E9D32C6A46FDEDB2A"/>
          </w:pPr>
          <w:r>
            <w:rPr>
              <w:lang w:val="zh-CN" w:eastAsia="zh-CN"/>
            </w:rPr>
            <w:t>[</w:t>
          </w:r>
          <w:r>
            <w:rPr>
              <w:lang w:val="zh-CN" w:eastAsia="zh-CN"/>
            </w:rPr>
            <w:t>键入公司名称</w:t>
          </w:r>
          <w:r>
            <w:rPr>
              <w:lang w:val="zh-CN" w:eastAsia="zh-CN"/>
            </w:rPr>
            <w:t>]</w:t>
          </w:r>
        </w:p>
      </w:docPartBody>
    </w:docPart>
    <w:docPart>
      <w:docPartPr>
        <w:name w:val="3A65A485AD394CC4AEE794BADC3295AA"/>
        <w:category>
          <w:name w:val="General"/>
          <w:gallery w:val="placeholder"/>
        </w:category>
        <w:types>
          <w:type w:val="bbPlcHdr"/>
        </w:types>
        <w:behaviors>
          <w:behavior w:val="content"/>
        </w:behaviors>
        <w:guid w:val="{05345DD9-E7D2-4245-902D-7442BAB3E07E}"/>
      </w:docPartPr>
      <w:docPartBody>
        <w:p>
          <w:pPr>
            <w:pStyle w:val="3A65A485AD394CC4AEE794BADC3295AA"/>
          </w:pPr>
          <w:r>
            <w:rPr>
              <w:b/>
              <w:bCs/>
              <w:lang w:val="zh-CN" w:eastAsia="zh-CN"/>
            </w:rPr>
            <w:t>[</w:t>
          </w:r>
          <w:r>
            <w:rPr>
              <w:b/>
              <w:bCs/>
              <w:lang w:val="zh-CN" w:eastAsia="zh-CN"/>
            </w:rPr>
            <w:t>键入文档标题</w:t>
          </w:r>
          <w:r>
            <w:rPr>
              <w:b/>
              <w:bCs/>
              <w:lang w:val="zh-CN" w:eastAsia="zh-CN"/>
            </w:rPr>
            <w:t>]</w:t>
          </w:r>
        </w:p>
      </w:docPartBody>
    </w:docPart>
    <w:docPart>
      <w:docPartPr>
        <w:name w:val=" 空白"/>
        <w:style w:val="Header/Footer"/>
        <w:category>
          <w:name w:val="内置"/>
          <w:gallery w:val="hdrs"/>
        </w:category>
        <w:behaviors>
          <w:behavior w:val="content"/>
        </w:behaviors>
        <w:description w:val="空白页眉"/>
        <w:guid w:val="{B6E18739-5243-4C79-903B-8519B0A05C5A}"/>
      </w:docPartPr>
      <w:docPartBody>
        <w:sdt>
          <w:sdtPr>
            <w:id w:val="968752352"/>
            <w:placeholder>
              <w:docPart w:val="E2DBBDFB5F70480CA0089FAFAB9A90D1"/>
            </w:placeholder>
            <w:temporary/>
            <w:showingPlcHdr/>
          </w:sdtPr>
          <w:sdtContent>
            <w:p>
              <w:pPr>
                <w:pStyle w:val="Header"/>
              </w:pPr>
              <w:r>
                <w:rPr>
                  <w:lang w:val="zh-CN"/>
                </w:rPr>
                <w:t>[</w:t>
              </w:r>
              <w:r>
                <w:rPr>
                  <w:lang w:val="zh-CN"/>
                </w:rPr>
                <w:t>键入文字</w:t>
              </w:r>
              <w:r>
                <w:rPr>
                  <w:lang w:val="zh-CN"/>
                </w:rPr>
                <w:t>]</w:t>
              </w:r>
            </w:p>
          </w:sdtContent>
        </w:sdt>
        <w:p/>
      </w:docPartBody>
    </w:docPart>
    <w:docPart>
      <w:docPartPr>
        <w:name w:val="E2DBBDFB5F70480CA0089FAFAB9A90D1"/>
        <w:category>
          <w:name w:val="General"/>
          <w:gallery w:val="placeholder"/>
        </w:category>
        <w:types>
          <w:type w:val="bbPlcHdr"/>
        </w:types>
        <w:behaviors>
          <w:behavior w:val="content"/>
        </w:behaviors>
        <w:guid w:val="{E66D05D7-30ED-47D6-AE91-3A17DAD6F898}"/>
      </w:docPartPr>
      <w:docPartBody>
        <w:p>
          <w:pPr>
            <w:pStyle w:val="E2DBBDFB5F70480CA0089FAFAB9A90D1"/>
          </w:pPr>
          <w:r>
            <w:rPr>
              <w:lang w:val="zh-CN" w:eastAsia="zh-CN"/>
            </w:rPr>
            <w:t>[</w:t>
          </w:r>
          <w:r>
            <w:rPr>
              <w:lang w:val="zh-CN" w:eastAsia="zh-CN"/>
            </w:rPr>
            <w:t>键入文字</w:t>
          </w:r>
          <w:r>
            <w:rPr>
              <w:lang w:val="zh-CN" w:eastAsia="zh-CN"/>
            </w:rPr>
            <w:t>]</w:t>
          </w:r>
        </w:p>
      </w:docPartBody>
    </w:docPart>
    <w:docPart>
      <w:docPartPr>
        <w:name w:val=" 空白(三栏)"/>
        <w:style w:val="Header/Footer"/>
        <w:category>
          <w:name w:val="内置"/>
          <w:gallery w:val="hdrs"/>
        </w:category>
        <w:behaviors>
          <w:behavior w:val="content"/>
        </w:behaviors>
        <w:description w:val="用于左对齐、右对齐和居中对齐的空白页眉设置"/>
        <w:guid w:val="{4AC99BB9-2F8F-480C-944D-0DAECA69DB0B}"/>
      </w:docPartPr>
      <w:docPartBody>
        <w:p>
          <w:pPr>
            <w:pStyle w:val="14"/>
          </w:pPr>
          <w:sdt>
            <w:sdtPr>
              <w:id w:val="171355734"/>
              <w:placeholder>
                <w:docPart w:val="8F2E5FBB1D404C24950A7CF600372E96"/>
              </w:placeholder>
              <w:temporary/>
              <w:showingPlcHdr/>
            </w:sdtPr>
            <w:sdtContent>
              <w:r>
                <w:rPr>
                  <w:lang w:val="zh-CN"/>
                </w:rPr>
                <w:t>[</w:t>
              </w:r>
              <w:r>
                <w:rPr>
                  <w:lang w:val="zh-CN"/>
                </w:rPr>
                <w:t>键入文字</w:t>
              </w:r>
              <w:r>
                <w:rPr>
                  <w:lang w:val="zh-CN"/>
                </w:rPr>
                <w:t>]</w:t>
              </w:r>
            </w:sdtContent>
          </w:sdt>
          <w:r>
            <w:ptab w:relativeTo="margin" w:alignment="center" w:leader="none"/>
          </w:r>
          <w:sdt>
            <w:sdtPr>
              <w:id w:val="968859947"/>
              <w:placeholder>
                <w:docPart w:val="61149E23CE4A482DAA4C830FFFA04A57"/>
              </w:placeholder>
              <w:temporary/>
              <w:showingPlcHdr/>
            </w:sdtPr>
            <w:sdtContent>
              <w:r>
                <w:rPr>
                  <w:lang w:val="zh-CN"/>
                </w:rPr>
                <w:t>[</w:t>
              </w:r>
              <w:r>
                <w:rPr>
                  <w:lang w:val="zh-CN"/>
                </w:rPr>
                <w:t>键入文字</w:t>
              </w:r>
              <w:r>
                <w:rPr>
                  <w:lang w:val="zh-CN"/>
                </w:rPr>
                <w:t>]</w:t>
              </w:r>
            </w:sdtContent>
          </w:sdt>
          <w:r>
            <w:ptab w:relativeTo="margin" w:alignment="right" w:leader="none"/>
          </w:r>
          <w:sdt>
            <w:sdtPr>
              <w:id w:val="968859952"/>
              <w:placeholder>
                <w:docPart w:val="55321F65844F43039D0A62051FDF3209"/>
              </w:placeholder>
              <w:temporary/>
              <w:showingPlcHdr/>
            </w:sdtPr>
            <w:sdtContent>
              <w:r>
                <w:rPr>
                  <w:lang w:val="zh-CN"/>
                </w:rPr>
                <w:t>[</w:t>
              </w:r>
              <w:r>
                <w:rPr>
                  <w:lang w:val="zh-CN"/>
                </w:rPr>
                <w:t>键入文字</w:t>
              </w:r>
              <w:r>
                <w:rPr>
                  <w:lang w:val="zh-CN"/>
                </w:rPr>
                <w:t>]</w:t>
              </w:r>
            </w:sdtContent>
          </w:sdt>
        </w:p>
      </w:docPartBody>
    </w:docPart>
    <w:docPart>
      <w:docPartPr>
        <w:name w:val="8F2E5FBB1D404C24950A7CF600372E96"/>
        <w:category>
          <w:name w:val="General"/>
          <w:gallery w:val="placeholder"/>
        </w:category>
        <w:types>
          <w:type w:val="bbPlcHdr"/>
        </w:types>
        <w:behaviors>
          <w:behavior w:val="content"/>
        </w:behaviors>
        <w:guid w:val="{06BC8D34-13BD-4975-9308-2D3679880C16}"/>
      </w:docPartPr>
      <w:docPartBody>
        <w:p>
          <w:pPr>
            <w:pStyle w:val="8F2E5FBB1D404C24950A7CF600372E96"/>
          </w:pPr>
          <w:r>
            <w:rPr>
              <w:lang w:val="zh-CN" w:eastAsia="zh-CN"/>
            </w:rPr>
            <w:t>[</w:t>
          </w:r>
          <w:r>
            <w:rPr>
              <w:lang w:val="zh-CN" w:eastAsia="zh-CN"/>
            </w:rPr>
            <w:t>键入文字</w:t>
          </w:r>
          <w:r>
            <w:rPr>
              <w:lang w:val="zh-CN" w:eastAsia="zh-CN"/>
            </w:rPr>
            <w:t>]</w:t>
          </w:r>
        </w:p>
      </w:docPartBody>
    </w:docPart>
    <w:docPart>
      <w:docPartPr>
        <w:name w:val="61149E23CE4A482DAA4C830FFFA04A57"/>
        <w:category>
          <w:name w:val="General"/>
          <w:gallery w:val="placeholder"/>
        </w:category>
        <w:types>
          <w:type w:val="bbPlcHdr"/>
        </w:types>
        <w:behaviors>
          <w:behavior w:val="content"/>
        </w:behaviors>
        <w:guid w:val="{0E2DCF86-72F2-4F1A-9F14-996A5780908F}"/>
      </w:docPartPr>
      <w:docPartBody>
        <w:p>
          <w:pPr>
            <w:pStyle w:val="61149E23CE4A482DAA4C830FFFA04A57"/>
          </w:pPr>
          <w:r>
            <w:rPr>
              <w:lang w:val="zh-CN" w:eastAsia="zh-CN"/>
            </w:rPr>
            <w:t>[</w:t>
          </w:r>
          <w:r>
            <w:rPr>
              <w:lang w:val="zh-CN" w:eastAsia="zh-CN"/>
            </w:rPr>
            <w:t>键入文字</w:t>
          </w:r>
          <w:r>
            <w:rPr>
              <w:lang w:val="zh-CN" w:eastAsia="zh-CN"/>
            </w:rPr>
            <w:t>]</w:t>
          </w:r>
        </w:p>
      </w:docPartBody>
    </w:docPart>
    <w:docPart>
      <w:docPartPr>
        <w:name w:val="55321F65844F43039D0A62051FDF3209"/>
        <w:category>
          <w:name w:val="General"/>
          <w:gallery w:val="placeholder"/>
        </w:category>
        <w:types>
          <w:type w:val="bbPlcHdr"/>
        </w:types>
        <w:behaviors>
          <w:behavior w:val="content"/>
        </w:behaviors>
        <w:guid w:val="{B9E92533-1D4D-46C6-9D1D-7821BB51ADCB}"/>
      </w:docPartPr>
      <w:docPartBody>
        <w:p>
          <w:pPr>
            <w:pStyle w:val="55321F65844F43039D0A62051FDF3209"/>
          </w:pPr>
          <w:r>
            <w:rPr>
              <w:lang w:val="zh-CN" w:eastAsia="zh-CN"/>
            </w:rPr>
            <w:t>[</w:t>
          </w:r>
          <w:r>
            <w:rPr>
              <w:lang w:val="zh-CN" w:eastAsia="zh-CN"/>
            </w:rPr>
            <w:t>键入文字</w:t>
          </w:r>
          <w:r>
            <w:rPr>
              <w:lang w:val="zh-CN" w:eastAsia="zh-CN"/>
            </w:rPr>
            <w:t>]</w:t>
          </w:r>
        </w:p>
      </w:docPartBody>
    </w:docPart>
    <w:docPart>
      <w:docPartPr>
        <w:name w:val="强调条 1"/>
        <w:style w:val="Normal"/>
        <w:category>
          <w:name w:val="第 X 页"/>
          <w:gallery w:val="pgNum"/>
        </w:category>
        <w:behaviors>
          <w:behavior w:val="content"/>
        </w:behaviors>
        <w:description w:val="数字及“页”标签和强调条"/>
        <w:guid w:val="{5D010B68-A078-4DDB-8CF7-B0940579BD34}"/>
      </w:docPartPr>
      <w:docPartBody>
        <w:p>
          <w:pPr>
            <w:pStyle w:val="15"/>
          </w:pPr>
          <w:fldSimple w:instr=" PAGE   \* MERGEFORMAT ">
            <w:r>
              <w:rPr>
                <w:b/>
                <w:noProof/>
                <w:lang w:val="zh-CN"/>
              </w:rPr>
              <w:t>1</w:t>
            </w:r>
          </w:fldSimple>
          <w:r>
            <w:rPr>
              <w:b/>
              <w:lang w:val="zh-CN"/>
            </w:rPr>
            <w:t xml:space="preserve"> | </w:t>
          </w:r>
        </w:p>
      </w:docPartBody>
    </w:docPart>
    <w:docPart>
      <w:docPartPr>
        <w:name w:val="强调条 2"/>
        <w:style w:val="Normal"/>
        <w:category>
          <w:name w:val="第 X 页"/>
          <w:gallery w:val="pgNum"/>
        </w:category>
        <w:behaviors>
          <w:behavior w:val="content"/>
        </w:behaviors>
        <w:description w:val="数字及“页”标签和强调条"/>
        <w:guid w:val="{8F1306B0-AED2-4842-8248-71DCAA748719}"/>
      </w:docPartPr>
      <w:docPartBody>
        <w:p>
          <w:pPr>
            <w:pStyle w:val="20"/>
          </w:pPr>
          <w:r>
            <w:rPr>
              <w:lang w:val="zh-CN"/>
            </w:rPr>
            <w:t xml:space="preserve"> | </w:t>
          </w:r>
          <w:fldSimple w:instr=" PAGE   \* MERGEFORMAT ">
            <w:r>
              <w:rPr>
                <w:b/>
                <w:noProof/>
                <w:lang w:val="zh-CN"/>
              </w:rPr>
              <w:t>1</w:t>
            </w:r>
          </w:fldSimple>
        </w:p>
      </w:docPartBody>
    </w:docPart>
    <w:docPart>
      <w:docPartPr>
        <w:name w:val="强调条 3"/>
        <w:style w:val="Normal"/>
        <w:category>
          <w:name w:val="第 X 页"/>
          <w:gallery w:val="pgNum"/>
        </w:category>
        <w:behaviors>
          <w:behavior w:val="content"/>
        </w:behaviors>
        <w:description w:val="数字及“页”标签和强调条"/>
        <w:guid w:val="{01A44C32-C703-48D0-819A-4E0564B9B296}"/>
      </w:docPartPr>
      <w:docPartBody>
        <w:p>
          <w:pPr>
            <w:pStyle w:val="3"/>
          </w:pPr>
          <w:r>
            <w:rPr>
              <w:lang w:val="zh-CN"/>
            </w:rPr>
            <w:t xml:space="preserve"> </w:t>
          </w:r>
          <w:fldSimple w:instr=" PAGE   \* MERGEFORMAT ">
            <w:r>
              <w:rPr>
                <w:noProof/>
                <w:lang w:val="zh-CN"/>
              </w:rPr>
              <w:t>1</w:t>
            </w:r>
          </w:fldSimple>
        </w:p>
      </w:docPartBody>
    </w:docPart>
    <w:docPart>
      <w:docPartPr>
        <w:name w:val="加粗显示的数字"/>
        <w:style w:val="Normal"/>
        <w:category>
          <w:name w:val="X / Y"/>
          <w:gallery w:val="pgNum"/>
        </w:category>
        <w:behaviors>
          <w:behavior w:val="content"/>
        </w:behaviors>
        <w:description w:val="加粗显示的页码和总页数"/>
        <w:guid w:val="{367D4F68-C075-41C6-9B2A-016DA37032D6}"/>
      </w:docPartPr>
      <w:docPartBody>
        <w:sdt>
          <w:sdtPr>
            <w:rPr>
              <w:lang w:eastAsia="zh-CN"/>
            </w:rPr>
            <w:id w:val="250395305"/>
            <w:docPartObj>
              <w:docPartGallery w:val="Page Numbers (Top of Page)"/>
              <w:docPartUnique/>
            </w:docPartObj>
          </w:sdtPr>
          <w:sdtContent>
            <w:p>
              <w:pPr>
                <w:rPr>
                  <w:lang w:eastAsia="zh-CN"/>
                </w:rPr>
              </w:pPr>
              <w:r>
                <w:rPr>
                  <w:lang w:val="zh-CN" w:eastAsia="zh-CN"/>
                </w:rPr>
                <w:t xml:space="preserve"> </w:t>
              </w:r>
              <w:r>
                <w:rPr>
                  <w:lang w:eastAsia="zh-CN"/>
                </w:rPr>
                <w:fldChar w:fldCharType="begin"/>
              </w:r>
              <w:r>
                <w:rPr>
                  <w:lang w:eastAsia="zh-CN"/>
                </w:rPr>
                <w:instrText xml:space="preserve"> PAGE </w:instrText>
              </w:r>
              <w:r>
                <w:rPr>
                  <w:lang w:eastAsia="zh-CN"/>
                </w:rPr>
                <w:fldChar w:fldCharType="separate"/>
              </w:r>
              <w:r>
                <w:rPr>
                  <w:b/>
                  <w:lang w:val="zh-CN" w:eastAsia="zh-CN"/>
                </w:rPr>
                <w:t>1</w:t>
              </w:r>
              <w:r>
                <w:rPr>
                  <w:lang w:eastAsia="zh-CN"/>
                </w:rPr>
                <w:fldChar w:fldCharType="end"/>
              </w:r>
              <w:r>
                <w:rPr>
                  <w:lang w:val="zh-CN" w:eastAsia="zh-CN"/>
                </w:rPr>
                <w:t xml:space="preserve"> / </w:t>
              </w:r>
              <w:r>
                <w:rPr>
                  <w:lang w:eastAsia="zh-CN"/>
                </w:rPr>
                <w:fldChar w:fldCharType="begin"/>
              </w:r>
              <w:r>
                <w:rPr>
                  <w:lang w:eastAsia="zh-CN"/>
                </w:rPr>
                <w:instrText xml:space="preserve"> NUMPAGES  </w:instrText>
              </w:r>
              <w:r>
                <w:rPr>
                  <w:lang w:eastAsia="zh-CN"/>
                </w:rPr>
                <w:fldChar w:fldCharType="separate"/>
              </w:r>
              <w:r>
                <w:rPr>
                  <w:b/>
                  <w:lang w:val="zh-CN" w:eastAsia="zh-CN"/>
                </w:rPr>
                <w:t>2</w:t>
              </w:r>
              <w:r>
                <w:rPr>
                  <w:lang w:eastAsia="zh-CN"/>
                </w:rPr>
                <w:fldChar w:fldCharType="end"/>
              </w:r>
            </w:p>
          </w:sdtContent>
        </w:sdt>
        <w:p/>
      </w:docPartBody>
    </w:docPart>
    <w:docPart>
      <w:docPartPr>
        <w:name w:val="方括号"/>
        <w:style w:val="Normal"/>
        <w:category>
          <w:name w:val="普通数字"/>
          <w:gallery w:val="pgNum"/>
        </w:category>
        <w:behaviors>
          <w:behavior w:val="content"/>
        </w:behaviors>
        <w:description w:val="位于方括号内的数字"/>
        <w:guid w:val="{48B61130-F410-432E-A85E-AF3927000D25}"/>
      </w:docPartPr>
      <w:docPartBody>
        <w:p>
          <w:pPr>
            <w:pStyle w:val="af2"/>
          </w:pPr>
          <w:r>
            <w:rPr>
              <w:lang w:val="zh-CN"/>
            </w:rPr>
            <w:t>[</w:t>
          </w:r>
          <w:fldSimple w:instr=" PAGE   \* MERGEFORMAT ">
            <w:r>
              <w:rPr>
                <w:noProof/>
                <w:lang w:val="zh-CN"/>
              </w:rPr>
              <w:t>1</w:t>
            </w:r>
          </w:fldSimple>
          <w:r>
            <w:rPr>
              <w:lang w:val="zh-CN"/>
            </w:rPr>
            <w:t>]</w:t>
          </w:r>
        </w:p>
      </w:docPartBody>
    </w:docPart>
    <w:docPart>
      <w:docPartPr>
        <w:name w:val="圆点"/>
        <w:style w:val="Normal"/>
        <w:category>
          <w:name w:val="普通数字"/>
          <w:gallery w:val="pgNum"/>
        </w:category>
        <w:behaviors>
          <w:behavior w:val="content"/>
        </w:behaviors>
        <w:description w:val="上有强调圆点的数字"/>
        <w:guid w:val="{494999EB-2607-44B3-ACBD-A84EF887F6A4}"/>
      </w:docPartPr>
      <w:docPartBody>
        <w:p>
          <w:pPr>
            <w:pStyle w:val="af3"/>
          </w:pPr>
          <w:r>
            <w:pict>
              <v:group id="_x0000_s1224" style="width:32.95pt;height:17.45pt;mso-position-horizontal-relative:char;mso-position-vertical-relative:line" coordorigin="5351,739" coordsize="659,349">
                <v:shape id="_x0000_s1225" type="#_x0000_t202" style="position:absolute;left:5351;top:800;width:659;height:288;v-text-anchor:top" filled="f" stroked="f">
                  <v:textbox style="mso-next-textbox:#_x0000_s1225" inset="0,0,0,0">
                    <w:txbxContent>
                      <w:p>
                        <w:pPr>
                          <w:jc w:val="center"/>
                          <w:rPr>
                            <w:szCs w:val="18"/>
                            <w:lang w:eastAsia="zh-CN"/>
                          </w:rPr>
                        </w:pPr>
                        <w:r>
                          <w:rPr>
                            <w:lang w:eastAsia="zh-CN"/>
                          </w:rPr>
                          <w:fldChar w:fldCharType="begin"/>
                        </w:r>
                        <w:r>
                          <w:rPr>
                            <w:lang w:eastAsia="zh-CN"/>
                          </w:rPr>
                          <w:instrText xml:space="preserve"> PAGE    \* MERGEFORMAT </w:instrText>
                        </w:r>
                        <w:r>
                          <w:rPr>
                            <w:lang w:eastAsia="zh-CN"/>
                          </w:rPr>
                          <w:fldChar w:fldCharType="separate"/>
                        </w:r>
                        <w:r>
                          <w:rPr>
                            <w:i/>
                            <w:noProof/>
                            <w:sz w:val="18"/>
                            <w:szCs w:val="18"/>
                            <w:lang w:val="zh-CN" w:eastAsia="zh-CN"/>
                          </w:rPr>
                          <w:t>1</w:t>
                        </w:r>
                        <w:r>
                          <w:rPr>
                            <w:lang w:eastAsia="zh-CN"/>
                          </w:rPr>
                          <w:fldChar w:fldCharType="end"/>
                        </w:r>
                      </w:p>
                    </w:txbxContent>
                  </v:textbox>
                </v:shape>
                <v:group id="_x0000_s1226" style="position:absolute;left:5494;top:739;width:372;height:72" coordorigin="5486,739" coordsize="372,72">
                  <v:oval id="_x0000_s1227" style="position:absolute;left:5486;top:739;width:72;height:72" fillcolor="#7ba0cd [2420]" stroked="f"/>
                  <v:oval id="_x0000_s1228" style="position:absolute;left:5636;top:739;width:72;height:72" fillcolor="#7ba0cd [2420]" stroked="f"/>
                  <v:oval id="_x0000_s1229" style="position:absolute;left:5786;top:739;width:72;height:72" fillcolor="#7ba0cd [2420]" stroked="f"/>
                </v:group>
                <w10:anchorlock/>
              </v:group>
            </w:pict>
          </w:r>
        </w:p>
      </w:docPartBody>
    </w:docPart>
    <w:docPart>
      <w:docPartPr>
        <w:name w:val="大型 1"/>
        <w:style w:val="Normal"/>
        <w:category>
          <w:name w:val="普通数字"/>
          <w:gallery w:val="pgNum"/>
        </w:category>
        <w:behaviors>
          <w:behavior w:val="content"/>
        </w:behaviors>
        <w:description w:val="大型数字"/>
        <w:guid w:val="{1D531526-AB3E-4278-B460-23FCA3BB77E4}"/>
      </w:docPartPr>
      <w:docPartBody>
        <w:sdt>
          <w:sdtPr>
            <w:rPr>
              <w:rFonts w:asciiTheme="majorHAnsi" w:hAnsiTheme="majorHAnsi"/>
              <w:sz w:val="48"/>
              <w:szCs w:val="44"/>
              <w:lang w:eastAsia="zh-CN"/>
            </w:rPr>
            <w:id w:val="14478487"/>
            <w:docPartObj>
              <w:docPartGallery w:val="Page Numbers (Margins)"/>
              <w:docPartUnique/>
            </w:docPartObj>
          </w:sdtPr>
          <w:sdtContent>
            <w:sdt>
              <w:sdtPr>
                <w:rPr>
                  <w:rFonts w:asciiTheme="majorHAnsi" w:hAnsiTheme="majorHAnsi"/>
                  <w:sz w:val="48"/>
                  <w:szCs w:val="44"/>
                  <w:lang w:eastAsia="zh-CN"/>
                </w:rPr>
                <w:id w:val="107640144"/>
                <w:docPartObj>
                  <w:docPartGallery w:val="Page Numbers (Margins)"/>
                  <w:docPartUnique/>
                </w:docPartObj>
              </w:sdtPr>
              <w:sdtContent>
                <w:p>
                  <w:pPr>
                    <w:rPr>
                      <w:rFonts w:asciiTheme="majorHAnsi" w:hAnsiTheme="majorHAnsi"/>
                      <w:sz w:val="48"/>
                      <w:szCs w:val="44"/>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sz w:val="48"/>
                      <w:szCs w:val="44"/>
                      <w:lang w:val="zh-CN" w:eastAsia="zh-CN"/>
                    </w:rPr>
                    <w:t>1</w:t>
                  </w:r>
                  <w:r>
                    <w:rPr>
                      <w:lang w:eastAsia="zh-CN"/>
                    </w:rPr>
                    <w:fldChar w:fldCharType="end"/>
                  </w:r>
                </w:p>
              </w:sdtContent>
            </w:sdt>
          </w:sdtContent>
        </w:sdt>
        <w:p/>
      </w:docPartBody>
    </w:docPart>
    <w:docPart>
      <w:docPartPr>
        <w:name w:val="大型倾斜"/>
        <w:style w:val="Normal"/>
        <w:category>
          <w:name w:val="普通数字"/>
          <w:gallery w:val="pgNum"/>
        </w:category>
        <w:behaviors>
          <w:behavior w:val="content"/>
        </w:behaviors>
        <w:description w:val="大型、倾斜显示的浅色数字"/>
        <w:guid w:val="{DB299595-C5A3-462D-A5BB-40915CDDD810}"/>
      </w:docPartPr>
      <w:docPartBody>
        <w:p>
          <w:pPr>
            <w:pStyle w:val="af4"/>
          </w:pPr>
          <w:fldSimple w:instr=" PAGE    \* MERGEFORMAT ">
            <w:r>
              <w:rPr>
                <w:rFonts w:ascii="Garamond" w:hAnsi="Garamond"/>
                <w:i/>
                <w:color w:val="BFBFBF" w:themeColor="background1" w:themeShade="BF"/>
                <w:sz w:val="80"/>
                <w:szCs w:val="80"/>
                <w:lang w:val="zh-CN"/>
              </w:rPr>
              <w:t>1</w:t>
            </w:r>
          </w:fldSimple>
          <w:r>
            <w:rPr>
              <w:rFonts w:ascii="Garamond" w:hAnsi="Garamond"/>
              <w:i/>
              <w:color w:val="BFBFBF" w:themeColor="background1" w:themeShade="BF"/>
              <w:sz w:val="80"/>
              <w:szCs w:val="80"/>
              <w:lang w:val="zh-CN"/>
            </w:rPr>
            <w:t>:</w:t>
          </w:r>
        </w:p>
      </w:docPartBody>
    </w:docPart>
    <w:docPart>
      <w:docPartPr>
        <w:name w:val="大型彩色"/>
        <w:style w:val="Normal"/>
        <w:category>
          <w:name w:val="普通数字"/>
          <w:gallery w:val="pgNum"/>
        </w:category>
        <w:behaviors>
          <w:behavior w:val="content"/>
        </w:behaviors>
        <w:description w:val="以强调颜色显示的大数字"/>
        <w:guid w:val="{D1C862FE-4765-4471-980D-B39E875E3A98}"/>
      </w:docPartPr>
      <w:docPartBody>
        <w:p>
          <w:pPr>
            <w:pStyle w:val="af5"/>
          </w:pPr>
          <w:fldSimple w:instr=" PAGE   \* MERGEFORMAT ">
            <w:r>
              <w:rPr>
                <w:rFonts w:asciiTheme="majorHAnsi" w:hAnsiTheme="majorHAnsi"/>
                <w:noProof/>
                <w:color w:val="4F81BD" w:themeColor="accent1"/>
                <w:sz w:val="40"/>
                <w:szCs w:val="40"/>
                <w:lang w:val="zh-CN"/>
              </w:rPr>
              <w:t>1</w:t>
            </w:r>
          </w:fldSimple>
        </w:p>
      </w:docPartBody>
    </w:docPart>
    <w:docPart>
      <w:docPartPr>
        <w:name w:val="镶嵌图案"/>
        <w:style w:val="Normal"/>
        <w:category>
          <w:name w:val="带有多种形状"/>
          <w:gallery w:val="pgNum"/>
        </w:category>
        <w:behaviors>
          <w:behavior w:val="content"/>
        </w:behaviors>
        <w:description w:val="位于镶嵌图案内的数字"/>
        <w:guid w:val="{52EDEF1B-8335-4D89-BD03-D4AFD4666332}"/>
      </w:docPartPr>
      <w:docPartBody>
        <w:p>
          <w:pPr>
            <w:pStyle w:val="af6"/>
          </w:pPr>
          <w:r>
            <w:pict>
              <v:group id="_x0000_s1230"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1231" type="#_x0000_t4" style="position:absolute;left:1793;top:14550;width:536;height:507" filled="f" strokecolor="#a5a5a5 [2092]"/>
                <v:rect id="_x0000_s1232" style="position:absolute;left:1848;top:14616;width:427;height:375" filled="f" strokecolor="#a5a5a5 [2092]"/>
                <v:shape id="_x0000_s1233" type="#_x0000_t202" style="position:absolute;left:1731;top:14639;width:660;height:330;v-text-anchor:top" filled="f" stroked="f">
                  <v:textbox style="mso-next-textbox:#_x0000_s1233" inset="0,2.16pt,0,0">
                    <w:txbxContent>
                      <w:p>
                        <w:pPr>
                          <w:spacing w:after="0" w:line="240" w:lineRule="auto"/>
                          <w:jc w:val="center"/>
                          <w:rPr>
                            <w:color w:val="17365D" w:themeColor="text2" w:themeShade="BF"/>
                            <w:sz w:val="16"/>
                            <w:szCs w:val="16"/>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17365D" w:themeColor="text2" w:themeShade="BF"/>
                            <w:sz w:val="16"/>
                            <w:szCs w:val="16"/>
                            <w:lang w:val="zh-CN" w:eastAsia="zh-CN"/>
                          </w:rPr>
                          <w:t>1</w:t>
                        </w:r>
                        <w:r>
                          <w:rPr>
                            <w:lang w:eastAsia="zh-CN"/>
                          </w:rPr>
                          <w:fldChar w:fldCharType="end"/>
                        </w:r>
                      </w:p>
                    </w:txbxContent>
                  </v:textbox>
                </v:shape>
                <v:group id="_x0000_s1234"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35" type="#_x0000_t8" style="position:absolute;left:1782;top:14858;width:375;height:530;rotation:-90" filled="f" strokecolor="#a5a5a5 [2092]"/>
                  <v:shape id="_x0000_s1236" type="#_x0000_t8" style="position:absolute;left:1934;top:14858;width:375;height:530;rotation:-90;flip:x" filled="f" strokecolor="#a5a5a5 [2092]"/>
                </v:group>
                <w10:anchorlock/>
              </v:group>
            </w:pict>
          </w:r>
        </w:p>
      </w:docPartBody>
    </w:docPart>
    <w:docPart>
      <w:docPartPr>
        <w:name w:val="页码 1"/>
        <w:style w:val="Normal"/>
        <w:category>
          <w:name w:val="第 X 页"/>
          <w:gallery w:val="pgNum"/>
        </w:category>
        <w:behaviors>
          <w:behavior w:val="content"/>
        </w:behaviors>
        <w:description w:val="数字及“第 X 页”标签"/>
        <w:guid w:val="{12F6EE0F-6BEE-424B-882A-85CA04FE9736}"/>
      </w:docPartPr>
      <w:docPartBody>
        <w:p>
          <w:pPr>
            <w:pStyle w:val="16"/>
          </w:pPr>
          <w:r>
            <w:rPr>
              <w:rFonts w:asciiTheme="majorHAnsi" w:hAnsiTheme="majorHAnsi"/>
              <w:sz w:val="28"/>
              <w:szCs w:val="28"/>
              <w:lang w:val="zh-CN"/>
            </w:rPr>
            <w:t xml:space="preserve"> </w:t>
          </w:r>
          <w:fldSimple w:instr=" PAGE    \* MERGEFORMAT ">
            <w:r>
              <w:rPr>
                <w:rFonts w:asciiTheme="majorHAnsi" w:hAnsiTheme="majorHAnsi"/>
                <w:noProof/>
                <w:sz w:val="28"/>
                <w:szCs w:val="28"/>
                <w:lang w:val="zh-CN"/>
              </w:rPr>
              <w:t>1</w:t>
            </w:r>
          </w:fldSimple>
        </w:p>
      </w:docPartBody>
    </w:docPart>
    <w:docPart>
      <w:docPartPr>
        <w:name w:val="普通数字"/>
        <w:style w:val="Normal"/>
        <w:category>
          <w:name w:val=" 简单"/>
          <w:gallery w:val="pgNum"/>
        </w:category>
        <w:behaviors>
          <w:behavior w:val="content"/>
        </w:behaviors>
        <w:description w:val="无任何格式或强调元素的数字"/>
        <w:guid w:val="{08C40B45-2918-482F-B001-FBC4E1E8038B}"/>
      </w:docPartPr>
      <w:docPartBody>
        <w:p>
          <w:pPr>
            <w:pStyle w:val="af7"/>
          </w:pPr>
          <w:fldSimple w:instr=" PAGE   \* MERGEFORMAT ">
            <w:r>
              <w:rPr>
                <w:noProof/>
                <w:lang w:val="zh-CN"/>
              </w:rPr>
              <w:t>1</w:t>
            </w:r>
          </w:fldSimple>
        </w:p>
      </w:docPartBody>
    </w:docPart>
    <w:docPart>
      <w:docPartPr>
        <w:name w:val="罗马"/>
        <w:style w:val="Normal"/>
        <w:category>
          <w:name w:val="普通数字"/>
          <w:gallery w:val="pgNum"/>
        </w:category>
        <w:behaviors>
          <w:behavior w:val="content"/>
        </w:behaviors>
        <w:description w:val="以强调颜色显示的罗马数字"/>
        <w:guid w:val="{5663D26E-85F3-4195-8E7D-DD20FE3A6236}"/>
      </w:docPartPr>
      <w:docPartBody>
        <w:p>
          <w:pPr>
            <w:pStyle w:val="af8"/>
          </w:pPr>
          <w:fldSimple w:instr=" PAGE  \* ROMAN  \* MERGEFORMAT ">
            <w:r>
              <w:rPr>
                <w:noProof/>
                <w:color w:val="4F81BD" w:themeColor="accent1"/>
                <w:sz w:val="28"/>
                <w:szCs w:val="28"/>
                <w:lang w:val="zh-CN"/>
              </w:rPr>
              <w:t>I</w:t>
            </w:r>
          </w:fldSimple>
        </w:p>
      </w:docPartBody>
    </w:docPart>
    <w:docPart>
      <w:docPartPr>
        <w:name w:val="圆角矩形"/>
        <w:style w:val="Normal"/>
        <w:category>
          <w:name w:val="带有多种形状"/>
          <w:gallery w:val="pgNum"/>
        </w:category>
        <w:behaviors>
          <w:behavior w:val="content"/>
        </w:behaviors>
        <w:description w:val="位于带底纹的圆角矩形内的数字"/>
        <w:guid w:val="{D1BA3E42-6CDE-4720-9EDF-681C7FA1151B}"/>
      </w:docPartPr>
      <w:docPartBody>
        <w:p>
          <w:pPr>
            <w:pStyle w:val="af9"/>
          </w:pPr>
          <w:r>
            <w:pict>
              <v:group id="_x0000_s1237" style="width:43.2pt;height:18.7pt;mso-position-horizontal-relative:char;mso-position-vertical-relative:line" coordorigin="614,660" coordsize="864,374">
                <v:roundrect id="_x0000_s1238" style="position:absolute;left:859;top:415;width:374;height:864;rotation:-90" arcsize="10923f" strokecolor="#c4bc96 [2414]"/>
                <v:roundrect id="_x0000_s1239" style="position:absolute;left:898;top:451;width:296;height:792;rotation:-90" arcsize="10923f" fillcolor="#c4bc96 [2414]" strokecolor="#c4bc96 [2414]"/>
                <v:shape id="_x0000_s1240" type="#_x0000_t202" style="position:absolute;left:732;top:716;width:659;height:288;v-text-anchor:top" filled="f" stroked="f">
                  <v:textbox style="mso-next-textbox:#_x0000_s1240" inset="0,0,0,0">
                    <w:txbxContent>
                      <w:p>
                        <w:pPr>
                          <w:jc w:val="center"/>
                          <w:rPr>
                            <w:color w:val="FFFFFF" w:themeColor="background1"/>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eastAsia="zh-CN"/>
                          </w:rPr>
                          <w:t>1</w:t>
                        </w:r>
                        <w:r>
                          <w:rPr>
                            <w:lang w:eastAsia="zh-CN"/>
                          </w:rPr>
                          <w:fldChar w:fldCharType="end"/>
                        </w:r>
                      </w:p>
                    </w:txbxContent>
                  </v:textbox>
                </v:shape>
                <w10:anchorlock/>
              </v:group>
            </w:pict>
          </w:r>
        </w:p>
      </w:docPartBody>
    </w:docPart>
    <w:docPart>
      <w:docPartPr>
        <w:name w:val="颚化符"/>
        <w:style w:val="Normal"/>
        <w:category>
          <w:name w:val="纯文本"/>
          <w:gallery w:val="pgNum"/>
        </w:category>
        <w:behaviors>
          <w:behavior w:val="content"/>
        </w:behaviors>
        <w:description w:val="两边带强调颚化符的数字"/>
        <w:guid w:val="{9035C259-5EEE-4428-BF4C-328AEB84467B}"/>
      </w:docPartPr>
      <w:docPartBody>
        <w:p>
          <w:pPr>
            <w:pStyle w:val="afa"/>
          </w:pPr>
          <w:r>
            <w:rPr>
              <w:rFonts w:asciiTheme="majorHAnsi" w:hAnsiTheme="majorHAnsi"/>
              <w:sz w:val="28"/>
              <w:szCs w:val="28"/>
              <w:lang w:val="zh-CN"/>
            </w:rPr>
            <w:t xml:space="preserve">~ </w:t>
          </w:r>
          <w:fldSimple w:instr=" PAGE    \* MERGEFORMAT ">
            <w:r>
              <w:rPr>
                <w:rFonts w:asciiTheme="majorHAnsi" w:hAnsiTheme="majorHAnsi"/>
                <w:sz w:val="28"/>
                <w:szCs w:val="28"/>
                <w:lang w:val="zh-CN"/>
              </w:rPr>
              <w:t>1</w:t>
            </w:r>
          </w:fldSimple>
          <w:r>
            <w:rPr>
              <w:rFonts w:asciiTheme="majorHAnsi" w:hAnsiTheme="majorHAnsi"/>
              <w:sz w:val="28"/>
              <w:szCs w:val="28"/>
              <w:lang w:val="zh-CN"/>
            </w:rPr>
            <w:t xml:space="preserve"> ~</w:t>
          </w:r>
        </w:p>
      </w:docPartBody>
    </w:docPart>
    <w:docPart>
      <w:docPartPr>
        <w:name w:val="顶线"/>
        <w:style w:val="Normal"/>
        <w:category>
          <w:name w:val="普通数字"/>
          <w:gallery w:val="pgNum"/>
        </w:category>
        <w:behaviors>
          <w:behavior w:val="content"/>
        </w:behaviors>
        <w:description w:val="上有强调线的数字"/>
        <w:guid w:val="{80506BD4-47CB-478E-8292-B3308ACE22CB}"/>
      </w:docPartPr>
      <w:docPartBody>
        <w:p>
          <w:pPr>
            <w:pStyle w:val="afb"/>
          </w:pPr>
          <w:r>
            <w:pict>
              <v:rect id="_x0000_s1461" style="width:44.55pt;height:15.1pt;rotation:-180;flip:x;mso-left-percent:-10001;mso-top-percent:-10001;mso-position-horizontal:absolute;mso-position-horizontal-relative:char;mso-position-vertical:absolute;mso-position-vertical-relative:line;mso-left-percent:-10001;mso-top-percent:-10001;mso-height-relative:bottom-margin-area;v-text-anchor:top" filled="f" fillcolor="#c0504d [3205]" stroked="f" strokecolor="#4f81bd [3204]" strokeweight="2.25pt">
                <v:textbox style="mso-next-textbox:#_x0000_s1461" inset=",0,,0">
                  <w:txbxContent>
                    <w:p>
                      <w:pPr>
                        <w:pBdr>
                          <w:top w:val="single" w:sz="4" w:space="1" w:color="7F7F7F" w:themeColor="background1" w:themeShade="7F"/>
                        </w:pBdr>
                        <w:jc w:val="center"/>
                        <w:rPr>
                          <w:color w:val="C0504D" w:themeColor="accent2"/>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C0504D" w:themeColor="accent2"/>
                          <w:lang w:val="zh-CN" w:eastAsia="zh-CN"/>
                        </w:rPr>
                        <w:t>1</w:t>
                      </w:r>
                      <w:r>
                        <w:rPr>
                          <w:lang w:eastAsia="zh-CN"/>
                        </w:rPr>
                        <w:fldChar w:fldCharType="end"/>
                      </w:r>
                    </w:p>
                  </w:txbxContent>
                </v:textbox>
                <w10:anchorlock/>
              </v:rect>
            </w:pict>
          </w:r>
        </w:p>
      </w:docPartBody>
    </w:docPart>
    <w:docPart>
      <w:docPartPr>
        <w:name w:val="双线条"/>
        <w:style w:val="Normal"/>
        <w:category>
          <w:name w:val="普通数字"/>
          <w:gallery w:val="pgNum"/>
        </w:category>
        <w:behaviors>
          <w:behavior w:val="content"/>
        </w:behaviors>
        <w:description w:val="上下方分别带有不同粗细强调线的数字"/>
        <w:guid w:val="{95A0C0AD-F910-4218-B12D-657EA762342F}"/>
      </w:docPartPr>
      <w:docPartBody>
        <w:p>
          <w:pPr>
            <w:pStyle w:val="afc"/>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0" type="#_x0000_t176" style="width:40.35pt;height:34.75pt;rotation:360;mso-left-percent:-10001;mso-top-percent:-10001;mso-position-horizontal:absolute;mso-position-horizontal-relative:char;mso-position-vertical:absolute;mso-position-vertical-relative:line;mso-left-percent:-10001;mso-top-percent:-10001;v-text-anchor:top" filled="f" fillcolor="#4f81bd [3204]" stroked="f" strokecolor="#737373 [1789]">
                <v:fill color2="#a7bfde [1620]" type="pattern"/>
                <v:textbox style="mso-next-textbox:#_x0000_s1460">
                  <w:txbxContent>
                    <w:p>
                      <w:pPr>
                        <w:pStyle w:val="Footer"/>
                        <w:pBdr>
                          <w:top w:val="single" w:sz="12" w:space="1" w:color="9BBB59" w:themeColor="accent3"/>
                          <w:bottom w:val="single" w:sz="48" w:space="1" w:color="9BBB59" w:themeColor="accent3"/>
                        </w:pBdr>
                        <w:jc w:val="center"/>
                        <w:rPr>
                          <w:sz w:val="28"/>
                          <w:szCs w:val="28"/>
                        </w:rPr>
                      </w:pPr>
                      <w:fldSimple w:instr=" PAGE    \* MERGEFORMAT ">
                        <w:r>
                          <w:rPr>
                            <w:noProof/>
                            <w:sz w:val="28"/>
                            <w:szCs w:val="28"/>
                            <w:lang w:val="zh-CN"/>
                          </w:rPr>
                          <w:t>1</w:t>
                        </w:r>
                      </w:fldSimple>
                    </w:p>
                  </w:txbxContent>
                </v:textbox>
                <w10:anchorlock/>
              </v:shape>
            </w:pict>
          </w:r>
        </w:p>
      </w:docPartBody>
    </w:docPart>
    <w:docPart>
      <w:docPartPr>
        <w:name w:val="强调条 1"/>
        <w:style w:val="Header/Footer"/>
        <w:category>
          <w:name w:val="第 X 页"/>
          <w:gallery w:val="pgNumB"/>
        </w:category>
        <w:behaviors>
          <w:behavior w:val="content"/>
        </w:behaviors>
        <w:description w:val="数字及“页”标签和强调条"/>
        <w:guid w:val="{A107E900-ECDA-4E18-BD77-E72C4312DB59}"/>
      </w:docPartPr>
      <w:docPartBody>
        <w:p>
          <w:pPr>
            <w:pStyle w:val="Footer"/>
            <w:pBdr>
              <w:top w:val="single" w:sz="4" w:space="1" w:color="D9D9D9" w:themeColor="background1" w:themeShade="D9"/>
            </w:pBdr>
            <w:rPr>
              <w:b/>
            </w:rPr>
          </w:pPr>
          <w:fldSimple w:instr=" PAGE   \* MERGEFORMAT ">
            <w:r>
              <w:rPr>
                <w:b/>
                <w:noProof/>
                <w:lang w:val="zh-CN"/>
              </w:rPr>
              <w:t>1</w:t>
            </w:r>
          </w:fldSimple>
          <w:r>
            <w:rPr>
              <w:b/>
              <w:lang w:val="zh-CN"/>
            </w:rPr>
            <w:t xml:space="preserve"> | </w:t>
          </w:r>
        </w:p>
        <w:p/>
      </w:docPartBody>
    </w:docPart>
    <w:docPart>
      <w:docPartPr>
        <w:name w:val="强调条 2"/>
        <w:style w:val="Header/Footer"/>
        <w:category>
          <w:name w:val="第 X 页"/>
          <w:gallery w:val="pgNumB"/>
        </w:category>
        <w:behaviors>
          <w:behavior w:val="content"/>
        </w:behaviors>
        <w:description w:val="数字及“页”标签和强调条"/>
        <w:guid w:val="{BEA70AE3-46F8-45D5-90E2-A4F20CD80E29}"/>
      </w:docPartPr>
      <w:docPartBody>
        <w:p>
          <w:pPr>
            <w:pStyle w:val="Footer"/>
            <w:pBdr>
              <w:top w:val="single" w:sz="4" w:space="1" w:color="D9D9D9" w:themeColor="background1" w:themeShade="D9"/>
            </w:pBdr>
            <w:jc w:val="right"/>
          </w:pPr>
          <w:fldSimple w:instr=" PAGE   \* MERGEFORMAT ">
            <w:r>
              <w:rPr>
                <w:noProof/>
                <w:lang w:val="zh-CN"/>
              </w:rPr>
              <w:t>1</w:t>
            </w:r>
          </w:fldSimple>
          <w:r>
            <w:rPr>
              <w:lang w:val="zh-CN"/>
            </w:rPr>
            <w:t xml:space="preserve"> | </w:t>
          </w:r>
        </w:p>
        <w:p/>
      </w:docPartBody>
    </w:docPart>
    <w:docPart>
      <w:docPartPr>
        <w:name w:val="强调条 3"/>
        <w:style w:val="Header/Footer"/>
        <w:category>
          <w:name w:val="第 X 页"/>
          <w:gallery w:val="pgNumB"/>
        </w:category>
        <w:behaviors>
          <w:behavior w:val="content"/>
        </w:behaviors>
        <w:description w:val="数字及“页”标签和强调条"/>
        <w:guid w:val="{5AB7072C-83C8-4438-B02D-56EEA3EA1460}"/>
      </w:docPartPr>
      <w:docPartBody>
        <w:p>
          <w:pPr>
            <w:pStyle w:val="Footer"/>
          </w:pPr>
          <w:r>
            <w:rPr>
              <w:lang w:val="zh-CN"/>
            </w:rPr>
            <w:t xml:space="preserve"> </w:t>
          </w:r>
          <w:fldSimple w:instr=" PAGE   \* MERGEFORMAT ">
            <w:r>
              <w:rPr>
                <w:noProof/>
                <w:lang w:val="zh-CN"/>
              </w:rPr>
              <w:t>1</w:t>
            </w:r>
          </w:fldSimple>
        </w:p>
        <w:p/>
      </w:docPartBody>
    </w:docPart>
    <w:docPart>
      <w:docPartPr>
        <w:name w:val="强调条 4"/>
        <w:style w:val="Header/Footer"/>
        <w:category>
          <w:name w:val="第 X 页"/>
          <w:gallery w:val="pgNumB"/>
        </w:category>
        <w:behaviors>
          <w:behavior w:val="content"/>
        </w:behaviors>
        <w:description w:val="数字及“页”标签和强调条"/>
        <w:guid w:val="{E80AB891-892B-4B5F-9AF5-0AFA050612CB}"/>
      </w:docPartPr>
      <w:docPartBody>
        <w:p>
          <w:pPr>
            <w:pStyle w:val="Footer"/>
            <w:jc w:val="right"/>
          </w:pPr>
          <w:r>
            <w:rPr>
              <w:lang w:val="zh-CN"/>
            </w:rPr>
            <w:t xml:space="preserve"> </w:t>
          </w:r>
          <w:fldSimple w:instr=" PAGE   \* MERGEFORMAT ">
            <w:r>
              <w:rPr>
                <w:noProof/>
                <w:lang w:val="zh-CN"/>
              </w:rPr>
              <w:t>1</w:t>
            </w:r>
          </w:fldSimple>
          <w:r>
            <w:rPr>
              <w:lang w:val="zh-CN"/>
            </w:rPr>
            <w:t xml:space="preserve"> </w:t>
          </w:r>
        </w:p>
        <w:p/>
      </w:docPartBody>
    </w:docPart>
    <w:docPart>
      <w:docPartPr>
        <w:name w:val="箭头 1"/>
        <w:style w:val="Header/Footer"/>
        <w:category>
          <w:name w:val="带有多种形状"/>
          <w:gallery w:val="pgNumB"/>
        </w:category>
        <w:behaviors>
          <w:behavior w:val="content"/>
        </w:behaviors>
        <w:description w:val="位于强调箭头内的数字"/>
        <w:guid w:val="{C67F4017-1C2C-4EA4-B92D-3391A92FBD6F}"/>
      </w:docPartPr>
      <w:docPartBody>
        <w:p>
          <w:pPr>
            <w:pStyle w:val="17"/>
          </w:pPr>
          <w:r>
            <w:rPr>
              <w:noProof/>
            </w:rPr>
            <w:pict>
              <v:group id="_x0000_s1243" style="position:absolute;margin-left:0;margin-top:0;width:1in;height:1in;z-index:251739136;mso-position-horizontal:left;mso-position-horizontal-relative:left-margin-area;mso-position-vertical:bottom;mso-position-vertical-relative:bottom-margin-area;mso-width-relative:left-margin-area;mso-height-relative:bottom-margin-area" coordorigin=",14400" coordsize="1440,1440" o:allowincell="f">
                <v:group id="_x0000_s1244" style="position:absolute;top:14400;width:1440;height:1440;mso-position-horizontal:left;mso-position-horizontal-relative:left-margin-area;mso-position-vertical:bottom;mso-position-vertical-relative:bottom-margin-area" coordorigin=",14400" coordsize="1440,1440" o:allowincell="f">
                  <v:rect id="_x0000_s1245" style="position:absolute;top:14400;width:1440;height:1440;mso-position-horizontal:left;mso-position-horizontal-relative:left-margin-area;mso-position-vertical:bottom;mso-position-vertical-relative:page" o:allowincell="f" stroked="f">
                    <v:textbox>
                      <w:txbxContent>
                        <w:p>
                          <w:pPr>
                            <w:rPr>
                              <w:lang w:eastAsia="zh-CN"/>
                            </w:rPr>
                          </w:pPr>
                        </w:p>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46"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1246" inset=",0,,0">
                    <w:txbxContent>
                      <w:p>
                        <w:pPr>
                          <w:pStyle w:val="Header"/>
                          <w:jc w:val="center"/>
                        </w:pPr>
                        <w:fldSimple w:instr=" PAGE   \* MERGEFORMAT ">
                          <w:r>
                            <w:rPr>
                              <w:noProof/>
                              <w:lang w:val="zh-CN"/>
                            </w:rPr>
                            <w:t>2</w:t>
                          </w:r>
                        </w:fldSimple>
                      </w:p>
                    </w:txbxContent>
                  </v:textbox>
                </v:shape>
                <w10:wrap anchorx="margin" anchory="page"/>
              </v:group>
            </w:pict>
          </w:r>
        </w:p>
      </w:docPartBody>
    </w:docPart>
    <w:docPart>
      <w:docPartPr>
        <w:name w:val="箭头 2"/>
        <w:style w:val="Header/Footer"/>
        <w:category>
          <w:name w:val="带有多种形状"/>
          <w:gallery w:val="pgNumB"/>
        </w:category>
        <w:behaviors>
          <w:behavior w:val="content"/>
        </w:behaviors>
        <w:description w:val="位于箭头形状内的数字"/>
        <w:guid w:val="{F3B71145-FAAE-49CE-BB24-5B2CB0C7FD9D}"/>
      </w:docPartPr>
      <w:docPartBody>
        <w:p>
          <w:pPr>
            <w:pStyle w:val="21"/>
          </w:pPr>
          <w:r>
            <w:rPr>
              <w:noProof/>
            </w:rPr>
            <w:pict>
              <v:group id="_x0000_s1247" style="position:absolute;margin-left:660pt;margin-top:0;width:1in;height:1in;z-index:251741184;mso-position-horizontal:right;mso-position-horizontal-relative:right-margin-area;mso-position-vertical:bottom;mso-position-vertical-relative:bottom-margin-area" coordorigin="10800,14400" coordsize="1440,1440" o:allowincell="f">
                <v:rect id="_x0000_s1248" style="position:absolute;left:10800;top:14400;width:1440;height:1440;mso-position-horizontal:right;mso-position-horizontal-relative:right-margin-area;mso-position-vertical:bottom;mso-position-vertical-relative:bottom-margin-area" o:allowincell="f" stroked="f">
                  <v:textbox>
                    <w:txbxContent>
                      <w:p>
                        <w:pPr>
                          <w:rPr>
                            <w:lang w:eastAsia="zh-CN"/>
                          </w:rPr>
                        </w:pPr>
                      </w:p>
                    </w:txbxContent>
                  </v:textbox>
                </v:rect>
                <v:shape id="_x0000_s1249"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1249" inset=",0,,0">
                    <w:txbxContent>
                      <w:p>
                        <w:pPr>
                          <w:pStyle w:val="Footer"/>
                          <w:jc w:val="center"/>
                        </w:pPr>
                        <w:fldSimple w:instr=" PAGE   \* MERGEFORMAT ">
                          <w:r>
                            <w:rPr>
                              <w:noProof/>
                              <w:lang w:val="zh-CN"/>
                            </w:rPr>
                            <w:t>2</w:t>
                          </w:r>
                        </w:fldSimple>
                      </w:p>
                    </w:txbxContent>
                  </v:textbox>
                </v:shape>
                <w10:wrap anchorx="page" anchory="page"/>
              </v:group>
            </w:pict>
          </w:r>
        </w:p>
      </w:docPartBody>
    </w:docPart>
    <w:docPart>
      <w:docPartPr>
        <w:name w:val="加粗显示的数字 1"/>
        <w:style w:val="Header/Footer"/>
        <w:category>
          <w:name w:val="X / Y"/>
          <w:gallery w:val="pgNumB"/>
        </w:category>
        <w:behaviors>
          <w:behavior w:val="content"/>
        </w:behaviors>
        <w:description w:val="加粗显示的页码和总页数"/>
        <w:guid w:val="{AAC4C55A-A198-465D-B398-F7C410D1B09C}"/>
      </w:docPartPr>
      <w:docPartBody>
        <w:sdt>
          <w:sdtPr>
            <w:id w:val="98381352"/>
            <w:docPartObj>
              <w:docPartGallery w:val="Page Numbers (Top of Page)"/>
              <w:docPartUnique/>
            </w:docPartObj>
          </w:sdtPr>
          <w:sdtContent>
            <w:p>
              <w:pPr>
                <w:pStyle w:val="Foo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docPartBody>
    </w:docPart>
    <w:docPart>
      <w:docPartPr>
        <w:name w:val="加粗显示的数字 2"/>
        <w:style w:val="Header/Footer"/>
        <w:category>
          <w:name w:val="X / Y"/>
          <w:gallery w:val="pgNumB"/>
        </w:category>
        <w:behaviors>
          <w:behavior w:val="content"/>
        </w:behaviors>
        <w:description w:val="加粗显示的页码和总页数"/>
        <w:guid w:val="{DF744615-44FC-4CAA-BEC8-E46B0C8D88F2}"/>
      </w:docPartPr>
      <w:docPartBody>
        <w:sdt>
          <w:sdtPr>
            <w:id w:val="171357217"/>
            <w:docPartObj>
              <w:docPartGallery w:val="Page Numbers (Top of Page)"/>
              <w:docPartUnique/>
            </w:docPartObj>
          </w:sdtPr>
          <w:sdtContent>
            <w:p>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docPartBody>
    </w:docPart>
    <w:docPart>
      <w:docPartPr>
        <w:name w:val="加粗显示的数字 3"/>
        <w:style w:val="Header/Footer"/>
        <w:category>
          <w:name w:val="X / Y"/>
          <w:gallery w:val="pgNumB"/>
        </w:category>
        <w:behaviors>
          <w:behavior w:val="content"/>
        </w:behaviors>
        <w:description w:val="加粗显示的页码和总页数"/>
        <w:guid w:val="{F82F23C8-07E3-42F2-B4E6-0BAA9D95B705}"/>
      </w:docPartPr>
      <w:docPartBody>
        <w:sdt>
          <w:sdtPr>
            <w:id w:val="171357283"/>
            <w:docPartObj>
              <w:docPartGallery w:val="Page Numbers (Top of Page)"/>
              <w:docPartUnique/>
            </w:docPartObj>
          </w:sdtPr>
          <w:sdtContent>
            <w:p>
              <w:pPr>
                <w:pStyle w:val="Footer"/>
                <w:jc w:val="right"/>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docPartBody>
    </w:docPart>
    <w:docPart>
      <w:docPartPr>
        <w:name w:val="框中倾斜 1"/>
        <w:style w:val="Header/Footer"/>
        <w:category>
          <w:name w:val="带有多种形状"/>
          <w:gallery w:val="pgNumB"/>
        </w:category>
        <w:behaviors>
          <w:behavior w:val="content"/>
        </w:behaviors>
        <w:description w:val="位于带底纹框中的倾斜数字"/>
        <w:guid w:val="{5C70AD65-0FD8-4544-BC72-6DBB01304F9B}"/>
      </w:docPartPr>
      <w:docPartBody>
        <w:p>
          <w:pPr>
            <w:pStyle w:val="18"/>
          </w:pPr>
          <w:r>
            <w:rPr>
              <w:noProof/>
            </w:rPr>
            <w:pict>
              <v:group id="_x0000_s1250" style="position:absolute;margin-left:0;margin-top:0;width:32.95pt;height:34.5pt;z-index:251743232;mso-position-horizontal:center;mso-position-horizontal-relative:left-margin-area;mso-position-vertical:center;mso-position-vertical-relative:bottom-margin-area" coordorigin="726,14496" coordsize="659,690">
                <v:rect id="_x0000_s1251" style="position:absolute;left:831;top:14552;width:512;height:526" fillcolor="#943634 [2405]" strokecolor="#943634 [2405]"/>
                <v:rect id="_x0000_s1252" style="position:absolute;left:831;top:15117;width:512;height:43" fillcolor="#943634 [2405]" strokecolor="#943634 [2405]"/>
                <v:shape id="_x0000_s1253" type="#_x0000_t202" style="position:absolute;left:726;top:14496;width:659;height:690;v-text-anchor:bottom" filled="f" stroked="f">
                  <v:textbox style="mso-next-textbox:#_x0000_s1253" inset="4.32pt,0,4.32pt,0">
                    <w:txbxContent>
                      <w:p>
                        <w:pPr>
                          <w:pStyle w:val="Footer"/>
                          <w:jc w:val="right"/>
                          <w:rPr>
                            <w:b/>
                            <w:i/>
                            <w:color w:val="FFFFFF" w:themeColor="background1"/>
                            <w:sz w:val="36"/>
                            <w:szCs w:val="36"/>
                          </w:rPr>
                        </w:pPr>
                        <w:fldSimple w:instr=" PAGE    \* MERGEFORMAT ">
                          <w:r>
                            <w:rPr>
                              <w:b/>
                              <w:i/>
                              <w:noProof/>
                              <w:color w:val="FFFFFF" w:themeColor="background1"/>
                              <w:sz w:val="36"/>
                              <w:szCs w:val="36"/>
                              <w:lang w:val="zh-CN"/>
                            </w:rPr>
                            <w:t>2</w:t>
                          </w:r>
                        </w:fldSimple>
                      </w:p>
                    </w:txbxContent>
                  </v:textbox>
                </v:shape>
                <w10:wrap anchorx="margin" anchory="page"/>
              </v:group>
            </w:pict>
          </w:r>
        </w:p>
      </w:docPartBody>
    </w:docPart>
    <w:docPart>
      <w:docPartPr>
        <w:name w:val="框中倾斜 2"/>
        <w:style w:val="Header/Footer"/>
        <w:category>
          <w:name w:val="带有多种形状"/>
          <w:gallery w:val="pgNumB"/>
        </w:category>
        <w:behaviors>
          <w:behavior w:val="content"/>
        </w:behaviors>
        <w:description w:val="位于带底纹框中的倾斜数字"/>
        <w:guid w:val="{287EFDD9-61CB-4E80-A273-479C339BD1FE}"/>
      </w:docPartPr>
      <w:docPartBody>
        <w:p>
          <w:pPr>
            <w:pStyle w:val="22"/>
          </w:pPr>
          <w:r>
            <w:rPr>
              <w:noProof/>
            </w:rPr>
            <w:pict>
              <v:group id="_x0000_s1254" style="position:absolute;margin-left:0;margin-top:0;width:32.95pt;height:34.5pt;z-index:251745280;mso-position-horizontal:center;mso-position-horizontal-relative:right-margin-area;mso-position-vertical:center;mso-position-vertical-relative:bottom-margin-area" coordorigin="726,14496" coordsize="659,690">
                <v:rect id="_x0000_s1255" style="position:absolute;left:831;top:14552;width:512;height:526" fillcolor="#943634 [2405]" strokecolor="#943634 [2405]"/>
                <v:rect id="_x0000_s1256" style="position:absolute;left:831;top:15117;width:512;height:43" fillcolor="#943634 [2405]" strokecolor="#943634 [2405]"/>
                <v:shape id="_x0000_s1257" type="#_x0000_t202" style="position:absolute;left:726;top:14496;width:659;height:690;v-text-anchor:bottom" filled="f" stroked="f">
                  <v:textbox style="mso-next-textbox:#_x0000_s1257" inset="4.32pt,0,4.32pt,0">
                    <w:txbxContent>
                      <w:p>
                        <w:pPr>
                          <w:pStyle w:val="Footer"/>
                          <w:jc w:val="right"/>
                          <w:rPr>
                            <w:b/>
                            <w:i/>
                            <w:color w:val="FFFFFF" w:themeColor="background1"/>
                            <w:sz w:val="36"/>
                            <w:szCs w:val="36"/>
                          </w:rPr>
                        </w:pPr>
                        <w:fldSimple w:instr=" PAGE    \* MERGEFORMAT ">
                          <w:r>
                            <w:rPr>
                              <w:b/>
                              <w:i/>
                              <w:noProof/>
                              <w:color w:val="FFFFFF" w:themeColor="background1"/>
                              <w:sz w:val="36"/>
                              <w:szCs w:val="36"/>
                              <w:lang w:val="zh-CN"/>
                            </w:rPr>
                            <w:t>2</w:t>
                          </w:r>
                        </w:fldSimple>
                      </w:p>
                    </w:txbxContent>
                  </v:textbox>
                </v:shape>
                <w10:wrap anchorx="page" anchory="page"/>
              </v:group>
            </w:pict>
          </w:r>
        </w:p>
      </w:docPartBody>
    </w:docPart>
    <w:docPart>
      <w:docPartPr>
        <w:name w:val="方括号 1"/>
        <w:style w:val="Header/Footer"/>
        <w:category>
          <w:name w:val="普通数字"/>
          <w:gallery w:val="pgNumB"/>
        </w:category>
        <w:behaviors>
          <w:behavior w:val="content"/>
        </w:behaviors>
        <w:description w:val="括在方括号内的居中数字"/>
        <w:guid w:val="{5B1B1666-420B-408B-83CA-37D76BBBFFC6}"/>
      </w:docPartPr>
      <w:docPartBody>
        <w:p>
          <w:pPr>
            <w:pStyle w:val="Footer"/>
            <w:jc w:val="center"/>
          </w:pPr>
          <w:r>
            <w:rPr>
              <w:lang w:val="zh-CN"/>
            </w:rPr>
            <w:t>[</w:t>
          </w:r>
          <w:fldSimple w:instr=" PAGE   \* MERGEFORMAT ">
            <w:r>
              <w:rPr>
                <w:noProof/>
                <w:lang w:val="zh-CN"/>
              </w:rPr>
              <w:t>1</w:t>
            </w:r>
          </w:fldSimple>
          <w:r>
            <w:rPr>
              <w:lang w:val="zh-CN"/>
            </w:rPr>
            <w:t>]</w:t>
          </w:r>
        </w:p>
        <w:p/>
      </w:docPartBody>
    </w:docPart>
    <w:docPart>
      <w:docPartPr>
        <w:name w:val="方括号 2"/>
        <w:style w:val="Header/Footer"/>
        <w:category>
          <w:name w:val="普通数字"/>
          <w:gallery w:val="pgNumB"/>
        </w:category>
        <w:behaviors>
          <w:behavior w:val="content"/>
        </w:behaviors>
        <w:description w:val="括在括号(括号两边带强调线)内的居中数字"/>
        <w:guid w:val="{FE4BC760-4B7E-4846-858A-17A1E936EAA8}"/>
      </w:docPartPr>
      <w:docPartBody>
        <w:p>
          <w:pPr>
            <w:pStyle w:val="23"/>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59" type="#_x0000_t185" style="position:absolute;margin-left:0;margin-top:0;width:44.45pt;height:18.8pt;z-index:25174835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xbxContent>
                </v:textbox>
                <w10:wrap anchorx="margin" anchory="page"/>
              </v:shape>
            </w:pict>
          </w:r>
          <w:r>
            <w:rPr>
              <w:noProof/>
            </w:rPr>
            <w:pict>
              <v:shape id="_x0000_s1258" type="#_x0000_t32" style="position:absolute;margin-left:0;margin-top:0;width:434.5pt;height:0;z-index:25174732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docPartBody>
    </w:docPart>
    <w:docPart>
      <w:docPartPr>
        <w:name w:val="圆"/>
        <w:style w:val="Normal"/>
        <w:category>
          <w:name w:val="带有多种形状"/>
          <w:gallery w:val="pgNumB"/>
        </w:category>
        <w:behaviors>
          <w:behavior w:val="content"/>
        </w:behaviors>
        <w:description w:val="位于带底纹的圆内的数字"/>
        <w:guid w:val="{8707C1AA-BA84-4B04-BABA-D00DBAD54F5F}"/>
      </w:docPartPr>
      <w:docPartBody>
        <w:sdt>
          <w:sdtPr>
            <w:rPr>
              <w:rFonts w:asciiTheme="majorHAnsi" w:eastAsiaTheme="majorEastAsia" w:hAnsiTheme="majorHAnsi" w:cstheme="majorBidi"/>
              <w:lang w:eastAsia="zh-CN"/>
            </w:rPr>
            <w:id w:val="171357582"/>
            <w:docPartObj>
              <w:docPartGallery w:val="Page Numbers (Margins)"/>
              <w:docPartUnique/>
            </w:docPartObj>
          </w:sdtPr>
          <w:sdtContent>
            <w:p>
              <w:pPr>
                <w:rPr>
                  <w:rFonts w:asciiTheme="majorHAnsi" w:eastAsiaTheme="majorEastAsia" w:hAnsiTheme="majorHAnsi" w:cstheme="majorBidi"/>
                  <w:lang w:eastAsia="zh-CN"/>
                </w:rPr>
              </w:pPr>
              <w:r>
                <w:rPr>
                  <w:rFonts w:asciiTheme="majorHAnsi" w:eastAsiaTheme="majorEastAsia" w:hAnsiTheme="majorHAnsi" w:cstheme="majorBidi"/>
                  <w:noProof/>
                  <w:lang w:eastAsia="zh-CN"/>
                </w:rPr>
                <w:pict>
                  <v:oval id="_x0000_s1260" style="position:absolute;margin-left:0;margin-top:0;width:49.35pt;height:49.35pt;z-index:251750400;mso-position-horizontal:center;mso-position-horizontal-relative:margin;mso-position-vertical:center;mso-position-vertical-relative:bottom-margin-area;v-text-anchor:middle" fillcolor="#365f91 [2404]" stroked="f">
                    <v:textbox>
                      <w:txbxContent>
                        <w:p>
                          <w:pPr>
                            <w:pStyle w:val="Footer"/>
                            <w:jc w:val="center"/>
                            <w:rPr>
                              <w:b/>
                              <w:color w:val="FFFFFF" w:themeColor="background1"/>
                              <w:sz w:val="32"/>
                              <w:szCs w:val="32"/>
                            </w:rPr>
                          </w:pPr>
                          <w:fldSimple w:instr=" PAGE    \* MERGEFORMAT ">
                            <w:r>
                              <w:rPr>
                                <w:b/>
                                <w:noProof/>
                                <w:color w:val="FFFFFF" w:themeColor="background1"/>
                                <w:sz w:val="32"/>
                                <w:szCs w:val="32"/>
                                <w:lang w:val="zh-CN"/>
                              </w:rPr>
                              <w:t>1</w:t>
                            </w:r>
                          </w:fldSimple>
                        </w:p>
                      </w:txbxContent>
                    </v:textbox>
                    <w10:wrap anchorx="margin" anchory="page"/>
                  </v:oval>
                </w:pict>
              </w:r>
            </w:p>
          </w:sdtContent>
        </w:sdt>
        <w:p/>
      </w:docPartBody>
    </w:docPart>
    <w:docPart>
      <w:docPartPr>
        <w:name w:val="书的折角"/>
        <w:style w:val="Header/Footer"/>
        <w:category>
          <w:name w:val="带有多种形状"/>
          <w:gallery w:val="pgNumB"/>
        </w:category>
        <w:behaviors>
          <w:behavior w:val="content"/>
        </w:behaviors>
        <w:description w:val="位于一角翻起的形状内的数字"/>
        <w:guid w:val="{ACBDBB12-D99D-4B04-8D9D-5D23CCF730C7}"/>
      </w:docPartPr>
      <w:docPartBody>
        <w:p>
          <w:pPr>
            <w:pStyle w:val="afd"/>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61" type="#_x0000_t65" style="position:absolute;margin-left:0;margin-top:664.5pt;width:29pt;height:21.6pt;z-index:251752448;mso-top-percent:70;mso-position-horizontal:left;mso-position-horizontal-relative:right-margin-area;mso-position-vertical-relative:bottom-margin-area;mso-top-percent:70" o:allowincell="f" adj="14135" strokecolor="gray [1629]" strokeweight=".25pt">
                <v:textbox style="mso-next-textbox:#_x0000_s1261">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sz w:val="16"/>
                          <w:szCs w:val="16"/>
                          <w:lang w:val="zh-CN"/>
                        </w:rPr>
                        <w:t>1</w:t>
                      </w:r>
                      <w:r>
                        <w:rPr>
                          <w:lang w:eastAsia="zh-CN"/>
                        </w:rPr>
                        <w:fldChar w:fldCharType="end"/>
                      </w:r>
                    </w:p>
                  </w:txbxContent>
                </v:textbox>
                <w10:wrap anchorx="page" anchory="page"/>
              </v:shape>
            </w:pict>
          </w:r>
        </w:p>
      </w:docPartBody>
    </w:docPart>
    <w:docPart>
      <w:docPartPr>
        <w:name w:val="圆点"/>
        <w:style w:val="Header/Footer"/>
        <w:category>
          <w:name w:val="普通数字"/>
          <w:gallery w:val="pgNumB"/>
        </w:category>
        <w:behaviors>
          <w:behavior w:val="content"/>
        </w:behaviors>
        <w:description w:val="上有强调圆点的居中数字"/>
        <w:guid w:val="{1B575841-4374-4C2C-A26C-5876DD9B0343}"/>
      </w:docPartPr>
      <w:docPartBody>
        <w:p>
          <w:pPr>
            <w:pStyle w:val="Footer"/>
            <w:jc w:val="center"/>
          </w:pPr>
          <w:r>
            <w:pict>
              <v:group id="_x0000_s1262" style="width:32.95pt;height:17.45pt;mso-position-horizontal-relative:char;mso-position-vertical-relative:line" coordorigin="5351,739" coordsize="659,349">
                <v:shape id="_x0000_s1263" type="#_x0000_t202" style="position:absolute;left:5351;top:800;width:659;height:288;v-text-anchor:middle" filled="f" stroked="f">
                  <v:textbox style="mso-next-textbox:#_x0000_s1263" inset="0,0,0,0">
                    <w:txbxContent>
                      <w:p>
                        <w:pPr>
                          <w:jc w:val="center"/>
                          <w:rPr>
                            <w:szCs w:val="18"/>
                            <w:lang w:eastAsia="zh-CN"/>
                          </w:rPr>
                        </w:pPr>
                        <w:r>
                          <w:rPr>
                            <w:lang w:eastAsia="zh-CN"/>
                          </w:rPr>
                          <w:fldChar w:fldCharType="begin"/>
                        </w:r>
                        <w:r>
                          <w:rPr>
                            <w:lang w:eastAsia="zh-CN"/>
                          </w:rPr>
                          <w:instrText xml:space="preserve"> PAGE    \* MERGEFORMAT </w:instrText>
                        </w:r>
                        <w:r>
                          <w:rPr>
                            <w:lang w:eastAsia="zh-CN"/>
                          </w:rPr>
                          <w:fldChar w:fldCharType="separate"/>
                        </w:r>
                        <w:r>
                          <w:rPr>
                            <w:i/>
                            <w:noProof/>
                            <w:sz w:val="18"/>
                            <w:szCs w:val="18"/>
                            <w:lang w:val="zh-CN"/>
                          </w:rPr>
                          <w:t>2</w:t>
                        </w:r>
                        <w:r>
                          <w:rPr>
                            <w:lang w:eastAsia="zh-CN"/>
                          </w:rPr>
                          <w:fldChar w:fldCharType="end"/>
                        </w:r>
                      </w:p>
                    </w:txbxContent>
                  </v:textbox>
                </v:shape>
                <v:group id="_x0000_s1264" style="position:absolute;left:5494;top:739;width:372;height:72" coordorigin="5486,739" coordsize="372,72">
                  <v:oval id="_x0000_s1265" style="position:absolute;left:5486;top:739;width:72;height:72" fillcolor="#7ba0cd [2420]" stroked="f"/>
                  <v:oval id="_x0000_s1266" style="position:absolute;left:5636;top:739;width:72;height:72" fillcolor="#7ba0cd [2420]" stroked="f"/>
                  <v:oval id="_x0000_s1267" style="position:absolute;left:5786;top:739;width:72;height:72" fillcolor="#7ba0cd [2420]" stroked="f"/>
                </v:group>
                <w10:wrap anchorx="margin" anchory="page"/>
                <w10:anchorlock/>
              </v:group>
            </w:pict>
          </w:r>
        </w:p>
        <w:p/>
      </w:docPartBody>
    </w:docPart>
    <w:docPart>
      <w:docPartPr>
        <w:name w:val="大型 1"/>
        <w:style w:val="Header/Footer"/>
        <w:category>
          <w:name w:val="普通数字"/>
          <w:gallery w:val="pgNumB"/>
        </w:category>
        <w:behaviors>
          <w:behavior w:val="content"/>
        </w:behaviors>
        <w:description w:val="大型、加粗显示的数字"/>
        <w:guid w:val="{9761AFAE-4684-4DE7-8D66-7D7575A23F8A}"/>
      </w:docPartPr>
      <w:docPartBody>
        <w:p>
          <w:pPr>
            <w:pStyle w:val="19"/>
          </w:pPr>
          <w:r>
            <w:rPr>
              <w:noProof/>
            </w:rPr>
            <w:pict>
              <v:rect id="_x0000_s1268" style="position:absolute;margin-left:0;margin-top:0;width:60pt;height:70.5pt;z-index:251754496;mso-position-horizontal:center;mso-position-horizontal-relative:left-margin-area;mso-position-vertical:top;mso-position-vertical-relative:bottom-margin-area" stroked="f">
                <v:textbox>
                  <w:txbxContent>
                    <w:sdt>
                      <w:sdtPr>
                        <w:rPr>
                          <w:rFonts w:asciiTheme="majorHAnsi" w:hAnsiTheme="majorHAnsi"/>
                          <w:sz w:val="48"/>
                          <w:szCs w:val="48"/>
                          <w:lang w:eastAsia="zh-CN"/>
                        </w:rPr>
                        <w:id w:val="171357769"/>
                        <w:docPartObj>
                          <w:docPartGallery w:val="Page Numbers (Margins)"/>
                          <w:docPartUnique/>
                        </w:docPartObj>
                      </w:sdtPr>
                      <w:sdtContent>
                        <w:sdt>
                          <w:sdtPr>
                            <w:rPr>
                              <w:rFonts w:asciiTheme="majorHAnsi" w:hAnsiTheme="majorHAnsi"/>
                              <w:sz w:val="48"/>
                              <w:szCs w:val="48"/>
                              <w:lang w:eastAsia="zh-CN"/>
                            </w:rPr>
                            <w:id w:val="171357770"/>
                            <w:docPartObj>
                              <w:docPartGallery w:val="Page Numbers (Margins)"/>
                              <w:docPartUnique/>
                            </w:docPartObj>
                          </w:sdtPr>
                          <w:sdtContent>
                            <w:p>
                              <w:pPr>
                                <w:jc w:val="center"/>
                                <w:rPr>
                                  <w:rFonts w:asciiTheme="majorHAnsi" w:hAnsiTheme="majorHAnsi"/>
                                  <w:sz w:val="48"/>
                                  <w:szCs w:val="48"/>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sz w:val="48"/>
                                  <w:szCs w:val="48"/>
                                  <w:lang w:val="zh-CN"/>
                                </w:rPr>
                                <w:t>1</w:t>
                              </w:r>
                              <w:r>
                                <w:rPr>
                                  <w:lang w:eastAsia="zh-CN"/>
                                </w:rPr>
                                <w:fldChar w:fldCharType="end"/>
                              </w:r>
                            </w:p>
                          </w:sdtContent>
                        </w:sdt>
                      </w:sdtContent>
                    </w:sdt>
                  </w:txbxContent>
                </v:textbox>
                <w10:wrap anchorx="margin" anchory="page"/>
              </v:rect>
            </w:pict>
          </w:r>
        </w:p>
      </w:docPartBody>
    </w:docPart>
    <w:docPart>
      <w:docPartPr>
        <w:name w:val="大型 2"/>
        <w:style w:val="Header/Footer"/>
        <w:category>
          <w:name w:val="普通数字"/>
          <w:gallery w:val="pgNumB"/>
        </w:category>
        <w:behaviors>
          <w:behavior w:val="content"/>
        </w:behaviors>
        <w:description w:val="大型、加粗显示的数字"/>
        <w:guid w:val="{BAE04376-BEC4-406A-B84D-F7C0F49B2836}"/>
      </w:docPartPr>
      <w:docPartBody>
        <w:p>
          <w:pPr>
            <w:pStyle w:val="24"/>
          </w:pPr>
          <w:r>
            <w:rPr>
              <w:noProof/>
            </w:rPr>
            <w:pict>
              <v:rect id="_x0000_s1269" style="position:absolute;margin-left:0;margin-top:0;width:60pt;height:70.5pt;z-index:251756544;mso-position-horizontal:center;mso-position-horizontal-relative:right-margin-area;mso-position-vertical:top;mso-position-vertical-relative:bottom-margin-area" stroked="f">
                <v:textbox style="mso-next-textbox:#_x0000_s1269">
                  <w:txbxContent>
                    <w:sdt>
                      <w:sdtPr>
                        <w:rPr>
                          <w:rFonts w:asciiTheme="majorHAnsi" w:hAnsiTheme="majorHAnsi"/>
                          <w:sz w:val="48"/>
                          <w:szCs w:val="44"/>
                          <w:lang w:eastAsia="zh-CN"/>
                        </w:rPr>
                        <w:id w:val="171357841"/>
                        <w:docPartObj>
                          <w:docPartGallery w:val="Page Numbers (Margins)"/>
                          <w:docPartUnique/>
                        </w:docPartObj>
                      </w:sdtPr>
                      <w:sdtContent>
                        <w:sdt>
                          <w:sdtPr>
                            <w:rPr>
                              <w:rFonts w:asciiTheme="majorHAnsi" w:hAnsiTheme="majorHAnsi"/>
                              <w:sz w:val="48"/>
                              <w:szCs w:val="44"/>
                              <w:lang w:eastAsia="zh-CN"/>
                            </w:rPr>
                            <w:id w:val="171357842"/>
                            <w:docPartObj>
                              <w:docPartGallery w:val="Page Numbers (Margins)"/>
                              <w:docPartUnique/>
                            </w:docPartObj>
                          </w:sdtPr>
                          <w:sdtContent>
                            <w:p>
                              <w:pPr>
                                <w:jc w:val="center"/>
                                <w:rPr>
                                  <w:rFonts w:asciiTheme="majorHAnsi" w:hAnsiTheme="majorHAnsi"/>
                                  <w:sz w:val="48"/>
                                  <w:szCs w:val="44"/>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sz w:val="48"/>
                                  <w:szCs w:val="44"/>
                                  <w:lang w:val="zh-CN"/>
                                </w:rPr>
                                <w:t>1</w:t>
                              </w:r>
                              <w:r>
                                <w:rPr>
                                  <w:lang w:eastAsia="zh-CN"/>
                                </w:rPr>
                                <w:fldChar w:fldCharType="end"/>
                              </w:r>
                            </w:p>
                          </w:sdtContent>
                        </w:sdt>
                      </w:sdtContent>
                    </w:sdt>
                  </w:txbxContent>
                </v:textbox>
                <w10:wrap anchorx="page" anchory="page"/>
              </v:rect>
            </w:pict>
          </w:r>
        </w:p>
      </w:docPartBody>
    </w:docPart>
    <w:docPart>
      <w:docPartPr>
        <w:name w:val="大型彩色 1"/>
        <w:style w:val="Header/Footer"/>
        <w:category>
          <w:name w:val="普通数字"/>
          <w:gallery w:val="pgNumB"/>
        </w:category>
        <w:behaviors>
          <w:behavior w:val="content"/>
        </w:behaviors>
        <w:description w:val="以强调颜色显示的大数字"/>
        <w:guid w:val="{6C93FB1D-0F28-486B-92F6-D0ECC920E36D}"/>
      </w:docPartPr>
      <w:docPartBody>
        <w:p>
          <w:pPr>
            <w:pStyle w:val="Footer"/>
            <w:rPr>
              <w:rFonts w:asciiTheme="majorHAnsi" w:hAnsiTheme="majorHAnsi"/>
              <w:color w:val="4F81BD" w:themeColor="accent1"/>
              <w:sz w:val="40"/>
              <w:szCs w:val="40"/>
            </w:rPr>
          </w:pPr>
          <w:fldSimple w:instr=" PAGE   \* MERGEFORMAT ">
            <w:r>
              <w:rPr>
                <w:rFonts w:asciiTheme="majorHAnsi" w:hAnsiTheme="majorHAnsi"/>
                <w:noProof/>
                <w:color w:val="4F81BD" w:themeColor="accent1"/>
                <w:sz w:val="40"/>
                <w:szCs w:val="40"/>
                <w:lang w:val="zh-CN"/>
              </w:rPr>
              <w:t>1</w:t>
            </w:r>
          </w:fldSimple>
        </w:p>
        <w:p/>
      </w:docPartBody>
    </w:docPart>
    <w:docPart>
      <w:docPartPr>
        <w:name w:val="大型彩色 2"/>
        <w:style w:val="Header/Footer"/>
        <w:category>
          <w:name w:val="普通数字"/>
          <w:gallery w:val="pgNumB"/>
        </w:category>
        <w:behaviors>
          <w:behavior w:val="content"/>
        </w:behaviors>
        <w:description w:val="以强调颜色显示的大数字"/>
        <w:guid w:val="{DB0504CC-84AC-4761-BF22-20565ED95963}"/>
      </w:docPartPr>
      <w:docPartBody>
        <w:p>
          <w:pPr>
            <w:pStyle w:val="Footer"/>
            <w:jc w:val="center"/>
            <w:rPr>
              <w:rFonts w:asciiTheme="majorHAnsi" w:hAnsiTheme="majorHAnsi"/>
              <w:color w:val="4F81BD" w:themeColor="accent1"/>
              <w:sz w:val="40"/>
              <w:szCs w:val="40"/>
            </w:rPr>
          </w:pPr>
          <w:fldSimple w:instr=" PAGE   \* MERGEFORMAT ">
            <w:r>
              <w:rPr>
                <w:rFonts w:asciiTheme="majorHAnsi" w:hAnsiTheme="majorHAnsi"/>
                <w:noProof/>
                <w:color w:val="4F81BD" w:themeColor="accent1"/>
                <w:sz w:val="40"/>
                <w:szCs w:val="40"/>
                <w:lang w:val="zh-CN"/>
              </w:rPr>
              <w:t>1</w:t>
            </w:r>
          </w:fldSimple>
        </w:p>
        <w:p/>
      </w:docPartBody>
    </w:docPart>
    <w:docPart>
      <w:docPartPr>
        <w:name w:val="大型彩色 3"/>
        <w:style w:val="Header/Footer"/>
        <w:category>
          <w:name w:val="普通数字"/>
          <w:gallery w:val="pgNumB"/>
        </w:category>
        <w:behaviors>
          <w:behavior w:val="content"/>
        </w:behaviors>
        <w:description w:val="以强调颜色显示的大数字"/>
        <w:guid w:val="{76B1C622-00E4-4040-8C9F-EB92BD497ABF}"/>
      </w:docPartPr>
      <w:docPartBody>
        <w:p>
          <w:pPr>
            <w:pStyle w:val="Footer"/>
            <w:jc w:val="right"/>
            <w:rPr>
              <w:rFonts w:asciiTheme="majorHAnsi" w:hAnsiTheme="majorHAnsi"/>
              <w:color w:val="4F81BD" w:themeColor="accent1"/>
              <w:sz w:val="40"/>
              <w:szCs w:val="40"/>
            </w:rPr>
          </w:pPr>
          <w:fldSimple w:instr=" PAGE   \* MERGEFORMAT ">
            <w:r>
              <w:rPr>
                <w:rFonts w:asciiTheme="majorHAnsi" w:hAnsiTheme="majorHAnsi"/>
                <w:noProof/>
                <w:color w:val="4F81BD" w:themeColor="accent1"/>
                <w:sz w:val="40"/>
                <w:szCs w:val="40"/>
                <w:lang w:val="zh-CN"/>
              </w:rPr>
              <w:t>1</w:t>
            </w:r>
          </w:fldSimple>
        </w:p>
        <w:p/>
      </w:docPartBody>
    </w:docPart>
    <w:docPart>
      <w:docPartPr>
        <w:name w:val="镶嵌图案 1"/>
        <w:style w:val="Normal"/>
        <w:category>
          <w:name w:val="带有多种形状"/>
          <w:gallery w:val="pgNumB"/>
        </w:category>
        <w:behaviors>
          <w:behavior w:val="content"/>
        </w:behaviors>
        <w:description w:val="位于镶嵌图案内的数字"/>
        <w:guid w:val="{DC54402A-EFE4-4692-BF7E-F35122AE5F3E}"/>
      </w:docPartPr>
      <w:docPartBody>
        <w:p>
          <w:pPr>
            <w:pStyle w:val="1a"/>
          </w:pPr>
          <w:r>
            <w:rPr>
              <w:noProof/>
            </w:rPr>
            <w:pict>
              <v:group id="_x0000_s1270" style="position:absolute;margin-left:0;margin-top:0;width:33pt;height:25.35pt;z-index:251758592;mso-position-horizontal:left;mso-position-horizontal-relative:margin;mso-position-vertical:center;mso-position-vertical-relative:bottom-margin-area" coordorigin="1731,14550" coordsize="660,507" o:allowincell="f">
                <v:shape id="_x0000_s1271" type="#_x0000_t4" style="position:absolute;left:1793;top:14550;width:536;height:507" filled="f" strokecolor="#a5a5a5 [2092]"/>
                <v:rect id="_x0000_s1272" style="position:absolute;left:1848;top:14616;width:427;height:375" filled="f" strokecolor="#a5a5a5 [2092]"/>
                <v:shape id="_x0000_s1273" type="#_x0000_t202" style="position:absolute;left:1731;top:14639;width:660;height:330;v-text-anchor:top" filled="f" stroked="f">
                  <v:textbox style="mso-next-textbox:#_x0000_s1273" inset="0,2.16pt,0,0">
                    <w:txbxContent>
                      <w:p>
                        <w:pPr>
                          <w:spacing w:after="0" w:line="240" w:lineRule="auto"/>
                          <w:jc w:val="center"/>
                          <w:rPr>
                            <w:color w:val="17365D" w:themeColor="text2" w:themeShade="BF"/>
                            <w:sz w:val="16"/>
                            <w:szCs w:val="16"/>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17365D" w:themeColor="text2" w:themeShade="BF"/>
                            <w:sz w:val="16"/>
                            <w:szCs w:val="16"/>
                            <w:lang w:val="zh-CN"/>
                          </w:rPr>
                          <w:t>2</w:t>
                        </w:r>
                        <w:r>
                          <w:rPr>
                            <w:lang w:eastAsia="zh-CN"/>
                          </w:rPr>
                          <w:fldChar w:fldCharType="end"/>
                        </w:r>
                      </w:p>
                    </w:txbxContent>
                  </v:textbox>
                </v:shape>
                <v:group id="_x0000_s1274" style="position:absolute;left:1775;top:14647;width:571;height:314" coordorigin="1705,14935" coordsize="682,375">
                  <v:shape id="_x0000_s1275" type="#_x0000_t8" style="position:absolute;left:1782;top:14858;width:375;height:530;rotation:-90" filled="f" strokecolor="#a5a5a5 [2092]"/>
                  <v:shape id="_x0000_s1276" type="#_x0000_t8" style="position:absolute;left:1934;top:14858;width:375;height:530;rotation:-90;flip:x" filled="f" strokecolor="#a5a5a5 [2092]"/>
                </v:group>
                <w10:wrap anchorx="margin" anchory="page"/>
              </v:group>
            </w:pict>
          </w:r>
        </w:p>
      </w:docPartBody>
    </w:docPart>
    <w:docPart>
      <w:docPartPr>
        <w:name w:val="镶嵌图案 2"/>
        <w:style w:val="Normal"/>
        <w:category>
          <w:name w:val="带有多种形状"/>
          <w:gallery w:val="pgNumB"/>
        </w:category>
        <w:behaviors>
          <w:behavior w:val="content"/>
        </w:behaviors>
        <w:description w:val="位于镶嵌图案内的数字"/>
        <w:guid w:val="{08C4DA09-ADF0-49C5-A0A0-5AE1DDAA0DE7}"/>
      </w:docPartPr>
      <w:docPartBody>
        <w:p>
          <w:pPr>
            <w:pStyle w:val="25"/>
          </w:pPr>
          <w:r>
            <w:rPr>
              <w:noProof/>
            </w:rPr>
            <w:pict>
              <v:group id="_x0000_s1277" style="position:absolute;margin-left:0;margin-top:0;width:33pt;height:25.35pt;z-index:251760640;mso-position-horizontal:center;mso-position-horizontal-relative:margin;mso-position-vertical:center;mso-position-vertical-relative:bottom-margin-area" coordorigin="1731,14550" coordsize="660,507" o:allowincell="f">
                <v:shape id="_x0000_s1278" type="#_x0000_t4" style="position:absolute;left:1793;top:14550;width:536;height:507" filled="f" strokecolor="#a5a5a5 [2092]"/>
                <v:rect id="_x0000_s1279" style="position:absolute;left:1848;top:14616;width:427;height:375" filled="f" strokecolor="#a5a5a5 [2092]"/>
                <v:shape id="_x0000_s1280" type="#_x0000_t202" style="position:absolute;left:1731;top:14639;width:660;height:330" filled="f" stroked="f">
                  <v:textbox style="mso-next-textbox:#_x0000_s1280" inset="0,2.16pt,0,0">
                    <w:txbxContent>
                      <w:p>
                        <w:pPr>
                          <w:spacing w:after="0" w:line="240" w:lineRule="auto"/>
                          <w:jc w:val="center"/>
                          <w:rPr>
                            <w:color w:val="17365D" w:themeColor="text2" w:themeShade="BF"/>
                            <w:sz w:val="16"/>
                            <w:szCs w:val="16"/>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17365D" w:themeColor="text2" w:themeShade="BF"/>
                            <w:sz w:val="16"/>
                            <w:szCs w:val="16"/>
                            <w:lang w:val="zh-CN"/>
                          </w:rPr>
                          <w:t>2</w:t>
                        </w:r>
                        <w:r>
                          <w:rPr>
                            <w:lang w:eastAsia="zh-CN"/>
                          </w:rPr>
                          <w:fldChar w:fldCharType="end"/>
                        </w:r>
                      </w:p>
                    </w:txbxContent>
                  </v:textbox>
                </v:shape>
                <v:group id="_x0000_s1281" style="position:absolute;left:1775;top:14647;width:571;height:314" coordorigin="1705,14935" coordsize="682,375">
                  <v:shape id="_x0000_s1282" type="#_x0000_t8" style="position:absolute;left:1782;top:14858;width:375;height:530;rotation:-90" filled="f" strokecolor="#a5a5a5 [2092]"/>
                  <v:shape id="_x0000_s1283" type="#_x0000_t8" style="position:absolute;left:1934;top:14858;width:375;height:530;rotation:-90;flip:x" filled="f" strokecolor="#a5a5a5 [2092]"/>
                </v:group>
                <w10:wrap anchorx="margin" anchory="page"/>
              </v:group>
            </w:pict>
          </w:r>
        </w:p>
      </w:docPartBody>
    </w:docPart>
    <w:docPart>
      <w:docPartPr>
        <w:name w:val="镶嵌图案 3"/>
        <w:style w:val="Normal"/>
        <w:category>
          <w:name w:val="带有多种形状"/>
          <w:gallery w:val="pgNumB"/>
        </w:category>
        <w:behaviors>
          <w:behavior w:val="content"/>
        </w:behaviors>
        <w:description w:val="位于镶嵌图案内的数字"/>
        <w:guid w:val="{B551342A-BA9B-4038-B95F-53305D2AE3D4}"/>
      </w:docPartPr>
      <w:docPartBody>
        <w:p>
          <w:pPr>
            <w:pStyle w:val="30"/>
          </w:pPr>
          <w:r>
            <w:rPr>
              <w:noProof/>
            </w:rPr>
            <w:pict>
              <v:group id="_x0000_s1284" style="position:absolute;margin-left:-70pt;margin-top:0;width:33pt;height:25.35pt;z-index:251762688;mso-position-horizontal:right;mso-position-horizontal-relative:margin;mso-position-vertical:center;mso-position-vertical-relative:bottom-margin-area" coordorigin="1731,14550" coordsize="660,507" o:allowincell="f">
                <v:shape id="_x0000_s1285" type="#_x0000_t4" style="position:absolute;left:1793;top:14550;width:536;height:507" filled="f" strokecolor="#a5a5a5 [2092]"/>
                <v:rect id="_x0000_s1286" style="position:absolute;left:1848;top:14616;width:427;height:375" filled="f" strokecolor="#a5a5a5 [2092]"/>
                <v:shape id="_x0000_s1287" type="#_x0000_t202" style="position:absolute;left:1731;top:14639;width:660;height:330;v-text-anchor:top" filled="f" stroked="f">
                  <v:textbox style="mso-next-textbox:#_x0000_s1287" inset="0,2.16pt,0,0">
                    <w:txbxContent>
                      <w:p>
                        <w:pPr>
                          <w:spacing w:after="0" w:line="240" w:lineRule="auto"/>
                          <w:jc w:val="center"/>
                          <w:rPr>
                            <w:color w:val="17365D" w:themeColor="text2" w:themeShade="BF"/>
                            <w:sz w:val="16"/>
                            <w:szCs w:val="16"/>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17365D" w:themeColor="text2" w:themeShade="BF"/>
                            <w:sz w:val="16"/>
                            <w:szCs w:val="16"/>
                            <w:lang w:val="zh-CN"/>
                          </w:rPr>
                          <w:t>1</w:t>
                        </w:r>
                        <w:r>
                          <w:rPr>
                            <w:lang w:eastAsia="zh-CN"/>
                          </w:rPr>
                          <w:fldChar w:fldCharType="end"/>
                        </w:r>
                      </w:p>
                    </w:txbxContent>
                  </v:textbox>
                </v:shape>
                <v:group id="_x0000_s1288" style="position:absolute;left:1775;top:14647;width:571;height:314" coordorigin="1705,14935" coordsize="682,375">
                  <v:shape id="_x0000_s1289" type="#_x0000_t8" style="position:absolute;left:1782;top:14858;width:375;height:530;rotation:-90" filled="f" strokecolor="#a5a5a5 [2092]"/>
                  <v:shape id="_x0000_s1290" type="#_x0000_t8" style="position:absolute;left:1934;top:14858;width:375;height:530;rotation:-90;flip:x" filled="f" strokecolor="#a5a5a5 [2092]"/>
                </v:group>
                <w10:wrap anchorx="margin" anchory="page"/>
              </v:group>
            </w:pict>
          </w:r>
        </w:p>
      </w:docPartBody>
    </w:docPart>
    <w:docPart>
      <w:docPartPr>
        <w:name w:val="轮廓圆 1"/>
        <w:style w:val="Header/Footer"/>
        <w:category>
          <w:name w:val="带有多种形状"/>
          <w:gallery w:val="pgNumB"/>
        </w:category>
        <w:behaviors>
          <w:behavior w:val="content"/>
        </w:behaviors>
        <w:description w:val="位于强调圆内的数字"/>
        <w:guid w:val="{0DF97FEE-9FDC-48C6-B337-4FC8816F94F3}"/>
      </w:docPartPr>
      <w:docPartBody>
        <w:p>
          <w:pPr>
            <w:pStyle w:val="1b"/>
          </w:pPr>
          <w:r>
            <w:rPr>
              <w:noProof/>
            </w:rPr>
            <w:pict>
              <v:oval id="_x0000_s1291" style="position:absolute;margin-left:0;margin-top:0;width:44.25pt;height:44.25pt;rotation:-180;flip:x;z-index:251764736;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1291" inset=",0,,0">
                  <w:txbxContent>
                    <w:p>
                      <w:pPr>
                        <w:pStyle w:val="Footer"/>
                        <w:rPr>
                          <w:color w:val="4F81BD" w:themeColor="accent1"/>
                        </w:rPr>
                      </w:pPr>
                      <w:fldSimple w:instr=" PAGE  \* MERGEFORMAT ">
                        <w:r>
                          <w:rPr>
                            <w:noProof/>
                            <w:color w:val="4F81BD" w:themeColor="accent1"/>
                            <w:lang w:val="zh-CN"/>
                          </w:rPr>
                          <w:t>1</w:t>
                        </w:r>
                      </w:fldSimple>
                    </w:p>
                  </w:txbxContent>
                </v:textbox>
                <w10:wrap anchorx="margin" anchory="page"/>
              </v:oval>
            </w:pict>
          </w:r>
        </w:p>
      </w:docPartBody>
    </w:docPart>
    <w:docPart>
      <w:docPartPr>
        <w:name w:val="轮廓圆 2"/>
        <w:style w:val="Header/Footer"/>
        <w:category>
          <w:name w:val="带有多种形状"/>
          <w:gallery w:val="pgNumB"/>
        </w:category>
        <w:behaviors>
          <w:behavior w:val="content"/>
        </w:behaviors>
        <w:description w:val="位于强调圆内的数字"/>
        <w:guid w:val="{4040E510-1363-4907-959E-6E6909412517}"/>
      </w:docPartPr>
      <w:docPartBody>
        <w:p>
          <w:pPr>
            <w:pStyle w:val="26"/>
          </w:pPr>
          <w:r>
            <w:rPr>
              <w:noProof/>
            </w:rPr>
            <w:pict>
              <v:oval id="_x0000_s1292" style="position:absolute;margin-left:0;margin-top:0;width:44.25pt;height:44.25pt;rotation:-180;flip:x;z-index:251766784;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1292" inset=",0,,0">
                  <w:txbxContent>
                    <w:p>
                      <w:pPr>
                        <w:pStyle w:val="Footer"/>
                        <w:rPr>
                          <w:color w:val="4F81BD" w:themeColor="accent1"/>
                        </w:rPr>
                      </w:pPr>
                      <w:fldSimple w:instr=" PAGE  \* MERGEFORMAT ">
                        <w:r>
                          <w:rPr>
                            <w:noProof/>
                            <w:color w:val="4F81BD" w:themeColor="accent1"/>
                            <w:lang w:val="zh-CN"/>
                          </w:rPr>
                          <w:t>1</w:t>
                        </w:r>
                      </w:fldSimple>
                    </w:p>
                  </w:txbxContent>
                </v:textbox>
                <w10:wrap anchorx="margin" anchory="page"/>
              </v:oval>
            </w:pict>
          </w:r>
        </w:p>
      </w:docPartBody>
    </w:docPart>
    <w:docPart>
      <w:docPartPr>
        <w:name w:val="轮廓圆 3"/>
        <w:style w:val="Header/Footer"/>
        <w:category>
          <w:name w:val="带有多种形状"/>
          <w:gallery w:val="pgNumB"/>
        </w:category>
        <w:behaviors>
          <w:behavior w:val="content"/>
        </w:behaviors>
        <w:description w:val="位于强调圆内的数字"/>
        <w:guid w:val="{ACBCB674-F33F-4096-A16C-3D649E007837}"/>
      </w:docPartPr>
      <w:docPartBody>
        <w:p>
          <w:pPr>
            <w:pStyle w:val="31"/>
          </w:pPr>
          <w:r>
            <w:rPr>
              <w:noProof/>
            </w:rPr>
            <w:pict>
              <v:oval id="_x0000_s1293" style="position:absolute;margin-left:0;margin-top:0;width:44.25pt;height:44.25pt;rotation:-180;flip:x;z-index:251768832;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1293" inset=",0,,0">
                  <w:txbxContent>
                    <w:p>
                      <w:pPr>
                        <w:pStyle w:val="Footer"/>
                        <w:rPr>
                          <w:color w:val="4F81BD" w:themeColor="accent1"/>
                        </w:rPr>
                      </w:pPr>
                      <w:fldSimple w:instr=" PAGE  \* MERGEFORMAT ">
                        <w:r>
                          <w:rPr>
                            <w:noProof/>
                            <w:color w:val="4F81BD" w:themeColor="accent1"/>
                            <w:lang w:val="zh-CN"/>
                          </w:rPr>
                          <w:t>1</w:t>
                        </w:r>
                      </w:fldSimple>
                    </w:p>
                  </w:txbxContent>
                </v:textbox>
                <w10:wrap anchorx="page" anchory="page"/>
              </v:oval>
            </w:pict>
          </w:r>
        </w:p>
      </w:docPartBody>
    </w:docPart>
    <w:docPart>
      <w:docPartPr>
        <w:name w:val="页码 1"/>
        <w:style w:val="Header/Footer"/>
        <w:category>
          <w:name w:val="第 X 页"/>
          <w:gallery w:val="pgNumB"/>
        </w:category>
        <w:behaviors>
          <w:behavior w:val="content"/>
        </w:behaviors>
        <w:description w:val="数字及“第 X 页”标签"/>
        <w:guid w:val="{B91CBCAA-63C2-4CDF-8298-E83BDCE2494B}"/>
      </w:docPartPr>
      <w:docPartBody>
        <w:p>
          <w:pPr>
            <w:pStyle w:val="Footer"/>
          </w:pPr>
          <w:r>
            <w:rPr>
              <w:rFonts w:asciiTheme="majorHAnsi" w:hAnsiTheme="majorHAnsi"/>
              <w:sz w:val="28"/>
              <w:szCs w:val="28"/>
              <w:lang w:val="zh-CN"/>
            </w:rPr>
            <w:t xml:space="preserve"> </w:t>
          </w:r>
          <w:fldSimple w:instr=" PAGE    \* MERGEFORMAT ">
            <w:r>
              <w:rPr>
                <w:rFonts w:asciiTheme="majorHAnsi" w:hAnsiTheme="majorHAnsi"/>
                <w:noProof/>
                <w:sz w:val="28"/>
                <w:szCs w:val="28"/>
                <w:lang w:val="zh-CN"/>
              </w:rPr>
              <w:t>1</w:t>
            </w:r>
          </w:fldSimple>
        </w:p>
        <w:p/>
      </w:docPartBody>
    </w:docPart>
    <w:docPart>
      <w:docPartPr>
        <w:name w:val="页码 2"/>
        <w:style w:val="Header/Footer"/>
        <w:category>
          <w:name w:val="第 X 页"/>
          <w:gallery w:val="pgNumB"/>
        </w:category>
        <w:behaviors>
          <w:behavior w:val="content"/>
        </w:behaviors>
        <w:description w:val="数字及“第 X 页”标签"/>
        <w:guid w:val="{E3791EDC-1D49-4A15-9BD2-8EA31A78E345}"/>
      </w:docPartPr>
      <w:docPartBody>
        <w:p>
          <w:pPr>
            <w:pStyle w:val="Footer"/>
            <w:jc w:val="right"/>
            <w:rPr>
              <w:rFonts w:asciiTheme="majorHAnsi" w:hAnsiTheme="majorHAnsi"/>
              <w:sz w:val="28"/>
              <w:szCs w:val="28"/>
            </w:rPr>
          </w:pPr>
          <w:r>
            <w:rPr>
              <w:rFonts w:asciiTheme="majorHAnsi" w:hAnsiTheme="majorHAnsi"/>
              <w:sz w:val="28"/>
              <w:szCs w:val="28"/>
              <w:lang w:val="zh-CN"/>
            </w:rPr>
            <w:t xml:space="preserve"> </w:t>
          </w:r>
          <w:fldSimple w:instr=" PAGE    \* MERGEFORMAT ">
            <w:r>
              <w:rPr>
                <w:rFonts w:asciiTheme="majorHAnsi" w:hAnsiTheme="majorHAnsi"/>
                <w:noProof/>
                <w:sz w:val="28"/>
                <w:szCs w:val="28"/>
                <w:lang w:val="zh-CN"/>
              </w:rPr>
              <w:t>1</w:t>
            </w:r>
          </w:fldSimple>
        </w:p>
        <w:p/>
      </w:docPartBody>
    </w:docPart>
    <w:docPart>
      <w:docPartPr>
        <w:name w:val="三线条"/>
        <w:style w:val="Normal"/>
        <w:category>
          <w:name w:val="普通数字"/>
          <w:gallery w:val="pgNumB"/>
        </w:category>
        <w:behaviors>
          <w:behavior w:val="content"/>
        </w:behaviors>
        <w:description w:val="数字和三条细小竖直强调线"/>
        <w:guid w:val="{58FEB06B-D19E-4C5F-BA4C-B8C991F4C0C1}"/>
      </w:docPartPr>
      <w:docPartBody>
        <w:tbl>
          <w:tblPr>
            <w:tblpPr w:leftFromText="187" w:rightFromText="187" w:vertAnchor="page" w:horzAnchor="margin" w:tblpXSpec="center" w:tblpYSpec="bottom"/>
            <w:tblW w:w="5000" w:type="pct"/>
            <w:tblLayout w:type="fixed"/>
            <w:tblLook w:val="04A0"/>
          </w:tblPr>
          <w:tblGrid>
            <w:gridCol w:w="7661"/>
            <w:gridCol w:w="1915"/>
          </w:tblGrid>
          <w:tr>
            <w:trPr>
              <w:trHeight w:val="727"/>
            </w:trPr>
            <w:tc>
              <w:tcPr>
                <w:tcW w:w="4000" w:type="pct"/>
                <w:tcBorders>
                  <w:right w:val="triple" w:sz="4" w:space="0" w:color="4F81BD" w:themeColor="accent1"/>
                </w:tcBorders>
              </w:tcPr>
              <w:p>
                <w:pPr>
                  <w:tabs>
                    <w:tab w:val="left" w:pos="620"/>
                    <w:tab w:val="center" w:pos="4320"/>
                  </w:tabs>
                  <w:jc w:val="right"/>
                  <w:rPr>
                    <w:rFonts w:asciiTheme="majorHAnsi" w:eastAsiaTheme="majorEastAsia" w:hAnsiTheme="majorHAnsi" w:cstheme="majorBidi"/>
                    <w:sz w:val="20"/>
                    <w:szCs w:val="20"/>
                    <w:lang w:eastAsia="zh-CN"/>
                  </w:rPr>
                </w:pPr>
              </w:p>
            </w:tc>
            <w:tc>
              <w:tcPr>
                <w:tcW w:w="1000" w:type="pct"/>
                <w:tcBorders>
                  <w:left w:val="triple" w:sz="4" w:space="0" w:color="4F81BD" w:themeColor="accent1"/>
                </w:tcBorders>
              </w:tcPr>
              <w:p>
                <w:pPr>
                  <w:tabs>
                    <w:tab w:val="left" w:pos="1490"/>
                  </w:tabs>
                  <w:rPr>
                    <w:rFonts w:asciiTheme="majorHAnsi" w:hAnsiTheme="majorHAnsi"/>
                    <w:sz w:val="28"/>
                    <w:szCs w:val="28"/>
                    <w:lang w:eastAsia="zh-CN"/>
                  </w:rPr>
                </w:pP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c>
          </w:tr>
        </w:tbl>
        <w:p/>
      </w:docPartBody>
    </w:docPart>
    <w:docPart>
      <w:docPartPr>
        <w:name w:val="普通数字 1"/>
        <w:style w:val="Header/Footer"/>
        <w:category>
          <w:name w:val=" 简单"/>
          <w:gallery w:val="pgNumB"/>
        </w:category>
        <w:behaviors>
          <w:behavior w:val="content"/>
        </w:behaviors>
        <w:description w:val="无任何格式或强调元素的数字"/>
        <w:guid w:val="{A047A5D8-3CF7-47AC-A38B-5C2F4E775035}"/>
      </w:docPartPr>
      <w:docPartBody>
        <w:p>
          <w:pPr>
            <w:pStyle w:val="Footer"/>
          </w:pPr>
          <w:fldSimple w:instr=" PAGE   \* MERGEFORMAT ">
            <w:r>
              <w:rPr>
                <w:noProof/>
                <w:lang w:val="zh-CN"/>
              </w:rPr>
              <w:t>1</w:t>
            </w:r>
          </w:fldSimple>
        </w:p>
        <w:p/>
      </w:docPartBody>
    </w:docPart>
    <w:docPart>
      <w:docPartPr>
        <w:name w:val="普通数字 2"/>
        <w:style w:val="Header/Footer"/>
        <w:category>
          <w:name w:val=" 简单"/>
          <w:gallery w:val="pgNumB"/>
        </w:category>
        <w:behaviors>
          <w:behavior w:val="content"/>
        </w:behaviors>
        <w:description w:val="无任何格式或强调元素的数字"/>
        <w:guid w:val="{E218772E-E27C-4F46-B4F3-E008507064F1}"/>
      </w:docPartPr>
      <w:docPartBody>
        <w:p>
          <w:pPr>
            <w:pStyle w:val="Footer"/>
            <w:jc w:val="center"/>
          </w:pPr>
          <w:fldSimple w:instr=" PAGE   \* MERGEFORMAT ">
            <w:r>
              <w:rPr>
                <w:noProof/>
                <w:lang w:val="zh-CN"/>
              </w:rPr>
              <w:t>1</w:t>
            </w:r>
          </w:fldSimple>
        </w:p>
        <w:p/>
      </w:docPartBody>
    </w:docPart>
    <w:docPart>
      <w:docPartPr>
        <w:name w:val="普通数字 3"/>
        <w:style w:val="Header/Footer"/>
        <w:category>
          <w:name w:val=" 简单"/>
          <w:gallery w:val="pgNumB"/>
        </w:category>
        <w:behaviors>
          <w:behavior w:val="content"/>
        </w:behaviors>
        <w:description w:val="无任何格式或强调元素的数字"/>
        <w:guid w:val="{AC372560-DB56-4AF4-90F9-D03DCC6F02BB}"/>
      </w:docPartPr>
      <w:docPartBody>
        <w:p>
          <w:pPr>
            <w:pStyle w:val="Footer"/>
            <w:jc w:val="right"/>
          </w:pPr>
          <w:fldSimple w:instr=" PAGE   \* MERGEFORMAT ">
            <w:r>
              <w:rPr>
                <w:noProof/>
                <w:lang w:val="zh-CN"/>
              </w:rPr>
              <w:t>1</w:t>
            </w:r>
          </w:fldSimple>
        </w:p>
        <w:p/>
      </w:docPartBody>
    </w:docPart>
    <w:docPart>
      <w:docPartPr>
        <w:name w:val="带状物"/>
        <w:style w:val="Header/Footer"/>
        <w:category>
          <w:name w:val="带有多种形状"/>
          <w:gallery w:val="pgNumB"/>
        </w:category>
        <w:behaviors>
          <w:behavior w:val="content"/>
        </w:behaviors>
        <w:description w:val="位于强调带状物内的居中数字"/>
        <w:guid w:val="{19DF0B6B-B812-48B2-9DEF-54F1FAC46D81}"/>
      </w:docPartPr>
      <w:docPartBody>
        <w:p>
          <w:pPr>
            <w:pStyle w:val="afe"/>
          </w:pPr>
          <w:r>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294" type="#_x0000_t107" style="position:absolute;margin-left:0;margin-top:0;width:101pt;height:27.05pt;rotation:360;z-index:251770880;mso-position-horizontal:center;mso-position-horizontal-relative:margin;mso-position-vertical:center;mso-position-vertical-relative:bottom-margin-area;v-text-anchor:top" filled="f" fillcolor="#17365d [2415]" strokecolor="#71a0dc [1631]">
                <v:textbox style="mso-next-textbox:#_x0000_s1294">
                  <w:txbxContent>
                    <w:p>
                      <w:pPr>
                        <w:jc w:val="center"/>
                        <w:rPr>
                          <w:color w:val="4F81BD" w:themeColor="accent1"/>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4F81BD" w:themeColor="accent1"/>
                          <w:lang w:val="zh-CN"/>
                        </w:rPr>
                        <w:t>1</w:t>
                      </w:r>
                      <w:r>
                        <w:rPr>
                          <w:lang w:eastAsia="zh-CN"/>
                        </w:rPr>
                        <w:fldChar w:fldCharType="end"/>
                      </w:r>
                    </w:p>
                  </w:txbxContent>
                </v:textbox>
                <w10:wrap anchorx="margin" anchory="page"/>
              </v:shape>
            </w:pict>
          </w:r>
        </w:p>
      </w:docPartBody>
    </w:docPart>
    <w:docPart>
      <w:docPartPr>
        <w:name w:val="圆角矩形 1"/>
        <w:style w:val="Document Map"/>
        <w:category>
          <w:name w:val="带有多种形状"/>
          <w:gallery w:val="pgNumB"/>
        </w:category>
        <w:behaviors>
          <w:behavior w:val="content"/>
        </w:behaviors>
        <w:description w:val="位于带底纹的圆角矩形内的数字"/>
        <w:guid w:val="{16A6F05B-D9C3-437B-ABF1-7CB2A9CE35B5}"/>
      </w:docPartPr>
      <w:docPartBody>
        <w:p>
          <w:pPr>
            <w:pStyle w:val="DocumentMap"/>
            <w:ind w:left="-864"/>
          </w:pPr>
          <w:r>
            <w:pict>
              <v:group id="_x0000_s1295" style="width:43.2pt;height:18.7pt;mso-position-horizontal-relative:char;mso-position-vertical-relative:line" coordorigin="614,660" coordsize="864,374">
                <v:roundrect id="_x0000_s1296" style="position:absolute;left:859;top:415;width:374;height:864;rotation:-90" arcsize="10923f" strokecolor="#c4bc96 [2414]"/>
                <v:roundrect id="_x0000_s1297" style="position:absolute;left:898;top:451;width:296;height:792;rotation:-90" arcsize="10923f" fillcolor="#c4bc96 [2414]" strokecolor="#c4bc96 [2414]"/>
                <v:shape id="_x0000_s1298" type="#_x0000_t202" style="position:absolute;left:732;top:716;width:659;height:288" filled="f" stroked="f">
                  <v:textbox style="mso-next-textbox:#_x0000_s1298" inset="0,0,0,0">
                    <w:txbxContent>
                      <w:p>
                        <w:pPr>
                          <w:jc w:val="right"/>
                          <w:rPr>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rPr>
                          <w:t>2</w:t>
                        </w:r>
                        <w:r>
                          <w:rPr>
                            <w:lang w:eastAsia="zh-CN"/>
                          </w:rPr>
                          <w:fldChar w:fldCharType="end"/>
                        </w:r>
                      </w:p>
                    </w:txbxContent>
                  </v:textbox>
                </v:shape>
                <w10:wrap anchorx="margin" anchory="page"/>
                <w10:anchorlock/>
              </v:group>
            </w:pict>
          </w:r>
        </w:p>
        <w:p/>
      </w:docPartBody>
    </w:docPart>
    <w:docPart>
      <w:docPartPr>
        <w:name w:val="圆角矩形 2"/>
        <w:style w:val="Header/Footer"/>
        <w:category>
          <w:name w:val="带有多种形状"/>
          <w:gallery w:val="pgNumB"/>
        </w:category>
        <w:behaviors>
          <w:behavior w:val="content"/>
        </w:behaviors>
        <w:description w:val="位于带底纹的圆角矩形内的数字"/>
        <w:guid w:val="{42CCC849-12E0-40AA-9655-67752F3E4F97}"/>
      </w:docPartPr>
      <w:docPartBody>
        <w:p>
          <w:pPr>
            <w:pStyle w:val="Footer"/>
            <w:jc w:val="center"/>
          </w:pPr>
          <w:r>
            <w:rPr>
              <w:color w:val="FFFFFF" w:themeColor="background1"/>
            </w:rPr>
          </w:r>
          <w:r>
            <w:rPr>
              <w:color w:val="FFFFFF" w:themeColor="background1"/>
            </w:rPr>
            <w:pict>
              <v:group id="_x0000_s1299" style="width:43.2pt;height:18.7pt;mso-position-horizontal-relative:char;mso-position-vertical-relative:line" coordorigin="614,660" coordsize="864,374">
                <v:roundrect id="_x0000_s1300" style="position:absolute;left:859;top:415;width:374;height:864;rotation:-90" arcsize="10923f" strokecolor="#c4bc96 [2414]"/>
                <v:roundrect id="_x0000_s1301" style="position:absolute;left:898;top:451;width:296;height:792;rotation:-90" arcsize="10923f" fillcolor="#c4bc96 [2414]" strokecolor="#c4bc96 [2414]"/>
                <v:shape id="_x0000_s1302" type="#_x0000_t202" style="position:absolute;left:732;top:716;width:659;height:288;v-text-anchor:top" filled="f" stroked="f">
                  <v:textbox style="mso-next-textbox:#_x0000_s1302" inset="0,0,0,0">
                    <w:txbxContent>
                      <w:p>
                        <w:pPr>
                          <w:jc w:val="center"/>
                          <w:rPr>
                            <w:color w:val="FFFFFF" w:themeColor="background1"/>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rPr>
                          <w:t>2</w:t>
                        </w:r>
                        <w:r>
                          <w:rPr>
                            <w:lang w:eastAsia="zh-CN"/>
                          </w:rPr>
                          <w:fldChar w:fldCharType="end"/>
                        </w:r>
                      </w:p>
                    </w:txbxContent>
                  </v:textbox>
                </v:shape>
                <w10:wrap anchorx="margin" anchory="page"/>
                <w10:anchorlock/>
              </v:group>
            </w:pict>
          </w:r>
        </w:p>
        <w:p/>
      </w:docPartBody>
    </w:docPart>
    <w:docPart>
      <w:docPartPr>
        <w:name w:val="圆角矩形 3"/>
        <w:style w:val="Header/Footer"/>
        <w:category>
          <w:name w:val="带有多种形状"/>
          <w:gallery w:val="pgNumB"/>
        </w:category>
        <w:behaviors>
          <w:behavior w:val="content"/>
        </w:behaviors>
        <w:description w:val="位于带底纹的圆角矩形内的数字"/>
        <w:guid w:val="{66CF85BA-13A4-4292-BA54-434FC97F4716}"/>
      </w:docPartPr>
      <w:docPartBody>
        <w:p>
          <w:pPr>
            <w:pStyle w:val="Footer"/>
            <w:ind w:right="-864"/>
            <w:jc w:val="right"/>
          </w:pPr>
          <w:r>
            <w:pict>
              <v:group id="_x0000_s1303" style="width:43.2pt;height:18.7pt;mso-position-horizontal-relative:char;mso-position-vertical-relative:line" coordorigin="614,660" coordsize="864,374">
                <v:roundrect id="_x0000_s1304" style="position:absolute;left:859;top:415;width:374;height:864;rotation:-90" arcsize="10923f" strokecolor="#c4bc96 [2414]"/>
                <v:roundrect id="_x0000_s1305" style="position:absolute;left:898;top:451;width:296;height:792;rotation:-90" arcsize="10923f" fillcolor="#c4bc96 [2414]" strokecolor="#c4bc96 [2414]"/>
                <v:shape id="_x0000_s1306" type="#_x0000_t202" style="position:absolute;left:732;top:716;width:659;height:288;v-text-anchor:top" filled="f" stroked="f">
                  <v:textbox style="mso-next-textbox:#_x0000_s1306" inset="0,0,0,0">
                    <w:txbxContent>
                      <w:p>
                        <w:pPr>
                          <w:rPr>
                            <w:color w:val="FFFFFF" w:themeColor="background1"/>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rPr>
                          <w:t>2</w:t>
                        </w:r>
                        <w:r>
                          <w:rPr>
                            <w:lang w:eastAsia="zh-CN"/>
                          </w:rPr>
                          <w:fldChar w:fldCharType="end"/>
                        </w:r>
                      </w:p>
                    </w:txbxContent>
                  </v:textbox>
                </v:shape>
                <w10:wrap anchorx="page" anchory="page"/>
                <w10:anchorlock/>
              </v:group>
            </w:pict>
          </w:r>
        </w:p>
        <w:p/>
      </w:docPartBody>
    </w:docPart>
    <w:docPart>
      <w:docPartPr>
        <w:name w:val="方框 1"/>
        <w:style w:val="Normal"/>
        <w:category>
          <w:name w:val="带有多种形状"/>
          <w:gallery w:val="pgNumB"/>
        </w:category>
        <w:behaviors>
          <w:behavior w:val="content"/>
        </w:behaviors>
        <w:description w:val="位于带垂线的强调方框中的页码"/>
        <w:guid w:val="{807974CA-6B26-459F-8B21-62C2C6C315F7}"/>
      </w:docPartPr>
      <w:docPartBody>
        <w:p>
          <w:pPr>
            <w:pStyle w:val="1c"/>
          </w:pPr>
          <w:r>
            <w:rPr>
              <w:noProof/>
            </w:rPr>
            <w:pict>
              <v:group id="_x0000_s1307" style="position:absolute;margin-left:0;margin-top:0;width:34.4pt;height:56.45pt;z-index:251772928;mso-position-horizontal:left;mso-position-horizontal-relative:margin;mso-position-vertical:bottom;mso-position-vertical-relative:page" coordorigin="1743,14699" coordsize="688,1129">
                <v:shape id="_x0000_s1308" type="#_x0000_t32" style="position:absolute;left:2111;top:15387;width:0;height:441;flip:y" o:connectortype="straight" strokecolor="#7f7f7f [1612]"/>
                <v:rect id="_x0000_s1309" style="position:absolute;left:1743;top:14699;width:688;height:688;v-text-anchor:middle" filled="f" strokecolor="#7f7f7f [1612]">
                  <v:textbox style="mso-next-textbox:#_x0000_s1309">
                    <w:txbxContent>
                      <w:p>
                        <w:pPr>
                          <w:pStyle w:val="Footer"/>
                          <w:jc w:val="center"/>
                          <w:rPr>
                            <w:sz w:val="16"/>
                            <w:szCs w:val="16"/>
                          </w:rPr>
                        </w:pPr>
                        <w:fldSimple w:instr=" PAGE    \* MERGEFORMAT ">
                          <w:r>
                            <w:rPr>
                              <w:noProof/>
                              <w:sz w:val="16"/>
                              <w:szCs w:val="16"/>
                              <w:lang w:val="zh-CN"/>
                            </w:rPr>
                            <w:t>1</w:t>
                          </w:r>
                        </w:fldSimple>
                      </w:p>
                    </w:txbxContent>
                  </v:textbox>
                </v:rect>
                <w10:wrap anchorx="margin" anchory="page"/>
              </v:group>
            </w:pict>
          </w:r>
        </w:p>
      </w:docPartBody>
    </w:docPart>
    <w:docPart>
      <w:docPartPr>
        <w:name w:val="方框 2"/>
        <w:style w:val="Header/Footer"/>
        <w:category>
          <w:name w:val="带有多种形状"/>
          <w:gallery w:val="pgNumB"/>
        </w:category>
        <w:behaviors>
          <w:behavior w:val="content"/>
        </w:behaviors>
        <w:description w:val="位于带垂线的强调方框中的页码"/>
        <w:guid w:val="{82370220-8C70-4B81-9B19-043F446DF647}"/>
      </w:docPartPr>
      <w:docPartBody>
        <w:p>
          <w:pPr>
            <w:pStyle w:val="27"/>
          </w:pPr>
          <w:r>
            <w:rPr>
              <w:noProof/>
            </w:rPr>
            <w:pict>
              <v:group id="_x0000_s1310" style="position:absolute;margin-left:0;margin-top:0;width:34.4pt;height:56.45pt;z-index:251774976;mso-position-horizontal:center;mso-position-horizontal-relative:margin;mso-position-vertical:bottom;mso-position-vertical-relative:page" coordorigin="1743,14699" coordsize="688,1129">
                <v:shape id="_x0000_s1311" type="#_x0000_t32" style="position:absolute;left:2111;top:15387;width:0;height:441;flip:y" o:connectortype="straight" strokecolor="#7f7f7f [1612]"/>
                <v:rect id="_x0000_s1312" style="position:absolute;left:1743;top:14699;width:688;height:688;v-text-anchor:middle" filled="f" strokecolor="#7f7f7f [1612]">
                  <v:textbox>
                    <w:txbxContent>
                      <w:p>
                        <w:pPr>
                          <w:pStyle w:val="Footer"/>
                          <w:jc w:val="center"/>
                          <w:rPr>
                            <w:sz w:val="16"/>
                            <w:szCs w:val="16"/>
                          </w:rPr>
                        </w:pPr>
                        <w:fldSimple w:instr=" PAGE    \* MERGEFORMAT ">
                          <w:r>
                            <w:rPr>
                              <w:noProof/>
                              <w:sz w:val="16"/>
                              <w:szCs w:val="16"/>
                              <w:lang w:val="zh-CN"/>
                            </w:rPr>
                            <w:t>2</w:t>
                          </w:r>
                        </w:fldSimple>
                      </w:p>
                    </w:txbxContent>
                  </v:textbox>
                </v:rect>
                <w10:wrap anchorx="margin" anchory="page"/>
              </v:group>
            </w:pict>
          </w:r>
        </w:p>
      </w:docPartBody>
    </w:docPart>
    <w:docPart>
      <w:docPartPr>
        <w:name w:val="方框 3"/>
        <w:style w:val="Normal"/>
        <w:category>
          <w:name w:val="带有多种形状"/>
          <w:gallery w:val="pgNumB"/>
        </w:category>
        <w:behaviors>
          <w:behavior w:val="content"/>
        </w:behaviors>
        <w:description w:val="位于带垂线的强调方框中的页码"/>
        <w:guid w:val="{6E272DFB-1FA8-4E8C-9AA4-FCAE655B6303}"/>
      </w:docPartPr>
      <w:docPartBody>
        <w:p>
          <w:pPr>
            <w:pStyle w:val="32"/>
          </w:pPr>
          <w:r>
            <w:rPr>
              <w:noProof/>
            </w:rPr>
            <w:pict>
              <v:group id="_x0000_s1313" style="position:absolute;margin-left:-47.65pt;margin-top:0;width:34.4pt;height:56.45pt;z-index:251777024;mso-position-horizontal:right;mso-position-horizontal-relative:margin;mso-position-vertical:bottom;mso-position-vertical-relative:page" coordorigin="1743,14699" coordsize="688,1129">
                <v:shape id="_x0000_s1314" type="#_x0000_t32" style="position:absolute;left:2111;top:15387;width:0;height:441;flip:y" o:connectortype="straight" strokecolor="#7f7f7f [1612]"/>
                <v:rect id="_x0000_s1315" style="position:absolute;left:1743;top:14699;width:688;height:688;v-text-anchor:middle" filled="f" strokecolor="#7f7f7f [1612]">
                  <v:textbox>
                    <w:txbxContent>
                      <w:p>
                        <w:pPr>
                          <w:pStyle w:val="Footer"/>
                          <w:jc w:val="center"/>
                          <w:rPr>
                            <w:sz w:val="16"/>
                            <w:szCs w:val="16"/>
                          </w:rPr>
                        </w:pPr>
                        <w:fldSimple w:instr=" PAGE    \* MERGEFORMAT ">
                          <w:r>
                            <w:rPr>
                              <w:noProof/>
                              <w:sz w:val="16"/>
                              <w:szCs w:val="16"/>
                              <w:lang w:val="zh-CN"/>
                            </w:rPr>
                            <w:t>2</w:t>
                          </w:r>
                        </w:fldSimple>
                      </w:p>
                    </w:txbxContent>
                  </v:textbox>
                </v:rect>
                <w10:wrap anchorx="margin" anchory="page"/>
              </v:group>
            </w:pict>
          </w:r>
        </w:p>
      </w:docPartBody>
    </w:docPart>
    <w:docPart>
      <w:docPartPr>
        <w:name w:val="堆叠纸张 1"/>
        <w:style w:val="Header/Footer"/>
        <w:category>
          <w:name w:val="带有多种形状"/>
          <w:gallery w:val="pgNumB"/>
        </w:category>
        <w:behaviors>
          <w:behavior w:val="content"/>
        </w:behaviors>
        <w:description w:val="位于表示一叠纸的形状内的数字"/>
        <w:guid w:val="{42D441D6-D4F6-49B7-90D6-49F178875336}"/>
      </w:docPartPr>
      <w:docPartBody>
        <w:p>
          <w:pPr>
            <w:pStyle w:val="1d"/>
          </w:pPr>
          <w:r>
            <w:rPr>
              <w:noProof/>
            </w:rPr>
            <w:pict>
              <v:group id="_x0000_s1316" style="position:absolute;margin-left:0;margin-top:0;width:36pt;height:27.4pt;z-index:251779072;mso-position-horizontal:center;mso-position-horizontal-relative:left-margin-area;mso-position-vertical:center;mso-position-vertical-relative:bottom-margin-area" coordorigin="10104,14464" coordsize="720,548">
                <v:rect id="_x0000_s1317" style="position:absolute;left:10190;top:14378;width:548;height:720;rotation:-6319877fd" fillcolor="white [3212]" strokecolor="#737373 [1789]"/>
                <v:rect id="_x0000_s1318" style="position:absolute;left:10190;top:14378;width:548;height:720;rotation:-5392141fd" fillcolor="white [3212]" strokecolor="#737373 [1789]"/>
                <v:rect id="_x0000_s1319" style="position:absolute;left:10190;top:14378;width:548;height:720;rotation:270" fillcolor="white [3212]" strokecolor="#737373 [1789]">
                  <v:textbox style="mso-next-textbox:#_x0000_s1319">
                    <w:txbxContent>
                      <w:p>
                        <w:pPr>
                          <w:pStyle w:val="Footer"/>
                          <w:jc w:val="center"/>
                        </w:pPr>
                        <w:fldSimple w:instr=" PAGE    \* MERGEFORMAT ">
                          <w:r>
                            <w:rPr>
                              <w:noProof/>
                              <w:lang w:val="zh-CN"/>
                            </w:rPr>
                            <w:t>2</w:t>
                          </w:r>
                        </w:fldSimple>
                      </w:p>
                    </w:txbxContent>
                  </v:textbox>
                </v:rect>
                <w10:wrap anchorx="margin" anchory="page"/>
              </v:group>
            </w:pict>
          </w:r>
        </w:p>
      </w:docPartBody>
    </w:docPart>
    <w:docPart>
      <w:docPartPr>
        <w:name w:val="堆叠纸张 2"/>
        <w:style w:val="Header/Footer"/>
        <w:category>
          <w:name w:val="带有多种形状"/>
          <w:gallery w:val="pgNumB"/>
        </w:category>
        <w:behaviors>
          <w:behavior w:val="content"/>
        </w:behaviors>
        <w:description w:val="位于表示一叠纸的形状内的数字"/>
        <w:guid w:val="{2CB1D7F0-6CE8-48EF-A7D0-39751E8F8C66}"/>
      </w:docPartPr>
      <w:docPartBody>
        <w:p>
          <w:pPr>
            <w:pStyle w:val="28"/>
          </w:pPr>
          <w:r>
            <w:rPr>
              <w:noProof/>
            </w:rPr>
            <w:pict>
              <v:group id="_x0000_s1320" style="position:absolute;margin-left:0;margin-top:0;width:36pt;height:27.4pt;z-index:251781120;mso-position-horizontal:center;mso-position-horizontal-relative:right-margin-area;mso-position-vertical:center;mso-position-vertical-relative:bottom-margin-area" coordorigin="10104,14464" coordsize="720,548">
                <v:rect id="_x0000_s1321" style="position:absolute;left:10190;top:14378;width:548;height:720;rotation:-6319877fd" fillcolor="white [3212]" strokecolor="#737373 [1789]"/>
                <v:rect id="_x0000_s1322" style="position:absolute;left:10190;top:14378;width:548;height:720;rotation:-5392141fd" fillcolor="white [3212]" strokecolor="#737373 [1789]"/>
                <v:rect id="_x0000_s1323" style="position:absolute;left:10190;top:14378;width:548;height:720;rotation:270" fillcolor="white [3212]" strokecolor="#737373 [1789]">
                  <v:textbox style="mso-next-textbox:#_x0000_s1323">
                    <w:txbxContent>
                      <w:p>
                        <w:pPr>
                          <w:pStyle w:val="Footer"/>
                          <w:jc w:val="center"/>
                        </w:pPr>
                        <w:fldSimple w:instr=" PAGE    \* MERGEFORMAT ">
                          <w:r>
                            <w:rPr>
                              <w:noProof/>
                              <w:lang w:val="zh-CN"/>
                            </w:rPr>
                            <w:t>2</w:t>
                          </w:r>
                        </w:fldSimple>
                      </w:p>
                    </w:txbxContent>
                  </v:textbox>
                </v:rect>
                <w10:wrap anchorx="page" anchory="page"/>
              </v:group>
            </w:pict>
          </w:r>
        </w:p>
      </w:docPartBody>
    </w:docPart>
    <w:docPart>
      <w:docPartPr>
        <w:name w:val="星形"/>
        <w:style w:val="Header/Footer"/>
        <w:category>
          <w:name w:val="带有多种形状"/>
          <w:gallery w:val="pgNumB"/>
        </w:category>
        <w:behaviors>
          <w:behavior w:val="content"/>
        </w:behaviors>
        <w:description w:val="位于强调星形内的居中数字"/>
        <w:guid w:val="{6BD011D3-1926-4BC0-90B4-74282B1A82A4}"/>
      </w:docPartPr>
      <w:docPartBody>
        <w:p>
          <w:pPr>
            <w:pStyle w:val="aff"/>
          </w:pPr>
          <w:r>
            <w:rPr>
              <w:rFonts w:asciiTheme="majorHAnsi" w:hAnsiTheme="majorHAnsi"/>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324" type="#_x0000_t92" style="position:absolute;margin-left:0;margin-top:0;width:48.8pt;height:33.35pt;rotation:360;z-index:251783168;mso-position-horizontal:center;mso-position-horizontal-relative:margin;mso-position-vertical:center;mso-position-vertical-relative:bottom-margin-area;v-text-anchor:top" fillcolor="white [3212]" strokecolor="#a5a5a5 [2092]">
                <v:textbox>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7F7F7F" w:themeColor="background1" w:themeShade="7F"/>
                          <w:lang w:val="zh-CN"/>
                        </w:rPr>
                        <w:t>1</w:t>
                      </w:r>
                      <w:r>
                        <w:rPr>
                          <w:lang w:eastAsia="zh-CN"/>
                        </w:rPr>
                        <w:fldChar w:fldCharType="end"/>
                      </w:r>
                    </w:p>
                  </w:txbxContent>
                </v:textbox>
                <w10:wrap anchorx="margin" anchory="page"/>
              </v:shape>
            </w:pict>
          </w:r>
        </w:p>
      </w:docPartBody>
    </w:docPart>
    <w:docPart>
      <w:docPartPr>
        <w:name w:val="标签 1"/>
        <w:style w:val="Header/Footer"/>
        <w:category>
          <w:name w:val="普通数字"/>
          <w:gallery w:val="pgNumB"/>
        </w:category>
        <w:behaviors>
          <w:behavior w:val="content"/>
        </w:behaviors>
        <w:description w:val="位于强调标签内的数字"/>
        <w:guid w:val="{F9B26065-A014-4829-814A-5975FFFC5C66}"/>
      </w:docPartPr>
      <w:docPartBody>
        <w:p>
          <w:pPr>
            <w:pStyle w:val="1e"/>
          </w:pPr>
          <w:r>
            <w:rPr>
              <w:noProof/>
            </w:rPr>
            <w:pict>
              <v:group id="_x0000_s1325" style="position:absolute;margin-left:0;margin-top:0;width:611.15pt;height:15pt;z-index:251785216;mso-width-percent:1000;mso-position-horizontal:center;mso-position-horizontal-relative:page;mso-position-vertical:center;mso-position-vertical-relative:bottom-margin-area;mso-width-percent:1000" coordorigin="-8,14978" coordsize="12255,300">
                <v:shape id="_x0000_s1326" type="#_x0000_t202" style="position:absolute;left:782;top:14990;width:659;height:288;v-text-anchor:top" filled="f" stroked="f">
                  <v:textbox style="mso-next-textbox:#_x0000_s1326" inset="0,0,0,0">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8C8C8C" w:themeColor="background1" w:themeShade="8C"/>
                            <w:lang w:val="zh-CN"/>
                          </w:rPr>
                          <w:t>2</w:t>
                        </w:r>
                        <w:r>
                          <w:rPr>
                            <w:lang w:eastAsia="zh-CN"/>
                          </w:rPr>
                          <w:fldChar w:fldCharType="end"/>
                        </w:r>
                      </w:p>
                    </w:txbxContent>
                  </v:textbox>
                </v:shape>
                <v:group id="_x0000_s132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28" type="#_x0000_t34" style="position:absolute;left:-8;top:14978;width:1260;height:230;flip:y" o:connectortype="elbow" adj=",1024457,257" strokecolor="#a5a5a5 [2092]"/>
                  <v:shape id="_x0000_s1329" type="#_x0000_t34" style="position:absolute;left:1252;top:14978;width:10995;height:230;rotation:180" o:connectortype="elbow" adj="20904,-1024457,-24046" strokecolor="#a5a5a5 [2092]"/>
                </v:group>
                <w10:wrap anchorx="page" anchory="page"/>
              </v:group>
            </w:pict>
          </w:r>
        </w:p>
      </w:docPartBody>
    </w:docPart>
    <w:docPart>
      <w:docPartPr>
        <w:name w:val="标签 2"/>
        <w:style w:val="Header/Footer"/>
        <w:category>
          <w:name w:val="普通数字"/>
          <w:gallery w:val="pgNumB"/>
        </w:category>
        <w:behaviors>
          <w:behavior w:val="content"/>
        </w:behaviors>
        <w:description w:val="位于强调标签内的数字"/>
        <w:guid w:val="{6F3F2547-C9A1-4F84-B49C-C284D5EBF232}"/>
      </w:docPartPr>
      <w:docPartBody>
        <w:p>
          <w:pPr>
            <w:pStyle w:val="29"/>
          </w:pPr>
          <w:r>
            <w:rPr>
              <w:noProof/>
            </w:rPr>
            <w:pict>
              <v:group id="_x0000_s1330" style="position:absolute;margin-left:0;margin-top:0;width:611.15pt;height:15pt;z-index:251787264;mso-width-percent:1000;mso-position-horizontal:center;mso-position-horizontal-relative:page;mso-position-vertical:center;mso-position-vertical-relative:bottom-margin-area;mso-width-percent:1000" coordorigin=",14970" coordsize="12255,300">
                <v:shape id="_x0000_s1331" type="#_x0000_t202" style="position:absolute;left:10803;top:14982;width:659;height:288;v-text-anchor:top" filled="f" stroked="f">
                  <v:textbox style="mso-next-textbox:#_x0000_s1331" inset="0,0,0,0">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8C8C8C" w:themeColor="background1" w:themeShade="8C"/>
                            <w:lang w:val="zh-CN"/>
                          </w:rPr>
                          <w:t>2</w:t>
                        </w:r>
                        <w:r>
                          <w:rPr>
                            <w:lang w:eastAsia="zh-CN"/>
                          </w:rPr>
                          <w:fldChar w:fldCharType="end"/>
                        </w:r>
                      </w:p>
                    </w:txbxContent>
                  </v:textbox>
                </v:shape>
                <v:group id="_x0000_s1332" style="position:absolute;top:14970;width:12255;height:230;flip:x" coordorigin="-8,14978" coordsize="12255,230">
                  <v:shape id="_x0000_s1333" type="#_x0000_t34" style="position:absolute;left:-8;top:14978;width:1260;height:230;flip:y" o:connectortype="elbow" adj=",1024457,257" strokecolor="#a5a5a5 [2092]"/>
                  <v:shape id="_x0000_s1334" type="#_x0000_t34" style="position:absolute;left:1252;top:14978;width:10995;height:230;rotation:180" o:connectortype="elbow" adj="20904,-1024457,-24046" strokecolor="#a5a5a5 [2092]"/>
                </v:group>
                <w10:wrap anchorx="page" anchory="page"/>
              </v:group>
            </w:pict>
          </w:r>
        </w:p>
      </w:docPartBody>
    </w:docPart>
    <w:docPart>
      <w:docPartPr>
        <w:name w:val="粗线"/>
        <w:style w:val="Header/Footer"/>
        <w:category>
          <w:name w:val="普通数字"/>
          <w:gallery w:val="pgNumB"/>
        </w:category>
        <w:behaviors>
          <w:behavior w:val="content"/>
        </w:behaviors>
        <w:description w:val="上有粗强调线的居中数字"/>
        <w:guid w:val="{6AE28D66-FEE7-4AAC-8E31-5DD96DB24F5E}"/>
      </w:docPartPr>
      <w:docPartBody>
        <w:p>
          <w:pPr>
            <w:pStyle w:val="Footer"/>
            <w:jc w:val="center"/>
          </w:pPr>
          <w:r>
            <w:pict>
              <v:shapetype id="_x0000_t110" coordsize="21600,21600" o:spt="110" path="m10800,l,10800,10800,21600,21600,10800xe">
                <v:stroke joinstyle="miter"/>
                <v:path gradientshapeok="t" o:connecttype="rect" textboxrect="5400,5400,16200,16200"/>
              </v:shapetype>
              <v:shape id="_x0000_s145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anchorx="margin" anchory="page"/>
                <w10:anchorlock/>
              </v:shape>
            </w:pict>
          </w:r>
        </w:p>
        <w:p>
          <w:pPr>
            <w:pStyle w:val="Footer"/>
            <w:jc w:val="center"/>
          </w:pPr>
          <w:fldSimple w:instr=" PAGE    \* MERGEFORMAT ">
            <w:r>
              <w:rPr>
                <w:noProof/>
                <w:lang w:val="zh-CN"/>
              </w:rPr>
              <w:t>1</w:t>
            </w:r>
          </w:fldSimple>
        </w:p>
        <w:p/>
      </w:docPartBody>
    </w:docPart>
    <w:docPart>
      <w:docPartPr>
        <w:name w:val="细线"/>
        <w:style w:val="Header/Footer"/>
        <w:category>
          <w:name w:val="普通数字"/>
          <w:gallery w:val="pgNumB"/>
        </w:category>
        <w:behaviors>
          <w:behavior w:val="content"/>
        </w:behaviors>
        <w:description w:val="上有细小强调线的居中数字"/>
        <w:guid w:val="{DB3F509C-99A3-429F-92B6-7126D95BAA3A}"/>
      </w:docPartPr>
      <w:docPartBody>
        <w:p>
          <w:pPr>
            <w:pStyle w:val="Footer"/>
            <w:jc w:val="center"/>
          </w:pPr>
          <w:r>
            <w:pict>
              <v:shape id="_x0000_s1458"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9" o:title="Light horizontal" type="pattern"/>
                <w10:wrap anchorx="margin" anchory="page"/>
                <w10:anchorlock/>
              </v:shape>
            </w:pict>
          </w:r>
        </w:p>
        <w:p>
          <w:pPr>
            <w:pStyle w:val="Footer"/>
            <w:jc w:val="center"/>
          </w:pPr>
          <w:fldSimple w:instr=" PAGE    \* MERGEFORMAT ">
            <w:r>
              <w:rPr>
                <w:noProof/>
                <w:lang w:val="zh-CN"/>
              </w:rPr>
              <w:t>1</w:t>
            </w:r>
          </w:fldSimple>
        </w:p>
        <w:p/>
      </w:docPartBody>
    </w:docPart>
    <w:docPart>
      <w:docPartPr>
        <w:name w:val="颚化符"/>
        <w:style w:val="Header/Footer"/>
        <w:category>
          <w:name w:val="普通数字"/>
          <w:gallery w:val="pgNumB"/>
        </w:category>
        <w:behaviors>
          <w:behavior w:val="content"/>
        </w:behaviors>
        <w:description w:val="两边带强调颚化符的居中数字"/>
        <w:guid w:val="{E0494A8F-907F-4976-B4D2-D1431745F39D}"/>
      </w:docPartPr>
      <w:docPartBody>
        <w:p>
          <w:pPr>
            <w:pStyle w:val="Footer"/>
            <w:jc w:val="center"/>
            <w:rPr>
              <w:rFonts w:asciiTheme="majorHAnsi" w:hAnsiTheme="majorHAnsi"/>
              <w:sz w:val="28"/>
              <w:szCs w:val="28"/>
            </w:rPr>
          </w:pPr>
          <w:r>
            <w:rPr>
              <w:rFonts w:asciiTheme="majorHAnsi" w:hAnsiTheme="majorHAnsi"/>
              <w:sz w:val="28"/>
              <w:szCs w:val="28"/>
              <w:lang w:val="zh-CN"/>
            </w:rPr>
            <w:t xml:space="preserve">~ </w:t>
          </w:r>
          <w:fldSimple w:instr=" PAGE    \* MERGEFORMAT ">
            <w:r>
              <w:rPr>
                <w:rFonts w:asciiTheme="majorHAnsi" w:hAnsiTheme="majorHAnsi"/>
                <w:noProof/>
                <w:sz w:val="28"/>
                <w:szCs w:val="28"/>
                <w:lang w:val="zh-CN"/>
              </w:rPr>
              <w:t>1</w:t>
            </w:r>
          </w:fldSimple>
          <w:r>
            <w:rPr>
              <w:rFonts w:asciiTheme="majorHAnsi" w:hAnsiTheme="majorHAnsi"/>
              <w:sz w:val="28"/>
              <w:szCs w:val="28"/>
              <w:lang w:val="zh-CN"/>
            </w:rPr>
            <w:t xml:space="preserve"> ~</w:t>
          </w:r>
        </w:p>
        <w:p/>
      </w:docPartBody>
    </w:docPart>
    <w:docPart>
      <w:docPartPr>
        <w:name w:val="顶线 1"/>
        <w:style w:val="Header/Footer"/>
        <w:category>
          <w:name w:val="普通数字"/>
          <w:gallery w:val="pgNumB"/>
        </w:category>
        <w:behaviors>
          <w:behavior w:val="content"/>
        </w:behaviors>
        <w:description w:val="上有强调线的数字"/>
        <w:guid w:val="{774D184D-0D5F-4F3C-986E-9AD6C72838A0}"/>
      </w:docPartPr>
      <w:docPartBody>
        <w:p>
          <w:pPr>
            <w:pStyle w:val="1f"/>
          </w:pPr>
          <w:r>
            <w:pict>
              <v:rect id="_x0000_s1337" style="position:absolute;margin-left:0;margin-top:0;width:44.55pt;height:15.1pt;rotation:-180;flip:x;z-index:251789312;mso-position-horizontal:center;mso-position-horizontal-relative:left-margin-area;mso-position-vertical:center;mso-position-vertical-relative:bottom-margin-area;mso-height-relative:bottom-margin-area;v-text-anchor:top" filled="f" fillcolor="#c0504d [3205]" stroked="f" strokecolor="#4f81bd [3204]" strokeweight="2.25pt">
                <v:textbox style="mso-next-textbox:#_x0000_s1337" inset=",0,,0">
                  <w:txbxContent>
                    <w:p>
                      <w:pPr>
                        <w:pBdr>
                          <w:top w:val="single" w:sz="4" w:space="1" w:color="7F7F7F" w:themeColor="background1" w:themeShade="7F"/>
                        </w:pBdr>
                        <w:jc w:val="center"/>
                        <w:rPr>
                          <w:color w:val="C0504D" w:themeColor="accent2"/>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C0504D" w:themeColor="accent2"/>
                          <w:lang w:val="zh-CN"/>
                        </w:rPr>
                        <w:t>1</w:t>
                      </w:r>
                      <w:r>
                        <w:rPr>
                          <w:lang w:eastAsia="zh-CN"/>
                        </w:rPr>
                        <w:fldChar w:fldCharType="end"/>
                      </w:r>
                    </w:p>
                  </w:txbxContent>
                </v:textbox>
                <w10:wrap anchorx="margin" anchory="page"/>
              </v:rect>
            </w:pict>
          </w:r>
        </w:p>
      </w:docPartBody>
    </w:docPart>
    <w:docPart>
      <w:docPartPr>
        <w:name w:val="顶线 2"/>
        <w:style w:val="Normal"/>
        <w:category>
          <w:name w:val="普通数字"/>
          <w:gallery w:val="pgNumB"/>
        </w:category>
        <w:behaviors>
          <w:behavior w:val="content"/>
        </w:behaviors>
        <w:description w:val="上有强调线的数字"/>
        <w:guid w:val="{72CD76E2-605A-4DCE-A263-F8C8C1BB8669}"/>
      </w:docPartPr>
      <w:docPartBody>
        <w:p>
          <w:pPr>
            <w:pStyle w:val="2a"/>
          </w:pPr>
          <w:r>
            <w:pict>
              <v:rect id="_x0000_s1338" style="position:absolute;margin-left:0;margin-top:0;width:44.55pt;height:15.1pt;rotation:-180;flip:x;z-index:251791360;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1338" inset=",0,,0">
                  <w:txbxContent>
                    <w:p>
                      <w:pPr>
                        <w:pBdr>
                          <w:top w:val="single" w:sz="4" w:space="1" w:color="7F7F7F" w:themeColor="background1" w:themeShade="7F"/>
                        </w:pBdr>
                        <w:jc w:val="center"/>
                        <w:rPr>
                          <w:color w:val="C0504D" w:themeColor="accent2"/>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C0504D" w:themeColor="accent2"/>
                          <w:lang w:val="zh-CN"/>
                        </w:rPr>
                        <w:t>1</w:t>
                      </w:r>
                      <w:r>
                        <w:rPr>
                          <w:lang w:eastAsia="zh-CN"/>
                        </w:rPr>
                        <w:fldChar w:fldCharType="end"/>
                      </w:r>
                    </w:p>
                  </w:txbxContent>
                </v:textbox>
                <w10:wrap anchorx="page" anchory="page"/>
              </v:rect>
            </w:pict>
          </w:r>
        </w:p>
      </w:docPartBody>
    </w:docPart>
    <w:docPart>
      <w:docPartPr>
        <w:name w:val="椭圆"/>
        <w:style w:val="Header/Footer"/>
        <w:category>
          <w:name w:val="带有多种形状"/>
          <w:gallery w:val="pgNumB"/>
        </w:category>
        <w:behaviors>
          <w:behavior w:val="content"/>
        </w:behaviors>
        <w:description w:val="位于强调椭圆内的居中数字"/>
        <w:guid w:val="{5727DDB9-495B-478E-A481-4B4524EACCFA}"/>
      </w:docPartPr>
      <w:docPartBody>
        <w:p>
          <w:pPr>
            <w:pStyle w:val="aff0"/>
          </w:pPr>
          <w:r>
            <w:rPr>
              <w:rFonts w:asciiTheme="majorHAnsi" w:hAnsiTheme="majorHAnsi"/>
              <w:noProo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39" type="#_x0000_t23" style="position:absolute;margin-left:0;margin-top:0;width:101pt;height:27.05pt;rotation:360;z-index:251793408;mso-position-horizontal:center;mso-position-horizontal-relative:margin;mso-position-vertical:center;mso-position-vertical-relative:bottom-margin-area;v-text-anchor:top" adj="1999" filled="f" fillcolor="#17365d [2415]" strokecolor="#a5a5a5 [2092]">
                <v:textbox style="mso-next-textbox:#_x0000_s1339">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808080" w:themeColor="text1" w:themeTint="7F"/>
                          <w:lang w:val="zh-CN"/>
                        </w:rPr>
                        <w:t>1</w:t>
                      </w:r>
                      <w:r>
                        <w:rPr>
                          <w:lang w:eastAsia="zh-CN"/>
                        </w:rPr>
                        <w:fldChar w:fldCharType="end"/>
                      </w:r>
                    </w:p>
                  </w:txbxContent>
                </v:textbox>
                <w10:wrap anchorx="margin" anchory="page"/>
              </v:shape>
            </w:pict>
          </w:r>
        </w:p>
      </w:docPartBody>
    </w:docPart>
    <w:docPart>
      <w:docPartPr>
        <w:name w:val="卷形"/>
        <w:style w:val="Header/Footer"/>
        <w:category>
          <w:name w:val="带有多种形状"/>
          <w:gallery w:val="pgNumB"/>
        </w:category>
        <w:behaviors>
          <w:behavior w:val="content"/>
        </w:behaviors>
        <w:description w:val="位于卷形形状内的居中数字"/>
        <w:guid w:val="{E05D64B2-A47E-4EDE-80DA-65244D84768D}"/>
      </w:docPartPr>
      <w:docPartBody>
        <w:p>
          <w:pPr>
            <w:pStyle w:val="aff1"/>
          </w:pPr>
          <w:r>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40" type="#_x0000_t98" style="position:absolute;margin-left:0;margin-top:0;width:52.1pt;height:39.6pt;rotation:360;z-index:251795456;mso-position-horizontal:center;mso-position-horizontal-relative:margin;mso-position-vertical:center;mso-position-vertical-relative:bottom-margin-area;v-text-anchor:top" adj="5400" filled="f" fillcolor="#17365d [2415]" strokecolor="#a5a5a5 [2092]">
                <v:textbox style="mso-next-textbox:#_x0000_s1340">
                  <w:txbxContent>
                    <w:p>
                      <w:pPr>
                        <w:jc w:val="center"/>
                        <w:rPr>
                          <w:color w:val="808080" w:themeColor="text1" w:themeTint="7F"/>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808080" w:themeColor="text1" w:themeTint="7F"/>
                          <w:lang w:val="zh-CN"/>
                        </w:rPr>
                        <w:t>1</w:t>
                      </w:r>
                      <w:r>
                        <w:rPr>
                          <w:lang w:eastAsia="zh-CN"/>
                        </w:rPr>
                        <w:fldChar w:fldCharType="end"/>
                      </w:r>
                    </w:p>
                  </w:txbxContent>
                </v:textbox>
                <w10:wrap anchorx="margin" anchory="page"/>
              </v:shape>
            </w:pict>
          </w:r>
        </w:p>
      </w:docPartBody>
    </w:docPart>
    <w:docPart>
      <w:docPartPr>
        <w:name w:val="三角形 1"/>
        <w:style w:val="Header/Footer"/>
        <w:category>
          <w:name w:val="带有多种形状"/>
          <w:gallery w:val="pgNumB"/>
        </w:category>
        <w:behaviors>
          <w:behavior w:val="content"/>
        </w:behaviors>
        <w:description w:val="位于大强调三角形内的数字"/>
        <w:guid w:val="{9FEB347C-B221-4E07-8189-E78AB050E250}"/>
      </w:docPartPr>
      <w:docPartBody>
        <w:p>
          <w:pPr>
            <w:pStyle w:val="1f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41" type="#_x0000_t5" style="position:absolute;margin-left:0;margin-top:0;width:167.4pt;height:161.8pt;flip:x;z-index:251797504;mso-position-horizontal:left;mso-position-horizontal-relative:page;mso-position-vertical:bottom;mso-position-vertical-relative:page" adj="21600" fillcolor="#d2eaf1 [824]" stroked="f">
                <v:textbox>
                  <w:txbxContent>
                    <w:p>
                      <w:pPr>
                        <w:jc w:val="center"/>
                        <w:rPr>
                          <w:szCs w:val="72"/>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color w:val="FFFFFF" w:themeColor="background1"/>
                          <w:sz w:val="72"/>
                          <w:szCs w:val="72"/>
                          <w:lang w:val="zh-CN"/>
                        </w:rPr>
                        <w:t>1</w:t>
                      </w:r>
                      <w:r>
                        <w:rPr>
                          <w:lang w:eastAsia="zh-CN"/>
                        </w:rPr>
                        <w:fldChar w:fldCharType="end"/>
                      </w:r>
                    </w:p>
                  </w:txbxContent>
                </v:textbox>
                <w10:wrap anchorx="page" anchory="page"/>
              </v:shape>
            </w:pict>
          </w:r>
        </w:p>
      </w:docPartBody>
    </w:docPart>
    <w:docPart>
      <w:docPartPr>
        <w:name w:val="三角形 2"/>
        <w:style w:val="Header/Footer"/>
        <w:category>
          <w:name w:val="带有多种形状"/>
          <w:gallery w:val="pgNumB"/>
        </w:category>
        <w:behaviors>
          <w:behavior w:val="content"/>
        </w:behaviors>
        <w:description w:val="位于大强调三角形内的数字"/>
        <w:guid w:val="{2BA164D1-984B-4531-8322-3C1FAB7628E8}"/>
      </w:docPartPr>
      <w:docPartBody>
        <w:p>
          <w:pPr>
            <w:pStyle w:val="2b"/>
          </w:pPr>
          <w:r>
            <w:rPr>
              <w:noProof/>
            </w:rPr>
            <w:pict>
              <v:shape id="_x0000_s1342" type="#_x0000_t5" style="position:absolute;margin-left:892.3pt;margin-top:0;width:167.4pt;height:161.8pt;z-index:251799552;mso-position-horizontal:right;mso-position-horizontal-relative:page;mso-position-vertical:bottom;mso-position-vertical-relative:page" adj="21600" fillcolor="#d2eaf1 [824]" stroked="f">
                <v:textbox style="mso-next-textbox:#_x0000_s1342">
                  <w:txbxContent>
                    <w:p>
                      <w:pPr>
                        <w:jc w:val="center"/>
                        <w:rPr>
                          <w:szCs w:val="72"/>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color w:val="FFFFFF" w:themeColor="background1"/>
                          <w:sz w:val="72"/>
                          <w:szCs w:val="72"/>
                          <w:lang w:val="zh-CN"/>
                        </w:rPr>
                        <w:t>1</w:t>
                      </w:r>
                      <w:r>
                        <w:rPr>
                          <w:lang w:eastAsia="zh-CN"/>
                        </w:rPr>
                        <w:fldChar w:fldCharType="end"/>
                      </w:r>
                    </w:p>
                  </w:txbxContent>
                </v:textbox>
                <w10:wrap anchorx="page" anchory="page"/>
              </v:shape>
            </w:pict>
          </w:r>
        </w:p>
      </w:docPartBody>
    </w:docPart>
    <w:docPart>
      <w:docPartPr>
        <w:name w:val="双线条 1"/>
        <w:style w:val="Header/Footer"/>
        <w:category>
          <w:name w:val="普通数字"/>
          <w:gallery w:val="pgNumB"/>
        </w:category>
        <w:behaviors>
          <w:behavior w:val="content"/>
        </w:behaviors>
        <w:description w:val="位于不同粗细的水平强调线之间的数字"/>
        <w:guid w:val="{13EA0C34-171B-453C-A259-20164E00C8B1}"/>
      </w:docPartPr>
      <w:docPartBody>
        <w:p>
          <w:pPr>
            <w:pStyle w:val="1f1"/>
          </w:pPr>
          <w:r>
            <w:rPr>
              <w:rFonts w:asciiTheme="majorHAnsi" w:hAnsiTheme="majorHAnsi"/>
              <w:noProof/>
              <w:sz w:val="28"/>
              <w:szCs w:val="28"/>
            </w:rPr>
            <w:pict>
              <v:shape id="_x0000_s1343" type="#_x0000_t176" style="position:absolute;margin-left:0;margin-top:0;width:40.35pt;height:34.75pt;rotation:360;z-index:251801600;mso-position-horizontal:center;mso-position-horizontal-relative:left-margin-area;mso-position-vertical:center;mso-position-vertical-relative:bottom-margin-area;v-text-anchor:top" filled="f" fillcolor="#4f81bd [3204]" stroked="f" strokecolor="#737373 [1789]">
                <v:fill color2="#a7bfde [1620]" type="pattern"/>
                <v:textbox style="mso-next-textbox:#_x0000_s1343">
                  <w:txbxContent>
                    <w:p>
                      <w:pPr>
                        <w:pStyle w:val="Footer"/>
                        <w:pBdr>
                          <w:top w:val="single" w:sz="12" w:space="1" w:color="9BBB59" w:themeColor="accent3"/>
                          <w:bottom w:val="single" w:sz="48" w:space="1" w:color="9BBB59" w:themeColor="accent3"/>
                        </w:pBdr>
                        <w:jc w:val="center"/>
                        <w:rPr>
                          <w:sz w:val="28"/>
                          <w:szCs w:val="28"/>
                        </w:rPr>
                      </w:pPr>
                      <w:fldSimple w:instr=" PAGE    \* MERGEFORMAT ">
                        <w:r>
                          <w:rPr>
                            <w:noProof/>
                            <w:sz w:val="28"/>
                            <w:szCs w:val="28"/>
                            <w:lang w:val="zh-CN"/>
                          </w:rPr>
                          <w:t>1</w:t>
                        </w:r>
                      </w:fldSimple>
                    </w:p>
                  </w:txbxContent>
                </v:textbox>
                <w10:wrap anchorx="margin" anchory="page"/>
              </v:shape>
            </w:pict>
          </w:r>
        </w:p>
      </w:docPartBody>
    </w:docPart>
    <w:docPart>
      <w:docPartPr>
        <w:name w:val="双线条 2"/>
        <w:style w:val="Header/Footer"/>
        <w:category>
          <w:name w:val="普通数字"/>
          <w:gallery w:val="pgNumB"/>
        </w:category>
        <w:behaviors>
          <w:behavior w:val="content"/>
        </w:behaviors>
        <w:description w:val="位于不同粗细的水平强调线之间的数字"/>
        <w:guid w:val="{266DE2D7-994B-46A2-869C-6341763D2A65}"/>
      </w:docPartPr>
      <w:docPartBody>
        <w:p>
          <w:pPr>
            <w:pStyle w:val="2c"/>
          </w:pPr>
          <w:r>
            <w:rPr>
              <w:rFonts w:asciiTheme="majorHAnsi" w:hAnsiTheme="majorHAnsi"/>
              <w:noProof/>
              <w:sz w:val="28"/>
              <w:szCs w:val="28"/>
            </w:rPr>
            <w:pict>
              <v:shape id="_x0000_s1344" type="#_x0000_t176" style="position:absolute;margin-left:0;margin-top:0;width:40.35pt;height:34.75pt;rotation:360;z-index:251803648;mso-position-horizontal:center;mso-position-horizontal-relative:right-margin-area;mso-position-vertical:center;mso-position-vertical-relative:bottom-margin-area;v-text-anchor:top" filled="f" fillcolor="#4f81bd [3204]" stroked="f" strokecolor="#737373 [1789]">
                <v:fill color2="#a7bfde [1620]" type="pattern"/>
                <v:textbox>
                  <w:txbxContent>
                    <w:p>
                      <w:pPr>
                        <w:pStyle w:val="Footer"/>
                        <w:pBdr>
                          <w:top w:val="single" w:sz="12" w:space="1" w:color="9BBB59" w:themeColor="accent3"/>
                          <w:bottom w:val="single" w:sz="48" w:space="1" w:color="9BBB59" w:themeColor="accent3"/>
                        </w:pBdr>
                        <w:jc w:val="center"/>
                        <w:rPr>
                          <w:sz w:val="28"/>
                          <w:szCs w:val="28"/>
                        </w:rPr>
                      </w:pPr>
                      <w:fldSimple w:instr=" PAGE    \* MERGEFORMAT ">
                        <w:r>
                          <w:rPr>
                            <w:noProof/>
                            <w:sz w:val="28"/>
                            <w:szCs w:val="28"/>
                            <w:lang w:val="zh-CN"/>
                          </w:rPr>
                          <w:t>1</w:t>
                        </w:r>
                      </w:fldSimple>
                    </w:p>
                  </w:txbxContent>
                </v:textbox>
                <w10:wrap anchorx="page" anchory="page"/>
              </v:shape>
            </w:pict>
          </w:r>
        </w:p>
      </w:docPartBody>
    </w:docPart>
    <w:docPart>
      <w:docPartPr>
        <w:name w:val="纵向轮廓 1"/>
        <w:style w:val="Header/Footer"/>
        <w:category>
          <w:name w:val="普通数字"/>
          <w:gallery w:val="pgNumB"/>
        </w:category>
        <w:behaviors>
          <w:behavior w:val="content"/>
        </w:behaviors>
        <w:description w:val="带旋转轮廓线的数字及强调线"/>
        <w:guid w:val="{EF6AE76D-06BC-48C0-A69B-CAB4E8874A55}"/>
      </w:docPartPr>
      <w:docPartBody>
        <w:p>
          <w:pPr>
            <w:pStyle w:val="1f2"/>
          </w:pPr>
          <w:r>
            <w:rPr>
              <w:noProof/>
            </w:rPr>
            <w:pict>
              <v:group id="_x0000_s1345" style="position:absolute;margin-left:-310.2pt;margin-top:0;width:71.55pt;height:149.8pt;z-index:251805696;mso-width-percent:1000;mso-position-horizontal:right;mso-position-horizontal-relative:left-margin-area;mso-position-vertical:bottom;mso-position-vertical-relative:margin;mso-width-percent:1000;mso-width-relative:left-margin-area" coordorigin="13,11415" coordsize="1425,2996" o:allowincell="f">
                <v:group id="_x0000_s1346" style="position:absolute;left:13;top:14340;width:1410;height:71;flip:y;mso-width-percent:1000;mso-position-horizontal:left;mso-position-horizontal-relative:left-margin-area;mso-width-percent:1000;mso-width-relative:left-margin-area" coordorigin="-83,540" coordsize="1218,71">
                  <v:rect id="_x0000_s1347" style="position:absolute;left:678;top:540;width:457;height:71" fillcolor="#5f497a [2407]" strokecolor="#5f497a [2407]"/>
                  <v:shape id="_x0000_s1348" type="#_x0000_t32" style="position:absolute;left:-83;top:540;width:761;height:0;flip:x" o:connectortype="straight" strokecolor="#5f497a [2407]"/>
                </v:group>
                <v:rect id="_x0000_s1349" style="position:absolute;left:405;top:11415;width:1033;height:2805;mso-position-horizontal:right;mso-position-horizontal-relative:left-margin-area;v-text-anchor:bottom" stroked="f">
                  <v:textbox style="layout-flow:vertical;mso-layout-flow-alt:bottom-to-top" inset="0,0,0,0">
                    <w:txbxContent>
                      <w:p>
                        <w:pPr>
                          <w:pStyle w:val="NoSpacing"/>
                          <w:rPr>
                            <w:outline/>
                          </w:rPr>
                        </w:pPr>
                        <w:fldSimple w:instr=" PAGE    \* MERGEFORMAT ">
                          <w:r>
                            <w:rPr>
                              <w:b/>
                              <w:outline/>
                              <w:noProof/>
                              <w:color w:val="5F497A" w:themeColor="accent4" w:themeShade="BF"/>
                              <w:sz w:val="52"/>
                              <w:szCs w:val="52"/>
                              <w:lang w:val="zh-CN"/>
                            </w:rPr>
                            <w:t>1</w:t>
                          </w:r>
                        </w:fldSimple>
                      </w:p>
                    </w:txbxContent>
                  </v:textbox>
                </v:rect>
                <w10:wrap anchorx="margin" anchory="margin"/>
              </v:group>
            </w:pict>
          </w:r>
        </w:p>
      </w:docPartBody>
    </w:docPart>
    <w:docPart>
      <w:docPartPr>
        <w:name w:val="纵向轮廓 2"/>
        <w:style w:val="Header/Footer"/>
        <w:category>
          <w:name w:val="普通数字"/>
          <w:gallery w:val="pgNumB"/>
        </w:category>
        <w:behaviors>
          <w:behavior w:val="content"/>
        </w:behaviors>
        <w:description w:val="带旋转轮廓线的数字及强调线"/>
        <w:guid w:val="{12045A71-DD11-4750-81D8-208772BB4FF2}"/>
      </w:docPartPr>
      <w:docPartBody>
        <w:p>
          <w:pPr>
            <w:pStyle w:val="2d"/>
          </w:pPr>
          <w:r>
            <w:rPr>
              <w:noProof/>
            </w:rPr>
            <w:pict>
              <v:group id="_x0000_s1350" style="position:absolute;margin-left:0;margin-top:0;width:71.55pt;height:149.8pt;flip:x;z-index:251807744;mso-width-percent:1000;mso-position-horizontal:left;mso-position-horizontal-relative:right-margin-area;mso-position-vertical:bottom;mso-position-vertical-relative:margin;mso-width-percent:1000;mso-width-relative:right-margin-area" coordorigin="13,11415" coordsize="1425,2996" o:allowincell="f">
                <v:group id="_x0000_s1351" style="position:absolute;left:13;top:14340;width:1410;height:71;flip:y;mso-width-percent:1000;mso-position-horizontal:left;mso-position-horizontal-relative:left-margin-area;mso-width-percent:1000;mso-width-relative:left-margin-area" coordorigin="-83,540" coordsize="1218,71">
                  <v:rect id="_x0000_s1352" style="position:absolute;left:678;top:540;width:457;height:71" fillcolor="#5f497a [2407]" strokecolor="#5f497a [2407]"/>
                  <v:shape id="_x0000_s1353" type="#_x0000_t32" style="position:absolute;left:-83;top:540;width:761;height:0;flip:x" o:connectortype="straight" strokecolor="#5f497a [2407]"/>
                </v:group>
                <v:rect id="_x0000_s1354" style="position:absolute;left:405;top:11415;width:1033;height:2805;mso-position-horizontal:right;mso-position-horizontal-relative:left-margin-area;v-text-anchor:bottom" stroked="f">
                  <v:textbox style="layout-flow:vertical" inset="0,0,0,0">
                    <w:txbxContent>
                      <w:p>
                        <w:pPr>
                          <w:pStyle w:val="NoSpacing"/>
                          <w:jc w:val="right"/>
                          <w:rPr>
                            <w:outline/>
                          </w:rPr>
                        </w:pPr>
                        <w:fldSimple w:instr=" PAGE    \* MERGEFORMAT ">
                          <w:r>
                            <w:rPr>
                              <w:b/>
                              <w:outline/>
                              <w:noProof/>
                              <w:color w:val="5F497A" w:themeColor="accent4" w:themeShade="BF"/>
                              <w:sz w:val="52"/>
                              <w:szCs w:val="52"/>
                              <w:lang w:val="zh-CN"/>
                            </w:rPr>
                            <w:t>1</w:t>
                          </w:r>
                        </w:fldSimple>
                      </w:p>
                    </w:txbxContent>
                  </v:textbox>
                </v:rect>
                <w10:wrap anchorx="page" anchory="margin"/>
              </v:group>
            </w:pict>
          </w:r>
        </w:p>
      </w:docPartBody>
    </w:docPart>
    <w:docPart>
      <w:docPartPr>
        <w:name w:val="强调条(左侧)"/>
        <w:style w:val="Normal"/>
        <w:category>
          <w:name w:val="第 X 页"/>
          <w:gallery w:val="pgNumMargins"/>
        </w:category>
        <w:behaviors>
          <w:behavior w:val="content"/>
        </w:behaviors>
        <w:description w:val="左页边距中的数字及“页”标签和强调条"/>
        <w:guid w:val="{2EA17A55-163B-4250-960E-8F619E216C80}"/>
      </w:docPartPr>
      <w:docPartBody>
        <w:p>
          <w:pPr>
            <w:pStyle w:val="aff2"/>
          </w:pPr>
          <w:r>
            <w:rPr>
              <w:noProof/>
            </w:rPr>
            <w:pict>
              <v:rect id="_x0000_s1355" style="position:absolute;margin-left:0;margin-top:-85.75pt;width:64.75pt;height:34.15pt;z-index:251809792;mso-width-percent:900;mso-top-percent:100;mso-position-horizontal:left;mso-position-horizontal-relative:left-margin-area;mso-position-vertical-relative:margin;mso-width-percent:900;mso-top-percent:100;mso-width-relative:left-margin-area" o:allowincell="f" stroked="f">
                <v:textbox style="mso-fit-shape-to-text:t" inset="0,,0">
                  <w:txbxContent>
                    <w:p>
                      <w:pPr>
                        <w:pBdr>
                          <w:top w:val="single" w:sz="4" w:space="1" w:color="D8D8D8" w:themeColor="background1" w:themeShade="D8"/>
                        </w:pBdr>
                        <w:jc w:val="right"/>
                        <w:rPr>
                          <w:lang w:eastAsia="zh-CN"/>
                        </w:rPr>
                      </w:pPr>
                      <w:r>
                        <w:rPr>
                          <w:lang w:val="zh-CN" w:eastAsia="zh-CN"/>
                        </w:rPr>
                        <w:t xml:space="preserve"> </w:t>
                      </w: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xbxContent>
                </v:textbox>
                <w10:wrap anchorx="margin" anchory="margin"/>
              </v:rect>
            </w:pict>
          </w:r>
        </w:p>
      </w:docPartBody>
    </w:docPart>
    <w:docPart>
      <w:docPartPr>
        <w:name w:val="强调条(右侧)"/>
        <w:style w:val="Normal"/>
        <w:category>
          <w:name w:val="第 X 页"/>
          <w:gallery w:val="pgNumMargins"/>
        </w:category>
        <w:behaviors>
          <w:behavior w:val="content"/>
        </w:behaviors>
        <w:description w:val="右页边距中的数字及“页”标签和强调条"/>
        <w:guid w:val="{55E24C29-2FC4-4565-B576-8E3A349CB95D}"/>
      </w:docPartPr>
      <w:docPartBody>
        <w:p>
          <w:pPr>
            <w:pStyle w:val="aff3"/>
          </w:pPr>
          <w:r>
            <w:rPr>
              <w:noProof/>
            </w:rPr>
            <w:pict>
              <v:rect id="_x0000_s1356" style="position:absolute;margin-left:186.55pt;margin-top:-85.75pt;width:64.75pt;height:34.15pt;z-index:251811840;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pPr>
                        <w:pBdr>
                          <w:top w:val="single" w:sz="4" w:space="1" w:color="D8D8D8" w:themeColor="background1" w:themeShade="D8"/>
                        </w:pBdr>
                        <w:rPr>
                          <w:lang w:eastAsia="zh-CN"/>
                        </w:rPr>
                      </w:pPr>
                      <w:r>
                        <w:rPr>
                          <w:lang w:val="zh-CN" w:eastAsia="zh-CN"/>
                        </w:rPr>
                        <w:t xml:space="preserve"> </w:t>
                      </w: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xbxContent>
                </v:textbox>
                <w10:wrap anchorx="page" anchory="margin"/>
              </v:rect>
            </w:pict>
          </w:r>
        </w:p>
      </w:docPartBody>
    </w:docPart>
    <w:docPart>
      <w:docPartPr>
        <w:name w:val="箭头(左侧)"/>
        <w:style w:val="Header/Footer"/>
        <w:category>
          <w:name w:val="带有多种形状"/>
          <w:gallery w:val="pgNumMargins"/>
        </w:category>
        <w:behaviors>
          <w:behavior w:val="content"/>
        </w:behaviors>
        <w:description w:val="左页边距中位于强调箭头内的数字"/>
        <w:guid w:val="{EA4B72F6-F5D8-4E6C-B87B-DB997C071AC7}"/>
      </w:docPartPr>
      <w:docPartBody>
        <w:p>
          <w:pPr>
            <w:pStyle w:val="aff4"/>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57" type="#_x0000_t13" style="position:absolute;margin-left:0;margin-top:0;width:45.75pt;height:32.25pt;rotation:-180;flip:x;z-index:251813888;mso-position-horizontal:center;mso-position-horizontal-relative:left-margin-area;mso-position-vertical:top;mso-position-vertical-relative:margin;mso-height-relative:bottom-margin-area;v-text-anchor:top" o:allowincell="f" adj="13609,5370" fillcolor="#c0504d [3205]" stroked="f" strokecolor="#4f81bd [3204]">
                <v:textbox style="mso-next-textbox:#_x0000_s1357" inset=",0,,0">
                  <w:txbxContent>
                    <w:p>
                      <w:pPr>
                        <w:pStyle w:val="Footer"/>
                        <w:jc w:val="center"/>
                        <w:rPr>
                          <w:color w:val="FFFFFF" w:themeColor="background1"/>
                        </w:rPr>
                      </w:pPr>
                      <w:fldSimple w:instr=" PAGE   \* MERGEFORMAT ">
                        <w:r>
                          <w:rPr>
                            <w:noProof/>
                            <w:color w:val="FFFFFF" w:themeColor="background1"/>
                            <w:lang w:val="zh-CN"/>
                          </w:rPr>
                          <w:t>1</w:t>
                        </w:r>
                      </w:fldSimple>
                    </w:p>
                  </w:txbxContent>
                </v:textbox>
                <w10:wrap anchorx="margin" anchory="margin"/>
              </v:shape>
            </w:pict>
          </w:r>
        </w:p>
      </w:docPartBody>
    </w:docPart>
    <w:docPart>
      <w:docPartPr>
        <w:name w:val="箭头(右侧)"/>
        <w:style w:val="Header/Footer"/>
        <w:category>
          <w:name w:val="带有多种形状"/>
          <w:gallery w:val="pgNumMargins"/>
        </w:category>
        <w:behaviors>
          <w:behavior w:val="content"/>
        </w:behaviors>
        <w:description w:val="右页边距中位于强调箭头内的数字"/>
        <w:guid w:val="{3688A9F1-9984-4030-B403-44FF32562EC1}"/>
      </w:docPartPr>
      <w:docPartBody>
        <w:p>
          <w:pPr>
            <w:pStyle w:val="aff5"/>
          </w:pPr>
          <w:r>
            <w:rPr>
              <w:noProof/>
            </w:rPr>
            <w:pict>
              <v:shape id="_x0000_s1358" type="#_x0000_t13" style="position:absolute;margin-left:0;margin-top:0;width:45.75pt;height:32.25pt;rotation:-180;z-index:251815936;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1358" inset=",0,,0">
                  <w:txbxContent>
                    <w:p>
                      <w:pPr>
                        <w:pStyle w:val="Footer"/>
                        <w:jc w:val="center"/>
                        <w:rPr>
                          <w:color w:val="FFFFFF" w:themeColor="background1"/>
                        </w:rPr>
                      </w:pPr>
                      <w:fldSimple w:instr=" PAGE   \* MERGEFORMAT ">
                        <w:r>
                          <w:rPr>
                            <w:noProof/>
                            <w:color w:val="FFFFFF" w:themeColor="background1"/>
                            <w:lang w:val="zh-CN"/>
                          </w:rPr>
                          <w:t>1</w:t>
                        </w:r>
                      </w:fldSimple>
                    </w:p>
                    <w:p>
                      <w:pPr>
                        <w:rPr>
                          <w:lang w:eastAsia="zh-CN"/>
                        </w:rPr>
                      </w:pPr>
                    </w:p>
                  </w:txbxContent>
                </v:textbox>
                <w10:wrap anchorx="page" anchory="margin"/>
              </v:shape>
            </w:pict>
          </w:r>
        </w:p>
      </w:docPartBody>
    </w:docPart>
    <w:docPart>
      <w:docPartPr>
        <w:name w:val="框线(左侧)"/>
        <w:style w:val="Normal"/>
        <w:category>
          <w:name w:val="普通数字"/>
          <w:gallery w:val="pgNumMargins"/>
        </w:category>
        <w:behaviors>
          <w:behavior w:val="content"/>
        </w:behaviors>
        <w:description w:val="左页边距中的数字及下框线"/>
        <w:guid w:val="{0A924992-32EF-4782-8ACB-A622EC6C4698}"/>
      </w:docPartPr>
      <w:docPartBody>
        <w:p>
          <w:pPr>
            <w:pStyle w:val="aff6"/>
          </w:pPr>
          <w:r>
            <w:rPr>
              <w:noProof/>
            </w:rPr>
            <w:pict>
              <v:rect id="_x0000_s1359" style="position:absolute;margin-left:0;margin-top:0;width:57.55pt;height:25.95pt;z-index:251817984;mso-width-percent:800;mso-position-horizontal:left;mso-position-horizontal-relative:left-margin-area;mso-position-vertical:center;mso-position-vertical-relative:margin;mso-width-percent:800;mso-width-relative:left-margin-area" o:allowincell="f" stroked="f">
                <v:textbox>
                  <w:txbxContent>
                    <w:p>
                      <w:pPr>
                        <w:pBdr>
                          <w:bottom w:val="single" w:sz="4" w:space="1" w:color="auto"/>
                        </w:pBdr>
                        <w:jc w:val="right"/>
                        <w:rPr>
                          <w:lang w:eastAsia="zh-CN"/>
                        </w:rPr>
                      </w:pP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xbxContent>
                </v:textbox>
                <w10:wrap anchorx="margin" anchory="margin"/>
              </v:rect>
            </w:pict>
          </w:r>
        </w:p>
      </w:docPartBody>
    </w:docPart>
    <w:docPart>
      <w:docPartPr>
        <w:name w:val="框线(右侧)"/>
        <w:style w:val="Normal"/>
        <w:category>
          <w:name w:val="普通数字"/>
          <w:gallery w:val="pgNumMargins"/>
        </w:category>
        <w:behaviors>
          <w:behavior w:val="content"/>
        </w:behaviors>
        <w:description w:val="右页边距中的数字及下框线"/>
        <w:guid w:val="{BE53CD28-682F-4E0A-A8F9-BF7FD39CE43D}"/>
      </w:docPartPr>
      <w:docPartBody>
        <w:p>
          <w:pPr>
            <w:pStyle w:val="aff7"/>
          </w:pPr>
          <w:r>
            <w:rPr>
              <w:noProof/>
            </w:rPr>
            <w:pict>
              <v:rect id="_x0000_s1360" style="position:absolute;margin-left:136.05pt;margin-top:0;width:57.55pt;height:25.95pt;z-index:251820032;mso-width-percent:800;mso-position-horizontal:right;mso-position-horizontal-relative:right-margin-area;mso-position-vertical:center;mso-position-vertical-relative:margin;mso-width-percent:800;mso-width-relative:right-margin-area" o:allowincell="f" stroked="f">
                <v:textbox>
                  <w:txbxContent>
                    <w:p>
                      <w:pPr>
                        <w:pBdr>
                          <w:bottom w:val="single" w:sz="4" w:space="1" w:color="auto"/>
                        </w:pBdr>
                        <w:rPr>
                          <w:lang w:eastAsia="zh-CN"/>
                        </w:rPr>
                      </w:pP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xbxContent>
                </v:textbox>
                <w10:wrap anchorx="page" anchory="margin"/>
              </v:rect>
            </w:pict>
          </w:r>
        </w:p>
      </w:docPartBody>
    </w:docPart>
    <w:docPart>
      <w:docPartPr>
        <w:name w:val="圆(左侧)"/>
        <w:style w:val="Header/Footer"/>
        <w:category>
          <w:name w:val="带有多种形状"/>
          <w:gallery w:val="pgNumMargins"/>
        </w:category>
        <w:behaviors>
          <w:behavior w:val="content"/>
        </w:behaviors>
        <w:description w:val="左页边距中位于有色圆内的数字"/>
        <w:guid w:val="{141D8D0C-834C-4FA5-A03B-391AC32A785C}"/>
      </w:docPartPr>
      <w:docPartBody>
        <w:p>
          <w:pPr>
            <w:pStyle w:val="aff8"/>
          </w:pPr>
          <w:r>
            <w:rPr>
              <w:noProof/>
            </w:rPr>
            <w:pict>
              <v:oval id="_x0000_s1361" style="position:absolute;margin-left:0;margin-top:219.2pt;width:37.6pt;height:37.6pt;z-index:251822080;mso-top-percent:250;mso-position-horizontal:center;mso-position-horizontal-relative:left-margin-area;mso-position-vertical-relative:page;mso-top-percent:250;v-text-anchor:top" o:allowincell="f" fillcolor="#9bbb59 [3206]" stroked="f">
                <v:textbox style="mso-next-textbox:#_x0000_s1361" inset="0,,0">
                  <w:txbxContent>
                    <w:p>
                      <w:pPr>
                        <w:jc w:val="right"/>
                        <w:rPr>
                          <w:rStyle w:val="PageNumber"/>
                          <w:szCs w:val="24"/>
                        </w:rPr>
                      </w:pPr>
                      <w:r>
                        <w:rPr>
                          <w:lang w:eastAsia="zh-CN"/>
                        </w:rPr>
                        <w:fldChar w:fldCharType="begin"/>
                      </w:r>
                      <w:r>
                        <w:rPr>
                          <w:lang w:eastAsia="zh-CN"/>
                        </w:rPr>
                        <w:instrText xml:space="preserve"> PAGE    \* MERGEFORMAT </w:instrText>
                      </w:r>
                      <w:r>
                        <w:rPr>
                          <w:lang w:eastAsia="zh-CN"/>
                        </w:rPr>
                        <w:fldChar w:fldCharType="separate"/>
                      </w:r>
                      <w:r>
                        <w:rPr>
                          <w:rStyle w:val="PageNumber"/>
                          <w:b/>
                          <w:noProof/>
                          <w:color w:val="FFFFFF" w:themeColor="background1"/>
                          <w:sz w:val="24"/>
                          <w:szCs w:val="24"/>
                          <w:lang w:val="zh-CN"/>
                        </w:rPr>
                        <w:t>1</w:t>
                      </w:r>
                      <w:r>
                        <w:rPr>
                          <w:lang w:eastAsia="zh-CN"/>
                        </w:rPr>
                        <w:fldChar w:fldCharType="end"/>
                      </w:r>
                    </w:p>
                  </w:txbxContent>
                </v:textbox>
                <w10:wrap anchorx="margin" anchory="page"/>
              </v:oval>
            </w:pict>
          </w:r>
        </w:p>
      </w:docPartBody>
    </w:docPart>
    <w:docPart>
      <w:docPartPr>
        <w:name w:val="圆(右侧)"/>
        <w:style w:val="Normal"/>
        <w:category>
          <w:name w:val="带有多种形状"/>
          <w:gallery w:val="pgNumMargins"/>
        </w:category>
        <w:behaviors>
          <w:behavior w:val="content"/>
        </w:behaviors>
        <w:description w:val="右页边距中位于有色圆内的数字"/>
        <w:guid w:val="{191E2539-7699-426B-AC37-462A295EA4A2}"/>
      </w:docPartPr>
      <w:docPartBody>
        <w:p>
          <w:pPr>
            <w:pStyle w:val="aff9"/>
          </w:pPr>
          <w:r>
            <w:rPr>
              <w:rFonts w:asciiTheme="majorHAnsi" w:eastAsiaTheme="majorEastAsia" w:hAnsiTheme="majorHAnsi" w:cstheme="majorBidi"/>
              <w:noProof/>
              <w:sz w:val="28"/>
              <w:szCs w:val="28"/>
            </w:rPr>
            <w:pict>
              <v:oval id="_x0000_s1362" style="position:absolute;margin-left:0;margin-top:218.9pt;width:37.6pt;height:37.6pt;z-index:251824128;mso-top-percent:250;mso-position-horizontal:center;mso-position-horizontal-relative:right-margin-area;mso-position-vertical-relative:page;mso-top-percent:250;v-text-anchor:top" o:allowincell="f" fillcolor="#9bbb59 [3206]" stroked="f">
                <v:textbox style="mso-next-textbox:#_x0000_s1362" inset="0,,0">
                  <w:txbxContent>
                    <w:p>
                      <w:pPr>
                        <w:rPr>
                          <w:rStyle w:val="PageNumber"/>
                          <w:color w:val="FFFFFF" w:themeColor="background1"/>
                          <w:szCs w:val="24"/>
                        </w:rPr>
                      </w:pPr>
                      <w:r>
                        <w:rPr>
                          <w:lang w:eastAsia="zh-CN"/>
                        </w:rPr>
                        <w:fldChar w:fldCharType="begin"/>
                      </w:r>
                      <w:r>
                        <w:rPr>
                          <w:lang w:eastAsia="zh-CN"/>
                        </w:rPr>
                        <w:instrText xml:space="preserve"> PAGE    \* MERGEFORMAT </w:instrText>
                      </w:r>
                      <w:r>
                        <w:rPr>
                          <w:lang w:eastAsia="zh-CN"/>
                        </w:rPr>
                        <w:fldChar w:fldCharType="separate"/>
                      </w:r>
                      <w:r>
                        <w:rPr>
                          <w:rStyle w:val="PageNumber"/>
                          <w:b/>
                          <w:noProof/>
                          <w:color w:val="FFFFFF" w:themeColor="background1"/>
                          <w:sz w:val="24"/>
                          <w:szCs w:val="24"/>
                          <w:lang w:val="zh-CN"/>
                        </w:rPr>
                        <w:t>1</w:t>
                      </w:r>
                      <w:r>
                        <w:rPr>
                          <w:lang w:eastAsia="zh-CN"/>
                        </w:rPr>
                        <w:fldChar w:fldCharType="end"/>
                      </w:r>
                    </w:p>
                  </w:txbxContent>
                </v:textbox>
                <w10:wrap anchorx="page" anchory="page"/>
              </v:oval>
            </w:pict>
          </w:r>
        </w:p>
      </w:docPartBody>
    </w:docPart>
    <w:docPart>
      <w:docPartPr>
        <w:name w:val="大型(左侧)"/>
        <w:style w:val="Header/Footer"/>
        <w:category>
          <w:name w:val="普通数字"/>
          <w:gallery w:val="pgNumMargins"/>
        </w:category>
        <w:behaviors>
          <w:behavior w:val="content"/>
        </w:behaviors>
        <w:description w:val="左页边距中的大型数字"/>
        <w:guid w:val="{BEE2A9FE-6968-4C45-9C63-8AA38E50C8CD}"/>
      </w:docPartPr>
      <w:docPartBody>
        <w:p>
          <w:pPr>
            <w:pStyle w:val="affa"/>
          </w:pPr>
          <w:r>
            <w:rPr>
              <w:noProof/>
            </w:rPr>
            <w:pict>
              <v:rect id="_x0000_s1363" style="position:absolute;margin-left:0;margin-top:0;width:60pt;height:70.5pt;z-index:251826176;mso-position-horizontal:center;mso-position-horizontal-relative:left-margin-area;mso-position-vertical:center;mso-position-vertical-relative:page" o:allowincell="f" stroked="f">
                <v:textbox>
                  <w:txbxContent>
                    <w:sdt>
                      <w:sdtPr>
                        <w:rPr>
                          <w:rFonts w:asciiTheme="majorHAnsi" w:hAnsiTheme="majorHAnsi"/>
                          <w:sz w:val="48"/>
                          <w:szCs w:val="44"/>
                          <w:lang w:eastAsia="zh-CN"/>
                        </w:rPr>
                        <w:id w:val="171360697"/>
                        <w:docPartObj>
                          <w:docPartGallery w:val="Page Numbers (Margins)"/>
                          <w:docPartUnique/>
                        </w:docPartObj>
                      </w:sdtPr>
                      <w:sdtContent>
                        <w:sdt>
                          <w:sdtPr>
                            <w:rPr>
                              <w:rFonts w:asciiTheme="majorHAnsi" w:hAnsiTheme="majorHAnsi"/>
                              <w:sz w:val="48"/>
                              <w:szCs w:val="44"/>
                              <w:lang w:eastAsia="zh-CN"/>
                            </w:rPr>
                            <w:id w:val="171360698"/>
                            <w:docPartObj>
                              <w:docPartGallery w:val="Page Numbers (Margins)"/>
                              <w:docPartUnique/>
                            </w:docPartObj>
                          </w:sdtPr>
                          <w:sdtContent>
                            <w:p>
                              <w:pPr>
                                <w:jc w:val="center"/>
                                <w:rPr>
                                  <w:rFonts w:asciiTheme="majorHAnsi" w:hAnsiTheme="majorHAnsi"/>
                                  <w:sz w:val="48"/>
                                  <w:szCs w:val="44"/>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sz w:val="48"/>
                                  <w:szCs w:val="44"/>
                                  <w:lang w:val="zh-CN"/>
                                </w:rPr>
                                <w:t>1</w:t>
                              </w:r>
                              <w:r>
                                <w:rPr>
                                  <w:lang w:eastAsia="zh-CN"/>
                                </w:rPr>
                                <w:fldChar w:fldCharType="end"/>
                              </w:r>
                            </w:p>
                          </w:sdtContent>
                        </w:sdt>
                      </w:sdtContent>
                    </w:sdt>
                  </w:txbxContent>
                </v:textbox>
                <w10:wrap anchorx="margin" anchory="page"/>
              </v:rect>
            </w:pict>
          </w:r>
        </w:p>
      </w:docPartBody>
    </w:docPart>
    <w:docPart>
      <w:docPartPr>
        <w:name w:val="大型(右侧)"/>
        <w:style w:val="Header/Footer"/>
        <w:category>
          <w:name w:val="普通数字"/>
          <w:gallery w:val="pgNumMargins"/>
        </w:category>
        <w:behaviors>
          <w:behavior w:val="content"/>
        </w:behaviors>
        <w:description w:val="右页边距中的大型数字"/>
        <w:guid w:val="{A0F8FD22-CDEF-4246-BAC1-B45AA6D99513}"/>
      </w:docPartPr>
      <w:docPartBody>
        <w:p>
          <w:pPr>
            <w:pStyle w:val="affb"/>
          </w:pPr>
          <w:r>
            <w:rPr>
              <w:noProof/>
            </w:rPr>
            <w:pict>
              <v:rect id="_x0000_s1364" style="position:absolute;margin-left:0;margin-top:0;width:60pt;height:70.5pt;z-index:251828224;mso-position-horizontal:center;mso-position-horizontal-relative:right-margin-area;mso-position-vertical:center;mso-position-vertical-relative:page" o:allowincell="f" stroked="f">
                <v:textbox>
                  <w:txbxContent>
                    <w:sdt>
                      <w:sdtPr>
                        <w:rPr>
                          <w:rFonts w:asciiTheme="majorHAnsi" w:hAnsiTheme="majorHAnsi"/>
                          <w:sz w:val="48"/>
                          <w:szCs w:val="44"/>
                          <w:lang w:eastAsia="zh-CN"/>
                        </w:rPr>
                        <w:id w:val="171360763"/>
                        <w:docPartObj>
                          <w:docPartGallery w:val="Page Numbers (Margins)"/>
                          <w:docPartUnique/>
                        </w:docPartObj>
                      </w:sdtPr>
                      <w:sdtContent>
                        <w:p>
                          <w:pPr>
                            <w:jc w:val="center"/>
                            <w:rPr>
                              <w:rFonts w:asciiTheme="majorHAnsi" w:hAnsiTheme="majorHAnsi"/>
                              <w:sz w:val="72"/>
                              <w:szCs w:val="44"/>
                              <w:lang w:eastAsia="zh-CN"/>
                            </w:rPr>
                          </w:pPr>
                          <w:r>
                            <w:rPr>
                              <w:lang w:eastAsia="zh-CN"/>
                            </w:rPr>
                            <w:fldChar w:fldCharType="begin"/>
                          </w:r>
                          <w:r>
                            <w:rPr>
                              <w:lang w:eastAsia="zh-CN"/>
                            </w:rPr>
                            <w:instrText xml:space="preserve"> PAGE  \* MERGEFORMAT </w:instrText>
                          </w:r>
                          <w:r>
                            <w:rPr>
                              <w:lang w:eastAsia="zh-CN"/>
                            </w:rPr>
                            <w:fldChar w:fldCharType="separate"/>
                          </w:r>
                          <w:r>
                            <w:rPr>
                              <w:rFonts w:asciiTheme="majorHAnsi" w:hAnsiTheme="majorHAnsi"/>
                              <w:noProof/>
                              <w:sz w:val="48"/>
                              <w:szCs w:val="44"/>
                              <w:lang w:val="zh-CN"/>
                            </w:rPr>
                            <w:t>1</w:t>
                          </w:r>
                          <w:r>
                            <w:rPr>
                              <w:lang w:eastAsia="zh-CN"/>
                            </w:rPr>
                            <w:fldChar w:fldCharType="end"/>
                          </w:r>
                        </w:p>
                      </w:sdtContent>
                    </w:sdt>
                  </w:txbxContent>
                </v:textbox>
                <w10:wrap anchorx="page" anchory="page"/>
              </v:rect>
            </w:pict>
          </w:r>
        </w:p>
      </w:docPartBody>
    </w:docPart>
    <w:docPart>
      <w:docPartPr>
        <w:name w:val="轨道(左侧)"/>
        <w:style w:val="Header/Footer"/>
        <w:category>
          <w:name w:val="带有多种形状"/>
          <w:gallery w:val="pgNumMargins"/>
        </w:category>
        <w:behaviors>
          <w:behavior w:val="content"/>
        </w:behaviors>
        <w:description w:val="左页边距中位于强调圆内的数字"/>
        <w:guid w:val="{07306692-FF24-415F-A39C-C06FA499B0DA}"/>
      </w:docPartPr>
      <w:docPartBody>
        <w:p>
          <w:pPr>
            <w:pStyle w:val="affc"/>
          </w:pPr>
          <w:r>
            <w:pict>
              <v:group id="_x0000_s1365" style="position:absolute;margin-left:0;margin-top:162.75pt;width:38.45pt;height:18.7pt;z-index:251830272;mso-top-percent:200;mso-position-horizontal:center;mso-position-horizontal-relative:left-margin-area;mso-position-vertical-relative:page;mso-top-percent:200" coordorigin="689,3255" coordsize="769,374" o:allowincell="f">
                <v:shape id="_x0000_s1366" type="#_x0000_t202" style="position:absolute;left:689;top:3263;width:769;height:360;v-text-anchor:middle" filled="f" stroked="f">
                  <v:textbox style="mso-next-textbox:#_x0000_s1366" inset="0,0,0,0">
                    <w:txbxContent>
                      <w:p>
                        <w:pPr>
                          <w:pStyle w:val="Header"/>
                          <w:jc w:val="center"/>
                        </w:pPr>
                        <w:fldSimple w:instr=" PAGE    \* MERGEFORMAT ">
                          <w:r>
                            <w:rPr>
                              <w:rStyle w:val="PageNumber"/>
                              <w:b/>
                              <w:noProof/>
                              <w:color w:val="3F3151" w:themeColor="accent4" w:themeShade="7F"/>
                              <w:sz w:val="16"/>
                              <w:szCs w:val="16"/>
                              <w:lang w:val="zh-CN"/>
                            </w:rPr>
                            <w:t>1</w:t>
                          </w:r>
                        </w:fldSimple>
                      </w:p>
                    </w:txbxContent>
                  </v:textbox>
                </v:shape>
                <v:group id="_x0000_s1367" style="position:absolute;left:886;top:3255;width:374;height:374" coordorigin="1453,14832" coordsize="374,374">
                  <v:oval id="_x0000_s1368" style="position:absolute;left:1453;top:14832;width:374;height:374" filled="f" strokecolor="#7ba0cd [2420]" strokeweight=".5pt"/>
                  <v:oval id="_x0000_s1369" style="position:absolute;left:1462;top:14835;width:101;height:101" fillcolor="#7ba0cd [2420]" stroked="f"/>
                </v:group>
                <w10:wrap anchorx="margin" anchory="page"/>
              </v:group>
            </w:pict>
          </w:r>
        </w:p>
      </w:docPartBody>
    </w:docPart>
    <w:docPart>
      <w:docPartPr>
        <w:name w:val="轨道(右侧)"/>
        <w:style w:val="Header/Footer"/>
        <w:category>
          <w:name w:val="带有多种形状"/>
          <w:gallery w:val="pgNumMargins"/>
        </w:category>
        <w:behaviors>
          <w:behavior w:val="content"/>
        </w:behaviors>
        <w:description w:val="右页边距中位于强调圆内的数字"/>
        <w:guid w:val="{DD6797F9-BD56-4974-968B-D3B10207E94B}"/>
      </w:docPartPr>
      <w:docPartBody>
        <w:p>
          <w:pPr>
            <w:pStyle w:val="affd"/>
          </w:pPr>
          <w:r>
            <w:rPr>
              <w:noProof/>
            </w:rPr>
            <w:pict>
              <v:group id="_x0000_s1370" style="position:absolute;margin-left:0;margin-top:162.75pt;width:38.45pt;height:18.7pt;z-index:251832320;mso-top-percent:200;mso-position-horizontal:center;mso-position-horizontal-relative:right-margin-area;mso-position-vertical-relative:page;mso-top-percent:200" coordorigin="689,3255" coordsize="769,374" o:allowincell="f">
                <v:shape id="_x0000_s1371" type="#_x0000_t202" style="position:absolute;left:689;top:3263;width:769;height:360;v-text-anchor:middle" filled="f" stroked="f">
                  <v:textbox style="mso-next-textbox:#_x0000_s1371" inset="0,0,0,0">
                    <w:txbxContent>
                      <w:p>
                        <w:pPr>
                          <w:pStyle w:val="Header"/>
                          <w:jc w:val="center"/>
                        </w:pPr>
                        <w:fldSimple w:instr=" PAGE    \* MERGEFORMAT ">
                          <w:r>
                            <w:rPr>
                              <w:rStyle w:val="PageNumber"/>
                              <w:b/>
                              <w:noProof/>
                              <w:color w:val="3F3151" w:themeColor="accent4" w:themeShade="7F"/>
                              <w:sz w:val="16"/>
                              <w:szCs w:val="16"/>
                              <w:lang w:val="zh-CN"/>
                            </w:rPr>
                            <w:t>1</w:t>
                          </w:r>
                        </w:fldSimple>
                      </w:p>
                    </w:txbxContent>
                  </v:textbox>
                </v:shape>
                <v:group id="_x0000_s1372" style="position:absolute;left:886;top:3255;width:374;height:374" coordorigin="1453,14832" coordsize="374,374">
                  <v:oval id="_x0000_s1373" style="position:absolute;left:1453;top:14832;width:374;height:374" filled="f" strokecolor="#7ba0cd [2420]" strokeweight=".5pt"/>
                  <v:oval id="_x0000_s1374" style="position:absolute;left:1462;top:14835;width:101;height:101" fillcolor="#7ba0cd [2420]" stroked="f"/>
                </v:group>
                <w10:wrap anchorx="page" anchory="page"/>
              </v:group>
            </w:pict>
          </w:r>
        </w:p>
      </w:docPartBody>
    </w:docPart>
    <w:docPart>
      <w:docPartPr>
        <w:name w:val="纵向(左侧)"/>
        <w:style w:val="Header/Footer"/>
        <w:category>
          <w:name w:val="第 X 页"/>
          <w:gallery w:val="pgNumMargins"/>
        </w:category>
        <w:behaviors>
          <w:behavior w:val="content"/>
        </w:behaviors>
        <w:description w:val="左页边距中的大型旋转数字及“页”标签"/>
        <w:guid w:val="{0582BAB0-E7C9-4483-8A5C-487EE041E101}"/>
      </w:docPartPr>
      <w:docPartBody>
        <w:p>
          <w:pPr>
            <w:pStyle w:val="affe"/>
          </w:pPr>
          <w:r>
            <w:rPr>
              <w:noProof/>
            </w:rPr>
            <w:pict>
              <v:rect id="_x0000_s1375" style="position:absolute;margin-left:0;margin-top:0;width:40.9pt;height:171.9pt;z-index:251834368;mso-position-horizontal:center;mso-position-horizontal-relative:left-margin-area;mso-position-vertical:bottom;mso-position-vertical-relative:margin;v-text-anchor:middle" o:allowincell="f" filled="f" stroked="f">
                <v:textbox style="layout-flow:vertical;mso-layout-flow-alt:bottom-to-top;mso-next-textbox:#_x0000_s1375;mso-fit-shape-to-text:t">
                  <w:txbxContent>
                    <w:p>
                      <w:pPr>
                        <w:pStyle w:val="Footer"/>
                        <w:rPr>
                          <w:rFonts w:asciiTheme="majorHAnsi" w:hAnsiTheme="majorHAnsi"/>
                          <w:sz w:val="44"/>
                          <w:szCs w:val="44"/>
                        </w:rPr>
                      </w:pPr>
                      <w:fldSimple w:instr=" PAGE    \* MERGEFORMAT ">
                        <w:r>
                          <w:rPr>
                            <w:rFonts w:asciiTheme="majorHAnsi" w:hAnsiTheme="majorHAnsi"/>
                            <w:noProof/>
                            <w:sz w:val="44"/>
                            <w:szCs w:val="44"/>
                            <w:lang w:val="zh-CN"/>
                          </w:rPr>
                          <w:t>1</w:t>
                        </w:r>
                      </w:fldSimple>
                    </w:p>
                  </w:txbxContent>
                </v:textbox>
                <w10:wrap anchorx="margin" anchory="margin"/>
              </v:rect>
            </w:pict>
          </w:r>
        </w:p>
      </w:docPartBody>
    </w:docPart>
    <w:docPart>
      <w:docPartPr>
        <w:name w:val="纵向(右侧)"/>
        <w:style w:val="Header/Footer"/>
        <w:category>
          <w:name w:val="第 X 页"/>
          <w:gallery w:val="pgNumMargins"/>
        </w:category>
        <w:behaviors>
          <w:behavior w:val="content"/>
        </w:behaviors>
        <w:description w:val="右页边距中的大型旋转数字及“页”标签"/>
        <w:guid w:val="{6ACCB064-5247-4C52-BC73-9B6D4AA6C085}"/>
      </w:docPartPr>
      <w:docPartBody>
        <w:p>
          <w:pPr>
            <w:pStyle w:val="afff"/>
          </w:pPr>
          <w:r>
            <w:rPr>
              <w:noProof/>
            </w:rPr>
            <w:pict>
              <v:rect id="_x0000_s1376" style="position:absolute;margin-left:0;margin-top:0;width:40.9pt;height:171.9pt;z-index:251836416;mso-position-horizontal:center;mso-position-horizontal-relative:right-margin-area;mso-position-vertical:bottom;mso-position-vertical-relative:margin;v-text-anchor:middle" o:allowincell="f" filled="f" stroked="f">
                <v:textbox style="layout-flow:vertical;mso-layout-flow-alt:bottom-to-top;mso-next-textbox:#_x0000_s1376;mso-fit-shape-to-text:t">
                  <w:txbxContent>
                    <w:p>
                      <w:pPr>
                        <w:pStyle w:val="Footer"/>
                        <w:rPr>
                          <w:rFonts w:asciiTheme="majorHAnsi" w:hAnsiTheme="majorHAnsi"/>
                          <w:sz w:val="44"/>
                          <w:szCs w:val="44"/>
                        </w:rPr>
                      </w:pPr>
                      <w:fldSimple w:instr=" PAGE    \* MERGEFORMAT ">
                        <w:r>
                          <w:rPr>
                            <w:rFonts w:asciiTheme="majorHAnsi" w:hAnsiTheme="majorHAnsi"/>
                            <w:noProof/>
                            <w:sz w:val="44"/>
                            <w:szCs w:val="44"/>
                            <w:lang w:val="zh-CN"/>
                          </w:rPr>
                          <w:t>1</w:t>
                        </w:r>
                      </w:fldSimple>
                    </w:p>
                  </w:txbxContent>
                </v:textbox>
                <w10:wrap anchorx="page" anchory="margin"/>
              </v:rect>
            </w:pict>
          </w:r>
        </w:p>
      </w:docPartBody>
    </w:docPart>
    <w:docPart>
      <w:docPartPr>
        <w:name w:val="强调条 1"/>
        <w:style w:val="Header/Footer"/>
        <w:category>
          <w:name w:val="第 X 页"/>
          <w:gallery w:val="pgNumT"/>
        </w:category>
        <w:behaviors>
          <w:behavior w:val="content"/>
        </w:behaviors>
        <w:description w:val="数字及“页”标签和强调条"/>
        <w:guid w:val="{4130514F-8717-4D15-AA35-54B3EFAD6281}"/>
      </w:docPartPr>
      <w:docPartBody>
        <w:p>
          <w:pPr>
            <w:pStyle w:val="Header"/>
            <w:pBdr>
              <w:bottom w:val="single" w:sz="4" w:space="1" w:color="D9D9D9" w:themeColor="background1" w:themeShade="D9"/>
            </w:pBdr>
            <w:rPr>
              <w:b/>
            </w:rPr>
          </w:pPr>
          <w:fldSimple w:instr=" PAGE   \* MERGEFORMAT ">
            <w:r>
              <w:rPr>
                <w:b/>
                <w:noProof/>
                <w:lang w:val="zh-CN"/>
              </w:rPr>
              <w:t>1</w:t>
            </w:r>
          </w:fldSimple>
          <w:r>
            <w:rPr>
              <w:b/>
              <w:lang w:val="zh-CN"/>
            </w:rPr>
            <w:t xml:space="preserve"> | </w:t>
          </w:r>
        </w:p>
        <w:p/>
      </w:docPartBody>
    </w:docPart>
    <w:docPart>
      <w:docPartPr>
        <w:name w:val="强调条 2"/>
        <w:style w:val="Header/Footer"/>
        <w:category>
          <w:name w:val="第 X 页"/>
          <w:gallery w:val="pgNumT"/>
        </w:category>
        <w:behaviors>
          <w:behavior w:val="content"/>
        </w:behaviors>
        <w:description w:val="数字及“页”标签和强调条"/>
        <w:guid w:val="{1A9BD365-CFB0-47C3-9F3F-556A5EDB76B7}"/>
      </w:docPartPr>
      <w:docPartBody>
        <w:p>
          <w:pPr>
            <w:pStyle w:val="Header"/>
            <w:pBdr>
              <w:bottom w:val="single" w:sz="4" w:space="1" w:color="D9D9D9" w:themeColor="background1" w:themeShade="D9"/>
            </w:pBdr>
            <w:jc w:val="right"/>
            <w:rPr>
              <w:b/>
            </w:rPr>
          </w:pPr>
          <w:r>
            <w:rPr>
              <w:lang w:val="zh-CN"/>
            </w:rPr>
            <w:t xml:space="preserve"> | </w:t>
          </w:r>
          <w:fldSimple w:instr=" PAGE   \* MERGEFORMAT ">
            <w:r>
              <w:rPr>
                <w:b/>
                <w:noProof/>
                <w:lang w:val="zh-CN"/>
              </w:rPr>
              <w:t>1</w:t>
            </w:r>
          </w:fldSimple>
        </w:p>
        <w:p/>
      </w:docPartBody>
    </w:docPart>
    <w:docPart>
      <w:docPartPr>
        <w:name w:val="加粗显示的数字 1"/>
        <w:style w:val="Header/Footer"/>
        <w:category>
          <w:name w:val="X / Y"/>
          <w:gallery w:val="pgNumT"/>
        </w:category>
        <w:behaviors>
          <w:behavior w:val="content"/>
        </w:behaviors>
        <w:description w:val="加粗显示的页码和总页数"/>
        <w:guid w:val="{005CC92E-7228-4105-8FCF-4A28A0FAF0E9}"/>
      </w:docPartPr>
      <w:docPartBody>
        <w:sdt>
          <w:sdtPr>
            <w:id w:val="171361177"/>
            <w:docPartObj>
              <w:docPartGallery w:val="Page Numbers (Top of Page)"/>
              <w:docPartUnique/>
            </w:docPartObj>
          </w:sdtPr>
          <w:sdtContent>
            <w:p>
              <w:pPr>
                <w:pStyle w:val="Head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docPartBody>
    </w:docPart>
    <w:docPart>
      <w:docPartPr>
        <w:name w:val="加粗显示的数字 2"/>
        <w:style w:val="Header/Footer"/>
        <w:category>
          <w:name w:val="X / Y"/>
          <w:gallery w:val="pgNumT"/>
        </w:category>
        <w:behaviors>
          <w:behavior w:val="content"/>
        </w:behaviors>
        <w:description w:val="加粗显示的页码和总页数"/>
        <w:guid w:val="{0E0218E5-6550-4A92-A153-9DDB55975F49}"/>
      </w:docPartPr>
      <w:docPartBody>
        <w:sdt>
          <w:sdtPr>
            <w:id w:val="171361243"/>
            <w:docPartObj>
              <w:docPartGallery w:val="Page Numbers (Top of Page)"/>
              <w:docPartUnique/>
            </w:docPartObj>
          </w:sdtPr>
          <w:sdtContent>
            <w:p>
              <w:pPr>
                <w:pStyle w:val="Header"/>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docPartBody>
    </w:docPart>
    <w:docPart>
      <w:docPartPr>
        <w:name w:val="加粗显示的数字 3"/>
        <w:style w:val="Header/Footer"/>
        <w:category>
          <w:name w:val="X / Y"/>
          <w:gallery w:val="pgNumT"/>
        </w:category>
        <w:behaviors>
          <w:behavior w:val="content"/>
        </w:behaviors>
        <w:description w:val="加粗显示的页码和总页数"/>
        <w:guid w:val="{24EDC610-F23F-4F7B-B09A-EDFF618C469E}"/>
      </w:docPartPr>
      <w:docPartBody>
        <w:sdt>
          <w:sdtPr>
            <w:id w:val="171361309"/>
            <w:docPartObj>
              <w:docPartGallery w:val="Page Numbers (Top of Page)"/>
              <w:docPartUnique/>
            </w:docPartObj>
          </w:sdtPr>
          <w:sdtContent>
            <w:p>
              <w:pPr>
                <w:pStyle w:val="Header"/>
                <w:jc w:val="right"/>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docPartBody>
    </w:docPart>
    <w:docPart>
      <w:docPartPr>
        <w:name w:val="方括号 1"/>
        <w:style w:val="Header/Footer"/>
        <w:category>
          <w:name w:val="普通数字"/>
          <w:gallery w:val="pgNumT"/>
        </w:category>
        <w:behaviors>
          <w:behavior w:val="content"/>
        </w:behaviors>
        <w:description w:val="括在方括号内的居中数字"/>
        <w:guid w:val="{1D89B27F-1414-4F20-ACD9-684D361D5E10}"/>
      </w:docPartPr>
      <w:docPartBody>
        <w:p>
          <w:pPr>
            <w:pStyle w:val="Header"/>
            <w:jc w:val="center"/>
          </w:pPr>
          <w:r>
            <w:rPr>
              <w:lang w:val="zh-CN"/>
            </w:rPr>
            <w:t>[</w:t>
          </w:r>
          <w:fldSimple w:instr=" PAGE   \* MERGEFORMAT ">
            <w:r>
              <w:rPr>
                <w:noProof/>
                <w:lang w:val="zh-CN"/>
              </w:rPr>
              <w:t>1</w:t>
            </w:r>
          </w:fldSimple>
          <w:r>
            <w:rPr>
              <w:lang w:val="zh-CN"/>
            </w:rPr>
            <w:t>]</w:t>
          </w:r>
        </w:p>
        <w:p/>
      </w:docPartBody>
    </w:docPart>
    <w:docPart>
      <w:docPartPr>
        <w:name w:val="方括号 2"/>
        <w:style w:val="Header/Footer"/>
        <w:category>
          <w:name w:val="普通数字"/>
          <w:gallery w:val="pgNumT"/>
        </w:category>
        <w:behaviors>
          <w:behavior w:val="content"/>
        </w:behaviors>
        <w:description w:val="括在括号(括号两边带强调线)内的居中数字"/>
        <w:guid w:val="{C5CCD1FC-B9AE-4DDA-BF54-F792FAE5BBA7}"/>
      </w:docPartPr>
      <w:docPartBody>
        <w:p>
          <w:pPr>
            <w:pStyle w:val="210"/>
          </w:pPr>
          <w:r>
            <w:rPr>
              <w:noProof/>
            </w:rPr>
            <w:pict>
              <v:group id="_x0000_s1377" style="position:absolute;margin-left:0;margin-top:0;width:467pt;height:18.8pt;z-index:251838464;mso-width-percent:1000;mso-position-horizontal:center;mso-position-horizontal-relative:margin;mso-position-vertical:center;mso-position-vertical-relative:top-margin-area;mso-width-percent:1000;mso-width-relative:margin" coordorigin="1778,533" coordsize="8690,376">
                <v:shape id="_x0000_s1378"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 id="_x0000_s1379"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v-text-anchor:top" filled="t" fillcolor="white [3212]" strokecolor="gray [1629]" strokeweight="2.25pt">
                  <v:textbox style="mso-next-textbox:#_x0000_s1379" inset=",0,,0">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noProof/>
                            <w:lang w:val="zh-CN"/>
                          </w:rPr>
                          <w:t>1</w:t>
                        </w:r>
                        <w:r>
                          <w:rPr>
                            <w:lang w:eastAsia="zh-CN"/>
                          </w:rPr>
                          <w:fldChar w:fldCharType="end"/>
                        </w:r>
                      </w:p>
                    </w:txbxContent>
                  </v:textbox>
                </v:shape>
                <w10:wrap anchorx="margin" anchory="margin"/>
              </v:group>
            </w:pict>
          </w:r>
        </w:p>
      </w:docPartBody>
    </w:docPart>
    <w:docPart>
      <w:docPartPr>
        <w:name w:val="圆"/>
        <w:style w:val="Header/Footer"/>
        <w:category>
          <w:name w:val="带有多种形状"/>
          <w:gallery w:val="pgNumT"/>
        </w:category>
        <w:behaviors>
          <w:behavior w:val="content"/>
        </w:behaviors>
        <w:description w:val="位于带底纹的圆内的数字"/>
        <w:guid w:val="{1F49AE02-F34D-4FB2-92B6-D55E4DC63E3E}"/>
      </w:docPartPr>
      <w:docPartBody>
        <w:p>
          <w:pPr>
            <w:pStyle w:val="afff0"/>
          </w:pPr>
          <w:r>
            <w:rPr>
              <w:noProof/>
            </w:rPr>
            <w:pict>
              <v:oval id="_x0000_s1380" style="position:absolute;margin-left:0;margin-top:0;width:49.35pt;height:49.35pt;z-index:251840512;mso-position-horizontal:center;mso-position-horizontal-relative:margin;mso-position-vertical:center;mso-position-vertical-relative:top-margin-area;v-text-anchor:middle" o:allowincell="f" fillcolor="#365f91 [2404]" stroked="f">
                <v:textbox style="mso-next-textbox:#_x0000_s1380">
                  <w:txbxContent>
                    <w:p>
                      <w:pPr>
                        <w:pStyle w:val="Footer"/>
                        <w:jc w:val="center"/>
                        <w:rPr>
                          <w:b/>
                          <w:color w:val="FFFFFF" w:themeColor="background1"/>
                          <w:sz w:val="32"/>
                          <w:szCs w:val="32"/>
                        </w:rPr>
                      </w:pPr>
                      <w:fldSimple w:instr=" PAGE    \* MERGEFORMAT ">
                        <w:r>
                          <w:rPr>
                            <w:b/>
                            <w:noProof/>
                            <w:color w:val="FFFFFF" w:themeColor="background1"/>
                            <w:sz w:val="32"/>
                            <w:szCs w:val="32"/>
                            <w:lang w:val="zh-CN"/>
                          </w:rPr>
                          <w:t>1</w:t>
                        </w:r>
                      </w:fldSimple>
                    </w:p>
                  </w:txbxContent>
                </v:textbox>
                <w10:wrap anchorx="margin" anchory="margin"/>
              </v:oval>
            </w:pict>
          </w:r>
        </w:p>
      </w:docPartBody>
    </w:docPart>
    <w:docPart>
      <w:docPartPr>
        <w:name w:val="圆点"/>
        <w:style w:val="Header/Footer"/>
        <w:category>
          <w:name w:val="普通数字"/>
          <w:gallery w:val="pgNumT"/>
        </w:category>
        <w:behaviors>
          <w:behavior w:val="content"/>
        </w:behaviors>
        <w:description w:val="上有强调圆点的居中数字"/>
        <w:guid w:val="{E9F6EFD7-60CF-480B-97B6-03D00915AC97}"/>
      </w:docPartPr>
      <w:docPartBody>
        <w:p>
          <w:pPr>
            <w:pStyle w:val="Header"/>
            <w:jc w:val="center"/>
          </w:pPr>
          <w:r>
            <w:pict>
              <v:group id="_x0000_s1381" style="width:32.95pt;height:17.45pt;mso-position-horizontal-relative:char;mso-position-vertical-relative:line" coordorigin="5351,739" coordsize="659,349" o:allowincell="f">
                <v:shape id="_x0000_s1382" type="#_x0000_t202" style="position:absolute;left:5351;top:800;width:659;height:288;v-text-anchor:top" filled="f" stroked="f">
                  <v:textbox style="mso-next-textbox:#_x0000_s1382" inset="0,0,0,0">
                    <w:txbxContent>
                      <w:p>
                        <w:pPr>
                          <w:jc w:val="center"/>
                          <w:rPr>
                            <w:szCs w:val="18"/>
                            <w:lang w:eastAsia="zh-CN"/>
                          </w:rPr>
                        </w:pPr>
                        <w:r>
                          <w:rPr>
                            <w:lang w:eastAsia="zh-CN"/>
                          </w:rPr>
                          <w:fldChar w:fldCharType="begin"/>
                        </w:r>
                        <w:r>
                          <w:rPr>
                            <w:lang w:eastAsia="zh-CN"/>
                          </w:rPr>
                          <w:instrText xml:space="preserve"> PAGE    \* MERGEFORMAT </w:instrText>
                        </w:r>
                        <w:r>
                          <w:rPr>
                            <w:lang w:eastAsia="zh-CN"/>
                          </w:rPr>
                          <w:fldChar w:fldCharType="separate"/>
                        </w:r>
                        <w:r>
                          <w:rPr>
                            <w:i/>
                            <w:noProof/>
                            <w:sz w:val="18"/>
                            <w:szCs w:val="18"/>
                            <w:lang w:val="zh-CN"/>
                          </w:rPr>
                          <w:t>1</w:t>
                        </w:r>
                        <w:r>
                          <w:rPr>
                            <w:lang w:eastAsia="zh-CN"/>
                          </w:rPr>
                          <w:fldChar w:fldCharType="end"/>
                        </w:r>
                      </w:p>
                    </w:txbxContent>
                  </v:textbox>
                </v:shape>
                <v:group id="_x0000_s1383" style="position:absolute;left:5494;top:739;width:372;height:72" coordorigin="5486,739" coordsize="372,72">
                  <v:oval id="_x0000_s1384" style="position:absolute;left:5486;top:739;width:72;height:72" fillcolor="#7ba0cd [2420]" stroked="f"/>
                  <v:oval id="_x0000_s1385" style="position:absolute;left:5636;top:739;width:72;height:72" fillcolor="#7ba0cd [2420]" stroked="f"/>
                  <v:oval id="_x0000_s1386" style="position:absolute;left:5786;top:739;width:72;height:72" fillcolor="#7ba0cd [2420]" stroked="f"/>
                </v:group>
                <w10:wrap anchorx="margin" anchory="margin"/>
                <w10:anchorlock/>
              </v:group>
            </w:pict>
          </w:r>
        </w:p>
        <w:p/>
      </w:docPartBody>
    </w:docPart>
    <w:docPart>
      <w:docPartPr>
        <w:name w:val="大型倾斜 1"/>
        <w:style w:val="Header/Footer"/>
        <w:category>
          <w:name w:val="普通数字"/>
          <w:gallery w:val="pgNumT"/>
        </w:category>
        <w:behaviors>
          <w:behavior w:val="content"/>
        </w:behaviors>
        <w:description w:val="大型、倾斜显示的浅色数字"/>
        <w:guid w:val="{99AE14FD-EEA4-4665-96EF-7C39653E9C4D}"/>
      </w:docPartPr>
      <w:docPartBody>
        <w:p>
          <w:pPr>
            <w:pStyle w:val="1f3"/>
          </w:pPr>
          <w:fldSimple w:instr=" PAGE    \* MERGEFORMAT ">
            <w:r>
              <w:rPr>
                <w:rFonts w:asciiTheme="majorHAnsi" w:hAnsiTheme="majorHAnsi"/>
                <w:i/>
                <w:noProof/>
                <w:color w:val="BFBFBF" w:themeColor="background1" w:themeShade="BF"/>
                <w:spacing w:val="-40"/>
                <w:sz w:val="72"/>
                <w:szCs w:val="72"/>
                <w:lang w:val="zh-CN"/>
              </w:rPr>
              <w:t>1</w:t>
            </w:r>
          </w:fldSimple>
          <w:r>
            <w:rPr>
              <w:rFonts w:asciiTheme="majorHAnsi" w:hAnsiTheme="majorHAnsi"/>
              <w:i/>
              <w:color w:val="BFBFBF" w:themeColor="background1" w:themeShade="BF"/>
              <w:sz w:val="72"/>
              <w:szCs w:val="72"/>
              <w:lang w:val="zh-CN"/>
            </w:rPr>
            <w:t>:</w:t>
          </w:r>
        </w:p>
      </w:docPartBody>
    </w:docPart>
    <w:docPart>
      <w:docPartPr>
        <w:name w:val="大型倾斜 2"/>
        <w:style w:val="Header/Footer"/>
        <w:category>
          <w:name w:val="普通数字"/>
          <w:gallery w:val="pgNumT"/>
        </w:category>
        <w:behaviors>
          <w:behavior w:val="content"/>
        </w:behaviors>
        <w:description w:val="大型、倾斜显示的浅色数字"/>
        <w:guid w:val="{2001D17A-77D4-4CE3-8112-E555C93EACEF}"/>
      </w:docPartPr>
      <w:docPartBody>
        <w:p>
          <w:pPr>
            <w:pStyle w:val="Header"/>
            <w:ind w:right="-360"/>
            <w:jc w:val="right"/>
            <w:rPr>
              <w:rFonts w:asciiTheme="majorHAnsi" w:hAnsiTheme="majorHAnsi"/>
              <w:i/>
              <w:color w:val="BFBFBF" w:themeColor="background1" w:themeShade="BF"/>
              <w:sz w:val="72"/>
              <w:szCs w:val="72"/>
            </w:rPr>
          </w:pPr>
          <w:fldSimple w:instr=" PAGE    \* MERGEFORMAT ">
            <w:r>
              <w:rPr>
                <w:rFonts w:asciiTheme="majorHAnsi" w:hAnsiTheme="majorHAnsi"/>
                <w:i/>
                <w:noProof/>
                <w:color w:val="BFBFBF" w:themeColor="background1" w:themeShade="BF"/>
                <w:spacing w:val="-40"/>
                <w:sz w:val="72"/>
                <w:szCs w:val="72"/>
                <w:lang w:val="zh-CN"/>
              </w:rPr>
              <w:t>1</w:t>
            </w:r>
          </w:fldSimple>
          <w:r>
            <w:rPr>
              <w:rFonts w:asciiTheme="majorHAnsi" w:hAnsiTheme="majorHAnsi"/>
              <w:i/>
              <w:color w:val="BFBFBF" w:themeColor="background1" w:themeShade="BF"/>
              <w:sz w:val="72"/>
              <w:szCs w:val="72"/>
              <w:lang w:val="zh-CN"/>
            </w:rPr>
            <w:t>:</w:t>
          </w:r>
        </w:p>
        <w:p/>
      </w:docPartBody>
    </w:docPart>
    <w:docPart>
      <w:docPartPr>
        <w:name w:val="普通数字 1"/>
        <w:style w:val="Header/Footer"/>
        <w:category>
          <w:name w:val=" 简单"/>
          <w:gallery w:val="pgNumT"/>
        </w:category>
        <w:behaviors>
          <w:behavior w:val="content"/>
        </w:behaviors>
        <w:description w:val="无任何格式或强调元素的数字"/>
        <w:guid w:val="{C58F5EC0-BF4B-41B3-A019-F507CC01488A}"/>
      </w:docPartPr>
      <w:docPartBody>
        <w:p>
          <w:pPr>
            <w:pStyle w:val="Header"/>
          </w:pPr>
          <w:fldSimple w:instr=" PAGE   \* MERGEFORMAT ">
            <w:r>
              <w:rPr>
                <w:noProof/>
                <w:lang w:val="zh-CN"/>
              </w:rPr>
              <w:t>1</w:t>
            </w:r>
          </w:fldSimple>
        </w:p>
        <w:p/>
      </w:docPartBody>
    </w:docPart>
    <w:docPart>
      <w:docPartPr>
        <w:name w:val="普通数字 2"/>
        <w:style w:val="Header/Footer"/>
        <w:category>
          <w:name w:val=" 简单"/>
          <w:gallery w:val="pgNumT"/>
        </w:category>
        <w:behaviors>
          <w:behavior w:val="content"/>
        </w:behaviors>
        <w:description w:val="无任何格式或强调元素的数字"/>
        <w:guid w:val="{C806E91B-5DBA-407D-BE54-9D95D9483FDA}"/>
      </w:docPartPr>
      <w:docPartBody>
        <w:p>
          <w:pPr>
            <w:pStyle w:val="Header"/>
            <w:jc w:val="center"/>
          </w:pPr>
          <w:fldSimple w:instr=" PAGE   \* MERGEFORMAT ">
            <w:r>
              <w:rPr>
                <w:noProof/>
                <w:lang w:val="zh-CN"/>
              </w:rPr>
              <w:t>1</w:t>
            </w:r>
          </w:fldSimple>
        </w:p>
        <w:p/>
      </w:docPartBody>
    </w:docPart>
    <w:docPart>
      <w:docPartPr>
        <w:name w:val="普通数字 3"/>
        <w:style w:val="Header/Footer"/>
        <w:category>
          <w:name w:val=" 简单"/>
          <w:gallery w:val="pgNumT"/>
        </w:category>
        <w:behaviors>
          <w:behavior w:val="content"/>
        </w:behaviors>
        <w:description w:val="无任何格式或强调元素的数字"/>
        <w:guid w:val="{11397EC2-0D5C-4396-972D-02B8B9271405}"/>
      </w:docPartPr>
      <w:docPartBody>
        <w:p>
          <w:pPr>
            <w:pStyle w:val="Header"/>
            <w:jc w:val="right"/>
          </w:pPr>
          <w:fldSimple w:instr=" PAGE   \* MERGEFORMAT ">
            <w:r>
              <w:rPr>
                <w:noProof/>
                <w:lang w:val="zh-CN"/>
              </w:rPr>
              <w:t>1</w:t>
            </w:r>
          </w:fldSimple>
        </w:p>
        <w:p/>
      </w:docPartBody>
    </w:docPart>
    <w:docPart>
      <w:docPartPr>
        <w:name w:val="罗马 1"/>
        <w:style w:val="Header/Footer"/>
        <w:category>
          <w:name w:val="普通数字"/>
          <w:gallery w:val="pgNumT"/>
        </w:category>
        <w:behaviors>
          <w:behavior w:val="content"/>
        </w:behaviors>
        <w:description w:val="以强调颜色显示的罗马数字"/>
        <w:guid w:val="{0EC06491-2C69-4CD3-93D1-44D56826A3C6}"/>
      </w:docPartPr>
      <w:docPartBody>
        <w:p>
          <w:pPr>
            <w:pStyle w:val="Header"/>
            <w:rPr>
              <w:color w:val="4F81BD" w:themeColor="accent1"/>
              <w:sz w:val="28"/>
              <w:szCs w:val="28"/>
            </w:rPr>
          </w:pPr>
          <w:fldSimple w:instr=" PAGE  \* ROMAN  \* MERGEFORMAT ">
            <w:r>
              <w:rPr>
                <w:noProof/>
                <w:color w:val="4F81BD" w:themeColor="accent1"/>
                <w:sz w:val="28"/>
                <w:szCs w:val="28"/>
                <w:lang w:val="zh-CN"/>
              </w:rPr>
              <w:t>I</w:t>
            </w:r>
          </w:fldSimple>
        </w:p>
        <w:p/>
      </w:docPartBody>
    </w:docPart>
    <w:docPart>
      <w:docPartPr>
        <w:name w:val="罗马 2"/>
        <w:style w:val="Header/Footer"/>
        <w:category>
          <w:name w:val="普通数字"/>
          <w:gallery w:val="pgNumT"/>
        </w:category>
        <w:behaviors>
          <w:behavior w:val="content"/>
        </w:behaviors>
        <w:description w:val="以强调颜色显示的罗马数字"/>
        <w:guid w:val="{A8A5A307-F579-48DA-88AE-E8850EBF2287}"/>
      </w:docPartPr>
      <w:docPartBody>
        <w:p>
          <w:pPr>
            <w:pStyle w:val="Header"/>
            <w:jc w:val="center"/>
            <w:rPr>
              <w:color w:val="4F81BD" w:themeColor="accent1"/>
              <w:sz w:val="28"/>
              <w:szCs w:val="28"/>
            </w:rPr>
          </w:pPr>
          <w:fldSimple w:instr=" PAGE  \* ROMAN  \* MERGEFORMAT ">
            <w:r>
              <w:rPr>
                <w:noProof/>
                <w:color w:val="4F81BD" w:themeColor="accent1"/>
                <w:sz w:val="28"/>
                <w:szCs w:val="28"/>
                <w:lang w:val="zh-CN"/>
              </w:rPr>
              <w:t>I</w:t>
            </w:r>
          </w:fldSimple>
        </w:p>
        <w:p/>
      </w:docPartBody>
    </w:docPart>
    <w:docPart>
      <w:docPartPr>
        <w:name w:val="罗马 3"/>
        <w:style w:val="Header/Footer"/>
        <w:category>
          <w:name w:val="普通数字"/>
          <w:gallery w:val="pgNumT"/>
        </w:category>
        <w:behaviors>
          <w:behavior w:val="content"/>
        </w:behaviors>
        <w:description w:val="以强调颜色显示的罗马数字"/>
        <w:guid w:val="{08141D67-246F-4FC2-A5E7-8DBC064B1963}"/>
      </w:docPartPr>
      <w:docPartBody>
        <w:p>
          <w:pPr>
            <w:pStyle w:val="Header"/>
            <w:jc w:val="right"/>
            <w:rPr>
              <w:color w:val="4F81BD" w:themeColor="accent1"/>
              <w:sz w:val="28"/>
              <w:szCs w:val="28"/>
            </w:rPr>
          </w:pPr>
          <w:fldSimple w:instr=" PAGE  \* ROMAN  \* MERGEFORMAT ">
            <w:r>
              <w:rPr>
                <w:noProof/>
                <w:color w:val="4F81BD" w:themeColor="accent1"/>
                <w:sz w:val="28"/>
                <w:szCs w:val="28"/>
                <w:lang w:val="zh-CN"/>
              </w:rPr>
              <w:t>II</w:t>
            </w:r>
          </w:fldSimple>
        </w:p>
        <w:p/>
      </w:docPartBody>
    </w:docPart>
    <w:docPart>
      <w:docPartPr>
        <w:name w:val="圆角矩形 1"/>
        <w:style w:val="Header/Footer"/>
        <w:category>
          <w:name w:val="带有多种形状"/>
          <w:gallery w:val="pgNumT"/>
        </w:category>
        <w:behaviors>
          <w:behavior w:val="content"/>
        </w:behaviors>
        <w:description w:val="位于带底纹的圆角矩形内的数字"/>
        <w:guid w:val="{F09F6A59-4066-4978-A204-4C3959C56F79}"/>
      </w:docPartPr>
      <w:docPartBody>
        <w:p>
          <w:pPr>
            <w:pStyle w:val="Header"/>
            <w:ind w:left="-864"/>
          </w:pPr>
          <w:r>
            <w:pict>
              <v:group id="_x0000_s1387" style="width:43.2pt;height:18.7pt;mso-position-horizontal-relative:char;mso-position-vertical-relative:line" coordorigin="614,660" coordsize="864,374" o:allowincell="f">
                <v:roundrect id="_x0000_s1388" style="position:absolute;left:859;top:415;width:374;height:864;rotation:-90" arcsize="10923f" strokecolor="#c4bc96 [2414]"/>
                <v:roundrect id="_x0000_s1389" style="position:absolute;left:898;top:451;width:296;height:792;rotation:-90" arcsize="10923f" fillcolor="#c4bc96 [2414]" strokecolor="#c4bc96 [2414]"/>
                <v:shape id="_x0000_s1390" type="#_x0000_t202" style="position:absolute;left:732;top:716;width:659;height:288;v-text-anchor:top" filled="f" stroked="f">
                  <v:textbox style="mso-next-textbox:#_x0000_s1390" inset="0,0,0,0">
                    <w:txbxContent>
                      <w:p>
                        <w:pPr>
                          <w:jc w:val="right"/>
                          <w:rPr>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rPr>
                          <w:t>1</w:t>
                        </w:r>
                        <w:r>
                          <w:rPr>
                            <w:lang w:eastAsia="zh-CN"/>
                          </w:rPr>
                          <w:fldChar w:fldCharType="end"/>
                        </w:r>
                      </w:p>
                    </w:txbxContent>
                  </v:textbox>
                </v:shape>
                <w10:wrap anchorx="margin" anchory="margin"/>
                <w10:anchorlock/>
              </v:group>
            </w:pict>
          </w:r>
        </w:p>
        <w:p/>
      </w:docPartBody>
    </w:docPart>
    <w:docPart>
      <w:docPartPr>
        <w:name w:val="圆角矩形 2"/>
        <w:style w:val="Header/Footer"/>
        <w:category>
          <w:name w:val="带有多种形状"/>
          <w:gallery w:val="pgNumT"/>
        </w:category>
        <w:behaviors>
          <w:behavior w:val="content"/>
        </w:behaviors>
        <w:description w:val="位于带底纹的圆角矩形内的数字"/>
        <w:guid w:val="{9A385462-EAF1-4B1C-9051-A6F54CC434B5}"/>
      </w:docPartPr>
      <w:docPartBody>
        <w:p>
          <w:pPr>
            <w:pStyle w:val="Header"/>
            <w:jc w:val="center"/>
          </w:pPr>
          <w:r>
            <w:pict>
              <v:group id="_x0000_s1391" style="width:43.2pt;height:18.7pt;mso-position-horizontal-relative:char;mso-position-vertical-relative:line" coordorigin="614,660" coordsize="864,374" o:allowincell="f">
                <v:roundrect id="_x0000_s1392" style="position:absolute;left:859;top:415;width:374;height:864;rotation:-90" arcsize="10923f" strokecolor="#c4bc96 [2414]"/>
                <v:roundrect id="_x0000_s1393" style="position:absolute;left:898;top:451;width:296;height:792;rotation:-90" arcsize="10923f" fillcolor="#c4bc96 [2414]" strokecolor="#c4bc96 [2414]"/>
                <v:shape id="_x0000_s1394" type="#_x0000_t202" style="position:absolute;left:732;top:716;width:659;height:288;v-text-anchor:top" filled="f" stroked="f">
                  <v:textbox style="mso-next-textbox:#_x0000_s1394" inset="0,0,0,0">
                    <w:txbxContent>
                      <w:p>
                        <w:pPr>
                          <w:jc w:val="center"/>
                          <w:rPr>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rPr>
                          <w:t>1</w:t>
                        </w:r>
                        <w:r>
                          <w:rPr>
                            <w:lang w:eastAsia="zh-CN"/>
                          </w:rPr>
                          <w:fldChar w:fldCharType="end"/>
                        </w:r>
                      </w:p>
                    </w:txbxContent>
                  </v:textbox>
                </v:shape>
                <w10:wrap anchorx="margin" anchory="margin"/>
                <w10:anchorlock/>
              </v:group>
            </w:pict>
          </w:r>
        </w:p>
        <w:p/>
      </w:docPartBody>
    </w:docPart>
    <w:docPart>
      <w:docPartPr>
        <w:name w:val="圆角矩形 3"/>
        <w:style w:val="Header/Footer"/>
        <w:category>
          <w:name w:val="带有多种形状"/>
          <w:gallery w:val="pgNumT"/>
        </w:category>
        <w:behaviors>
          <w:behavior w:val="content"/>
        </w:behaviors>
        <w:description w:val="位于带底纹的圆角矩形内的数字"/>
        <w:guid w:val="{464E2527-0AD5-4493-81C2-75D9CA0624F8}"/>
      </w:docPartPr>
      <w:docPartBody>
        <w:p>
          <w:pPr>
            <w:pStyle w:val="Header"/>
            <w:ind w:right="-864"/>
            <w:jc w:val="right"/>
          </w:pPr>
          <w:r>
            <w:pict>
              <v:group id="_x0000_s1395" style="width:43.2pt;height:18.7pt;mso-position-horizontal-relative:char;mso-position-vertical-relative:line" coordorigin="614,660" coordsize="864,374" o:allowincell="f">
                <v:roundrect id="_x0000_s1396" style="position:absolute;left:859;top:415;width:374;height:864;rotation:-90" arcsize="10923f" strokecolor="#c4bc96 [2414]"/>
                <v:roundrect id="_x0000_s1397" style="position:absolute;left:898;top:451;width:296;height:792;rotation:-90" arcsize="10923f" fillcolor="#c4bc96 [2414]" strokecolor="#c4bc96 [2414]"/>
                <v:shape id="_x0000_s1398" type="#_x0000_t202" style="position:absolute;left:732;top:716;width:659;height:288;v-text-anchor:top" filled="f" stroked="f">
                  <v:textbox style="mso-next-textbox:#_x0000_s1398" inset="0,0,0,0">
                    <w:txbxContent>
                      <w:p>
                        <w:pPr>
                          <w:rPr>
                            <w:lang w:eastAsia="zh-CN"/>
                          </w:rPr>
                        </w:pPr>
                        <w:r>
                          <w:rPr>
                            <w:lang w:eastAsia="zh-CN"/>
                          </w:rPr>
                          <w:fldChar w:fldCharType="begin"/>
                        </w:r>
                        <w:r>
                          <w:rPr>
                            <w:lang w:eastAsia="zh-CN"/>
                          </w:rPr>
                          <w:instrText xml:space="preserve"> PAGE    \* MERGEFORMAT </w:instrText>
                        </w:r>
                        <w:r>
                          <w:rPr>
                            <w:lang w:eastAsia="zh-CN"/>
                          </w:rPr>
                          <w:fldChar w:fldCharType="separate"/>
                        </w:r>
                        <w:r>
                          <w:rPr>
                            <w:b/>
                            <w:noProof/>
                            <w:color w:val="FFFFFF" w:themeColor="background1"/>
                            <w:lang w:val="zh-CN"/>
                          </w:rPr>
                          <w:t>1</w:t>
                        </w:r>
                        <w:r>
                          <w:rPr>
                            <w:lang w:eastAsia="zh-CN"/>
                          </w:rPr>
                          <w:fldChar w:fldCharType="end"/>
                        </w:r>
                      </w:p>
                    </w:txbxContent>
                  </v:textbox>
                </v:shape>
                <w10:wrap anchorx="page" anchory="margin"/>
                <w10:anchorlock/>
              </v:group>
            </w:pict>
          </w:r>
        </w:p>
        <w:p/>
      </w:docPartBody>
    </w:docPart>
    <w:docPart>
      <w:docPartPr>
        <w:name w:val="颚化符"/>
        <w:style w:val="Header/Footer"/>
        <w:category>
          <w:name w:val="普通数字"/>
          <w:gallery w:val="pgNumT"/>
        </w:category>
        <w:behaviors>
          <w:behavior w:val="content"/>
        </w:behaviors>
        <w:description w:val="两边带强调颚化符的居中数字"/>
        <w:guid w:val="{0A12EEEC-6AD5-4957-BC8C-A339A37778E4}"/>
      </w:docPartPr>
      <w:docPartBody>
        <w:p>
          <w:pPr>
            <w:pStyle w:val="Header"/>
            <w:jc w:val="center"/>
            <w:rPr>
              <w:rFonts w:asciiTheme="majorHAnsi" w:hAnsiTheme="majorHAnsi"/>
              <w:sz w:val="28"/>
              <w:szCs w:val="28"/>
            </w:rPr>
          </w:pPr>
          <w:r>
            <w:rPr>
              <w:rFonts w:asciiTheme="majorHAnsi" w:hAnsiTheme="majorHAnsi"/>
              <w:sz w:val="28"/>
              <w:szCs w:val="28"/>
              <w:lang w:val="zh-CN"/>
            </w:rPr>
            <w:t xml:space="preserve">~ </w:t>
          </w:r>
          <w:fldSimple w:instr=" PAGE    \* MERGEFORMAT ">
            <w:r>
              <w:rPr>
                <w:rFonts w:asciiTheme="majorHAnsi" w:hAnsiTheme="majorHAnsi"/>
                <w:noProof/>
                <w:sz w:val="28"/>
                <w:szCs w:val="28"/>
                <w:lang w:val="zh-CN"/>
              </w:rPr>
              <w:t>1</w:t>
            </w:r>
          </w:fldSimple>
          <w:r>
            <w:rPr>
              <w:rFonts w:asciiTheme="majorHAnsi" w:hAnsiTheme="majorHAnsi"/>
              <w:sz w:val="28"/>
              <w:szCs w:val="28"/>
              <w:lang w:val="zh-CN"/>
            </w:rPr>
            <w:t xml:space="preserve"> ~</w:t>
          </w:r>
        </w:p>
        <w:p/>
      </w:docPartBody>
    </w:docPart>
    <w:docPart>
      <w:docPartPr>
        <w:name w:val="竖线"/>
        <w:style w:val="No Spacing"/>
        <w:category>
          <w:name w:val="普通数字"/>
          <w:gallery w:val="pgNumT"/>
        </w:category>
        <w:behaviors>
          <w:behavior w:val="content"/>
        </w:behaviors>
        <w:description w:val="数字和竖直强调线"/>
        <w:guid w:val="{2142F56D-EA75-4620-8CD1-67C8FAE055A6}"/>
      </w:docPartPr>
      <w:docPartBody>
        <w:tbl>
          <w:tblPr>
            <w:tblpPr w:leftFromText="187" w:rightFromText="187" w:vertAnchor="page" w:horzAnchor="margin" w:tblpXSpec="center" w:tblpYSpec="top"/>
            <w:tblW w:w="5000" w:type="pct"/>
            <w:tblLayout w:type="fixed"/>
            <w:tblLook w:val="04A0"/>
          </w:tblPr>
          <w:tblGrid>
            <w:gridCol w:w="1915"/>
            <w:gridCol w:w="7661"/>
          </w:tblGrid>
          <w:tr>
            <w:trPr>
              <w:trHeight w:val="1080"/>
            </w:trPr>
            <w:tc>
              <w:tcPr>
                <w:tcW w:w="1000" w:type="pct"/>
                <w:tcBorders>
                  <w:right w:val="triple" w:sz="4" w:space="0" w:color="4F81BD" w:themeColor="accent1"/>
                </w:tcBorders>
                <w:vAlign w:val="bottom"/>
              </w:tcPr>
              <w:p>
                <w:pPr>
                  <w:pStyle w:val="NoSpacing"/>
                  <w:jc w:val="right"/>
                  <w:rPr>
                    <w:rFonts w:asciiTheme="majorHAnsi" w:hAnsiTheme="majorHAnsi"/>
                    <w:sz w:val="20"/>
                    <w:szCs w:val="20"/>
                  </w:rPr>
                </w:pPr>
                <w:fldSimple w:instr=" PAGE    \* MERGEFORMAT ">
                  <w:r>
                    <w:rPr>
                      <w:noProof/>
                      <w:lang w:val="zh-CN"/>
                    </w:rPr>
                    <w:t>1</w:t>
                  </w:r>
                </w:fldSimple>
              </w:p>
            </w:tc>
            <w:tc>
              <w:tcPr>
                <w:tcW w:w="4000" w:type="pct"/>
                <w:tcBorders>
                  <w:left w:val="triple" w:sz="4" w:space="0" w:color="4F81BD" w:themeColor="accent1"/>
                </w:tcBorders>
                <w:vAlign w:val="bottom"/>
              </w:tcPr>
              <w:p>
                <w:pPr>
                  <w:pStyle w:val="NoSpacing"/>
                  <w:rPr>
                    <w:rFonts w:asciiTheme="majorHAnsi" w:eastAsiaTheme="majorEastAsia" w:hAnsiTheme="majorHAnsi" w:cstheme="majorBidi"/>
                    <w:sz w:val="28"/>
                    <w:szCs w:val="28"/>
                  </w:rPr>
                </w:pPr>
              </w:p>
            </w:tc>
          </w:tr>
        </w:tbl>
        <w:p/>
      </w:docPartBody>
    </w:docPart>
    <w:docPart>
      <w:docPartPr>
        <w:name w:val="纵向轮廓 1"/>
        <w:style w:val="Header/Footer"/>
        <w:category>
          <w:name w:val="普通数字"/>
          <w:gallery w:val="pgNumT"/>
        </w:category>
        <w:behaviors>
          <w:behavior w:val="content"/>
        </w:behaviors>
        <w:description w:val="带旋转轮廓线的数字及强调线"/>
        <w:guid w:val="{6061298D-CFED-4CB2-A59D-93E59E05D98C}"/>
      </w:docPartPr>
      <w:docPartBody>
        <w:p>
          <w:pPr>
            <w:pStyle w:val="110"/>
          </w:pPr>
          <w:r>
            <w:rPr>
              <w:noProof/>
            </w:rPr>
            <w:pict>
              <v:group id="_x0000_s1399" style="position:absolute;margin-left:-310.4pt;margin-top:0;width:71.55pt;height:149.8pt;flip:y;z-index:251842560;mso-width-percent:1000;mso-position-horizontal:right;mso-position-horizontal-relative:left-margin-area;mso-position-vertical:top;mso-position-vertical-relative:margin;mso-width-percent:1000;mso-width-relative:left-margin-area" coordorigin="13,11415" coordsize="1425,2996" o:allowincell="f">
                <v:group id="_x0000_s1400" style="position:absolute;left:13;top:14340;width:1410;height:71;flip:y;mso-width-percent:1000;mso-position-horizontal:left;mso-position-horizontal-relative:left-margin-area;mso-width-percent:1000;mso-width-relative:left-margin-area" coordorigin="-83,540" coordsize="1218,71">
                  <v:rect id="_x0000_s1401" style="position:absolute;left:678;top:540;width:457;height:71" fillcolor="#5f497a [2407]" strokecolor="#5f497a [2407]"/>
                  <v:shape id="_x0000_s1402" type="#_x0000_t32" style="position:absolute;left:-83;top:540;width:761;height:0;flip:x" o:connectortype="straight" strokecolor="#5f497a [2407]"/>
                </v:group>
                <v:rect id="_x0000_s1403" style="position:absolute;left:405;top:11415;width:1033;height:2805;mso-position-horizontal:right;mso-position-horizontal-relative:left-margin-area" stroked="f">
                  <v:textbox style="layout-flow:vertical" inset="0,0,0,0">
                    <w:txbxContent>
                      <w:p>
                        <w:pPr>
                          <w:pStyle w:val="NoSpacing"/>
                          <w:rPr>
                            <w:outline/>
                          </w:rPr>
                        </w:pPr>
                        <w:fldSimple w:instr=" PAGE    \* MERGEFORMAT ">
                          <w:r>
                            <w:rPr>
                              <w:b/>
                              <w:outline/>
                              <w:noProof/>
                              <w:color w:val="5F497A" w:themeColor="accent4" w:themeShade="BF"/>
                              <w:sz w:val="52"/>
                              <w:szCs w:val="52"/>
                              <w:lang w:val="zh-CN"/>
                            </w:rPr>
                            <w:t>1</w:t>
                          </w:r>
                        </w:fldSimple>
                      </w:p>
                    </w:txbxContent>
                  </v:textbox>
                </v:rect>
                <w10:wrap anchorx="margin" anchory="margin"/>
              </v:group>
            </w:pict>
          </w:r>
        </w:p>
      </w:docPartBody>
    </w:docPart>
    <w:docPart>
      <w:docPartPr>
        <w:name w:val="纵向轮廓 2"/>
        <w:style w:val="Header/Footer"/>
        <w:category>
          <w:name w:val="普通数字"/>
          <w:gallery w:val="pgNumT"/>
        </w:category>
        <w:behaviors>
          <w:behavior w:val="content"/>
        </w:behaviors>
        <w:description w:val="带旋转轮廓线的数字及强调线"/>
        <w:guid w:val="{D3619ADE-0813-4522-9B88-BB09B01E7174}"/>
      </w:docPartPr>
      <w:docPartBody>
        <w:p>
          <w:pPr>
            <w:pStyle w:val="211"/>
          </w:pPr>
          <w:r>
            <w:rPr>
              <w:noProof/>
            </w:rPr>
            <w:pict>
              <v:group id="_x0000_s1404" style="position:absolute;margin-left:0;margin-top:0;width:71.55pt;height:149.8pt;flip:x y;z-index:251844608;mso-width-percent:1000;mso-position-horizontal:left;mso-position-horizontal-relative:right-margin-area;mso-position-vertical:top;mso-position-vertical-relative:margin;mso-width-percent:1000;mso-width-relative:left-margin-area" coordorigin="13,11415" coordsize="1425,2996" o:allowincell="f">
                <v:group id="_x0000_s1405" style="position:absolute;left:13;top:14340;width:1410;height:71;flip:y;mso-width-percent:1000;mso-position-horizontal:left;mso-position-horizontal-relative:left-margin-area;mso-width-percent:1000;mso-width-relative:left-margin-area" coordorigin="-83,540" coordsize="1218,71">
                  <v:rect id="_x0000_s1406" style="position:absolute;left:678;top:540;width:457;height:71" fillcolor="#5f497a [2407]" strokecolor="#5f497a [2407]"/>
                  <v:shape id="_x0000_s1407" type="#_x0000_t32" style="position:absolute;left:-83;top:540;width:761;height:0;flip:x" o:connectortype="straight" strokecolor="#5f497a [2407]"/>
                </v:group>
                <v:rect id="_x0000_s1408" style="position:absolute;left:405;top:11415;width:1033;height:2805;mso-position-horizontal-relative:right-margin-area;mso-width-relative:right-margin-area" stroked="f">
                  <v:textbox style="layout-flow:vertical;mso-layout-flow-alt:bottom-to-top" inset="0,0,0,0">
                    <w:txbxContent>
                      <w:p>
                        <w:pPr>
                          <w:pStyle w:val="NoSpacing"/>
                          <w:jc w:val="right"/>
                          <w:rPr>
                            <w:outline/>
                          </w:rPr>
                        </w:pPr>
                        <w:fldSimple w:instr=" PAGE    \* MERGEFORMAT ">
                          <w:r>
                            <w:rPr>
                              <w:b/>
                              <w:outline/>
                              <w:noProof/>
                              <w:color w:val="5F497A" w:themeColor="accent4" w:themeShade="BF"/>
                              <w:sz w:val="52"/>
                              <w:szCs w:val="52"/>
                              <w:lang w:val="zh-CN"/>
                            </w:rPr>
                            <w:t>1</w:t>
                          </w:r>
                        </w:fldSimple>
                      </w:p>
                    </w:txbxContent>
                  </v:textbox>
                </v:rect>
                <w10:wrap anchorx="page" anchory="margin"/>
              </v:group>
            </w:pict>
          </w:r>
        </w:p>
      </w:docPartBody>
    </w:docPart>
    <w:docPart>
      <w:docPartPr>
        <w:name w:val="很大"/>
        <w:style w:val="Normal"/>
        <w:category>
          <w:name w:val="普通数字"/>
          <w:gallery w:val="pgNumT"/>
        </w:category>
        <w:behaviors>
          <w:behavior w:val="content"/>
        </w:behaviors>
        <w:description w:val="延伸到上页边距底端的很大的数字"/>
        <w:guid w:val="{BEB34CA8-1547-4538-ADC7-F0E8028CA016}"/>
      </w:docPartPr>
      <w:docPartBody>
        <w:p>
          <w:pPr>
            <w:pStyle w:val="afff1"/>
          </w:pPr>
          <w:r>
            <w:rPr>
              <w:noProof/>
            </w:rPr>
            <w:pict>
              <v:rect id="_x0000_s1409" style="position:absolute;margin-left:339.25pt;margin-top:28.8pt;width:142.65pt;height:106.05pt;z-index:251846656;mso-left-percent:800;mso-position-horizontal-relative:margin;mso-position-vertical-relative:page;mso-left-percent:800" o:allowincell="f" stroked="f">
                <v:textbox style="mso-next-textbox:#_x0000_s1409">
                  <w:txbxContent>
                    <w:p>
                      <w:pPr>
                        <w:jc w:val="right"/>
                        <w:rPr>
                          <w:color w:val="A6A6A6" w:themeColor="background1" w:themeShade="A6"/>
                          <w:szCs w:val="144"/>
                          <w:lang w:eastAsia="zh-CN"/>
                        </w:rPr>
                      </w:pPr>
                      <w:r>
                        <w:rPr>
                          <w:lang w:eastAsia="zh-CN"/>
                        </w:rPr>
                        <w:fldChar w:fldCharType="begin"/>
                      </w:r>
                      <w:r>
                        <w:rPr>
                          <w:lang w:eastAsia="zh-CN"/>
                        </w:rPr>
                        <w:instrText xml:space="preserve"> PAGE    \* MERGEFORMAT </w:instrText>
                      </w:r>
                      <w:r>
                        <w:rPr>
                          <w:lang w:eastAsia="zh-CN"/>
                        </w:rPr>
                        <w:fldChar w:fldCharType="separate"/>
                      </w:r>
                      <w:r>
                        <w:rPr>
                          <w:noProof/>
                          <w:color w:val="A6A6A6" w:themeColor="background1" w:themeShade="A6"/>
                          <w:sz w:val="144"/>
                          <w:szCs w:val="144"/>
                          <w:lang w:val="zh-CN"/>
                        </w:rPr>
                        <w:t>1</w:t>
                      </w:r>
                      <w:r>
                        <w:rPr>
                          <w:lang w:eastAsia="zh-CN"/>
                        </w:rPr>
                        <w:fldChar w:fldCharType="end"/>
                      </w:r>
                    </w:p>
                  </w:txbxContent>
                </v:textbox>
                <w10:wrap anchorx="margin" anchory="page"/>
              </v:rect>
            </w:pict>
          </w:r>
        </w:p>
      </w:docPartBody>
    </w:docPart>
    <w:docPart>
      <w:docPartPr>
        <w:name w:val="双表 "/>
        <w:style w:val="Normal"/>
        <w:category>
          <w:name w:val="内置"/>
          <w:gallery w:val="tbls"/>
        </w:category>
        <w:behaviors>
          <w:behavior w:val="p"/>
        </w:behaviors>
        <w:description w:val="两个“3 列”表无缝并排以便节省空间；使用浅色列表样式"/>
        <w:guid w:val="{48694665-F49B-4E46-9AFD-9896230AAF16}"/>
      </w:docPartPr>
      <w:docPartBody>
        <w:p>
          <w:pPr>
            <w:rPr>
              <w:lang w:eastAsia="zh-CN"/>
            </w:rPr>
          </w:pPr>
          <w:r>
            <w:rPr>
              <w:lang w:val="zh-CN" w:eastAsia="zh-CN"/>
            </w:rPr>
            <w:t>希腊字母表</w:t>
          </w:r>
        </w:p>
        <w:tbl>
          <w:tblPr>
            <w:tblStyle w:val="LightList"/>
            <w:tblW w:w="5000" w:type="pct"/>
            <w:tblLook w:val="0620"/>
          </w:tblPr>
          <w:tblGrid>
            <w:gridCol w:w="1596"/>
            <w:gridCol w:w="1596"/>
            <w:gridCol w:w="1596"/>
            <w:gridCol w:w="1596"/>
            <w:gridCol w:w="1596"/>
            <w:gridCol w:w="1596"/>
          </w:tblGrid>
          <w:tr>
            <w:trPr>
              <w:cnfStyle w:val="100000000000"/>
            </w:trPr>
            <w:tc>
              <w:tcPr>
                <w:tcW w:w="833" w:type="pct"/>
              </w:tcPr>
              <w:p>
                <w:r>
                  <w:rPr>
                    <w:lang w:val="zh-CN"/>
                  </w:rPr>
                  <w:t>字母名称</w:t>
                </w:r>
              </w:p>
            </w:tc>
            <w:tc>
              <w:tcPr>
                <w:tcW w:w="833" w:type="pct"/>
              </w:tcPr>
              <w:p>
                <w:r>
                  <w:rPr>
                    <w:lang w:val="zh-CN"/>
                  </w:rPr>
                  <w:t>大写字母</w:t>
                </w:r>
              </w:p>
            </w:tc>
            <w:tc>
              <w:tcPr>
                <w:tcW w:w="833" w:type="pct"/>
              </w:tcPr>
              <w:p>
                <w:r>
                  <w:rPr>
                    <w:lang w:val="zh-CN"/>
                  </w:rPr>
                  <w:t>小写字母</w:t>
                </w:r>
              </w:p>
            </w:tc>
            <w:tc>
              <w:tcPr>
                <w:tcW w:w="833" w:type="pct"/>
              </w:tcPr>
              <w:p>
                <w:r>
                  <w:rPr>
                    <w:lang w:val="zh-CN"/>
                  </w:rPr>
                  <w:t>字母名称</w:t>
                </w:r>
              </w:p>
            </w:tc>
            <w:tc>
              <w:tcPr>
                <w:tcW w:w="834" w:type="pct"/>
              </w:tcPr>
              <w:p>
                <w:r>
                  <w:rPr>
                    <w:lang w:val="zh-CN"/>
                  </w:rPr>
                  <w:t>大写字母</w:t>
                </w:r>
              </w:p>
            </w:tc>
            <w:tc>
              <w:tcPr>
                <w:tcW w:w="834" w:type="pct"/>
              </w:tcPr>
              <w:p>
                <w:r>
                  <w:rPr>
                    <w:lang w:val="zh-CN"/>
                  </w:rPr>
                  <w:t>小写字母</w:t>
                </w:r>
              </w:p>
            </w:tc>
          </w:tr>
          <w:tr>
            <w:tc>
              <w:tcPr>
                <w:tcW w:w="833" w:type="pct"/>
              </w:tcPr>
              <w:p>
                <w:r>
                  <w:rPr>
                    <w:lang w:val="zh-CN"/>
                  </w:rPr>
                  <w:t>Alpha</w:t>
                </w:r>
              </w:p>
            </w:tc>
            <w:tc>
              <w:tcPr>
                <w:tcW w:w="833" w:type="pct"/>
              </w:tcPr>
              <w:p>
                <m:oMathPara>
                  <m:oMathParaPr>
                    <m:jc m:val="centerGroup"/>
                  </m:oMathParaPr>
                  <m:oMath>
                    <m:r>
                      <m:rPr>
                        <m:sty m:val="p"/>
                      </m:rPr>
                      <w:rPr>
                        <w:rFonts w:ascii="Cambria Math" w:hAnsi="Cambria Math"/>
                      </w:rPr>
                      <m:t>Α</m:t>
                    </m:r>
                  </m:oMath>
                </m:oMathPara>
              </w:p>
            </w:tc>
            <w:tc>
              <w:tcPr>
                <w:tcW w:w="833" w:type="pct"/>
              </w:tcPr>
              <w:p>
                <w:pPr>
                  <w:rPr>
                    <w:iCs/>
                  </w:rPr>
                </w:pPr>
                <m:oMathPara>
                  <m:oMathParaPr>
                    <m:jc m:val="centerGroup"/>
                  </m:oMathParaPr>
                  <m:oMath>
                    <m:r>
                      <w:rPr>
                        <w:rFonts w:ascii="Cambria Math" w:hAnsi="Cambria Math"/>
                      </w:rPr>
                      <m:t>α</m:t>
                    </m:r>
                  </m:oMath>
                </m:oMathPara>
              </w:p>
            </w:tc>
            <w:tc>
              <w:tcPr>
                <w:tcW w:w="833" w:type="pct"/>
              </w:tcPr>
              <w:p>
                <w:r>
                  <w:rPr>
                    <w:lang w:val="zh-CN"/>
                  </w:rPr>
                  <w:t>Nu</w:t>
                </w:r>
              </w:p>
            </w:tc>
            <w:tc>
              <w:tcPr>
                <w:tcW w:w="834" w:type="pct"/>
              </w:tcPr>
              <w:p>
                <m:oMathPara>
                  <m:oMathParaPr>
                    <m:jc m:val="centerGroup"/>
                  </m:oMathParaPr>
                  <m:oMath>
                    <m:r>
                      <m:rPr>
                        <m:sty m:val="p"/>
                      </m:rPr>
                      <w:rPr>
                        <w:rFonts w:ascii="Cambria Math" w:hAnsi="Cambria Math"/>
                      </w:rPr>
                      <m:t>Ν</m:t>
                    </m:r>
                  </m:oMath>
                </m:oMathPara>
              </w:p>
            </w:tc>
            <w:tc>
              <w:tcPr>
                <w:tcW w:w="834" w:type="pct"/>
              </w:tcPr>
              <w:p>
                <w:pPr>
                  <w:rPr>
                    <w:iCs/>
                  </w:rPr>
                </w:pPr>
                <m:oMathPara>
                  <m:oMathParaPr>
                    <m:jc m:val="centerGroup"/>
                  </m:oMathParaPr>
                  <m:oMath>
                    <m:r>
                      <w:rPr>
                        <w:rFonts w:ascii="Cambria Math" w:hAnsi="Cambria Math"/>
                      </w:rPr>
                      <m:t>ν</m:t>
                    </m:r>
                  </m:oMath>
                </m:oMathPara>
              </w:p>
            </w:tc>
          </w:tr>
          <w:tr>
            <w:tc>
              <w:tcPr>
                <w:tcW w:w="833" w:type="pct"/>
              </w:tcPr>
              <w:p>
                <w:r>
                  <w:rPr>
                    <w:lang w:val="zh-CN"/>
                  </w:rPr>
                  <w:t>Beta</w:t>
                </w:r>
              </w:p>
            </w:tc>
            <w:tc>
              <w:tcPr>
                <w:tcW w:w="833" w:type="pct"/>
              </w:tcPr>
              <w:p>
                <m:oMathPara>
                  <m:oMathParaPr>
                    <m:jc m:val="centerGroup"/>
                  </m:oMathParaPr>
                  <m:oMath>
                    <m:r>
                      <m:rPr>
                        <m:sty m:val="p"/>
                      </m:rPr>
                      <w:rPr>
                        <w:rFonts w:ascii="Cambria Math" w:hAnsi="Cambria Math"/>
                      </w:rPr>
                      <m:t>Β</m:t>
                    </m:r>
                  </m:oMath>
                </m:oMathPara>
              </w:p>
            </w:tc>
            <w:tc>
              <w:tcPr>
                <w:tcW w:w="833" w:type="pct"/>
              </w:tcPr>
              <w:p>
                <w:pPr>
                  <w:rPr>
                    <w:iCs/>
                  </w:rPr>
                </w:pPr>
                <m:oMathPara>
                  <m:oMathParaPr>
                    <m:jc m:val="centerGroup"/>
                  </m:oMathParaPr>
                  <m:oMath>
                    <m:r>
                      <w:rPr>
                        <w:rFonts w:ascii="Cambria Math" w:hAnsi="Cambria Math"/>
                      </w:rPr>
                      <m:t>β</m:t>
                    </m:r>
                  </m:oMath>
                </m:oMathPara>
              </w:p>
            </w:tc>
            <w:tc>
              <w:tcPr>
                <w:tcW w:w="833" w:type="pct"/>
              </w:tcPr>
              <w:p>
                <w:r>
                  <w:rPr>
                    <w:lang w:val="zh-CN"/>
                  </w:rPr>
                  <w:t>Xi</w:t>
                </w:r>
              </w:p>
            </w:tc>
            <w:tc>
              <w:tcPr>
                <w:tcW w:w="834" w:type="pct"/>
              </w:tcPr>
              <w:p>
                <m:oMathPara>
                  <m:oMathParaPr>
                    <m:jc m:val="centerGroup"/>
                  </m:oMathParaPr>
                  <m:oMath>
                    <m:r>
                      <m:rPr>
                        <m:sty m:val="p"/>
                      </m:rPr>
                      <w:rPr>
                        <w:rFonts w:ascii="Cambria Math" w:hAnsi="Cambria Math"/>
                      </w:rPr>
                      <m:t>Ξ</m:t>
                    </m:r>
                  </m:oMath>
                </m:oMathPara>
              </w:p>
            </w:tc>
            <w:tc>
              <w:tcPr>
                <w:tcW w:w="834" w:type="pct"/>
              </w:tcPr>
              <w:p>
                <w:pPr>
                  <w:rPr>
                    <w:iCs/>
                  </w:rPr>
                </w:pPr>
                <m:oMathPara>
                  <m:oMathParaPr>
                    <m:jc m:val="centerGroup"/>
                  </m:oMathParaPr>
                  <m:oMath>
                    <m:r>
                      <w:rPr>
                        <w:rFonts w:ascii="Cambria Math" w:hAnsi="Cambria Math"/>
                      </w:rPr>
                      <m:t>ξ</m:t>
                    </m:r>
                  </m:oMath>
                </m:oMathPara>
              </w:p>
            </w:tc>
          </w:tr>
          <w:tr>
            <w:tc>
              <w:tcPr>
                <w:tcW w:w="833" w:type="pct"/>
              </w:tcPr>
              <w:p>
                <w:r>
                  <w:rPr>
                    <w:lang w:val="zh-CN"/>
                  </w:rPr>
                  <w:t>Gamma</w:t>
                </w:r>
              </w:p>
            </w:tc>
            <w:tc>
              <w:tcPr>
                <w:tcW w:w="833" w:type="pct"/>
              </w:tcPr>
              <w:p>
                <m:oMathPara>
                  <m:oMathParaPr>
                    <m:jc m:val="centerGroup"/>
                  </m:oMathParaPr>
                  <m:oMath>
                    <m:r>
                      <m:rPr>
                        <m:sty m:val="p"/>
                      </m:rPr>
                      <w:rPr>
                        <w:rFonts w:ascii="Cambria Math" w:hAnsi="Cambria Math"/>
                      </w:rPr>
                      <m:t>Γ</m:t>
                    </m:r>
                  </m:oMath>
                </m:oMathPara>
              </w:p>
            </w:tc>
            <w:tc>
              <w:tcPr>
                <w:tcW w:w="833" w:type="pct"/>
              </w:tcPr>
              <w:p>
                <w:pPr>
                  <w:rPr>
                    <w:iCs/>
                  </w:rPr>
                </w:pPr>
                <m:oMathPara>
                  <m:oMathParaPr>
                    <m:jc m:val="centerGroup"/>
                  </m:oMathParaPr>
                  <m:oMath>
                    <m:r>
                      <w:rPr>
                        <w:rFonts w:ascii="Cambria Math" w:hAnsi="Cambria Math"/>
                      </w:rPr>
                      <m:t>γ</m:t>
                    </m:r>
                  </m:oMath>
                </m:oMathPara>
              </w:p>
            </w:tc>
            <w:tc>
              <w:tcPr>
                <w:tcW w:w="833" w:type="pct"/>
              </w:tcPr>
              <w:p>
                <w:r>
                  <w:rPr>
                    <w:lang w:val="zh-CN"/>
                  </w:rPr>
                  <w:t>Omicron</w:t>
                </w:r>
              </w:p>
            </w:tc>
            <w:tc>
              <w:tcPr>
                <w:tcW w:w="834" w:type="pct"/>
              </w:tcPr>
              <w:p>
                <m:oMathPara>
                  <m:oMathParaPr>
                    <m:jc m:val="centerGroup"/>
                  </m:oMathParaPr>
                  <m:oMath>
                    <m:r>
                      <m:rPr>
                        <m:sty m:val="p"/>
                      </m:rPr>
                      <w:rPr>
                        <w:rFonts w:ascii="Cambria Math" w:hAnsi="Cambria Math"/>
                      </w:rPr>
                      <m:t>Ο</m:t>
                    </m:r>
                  </m:oMath>
                </m:oMathPara>
              </w:p>
            </w:tc>
            <w:tc>
              <w:tcPr>
                <w:tcW w:w="834" w:type="pct"/>
              </w:tcPr>
              <w:p>
                <w:pPr>
                  <w:rPr>
                    <w:iCs/>
                  </w:rPr>
                </w:pPr>
                <m:oMathPara>
                  <m:oMathParaPr>
                    <m:jc m:val="centerGroup"/>
                  </m:oMathParaPr>
                  <m:oMath>
                    <m:r>
                      <w:rPr>
                        <w:rFonts w:ascii="Cambria Math" w:hAnsi="Cambria Math"/>
                      </w:rPr>
                      <m:t>ο</m:t>
                    </m:r>
                  </m:oMath>
                </m:oMathPara>
              </w:p>
            </w:tc>
          </w:tr>
          <w:tr>
            <w:tc>
              <w:tcPr>
                <w:tcW w:w="833" w:type="pct"/>
              </w:tcPr>
              <w:p>
                <w:r>
                  <w:rPr>
                    <w:lang w:val="zh-CN"/>
                  </w:rPr>
                  <w:t>Delta</w:t>
                </w:r>
              </w:p>
            </w:tc>
            <w:tc>
              <w:tcPr>
                <w:tcW w:w="833" w:type="pct"/>
              </w:tcPr>
              <w:p>
                <m:oMathPara>
                  <m:oMathParaPr>
                    <m:jc m:val="centerGroup"/>
                  </m:oMathParaPr>
                  <m:oMath>
                    <m:r>
                      <m:rPr>
                        <m:sty m:val="p"/>
                      </m:rPr>
                      <w:rPr>
                        <w:rFonts w:ascii="Cambria Math" w:hAnsi="Cambria Math"/>
                      </w:rPr>
                      <m:t>Δ</m:t>
                    </m:r>
                  </m:oMath>
                </m:oMathPara>
              </w:p>
            </w:tc>
            <w:tc>
              <w:tcPr>
                <w:tcW w:w="833" w:type="pct"/>
              </w:tcPr>
              <w:p>
                <w:pPr>
                  <w:rPr>
                    <w:iCs/>
                  </w:rPr>
                </w:pPr>
                <m:oMathPara>
                  <m:oMathParaPr>
                    <m:jc m:val="centerGroup"/>
                  </m:oMathParaPr>
                  <m:oMath>
                    <m:r>
                      <w:rPr>
                        <w:rFonts w:ascii="Cambria Math" w:hAnsi="Cambria Math"/>
                      </w:rPr>
                      <m:t>δ</m:t>
                    </m:r>
                  </m:oMath>
                </m:oMathPara>
              </w:p>
            </w:tc>
            <w:tc>
              <w:tcPr>
                <w:tcW w:w="833" w:type="pct"/>
              </w:tcPr>
              <w:p>
                <w:r>
                  <w:rPr>
                    <w:lang w:val="zh-CN"/>
                  </w:rPr>
                  <w:t>Pi</w:t>
                </w:r>
              </w:p>
            </w:tc>
            <w:tc>
              <w:tcPr>
                <w:tcW w:w="834" w:type="pct"/>
              </w:tcPr>
              <w:p>
                <m:oMathPara>
                  <m:oMathParaPr>
                    <m:jc m:val="centerGroup"/>
                  </m:oMathParaPr>
                  <m:oMath>
                    <m:r>
                      <m:rPr>
                        <m:sty m:val="p"/>
                      </m:rPr>
                      <w:rPr>
                        <w:rFonts w:ascii="Cambria Math" w:hAnsi="Cambria Math"/>
                      </w:rPr>
                      <m:t>Π</m:t>
                    </m:r>
                  </m:oMath>
                </m:oMathPara>
              </w:p>
            </w:tc>
            <w:tc>
              <w:tcPr>
                <w:tcW w:w="834" w:type="pct"/>
              </w:tcPr>
              <w:p>
                <w:pPr>
                  <w:rPr>
                    <w:iCs/>
                  </w:rPr>
                </w:pPr>
                <m:oMathPara>
                  <m:oMathParaPr>
                    <m:jc m:val="centerGroup"/>
                  </m:oMathParaPr>
                  <m:oMath>
                    <m:r>
                      <w:rPr>
                        <w:rFonts w:ascii="Cambria Math" w:hAnsi="Cambria Math"/>
                      </w:rPr>
                      <m:t>π</m:t>
                    </m:r>
                  </m:oMath>
                </m:oMathPara>
              </w:p>
            </w:tc>
          </w:tr>
          <w:tr>
            <w:tc>
              <w:tcPr>
                <w:tcW w:w="833" w:type="pct"/>
              </w:tcPr>
              <w:p>
                <w:r>
                  <w:rPr>
                    <w:lang w:val="zh-CN"/>
                  </w:rPr>
                  <w:t>Epsilon</w:t>
                </w:r>
              </w:p>
            </w:tc>
            <w:tc>
              <w:tcPr>
                <w:tcW w:w="833" w:type="pct"/>
              </w:tcPr>
              <w:p>
                <m:oMathPara>
                  <m:oMathParaPr>
                    <m:jc m:val="centerGroup"/>
                  </m:oMathParaPr>
                  <m:oMath>
                    <m:r>
                      <m:rPr>
                        <m:sty m:val="p"/>
                      </m:rPr>
                      <w:rPr>
                        <w:rFonts w:ascii="Cambria Math" w:hAnsi="Cambria Math"/>
                      </w:rPr>
                      <m:t>Ε</m:t>
                    </m:r>
                  </m:oMath>
                </m:oMathPara>
              </w:p>
            </w:tc>
            <w:tc>
              <w:tcPr>
                <w:tcW w:w="833" w:type="pct"/>
              </w:tcPr>
              <w:p>
                <w:pPr>
                  <w:rPr>
                    <w:iCs/>
                  </w:rPr>
                </w:pPr>
                <m:oMathPara>
                  <m:oMathParaPr>
                    <m:jc m:val="centerGroup"/>
                  </m:oMathParaPr>
                  <m:oMath>
                    <m:r>
                      <w:rPr>
                        <w:rFonts w:ascii="Cambria Math" w:hAnsi="Cambria Math"/>
                      </w:rPr>
                      <m:t>ε</m:t>
                    </m:r>
                  </m:oMath>
                </m:oMathPara>
              </w:p>
            </w:tc>
            <w:tc>
              <w:tcPr>
                <w:tcW w:w="833" w:type="pct"/>
              </w:tcPr>
              <w:p>
                <w:r>
                  <w:rPr>
                    <w:lang w:val="zh-CN"/>
                  </w:rPr>
                  <w:t>Rho</w:t>
                </w:r>
              </w:p>
            </w:tc>
            <w:tc>
              <w:tcPr>
                <w:tcW w:w="834" w:type="pct"/>
              </w:tcPr>
              <w:p>
                <m:oMathPara>
                  <m:oMathParaPr>
                    <m:jc m:val="centerGroup"/>
                  </m:oMathParaPr>
                  <m:oMath>
                    <m:r>
                      <m:rPr>
                        <m:sty m:val="p"/>
                      </m:rPr>
                      <w:rPr>
                        <w:rFonts w:ascii="Cambria Math" w:hAnsi="Cambria Math"/>
                      </w:rPr>
                      <m:t>Ρ</m:t>
                    </m:r>
                  </m:oMath>
                </m:oMathPara>
              </w:p>
            </w:tc>
            <w:tc>
              <w:tcPr>
                <w:tcW w:w="834" w:type="pct"/>
              </w:tcPr>
              <w:p>
                <w:pPr>
                  <w:rPr>
                    <w:iCs/>
                  </w:rPr>
                </w:pPr>
                <m:oMathPara>
                  <m:oMathParaPr>
                    <m:jc m:val="centerGroup"/>
                  </m:oMathParaPr>
                  <m:oMath>
                    <m:r>
                      <w:rPr>
                        <w:rFonts w:ascii="Cambria Math" w:hAnsi="Cambria Math"/>
                      </w:rPr>
                      <m:t>ρ</m:t>
                    </m:r>
                  </m:oMath>
                </m:oMathPara>
              </w:p>
            </w:tc>
          </w:tr>
          <w:tr>
            <w:tc>
              <w:tcPr>
                <w:tcW w:w="833" w:type="pct"/>
              </w:tcPr>
              <w:p>
                <w:r>
                  <w:rPr>
                    <w:lang w:val="zh-CN"/>
                  </w:rPr>
                  <w:t>Zeta</w:t>
                </w:r>
              </w:p>
            </w:tc>
            <w:tc>
              <w:tcPr>
                <w:tcW w:w="833" w:type="pct"/>
              </w:tcPr>
              <w:p>
                <m:oMathPara>
                  <m:oMathParaPr>
                    <m:jc m:val="centerGroup"/>
                  </m:oMathParaPr>
                  <m:oMath>
                    <m:r>
                      <m:rPr>
                        <m:sty m:val="p"/>
                      </m:rPr>
                      <w:rPr>
                        <w:rFonts w:ascii="Cambria Math" w:hAnsi="Cambria Math"/>
                      </w:rPr>
                      <m:t>Ζ</m:t>
                    </m:r>
                  </m:oMath>
                </m:oMathPara>
              </w:p>
            </w:tc>
            <w:tc>
              <w:tcPr>
                <w:tcW w:w="833" w:type="pct"/>
              </w:tcPr>
              <w:p>
                <w:pPr>
                  <w:rPr>
                    <w:iCs/>
                  </w:rPr>
                </w:pPr>
                <m:oMathPara>
                  <m:oMathParaPr>
                    <m:jc m:val="centerGroup"/>
                  </m:oMathParaPr>
                  <m:oMath>
                    <m:r>
                      <w:rPr>
                        <w:rFonts w:ascii="Cambria Math" w:hAnsi="Cambria Math"/>
                      </w:rPr>
                      <m:t>ζ</m:t>
                    </m:r>
                  </m:oMath>
                </m:oMathPara>
              </w:p>
            </w:tc>
            <w:tc>
              <w:tcPr>
                <w:tcW w:w="833" w:type="pct"/>
              </w:tcPr>
              <w:p>
                <w:r>
                  <w:rPr>
                    <w:lang w:val="zh-CN"/>
                  </w:rPr>
                  <w:t>Sigma</w:t>
                </w:r>
              </w:p>
            </w:tc>
            <w:tc>
              <w:tcPr>
                <w:tcW w:w="834" w:type="pct"/>
              </w:tcPr>
              <w:p>
                <m:oMathPara>
                  <m:oMathParaPr>
                    <m:jc m:val="centerGroup"/>
                  </m:oMathParaPr>
                  <m:oMath>
                    <m:r>
                      <m:rPr>
                        <m:sty m:val="p"/>
                      </m:rPr>
                      <w:rPr>
                        <w:rFonts w:ascii="Cambria Math" w:hAnsi="Cambria Math"/>
                      </w:rPr>
                      <m:t>Σ</m:t>
                    </m:r>
                  </m:oMath>
                </m:oMathPara>
              </w:p>
            </w:tc>
            <w:tc>
              <w:tcPr>
                <w:tcW w:w="834" w:type="pct"/>
              </w:tcPr>
              <w:p>
                <w:pPr>
                  <w:rPr>
                    <w:iCs/>
                  </w:rPr>
                </w:pPr>
                <m:oMathPara>
                  <m:oMathParaPr>
                    <m:jc m:val="centerGroup"/>
                  </m:oMathParaPr>
                  <m:oMath>
                    <m:r>
                      <w:rPr>
                        <w:rFonts w:ascii="Cambria Math" w:hAnsi="Cambria Math"/>
                      </w:rPr>
                      <m:t>σ</m:t>
                    </m:r>
                  </m:oMath>
                </m:oMathPara>
              </w:p>
            </w:tc>
          </w:tr>
          <w:tr>
            <w:tc>
              <w:tcPr>
                <w:tcW w:w="833" w:type="pct"/>
              </w:tcPr>
              <w:p>
                <w:r>
                  <w:rPr>
                    <w:lang w:val="zh-CN"/>
                  </w:rPr>
                  <w:t>Eta</w:t>
                </w:r>
              </w:p>
            </w:tc>
            <w:tc>
              <w:tcPr>
                <w:tcW w:w="833" w:type="pct"/>
              </w:tcPr>
              <w:p>
                <m:oMathPara>
                  <m:oMathParaPr>
                    <m:jc m:val="centerGroup"/>
                  </m:oMathParaPr>
                  <m:oMath>
                    <m:r>
                      <m:rPr>
                        <m:sty m:val="p"/>
                      </m:rPr>
                      <w:rPr>
                        <w:rFonts w:ascii="Cambria Math" w:hAnsi="Cambria Math"/>
                      </w:rPr>
                      <m:t>Η</m:t>
                    </m:r>
                  </m:oMath>
                </m:oMathPara>
              </w:p>
            </w:tc>
            <w:tc>
              <w:tcPr>
                <w:tcW w:w="833" w:type="pct"/>
              </w:tcPr>
              <w:p>
                <w:pPr>
                  <w:rPr>
                    <w:iCs/>
                  </w:rPr>
                </w:pPr>
                <m:oMathPara>
                  <m:oMathParaPr>
                    <m:jc m:val="centerGroup"/>
                  </m:oMathParaPr>
                  <m:oMath>
                    <m:r>
                      <w:rPr>
                        <w:rFonts w:ascii="Cambria Math" w:hAnsi="Cambria Math"/>
                      </w:rPr>
                      <m:t>η</m:t>
                    </m:r>
                  </m:oMath>
                </m:oMathPara>
              </w:p>
            </w:tc>
            <w:tc>
              <w:tcPr>
                <w:tcW w:w="833" w:type="pct"/>
              </w:tcPr>
              <w:p>
                <w:r>
                  <w:rPr>
                    <w:lang w:val="zh-CN"/>
                  </w:rPr>
                  <w:t>Tau</w:t>
                </w:r>
              </w:p>
            </w:tc>
            <w:tc>
              <w:tcPr>
                <w:tcW w:w="834" w:type="pct"/>
              </w:tcPr>
              <w:p>
                <m:oMathPara>
                  <m:oMathParaPr>
                    <m:jc m:val="centerGroup"/>
                  </m:oMathParaPr>
                  <m:oMath>
                    <m:r>
                      <m:rPr>
                        <m:sty m:val="p"/>
                      </m:rPr>
                      <w:rPr>
                        <w:rFonts w:ascii="Cambria Math" w:hAnsi="Cambria Math"/>
                      </w:rPr>
                      <m:t>Τ</m:t>
                    </m:r>
                  </m:oMath>
                </m:oMathPara>
              </w:p>
            </w:tc>
            <w:tc>
              <w:tcPr>
                <w:tcW w:w="834" w:type="pct"/>
              </w:tcPr>
              <w:p>
                <w:pPr>
                  <w:rPr>
                    <w:iCs/>
                  </w:rPr>
                </w:pPr>
                <m:oMathPara>
                  <m:oMathParaPr>
                    <m:jc m:val="centerGroup"/>
                  </m:oMathParaPr>
                  <m:oMath>
                    <m:r>
                      <w:rPr>
                        <w:rFonts w:ascii="Cambria Math" w:hAnsi="Cambria Math"/>
                      </w:rPr>
                      <m:t>τ</m:t>
                    </m:r>
                  </m:oMath>
                </m:oMathPara>
              </w:p>
            </w:tc>
          </w:tr>
          <w:tr>
            <w:tc>
              <w:tcPr>
                <w:tcW w:w="833" w:type="pct"/>
              </w:tcPr>
              <w:p>
                <w:r>
                  <w:rPr>
                    <w:lang w:val="zh-CN"/>
                  </w:rPr>
                  <w:t>Theta</w:t>
                </w:r>
              </w:p>
            </w:tc>
            <w:tc>
              <w:tcPr>
                <w:tcW w:w="833" w:type="pct"/>
              </w:tcPr>
              <w:p>
                <m:oMathPara>
                  <m:oMathParaPr>
                    <m:jc m:val="centerGroup"/>
                  </m:oMathParaPr>
                  <m:oMath>
                    <m:r>
                      <m:rPr>
                        <m:sty m:val="p"/>
                      </m:rPr>
                      <w:rPr>
                        <w:rFonts w:ascii="Cambria Math" w:hAnsi="Cambria Math"/>
                      </w:rPr>
                      <m:t>Θ</m:t>
                    </m:r>
                  </m:oMath>
                </m:oMathPara>
              </w:p>
            </w:tc>
            <w:tc>
              <w:tcPr>
                <w:tcW w:w="833" w:type="pct"/>
              </w:tcPr>
              <w:p>
                <w:pPr>
                  <w:rPr>
                    <w:iCs/>
                  </w:rPr>
                </w:pPr>
                <m:oMathPara>
                  <m:oMathParaPr>
                    <m:jc m:val="centerGroup"/>
                  </m:oMathParaPr>
                  <m:oMath>
                    <m:r>
                      <w:rPr>
                        <w:rFonts w:ascii="Cambria Math" w:hAnsi="Cambria Math"/>
                      </w:rPr>
                      <m:t>θ</m:t>
                    </m:r>
                  </m:oMath>
                </m:oMathPara>
              </w:p>
            </w:tc>
            <w:tc>
              <w:tcPr>
                <w:tcW w:w="833" w:type="pct"/>
              </w:tcPr>
              <w:p>
                <w:r>
                  <w:rPr>
                    <w:lang w:val="zh-CN"/>
                  </w:rPr>
                  <w:t>Upsilon</w:t>
                </w:r>
              </w:p>
            </w:tc>
            <w:tc>
              <w:tcPr>
                <w:tcW w:w="834" w:type="pct"/>
              </w:tcPr>
              <w:p>
                <m:oMathPara>
                  <m:oMathParaPr>
                    <m:jc m:val="centerGroup"/>
                  </m:oMathParaPr>
                  <m:oMath>
                    <m:r>
                      <m:rPr>
                        <m:sty m:val="p"/>
                      </m:rPr>
                      <w:rPr>
                        <w:rFonts w:ascii="Cambria Math" w:hAnsi="Cambria Math"/>
                      </w:rPr>
                      <m:t>Υ</m:t>
                    </m:r>
                  </m:oMath>
                </m:oMathPara>
              </w:p>
            </w:tc>
            <w:tc>
              <w:tcPr>
                <w:tcW w:w="834" w:type="pct"/>
              </w:tcPr>
              <w:p>
                <w:pPr>
                  <w:rPr>
                    <w:iCs/>
                  </w:rPr>
                </w:pPr>
                <m:oMathPara>
                  <m:oMathParaPr>
                    <m:jc m:val="centerGroup"/>
                  </m:oMathParaPr>
                  <m:oMath>
                    <m:r>
                      <w:rPr>
                        <w:rFonts w:ascii="Cambria Math" w:hAnsi="Cambria Math"/>
                      </w:rPr>
                      <m:t>υ</m:t>
                    </m:r>
                  </m:oMath>
                </m:oMathPara>
              </w:p>
            </w:tc>
          </w:tr>
          <w:tr>
            <w:tc>
              <w:tcPr>
                <w:tcW w:w="833" w:type="pct"/>
              </w:tcPr>
              <w:p>
                <w:r>
                  <w:rPr>
                    <w:lang w:val="zh-CN"/>
                  </w:rPr>
                  <w:t>Iota</w:t>
                </w:r>
              </w:p>
            </w:tc>
            <w:tc>
              <w:tcPr>
                <w:tcW w:w="833" w:type="pct"/>
              </w:tcPr>
              <w:p>
                <m:oMathPara>
                  <m:oMathParaPr>
                    <m:jc m:val="centerGroup"/>
                  </m:oMathParaPr>
                  <m:oMath>
                    <m:r>
                      <m:rPr>
                        <m:sty m:val="p"/>
                      </m:rPr>
                      <w:rPr>
                        <w:rFonts w:ascii="Cambria Math" w:hAnsi="Cambria Math"/>
                      </w:rPr>
                      <m:t>Ι</m:t>
                    </m:r>
                  </m:oMath>
                </m:oMathPara>
              </w:p>
            </w:tc>
            <w:tc>
              <w:tcPr>
                <w:tcW w:w="833" w:type="pct"/>
              </w:tcPr>
              <w:p>
                <w:pPr>
                  <w:rPr>
                    <w:iCs/>
                  </w:rPr>
                </w:pPr>
                <m:oMathPara>
                  <m:oMathParaPr>
                    <m:jc m:val="centerGroup"/>
                  </m:oMathParaPr>
                  <m:oMath>
                    <m:r>
                      <w:rPr>
                        <w:rFonts w:ascii="Cambria Math" w:hAnsi="Cambria Math"/>
                      </w:rPr>
                      <m:t>ι</m:t>
                    </m:r>
                  </m:oMath>
                </m:oMathPara>
              </w:p>
            </w:tc>
            <w:tc>
              <w:tcPr>
                <w:tcW w:w="833" w:type="pct"/>
              </w:tcPr>
              <w:p>
                <w:r>
                  <w:rPr>
                    <w:lang w:val="zh-CN"/>
                  </w:rPr>
                  <w:t>Phi</w:t>
                </w:r>
              </w:p>
            </w:tc>
            <w:tc>
              <w:tcPr>
                <w:tcW w:w="834" w:type="pct"/>
              </w:tcPr>
              <w:p>
                <m:oMathPara>
                  <m:oMathParaPr>
                    <m:jc m:val="centerGroup"/>
                  </m:oMathParaPr>
                  <m:oMath>
                    <m:r>
                      <m:rPr>
                        <m:sty m:val="p"/>
                      </m:rPr>
                      <w:rPr>
                        <w:rFonts w:ascii="Cambria Math" w:hAnsi="Cambria Math"/>
                      </w:rPr>
                      <m:t>Φ</m:t>
                    </m:r>
                  </m:oMath>
                </m:oMathPara>
              </w:p>
            </w:tc>
            <w:tc>
              <w:tcPr>
                <w:tcW w:w="834" w:type="pct"/>
              </w:tcPr>
              <w:p>
                <w:pPr>
                  <w:rPr>
                    <w:iCs/>
                  </w:rPr>
                </w:pPr>
                <m:oMathPara>
                  <m:oMathParaPr>
                    <m:jc m:val="centerGroup"/>
                  </m:oMathParaPr>
                  <m:oMath>
                    <m:r>
                      <w:rPr>
                        <w:rFonts w:ascii="Cambria Math" w:hAnsi="Cambria Math"/>
                      </w:rPr>
                      <m:t>φ</m:t>
                    </m:r>
                  </m:oMath>
                </m:oMathPara>
              </w:p>
            </w:tc>
          </w:tr>
          <w:tr>
            <w:tc>
              <w:tcPr>
                <w:tcW w:w="833" w:type="pct"/>
              </w:tcPr>
              <w:p>
                <w:r>
                  <w:rPr>
                    <w:lang w:val="zh-CN"/>
                  </w:rPr>
                  <w:t>Kappa</w:t>
                </w:r>
              </w:p>
            </w:tc>
            <w:tc>
              <w:tcPr>
                <w:tcW w:w="833" w:type="pct"/>
              </w:tcPr>
              <w:p>
                <m:oMathPara>
                  <m:oMathParaPr>
                    <m:jc m:val="centerGroup"/>
                  </m:oMathParaPr>
                  <m:oMath>
                    <m:r>
                      <m:rPr>
                        <m:sty m:val="p"/>
                      </m:rPr>
                      <w:rPr>
                        <w:rFonts w:ascii="Cambria Math" w:hAnsi="Cambria Math"/>
                      </w:rPr>
                      <m:t>Κ</m:t>
                    </m:r>
                  </m:oMath>
                </m:oMathPara>
              </w:p>
            </w:tc>
            <w:tc>
              <w:tcPr>
                <w:tcW w:w="833" w:type="pct"/>
              </w:tcPr>
              <w:p>
                <w:pPr>
                  <w:rPr>
                    <w:iCs/>
                  </w:rPr>
                </w:pPr>
                <m:oMathPara>
                  <m:oMathParaPr>
                    <m:jc m:val="centerGroup"/>
                  </m:oMathParaPr>
                  <m:oMath>
                    <m:r>
                      <w:rPr>
                        <w:rFonts w:ascii="Cambria Math" w:hAnsi="Cambria Math"/>
                      </w:rPr>
                      <m:t>κ</m:t>
                    </m:r>
                  </m:oMath>
                </m:oMathPara>
              </w:p>
            </w:tc>
            <w:tc>
              <w:tcPr>
                <w:tcW w:w="833" w:type="pct"/>
              </w:tcPr>
              <w:p>
                <w:r>
                  <w:rPr>
                    <w:lang w:val="zh-CN"/>
                  </w:rPr>
                  <w:t>Chi</w:t>
                </w:r>
              </w:p>
            </w:tc>
            <w:tc>
              <w:tcPr>
                <w:tcW w:w="834" w:type="pct"/>
              </w:tcPr>
              <w:p>
                <m:oMathPara>
                  <m:oMathParaPr>
                    <m:jc m:val="centerGroup"/>
                  </m:oMathParaPr>
                  <m:oMath>
                    <m:r>
                      <m:rPr>
                        <m:sty m:val="p"/>
                      </m:rPr>
                      <w:rPr>
                        <w:rFonts w:ascii="Cambria Math" w:hAnsi="Cambria Math"/>
                      </w:rPr>
                      <m:t>Χ</m:t>
                    </m:r>
                  </m:oMath>
                </m:oMathPara>
              </w:p>
            </w:tc>
            <w:tc>
              <w:tcPr>
                <w:tcW w:w="834" w:type="pct"/>
              </w:tcPr>
              <w:p>
                <w:pPr>
                  <w:rPr>
                    <w:iCs/>
                  </w:rPr>
                </w:pPr>
                <m:oMathPara>
                  <m:oMathParaPr>
                    <m:jc m:val="centerGroup"/>
                  </m:oMathParaPr>
                  <m:oMath>
                    <m:r>
                      <w:rPr>
                        <w:rFonts w:ascii="Cambria Math" w:hAnsi="Cambria Math"/>
                      </w:rPr>
                      <m:t>χ</m:t>
                    </m:r>
                  </m:oMath>
                </m:oMathPara>
              </w:p>
            </w:tc>
          </w:tr>
          <w:tr>
            <w:tc>
              <w:tcPr>
                <w:tcW w:w="833" w:type="pct"/>
              </w:tcPr>
              <w:p>
                <w:r>
                  <w:rPr>
                    <w:lang w:val="zh-CN"/>
                  </w:rPr>
                  <w:t>Lambda</w:t>
                </w:r>
              </w:p>
            </w:tc>
            <w:tc>
              <w:tcPr>
                <w:tcW w:w="833" w:type="pct"/>
              </w:tcPr>
              <w:p>
                <m:oMathPara>
                  <m:oMathParaPr>
                    <m:jc m:val="centerGroup"/>
                  </m:oMathParaPr>
                  <m:oMath>
                    <m:r>
                      <m:rPr>
                        <m:sty m:val="p"/>
                      </m:rPr>
                      <w:rPr>
                        <w:rFonts w:ascii="Cambria Math" w:hAnsi="Cambria Math"/>
                      </w:rPr>
                      <m:t>Λ</m:t>
                    </m:r>
                  </m:oMath>
                </m:oMathPara>
              </w:p>
            </w:tc>
            <w:tc>
              <w:tcPr>
                <w:tcW w:w="833" w:type="pct"/>
              </w:tcPr>
              <w:p>
                <w:pPr>
                  <w:rPr>
                    <w:iCs/>
                  </w:rPr>
                </w:pPr>
                <m:oMathPara>
                  <m:oMathParaPr>
                    <m:jc m:val="centerGroup"/>
                  </m:oMathParaPr>
                  <m:oMath>
                    <m:r>
                      <w:rPr>
                        <w:rFonts w:ascii="Cambria Math" w:hAnsi="Cambria Math"/>
                      </w:rPr>
                      <m:t>λ</m:t>
                    </m:r>
                  </m:oMath>
                </m:oMathPara>
              </w:p>
            </w:tc>
            <w:tc>
              <w:tcPr>
                <w:tcW w:w="833" w:type="pct"/>
              </w:tcPr>
              <w:p>
                <w:r>
                  <w:rPr>
                    <w:lang w:val="zh-CN"/>
                  </w:rPr>
                  <w:t>Psi</w:t>
                </w:r>
              </w:p>
            </w:tc>
            <w:tc>
              <w:tcPr>
                <w:tcW w:w="834" w:type="pct"/>
              </w:tcPr>
              <w:p>
                <m:oMathPara>
                  <m:oMathParaPr>
                    <m:jc m:val="centerGroup"/>
                  </m:oMathParaPr>
                  <m:oMath>
                    <m:r>
                      <m:rPr>
                        <m:sty m:val="p"/>
                      </m:rPr>
                      <w:rPr>
                        <w:rFonts w:ascii="Cambria Math" w:hAnsi="Cambria Math"/>
                      </w:rPr>
                      <m:t>Ψ</m:t>
                    </m:r>
                  </m:oMath>
                </m:oMathPara>
              </w:p>
            </w:tc>
            <w:tc>
              <w:tcPr>
                <w:tcW w:w="834" w:type="pct"/>
              </w:tcPr>
              <w:p>
                <w:pPr>
                  <w:rPr>
                    <w:iCs/>
                  </w:rPr>
                </w:pPr>
                <m:oMathPara>
                  <m:oMathParaPr>
                    <m:jc m:val="centerGroup"/>
                  </m:oMathParaPr>
                  <m:oMath>
                    <m:r>
                      <w:rPr>
                        <w:rFonts w:ascii="Cambria Math" w:hAnsi="Cambria Math"/>
                      </w:rPr>
                      <m:t>ψ</m:t>
                    </m:r>
                  </m:oMath>
                </m:oMathPara>
              </w:p>
            </w:tc>
          </w:tr>
          <w:tr>
            <w:tc>
              <w:tcPr>
                <w:tcW w:w="833" w:type="pct"/>
              </w:tcPr>
              <w:p>
                <w:r>
                  <w:rPr>
                    <w:lang w:val="zh-CN"/>
                  </w:rPr>
                  <w:t>Mu</w:t>
                </w:r>
              </w:p>
            </w:tc>
            <w:tc>
              <w:tcPr>
                <w:tcW w:w="833" w:type="pct"/>
              </w:tcPr>
              <w:p>
                <m:oMathPara>
                  <m:oMathParaPr>
                    <m:jc m:val="centerGroup"/>
                  </m:oMathParaPr>
                  <m:oMath>
                    <m:r>
                      <m:rPr>
                        <m:sty m:val="p"/>
                      </m:rPr>
                      <w:rPr>
                        <w:rFonts w:ascii="Cambria Math" w:hAnsi="Cambria Math"/>
                      </w:rPr>
                      <m:t>Μ</m:t>
                    </m:r>
                  </m:oMath>
                </m:oMathPara>
              </w:p>
            </w:tc>
            <w:tc>
              <w:tcPr>
                <w:tcW w:w="833" w:type="pct"/>
              </w:tcPr>
              <w:p>
                <w:pPr>
                  <w:rPr>
                    <w:iCs/>
                  </w:rPr>
                </w:pPr>
                <m:oMathPara>
                  <m:oMathParaPr>
                    <m:jc m:val="centerGroup"/>
                  </m:oMathParaPr>
                  <m:oMath>
                    <m:r>
                      <w:rPr>
                        <w:rFonts w:ascii="Cambria Math" w:hAnsi="Cambria Math"/>
                      </w:rPr>
                      <m:t>μ</m:t>
                    </m:r>
                  </m:oMath>
                </m:oMathPara>
              </w:p>
            </w:tc>
            <w:tc>
              <w:tcPr>
                <w:tcW w:w="833" w:type="pct"/>
              </w:tcPr>
              <w:p>
                <w:r>
                  <w:rPr>
                    <w:lang w:val="zh-CN"/>
                  </w:rPr>
                  <w:t>Omega</w:t>
                </w:r>
              </w:p>
            </w:tc>
            <w:tc>
              <w:tcPr>
                <w:tcW w:w="834" w:type="pct"/>
              </w:tcPr>
              <w:p>
                <m:oMathPara>
                  <m:oMathParaPr>
                    <m:jc m:val="centerGroup"/>
                  </m:oMathParaPr>
                  <m:oMath>
                    <m:r>
                      <m:rPr>
                        <m:sty m:val="p"/>
                      </m:rPr>
                      <w:rPr>
                        <w:rFonts w:ascii="Cambria Math" w:hAnsi="Cambria Math"/>
                      </w:rPr>
                      <m:t>Ω</m:t>
                    </m:r>
                  </m:oMath>
                </m:oMathPara>
              </w:p>
            </w:tc>
            <w:tc>
              <w:tcPr>
                <w:tcW w:w="834" w:type="pct"/>
              </w:tcPr>
              <w:p>
                <w:pPr>
                  <w:rPr>
                    <w:iCs/>
                  </w:rPr>
                </w:pPr>
                <m:oMathPara>
                  <m:oMathParaPr>
                    <m:jc m:val="centerGroup"/>
                  </m:oMathParaPr>
                  <m:oMath>
                    <m:r>
                      <w:rPr>
                        <w:rFonts w:ascii="Cambria Math" w:hAnsi="Cambria Math"/>
                      </w:rPr>
                      <m:t>ω</m:t>
                    </m:r>
                  </m:oMath>
                </m:oMathPara>
              </w:p>
            </w:tc>
          </w:tr>
        </w:tbl>
        <w:p/>
      </w:docPartBody>
    </w:docPart>
    <w:docPart>
      <w:docPartPr>
        <w:name w:val="表格式列表"/>
        <w:style w:val="Normal"/>
        <w:category>
          <w:name w:val="内置"/>
          <w:gallery w:val="tbls"/>
        </w:category>
        <w:behaviors>
          <w:behavior w:val="p"/>
        </w:behaviors>
        <w:description w:val="使用浅色列表的简单表格式列表 - 强调文字颜色 3 表格样式"/>
        <w:guid w:val="{69F510B2-2F90-440C-898F-483B46A4E353}"/>
      </w:docPartPr>
      <w:docPartBody>
        <w:tbl>
          <w:tblPr>
            <w:tblStyle w:val="LightList-Accent3"/>
            <w:tblW w:w="0" w:type="auto"/>
            <w:tblLook w:val="0620"/>
          </w:tblPr>
          <w:tblGrid>
            <w:gridCol w:w="4788"/>
            <w:gridCol w:w="4788"/>
          </w:tblGrid>
          <w:tr>
            <w:trPr>
              <w:cnfStyle w:val="100000000000"/>
            </w:trPr>
            <w:tc>
              <w:tcPr>
                <w:tcW w:w="0" w:type="auto"/>
              </w:tcPr>
              <w:p>
                <w:r>
                  <w:rPr>
                    <w:lang w:val="zh-CN"/>
                  </w:rPr>
                  <w:t>项目</w:t>
                </w:r>
              </w:p>
            </w:tc>
            <w:tc>
              <w:tcPr>
                <w:tcW w:w="0" w:type="auto"/>
              </w:tcPr>
              <w:p>
                <w:r>
                  <w:rPr>
                    <w:lang w:val="zh-CN"/>
                  </w:rPr>
                  <w:t>所需数目</w:t>
                </w:r>
              </w:p>
            </w:tc>
          </w:tr>
          <w:tr>
            <w:tc>
              <w:tcPr>
                <w:tcW w:w="0" w:type="auto"/>
              </w:tcPr>
              <w:p>
                <w:r>
                  <w:rPr>
                    <w:lang w:val="zh-CN"/>
                  </w:rPr>
                  <w:t>图书</w:t>
                </w:r>
              </w:p>
            </w:tc>
            <w:tc>
              <w:tcPr>
                <w:tcW w:w="0" w:type="auto"/>
              </w:tcPr>
              <w:p>
                <w:r>
                  <w:rPr>
                    <w:lang w:val="zh-CN"/>
                  </w:rPr>
                  <w:t>1</w:t>
                </w:r>
              </w:p>
            </w:tc>
          </w:tr>
          <w:tr>
            <w:tc>
              <w:tcPr>
                <w:tcW w:w="0" w:type="auto"/>
              </w:tcPr>
              <w:p>
                <w:r>
                  <w:rPr>
                    <w:lang w:val="zh-CN"/>
                  </w:rPr>
                  <w:t>杂志</w:t>
                </w:r>
              </w:p>
            </w:tc>
            <w:tc>
              <w:tcPr>
                <w:tcW w:w="0" w:type="auto"/>
              </w:tcPr>
              <w:p>
                <w:r>
                  <w:rPr>
                    <w:lang w:val="zh-CN"/>
                  </w:rPr>
                  <w:t>3</w:t>
                </w:r>
              </w:p>
            </w:tc>
          </w:tr>
          <w:tr>
            <w:tc>
              <w:tcPr>
                <w:tcW w:w="0" w:type="auto"/>
              </w:tcPr>
              <w:p>
                <w:r>
                  <w:rPr>
                    <w:lang w:val="zh-CN"/>
                  </w:rPr>
                  <w:t>笔记本</w:t>
                </w:r>
              </w:p>
            </w:tc>
            <w:tc>
              <w:tcPr>
                <w:tcW w:w="0" w:type="auto"/>
              </w:tcPr>
              <w:p>
                <w:r>
                  <w:rPr>
                    <w:lang w:val="zh-CN"/>
                  </w:rPr>
                  <w:t>1</w:t>
                </w:r>
              </w:p>
            </w:tc>
          </w:tr>
          <w:tr>
            <w:tc>
              <w:tcPr>
                <w:tcW w:w="0" w:type="auto"/>
              </w:tcPr>
              <w:p>
                <w:r>
                  <w:rPr>
                    <w:lang w:val="zh-CN"/>
                  </w:rPr>
                  <w:t>便笺簿</w:t>
                </w:r>
              </w:p>
            </w:tc>
            <w:tc>
              <w:tcPr>
                <w:tcW w:w="0" w:type="auto"/>
              </w:tcPr>
              <w:p>
                <w:r>
                  <w:rPr>
                    <w:lang w:val="zh-CN"/>
                  </w:rPr>
                  <w:t>1</w:t>
                </w:r>
              </w:p>
            </w:tc>
          </w:tr>
          <w:tr>
            <w:tc>
              <w:tcPr>
                <w:tcW w:w="0" w:type="auto"/>
              </w:tcPr>
              <w:p>
                <w:r>
                  <w:rPr>
                    <w:lang w:val="zh-CN"/>
                  </w:rPr>
                  <w:t>钢笔</w:t>
                </w:r>
              </w:p>
            </w:tc>
            <w:tc>
              <w:tcPr>
                <w:tcW w:w="0" w:type="auto"/>
              </w:tcPr>
              <w:p>
                <w:r>
                  <w:rPr>
                    <w:lang w:val="zh-CN"/>
                  </w:rPr>
                  <w:t>3</w:t>
                </w:r>
              </w:p>
            </w:tc>
          </w:tr>
          <w:tr>
            <w:tc>
              <w:tcPr>
                <w:tcW w:w="0" w:type="auto"/>
              </w:tcPr>
              <w:p>
                <w:r>
                  <w:rPr>
                    <w:lang w:val="zh-CN"/>
                  </w:rPr>
                  <w:t>铅笔</w:t>
                </w:r>
              </w:p>
            </w:tc>
            <w:tc>
              <w:tcPr>
                <w:tcW w:w="0" w:type="auto"/>
              </w:tcPr>
              <w:p>
                <w:r>
                  <w:rPr>
                    <w:lang w:val="zh-CN"/>
                  </w:rPr>
                  <w:t>2</w:t>
                </w:r>
              </w:p>
            </w:tc>
          </w:tr>
          <w:tr>
            <w:tc>
              <w:tcPr>
                <w:tcW w:w="0" w:type="auto"/>
              </w:tcPr>
              <w:p>
                <w:r>
                  <w:rPr>
                    <w:lang w:val="zh-CN"/>
                  </w:rPr>
                  <w:t>荧光记号笔</w:t>
                </w:r>
              </w:p>
            </w:tc>
            <w:tc>
              <w:tcPr>
                <w:tcW w:w="0" w:type="auto"/>
              </w:tcPr>
              <w:p>
                <w:r>
                  <w:rPr>
                    <w:lang w:val="zh-CN"/>
                  </w:rPr>
                  <w:t xml:space="preserve">2 </w:t>
                </w:r>
                <w:r>
                  <w:rPr>
                    <w:lang w:val="zh-CN"/>
                  </w:rPr>
                  <w:t>色</w:t>
                </w:r>
              </w:p>
            </w:tc>
          </w:tr>
          <w:tr>
            <w:tc>
              <w:tcPr>
                <w:tcW w:w="0" w:type="auto"/>
              </w:tcPr>
              <w:p>
                <w:r>
                  <w:rPr>
                    <w:lang w:val="zh-CN"/>
                  </w:rPr>
                  <w:t>剪刀</w:t>
                </w:r>
              </w:p>
            </w:tc>
            <w:tc>
              <w:tcPr>
                <w:tcW w:w="0" w:type="auto"/>
              </w:tcPr>
              <w:p>
                <w:r>
                  <w:rPr>
                    <w:lang w:val="zh-CN"/>
                  </w:rPr>
                  <w:t xml:space="preserve">1 </w:t>
                </w:r>
                <w:r>
                  <w:rPr>
                    <w:lang w:val="zh-CN"/>
                  </w:rPr>
                  <w:t>把</w:t>
                </w:r>
              </w:p>
            </w:tc>
          </w:tr>
        </w:tbl>
        <w:p/>
      </w:docPartBody>
    </w:docPart>
    <w:docPart>
      <w:docPartPr>
        <w:name w:val="矩阵"/>
        <w:style w:val="Normal"/>
        <w:category>
          <w:name w:val="内置"/>
          <w:gallery w:val="tbls"/>
        </w:category>
        <w:behaviors>
          <w:behavior w:val="p"/>
        </w:behaviors>
        <w:description w:val="间距均匀的矩阵，使用长划线指示无效状态；使用中等深浅列表 2 - 强调文字颜色 1 表格样式"/>
        <w:guid w:val="{EA217699-EC6A-4F2A-8DD0-057F25D1D5AF}"/>
      </w:docPartPr>
      <w:docPartBody>
        <w:tbl>
          <w:tblPr>
            <w:tblStyle w:val="MediumList2-Accent1"/>
            <w:tblW w:w="5000" w:type="pct"/>
            <w:tblLook w:val="04A0"/>
          </w:tblPr>
          <w:tblGrid>
            <w:gridCol w:w="1610"/>
            <w:gridCol w:w="1610"/>
            <w:gridCol w:w="1609"/>
            <w:gridCol w:w="1609"/>
            <w:gridCol w:w="1609"/>
            <w:gridCol w:w="1529"/>
          </w:tblGrid>
          <w:tr>
            <w:trPr>
              <w:cnfStyle w:val="100000000000"/>
            </w:trPr>
            <w:tc>
              <w:tcPr>
                <w:cnfStyle w:val="001000000100"/>
                <w:tcW w:w="818" w:type="pct"/>
                <w:noWrap/>
              </w:tcPr>
              <w:p>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lang w:val="zh-CN"/>
                  </w:rPr>
                  <w:t>城市或城镇</w:t>
                </w:r>
              </w:p>
            </w:tc>
            <w:tc>
              <w:tcPr>
                <w:tcW w:w="849" w:type="pct"/>
              </w:tcPr>
              <w:p>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lang w:val="zh-CN"/>
                  </w:rPr>
                  <w:t>点</w:t>
                </w:r>
                <w:r>
                  <w:rPr>
                    <w:rFonts w:asciiTheme="minorHAnsi" w:eastAsiaTheme="minorEastAsia" w:hAnsiTheme="minorHAnsi" w:cstheme="minorBidi"/>
                    <w:color w:val="auto"/>
                    <w:sz w:val="22"/>
                    <w:szCs w:val="22"/>
                    <w:lang w:val="zh-CN"/>
                  </w:rPr>
                  <w:t xml:space="preserve"> A</w:t>
                </w:r>
              </w:p>
            </w:tc>
            <w:tc>
              <w:tcPr>
                <w:tcW w:w="849" w:type="pct"/>
              </w:tcPr>
              <w:p>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lang w:val="zh-CN"/>
                  </w:rPr>
                  <w:t>点</w:t>
                </w:r>
                <w:r>
                  <w:rPr>
                    <w:rFonts w:asciiTheme="minorHAnsi" w:eastAsiaTheme="minorEastAsia" w:hAnsiTheme="minorHAnsi" w:cstheme="minorBidi"/>
                    <w:color w:val="auto"/>
                    <w:sz w:val="22"/>
                    <w:szCs w:val="22"/>
                    <w:lang w:val="zh-CN"/>
                  </w:rPr>
                  <w:t xml:space="preserve"> B</w:t>
                </w:r>
              </w:p>
            </w:tc>
            <w:tc>
              <w:tcPr>
                <w:tcW w:w="850" w:type="pct"/>
              </w:tcPr>
              <w:p>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lang w:val="zh-CN"/>
                  </w:rPr>
                  <w:t>点</w:t>
                </w:r>
                <w:r>
                  <w:rPr>
                    <w:rFonts w:asciiTheme="minorHAnsi" w:eastAsiaTheme="minorEastAsia" w:hAnsiTheme="minorHAnsi" w:cstheme="minorBidi"/>
                    <w:color w:val="auto"/>
                    <w:sz w:val="22"/>
                    <w:szCs w:val="22"/>
                    <w:lang w:val="zh-CN"/>
                  </w:rPr>
                  <w:t xml:space="preserve"> C</w:t>
                </w:r>
              </w:p>
            </w:tc>
            <w:tc>
              <w:tcPr>
                <w:tcW w:w="851" w:type="pct"/>
              </w:tcPr>
              <w:p>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lang w:val="zh-CN"/>
                  </w:rPr>
                  <w:t>点</w:t>
                </w:r>
                <w:r>
                  <w:rPr>
                    <w:rFonts w:asciiTheme="minorHAnsi" w:eastAsiaTheme="minorEastAsia" w:hAnsiTheme="minorHAnsi" w:cstheme="minorBidi"/>
                    <w:color w:val="auto"/>
                    <w:sz w:val="22"/>
                    <w:szCs w:val="22"/>
                    <w:lang w:val="zh-CN"/>
                  </w:rPr>
                  <w:t xml:space="preserve"> D</w:t>
                </w:r>
              </w:p>
            </w:tc>
            <w:tc>
              <w:tcPr>
                <w:tcW w:w="783" w:type="pct"/>
              </w:tcPr>
              <w:p>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lang w:val="zh-CN"/>
                  </w:rPr>
                  <w:t>点</w:t>
                </w:r>
                <w:r>
                  <w:rPr>
                    <w:rFonts w:asciiTheme="minorHAnsi" w:eastAsiaTheme="minorEastAsia" w:hAnsiTheme="minorHAnsi" w:cstheme="minorBidi"/>
                    <w:color w:val="auto"/>
                    <w:sz w:val="22"/>
                    <w:szCs w:val="22"/>
                    <w:lang w:val="zh-CN"/>
                  </w:rPr>
                  <w:t xml:space="preserve"> E</w:t>
                </w:r>
              </w:p>
            </w:tc>
          </w:tr>
          <w:tr>
            <w:trPr>
              <w:cnfStyle w:val="000000100000"/>
            </w:trPr>
            <w:tc>
              <w:tcPr>
                <w:cnfStyle w:val="001000000000"/>
                <w:tcW w:w="818" w:type="pct"/>
                <w:noWrap/>
              </w:tcPr>
              <w:p>
                <w:pPr>
                  <w:rPr>
                    <w:rFonts w:asciiTheme="minorHAnsi" w:eastAsiaTheme="minorEastAsia" w:hAnsiTheme="minorHAnsi" w:cstheme="minorBidi"/>
                    <w:color w:val="auto"/>
                  </w:rPr>
                </w:pPr>
                <w:r>
                  <w:rPr>
                    <w:rFonts w:asciiTheme="minorHAnsi" w:eastAsiaTheme="minorEastAsia" w:hAnsiTheme="minorHAnsi" w:cstheme="minorBidi"/>
                    <w:color w:val="auto"/>
                    <w:lang w:val="zh-CN"/>
                  </w:rPr>
                  <w:t>点</w:t>
                </w:r>
                <w:r>
                  <w:rPr>
                    <w:rFonts w:asciiTheme="minorHAnsi" w:eastAsiaTheme="minorEastAsia" w:hAnsiTheme="minorHAnsi" w:cstheme="minorBidi"/>
                    <w:color w:val="auto"/>
                    <w:lang w:val="zh-CN"/>
                  </w:rPr>
                  <w:t xml:space="preserve"> A</w:t>
                </w:r>
              </w:p>
            </w:tc>
            <w:tc>
              <w:tcPr>
                <w:tcW w:w="849"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w:t>
                </w:r>
              </w:p>
            </w:tc>
            <w:tc>
              <w:tcPr>
                <w:tcW w:w="849" w:type="pct"/>
              </w:tcPr>
              <w:p>
                <w:pPr>
                  <w:jc w:val="center"/>
                  <w:cnfStyle w:val="000000100000"/>
                  <w:rPr>
                    <w:rFonts w:asciiTheme="minorHAnsi" w:eastAsiaTheme="minorEastAsia" w:hAnsiTheme="minorHAnsi" w:cstheme="minorBidi"/>
                    <w:color w:val="auto"/>
                  </w:rPr>
                </w:pPr>
              </w:p>
            </w:tc>
            <w:tc>
              <w:tcPr>
                <w:tcW w:w="850" w:type="pct"/>
              </w:tcPr>
              <w:p>
                <w:pPr>
                  <w:jc w:val="center"/>
                  <w:cnfStyle w:val="000000100000"/>
                  <w:rPr>
                    <w:rFonts w:asciiTheme="minorHAnsi" w:eastAsiaTheme="minorEastAsia" w:hAnsiTheme="minorHAnsi" w:cstheme="minorBidi"/>
                    <w:color w:val="auto"/>
                  </w:rPr>
                </w:pPr>
              </w:p>
            </w:tc>
            <w:tc>
              <w:tcPr>
                <w:tcW w:w="851" w:type="pct"/>
              </w:tcPr>
              <w:p>
                <w:pPr>
                  <w:jc w:val="center"/>
                  <w:cnfStyle w:val="000000100000"/>
                  <w:rPr>
                    <w:rFonts w:asciiTheme="minorHAnsi" w:eastAsiaTheme="minorEastAsia" w:hAnsiTheme="minorHAnsi" w:cstheme="minorBidi"/>
                    <w:color w:val="auto"/>
                  </w:rPr>
                </w:pPr>
              </w:p>
            </w:tc>
            <w:tc>
              <w:tcPr>
                <w:tcW w:w="783" w:type="pct"/>
              </w:tcPr>
              <w:p>
                <w:pPr>
                  <w:jc w:val="center"/>
                  <w:cnfStyle w:val="000000100000"/>
                  <w:rPr>
                    <w:rFonts w:asciiTheme="minorHAnsi" w:eastAsiaTheme="minorEastAsia" w:hAnsiTheme="minorHAnsi" w:cstheme="minorBidi"/>
                    <w:color w:val="auto"/>
                  </w:rPr>
                </w:pPr>
              </w:p>
            </w:tc>
          </w:tr>
          <w:tr>
            <w:tc>
              <w:tcPr>
                <w:cnfStyle w:val="001000000000"/>
                <w:tcW w:w="818" w:type="pct"/>
                <w:noWrap/>
              </w:tcPr>
              <w:p>
                <w:pPr>
                  <w:rPr>
                    <w:rFonts w:asciiTheme="minorHAnsi" w:eastAsiaTheme="minorEastAsia" w:hAnsiTheme="minorHAnsi" w:cstheme="minorBidi"/>
                    <w:color w:val="auto"/>
                  </w:rPr>
                </w:pPr>
                <w:r>
                  <w:rPr>
                    <w:rFonts w:asciiTheme="minorHAnsi" w:eastAsiaTheme="minorEastAsia" w:hAnsiTheme="minorHAnsi" w:cstheme="minorBidi"/>
                    <w:color w:val="auto"/>
                    <w:lang w:val="zh-CN"/>
                  </w:rPr>
                  <w:t>点</w:t>
                </w:r>
                <w:r>
                  <w:rPr>
                    <w:rFonts w:asciiTheme="minorHAnsi" w:eastAsiaTheme="minorEastAsia" w:hAnsiTheme="minorHAnsi" w:cstheme="minorBidi"/>
                    <w:color w:val="auto"/>
                    <w:lang w:val="zh-CN"/>
                  </w:rPr>
                  <w:t xml:space="preserve"> B</w:t>
                </w:r>
              </w:p>
            </w:tc>
            <w:tc>
              <w:tcPr>
                <w:tcW w:w="849" w:type="pct"/>
              </w:tcPr>
              <w:p>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lang w:val="zh-CN"/>
                  </w:rPr>
                  <w:t>87</w:t>
                </w:r>
              </w:p>
            </w:tc>
            <w:tc>
              <w:tcPr>
                <w:tcW w:w="849" w:type="pct"/>
              </w:tcPr>
              <w:p>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lang w:val="zh-CN"/>
                  </w:rPr>
                  <w:t>—</w:t>
                </w:r>
              </w:p>
            </w:tc>
            <w:tc>
              <w:tcPr>
                <w:tcW w:w="850" w:type="pct"/>
              </w:tcPr>
              <w:p>
                <w:pPr>
                  <w:jc w:val="center"/>
                  <w:cnfStyle w:val="000000000000"/>
                  <w:rPr>
                    <w:rFonts w:asciiTheme="minorHAnsi" w:eastAsiaTheme="minorEastAsia" w:hAnsiTheme="minorHAnsi" w:cstheme="minorBidi"/>
                    <w:color w:val="auto"/>
                  </w:rPr>
                </w:pPr>
              </w:p>
            </w:tc>
            <w:tc>
              <w:tcPr>
                <w:tcW w:w="851" w:type="pct"/>
              </w:tcPr>
              <w:p>
                <w:pPr>
                  <w:jc w:val="center"/>
                  <w:cnfStyle w:val="000000000000"/>
                  <w:rPr>
                    <w:rFonts w:asciiTheme="minorHAnsi" w:eastAsiaTheme="minorEastAsia" w:hAnsiTheme="minorHAnsi" w:cstheme="minorBidi"/>
                    <w:color w:val="auto"/>
                  </w:rPr>
                </w:pPr>
              </w:p>
            </w:tc>
            <w:tc>
              <w:tcPr>
                <w:tcW w:w="783" w:type="pct"/>
              </w:tcPr>
              <w:p>
                <w:pPr>
                  <w:jc w:val="center"/>
                  <w:cnfStyle w:val="000000000000"/>
                  <w:rPr>
                    <w:rFonts w:asciiTheme="minorHAnsi" w:eastAsiaTheme="minorEastAsia" w:hAnsiTheme="minorHAnsi" w:cstheme="minorBidi"/>
                    <w:color w:val="auto"/>
                  </w:rPr>
                </w:pPr>
              </w:p>
            </w:tc>
          </w:tr>
          <w:tr>
            <w:trPr>
              <w:cnfStyle w:val="000000100000"/>
            </w:trPr>
            <w:tc>
              <w:tcPr>
                <w:cnfStyle w:val="001000000000"/>
                <w:tcW w:w="818" w:type="pct"/>
                <w:noWrap/>
              </w:tcPr>
              <w:p>
                <w:pPr>
                  <w:rPr>
                    <w:rFonts w:asciiTheme="minorHAnsi" w:eastAsiaTheme="minorEastAsia" w:hAnsiTheme="minorHAnsi" w:cstheme="minorBidi"/>
                    <w:color w:val="auto"/>
                  </w:rPr>
                </w:pPr>
                <w:r>
                  <w:rPr>
                    <w:rFonts w:asciiTheme="minorHAnsi" w:eastAsiaTheme="minorEastAsia" w:hAnsiTheme="minorHAnsi" w:cstheme="minorBidi"/>
                    <w:color w:val="auto"/>
                    <w:lang w:val="zh-CN"/>
                  </w:rPr>
                  <w:t>点</w:t>
                </w:r>
                <w:r>
                  <w:rPr>
                    <w:rFonts w:asciiTheme="minorHAnsi" w:eastAsiaTheme="minorEastAsia" w:hAnsiTheme="minorHAnsi" w:cstheme="minorBidi"/>
                    <w:color w:val="auto"/>
                    <w:lang w:val="zh-CN"/>
                  </w:rPr>
                  <w:t xml:space="preserve"> C</w:t>
                </w:r>
              </w:p>
            </w:tc>
            <w:tc>
              <w:tcPr>
                <w:tcW w:w="849"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64</w:t>
                </w:r>
              </w:p>
            </w:tc>
            <w:tc>
              <w:tcPr>
                <w:tcW w:w="849"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56</w:t>
                </w:r>
              </w:p>
            </w:tc>
            <w:tc>
              <w:tcPr>
                <w:tcW w:w="850"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w:t>
                </w:r>
              </w:p>
            </w:tc>
            <w:tc>
              <w:tcPr>
                <w:tcW w:w="851" w:type="pct"/>
              </w:tcPr>
              <w:p>
                <w:pPr>
                  <w:jc w:val="center"/>
                  <w:cnfStyle w:val="000000100000"/>
                  <w:rPr>
                    <w:rFonts w:asciiTheme="minorHAnsi" w:eastAsiaTheme="minorEastAsia" w:hAnsiTheme="minorHAnsi" w:cstheme="minorBidi"/>
                    <w:color w:val="auto"/>
                  </w:rPr>
                </w:pPr>
              </w:p>
            </w:tc>
            <w:tc>
              <w:tcPr>
                <w:tcW w:w="783" w:type="pct"/>
              </w:tcPr>
              <w:p>
                <w:pPr>
                  <w:jc w:val="center"/>
                  <w:cnfStyle w:val="000000100000"/>
                  <w:rPr>
                    <w:rFonts w:asciiTheme="minorHAnsi" w:eastAsiaTheme="minorEastAsia" w:hAnsiTheme="minorHAnsi" w:cstheme="minorBidi"/>
                    <w:color w:val="auto"/>
                  </w:rPr>
                </w:pPr>
              </w:p>
            </w:tc>
          </w:tr>
          <w:tr>
            <w:tc>
              <w:tcPr>
                <w:cnfStyle w:val="001000000000"/>
                <w:tcW w:w="818" w:type="pct"/>
                <w:noWrap/>
              </w:tcPr>
              <w:p>
                <w:pPr>
                  <w:rPr>
                    <w:rFonts w:asciiTheme="minorHAnsi" w:eastAsiaTheme="minorEastAsia" w:hAnsiTheme="minorHAnsi" w:cstheme="minorBidi"/>
                    <w:color w:val="auto"/>
                  </w:rPr>
                </w:pPr>
                <w:r>
                  <w:rPr>
                    <w:rFonts w:asciiTheme="minorHAnsi" w:eastAsiaTheme="minorEastAsia" w:hAnsiTheme="minorHAnsi" w:cstheme="minorBidi"/>
                    <w:color w:val="auto"/>
                    <w:lang w:val="zh-CN"/>
                  </w:rPr>
                  <w:t>点</w:t>
                </w:r>
                <w:r>
                  <w:rPr>
                    <w:rFonts w:asciiTheme="minorHAnsi" w:eastAsiaTheme="minorEastAsia" w:hAnsiTheme="minorHAnsi" w:cstheme="minorBidi"/>
                    <w:color w:val="auto"/>
                    <w:lang w:val="zh-CN"/>
                  </w:rPr>
                  <w:t xml:space="preserve"> D</w:t>
                </w:r>
              </w:p>
            </w:tc>
            <w:tc>
              <w:tcPr>
                <w:tcW w:w="849" w:type="pct"/>
              </w:tcPr>
              <w:p>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lang w:val="zh-CN"/>
                  </w:rPr>
                  <w:t>37</w:t>
                </w:r>
              </w:p>
            </w:tc>
            <w:tc>
              <w:tcPr>
                <w:tcW w:w="849" w:type="pct"/>
              </w:tcPr>
              <w:p>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lang w:val="zh-CN"/>
                  </w:rPr>
                  <w:t>32</w:t>
                </w:r>
              </w:p>
            </w:tc>
            <w:tc>
              <w:tcPr>
                <w:tcW w:w="850" w:type="pct"/>
              </w:tcPr>
              <w:p>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lang w:val="zh-CN"/>
                  </w:rPr>
                  <w:t>91</w:t>
                </w:r>
              </w:p>
            </w:tc>
            <w:tc>
              <w:tcPr>
                <w:tcW w:w="851" w:type="pct"/>
              </w:tcPr>
              <w:p>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lang w:val="zh-CN"/>
                  </w:rPr>
                  <w:t>—</w:t>
                </w:r>
              </w:p>
            </w:tc>
            <w:tc>
              <w:tcPr>
                <w:tcW w:w="783" w:type="pct"/>
              </w:tcPr>
              <w:p>
                <w:pPr>
                  <w:jc w:val="center"/>
                  <w:cnfStyle w:val="000000000000"/>
                  <w:rPr>
                    <w:rFonts w:asciiTheme="minorHAnsi" w:eastAsiaTheme="minorEastAsia" w:hAnsiTheme="minorHAnsi" w:cstheme="minorBidi"/>
                    <w:color w:val="auto"/>
                  </w:rPr>
                </w:pPr>
              </w:p>
            </w:tc>
          </w:tr>
          <w:tr>
            <w:trPr>
              <w:cnfStyle w:val="000000100000"/>
            </w:trPr>
            <w:tc>
              <w:tcPr>
                <w:cnfStyle w:val="001000000000"/>
                <w:tcW w:w="818" w:type="pct"/>
                <w:noWrap/>
              </w:tcPr>
              <w:p>
                <w:pPr>
                  <w:rPr>
                    <w:rFonts w:asciiTheme="minorHAnsi" w:eastAsiaTheme="minorEastAsia" w:hAnsiTheme="minorHAnsi" w:cstheme="minorBidi"/>
                    <w:color w:val="auto"/>
                  </w:rPr>
                </w:pPr>
                <w:r>
                  <w:rPr>
                    <w:rFonts w:asciiTheme="minorHAnsi" w:eastAsiaTheme="minorEastAsia" w:hAnsiTheme="minorHAnsi" w:cstheme="minorBidi"/>
                    <w:color w:val="auto"/>
                    <w:lang w:val="zh-CN"/>
                  </w:rPr>
                  <w:t>点</w:t>
                </w:r>
                <w:r>
                  <w:rPr>
                    <w:rFonts w:asciiTheme="minorHAnsi" w:eastAsiaTheme="minorEastAsia" w:hAnsiTheme="minorHAnsi" w:cstheme="minorBidi"/>
                    <w:color w:val="auto"/>
                    <w:lang w:val="zh-CN"/>
                  </w:rPr>
                  <w:t xml:space="preserve"> E</w:t>
                </w:r>
              </w:p>
            </w:tc>
            <w:tc>
              <w:tcPr>
                <w:tcW w:w="849"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93</w:t>
                </w:r>
              </w:p>
            </w:tc>
            <w:tc>
              <w:tcPr>
                <w:tcW w:w="849"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35</w:t>
                </w:r>
              </w:p>
            </w:tc>
            <w:tc>
              <w:tcPr>
                <w:tcW w:w="850"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54</w:t>
                </w:r>
              </w:p>
            </w:tc>
            <w:tc>
              <w:tcPr>
                <w:tcW w:w="851"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43</w:t>
                </w:r>
              </w:p>
            </w:tc>
            <w:tc>
              <w:tcPr>
                <w:tcW w:w="783" w:type="pct"/>
              </w:tcPr>
              <w:p>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lang w:val="zh-CN"/>
                  </w:rPr>
                  <w:t>—</w:t>
                </w:r>
              </w:p>
            </w:tc>
          </w:tr>
        </w:tbl>
        <w:p/>
      </w:docPartBody>
    </w:docPart>
    <w:docPart>
      <w:docPartPr>
        <w:name w:val="带小标题 1"/>
        <w:style w:val="Normal"/>
        <w:category>
          <w:name w:val="内置"/>
          <w:gallery w:val="tbls"/>
        </w:category>
        <w:behaviors>
          <w:behavior w:val="p"/>
        </w:behaviors>
        <w:description w:val="使用浅色底纹且带小标题的表格 - 强调文字颜色 1 表格样式"/>
        <w:guid w:val="{3A081995-F803-4328-AC54-B0760E0648B3}"/>
      </w:docPartPr>
      <w:docPartBody>
        <w:p>
          <w:pPr>
            <w:rPr>
              <w:lang w:eastAsia="zh-CN"/>
            </w:rPr>
          </w:pPr>
          <w:r>
            <w:rPr>
              <w:lang w:val="zh-CN" w:eastAsia="zh-CN"/>
            </w:rPr>
            <w:t xml:space="preserve">2005 </w:t>
          </w:r>
          <w:r>
            <w:rPr>
              <w:lang w:val="zh-CN" w:eastAsia="zh-CN"/>
            </w:rPr>
            <w:t>年本地大学学生注册</w:t>
          </w:r>
        </w:p>
        <w:tbl>
          <w:tblPr>
            <w:tblStyle w:val="LightShading-Accent1"/>
            <w:tblW w:w="5000" w:type="pct"/>
            <w:tblLook w:val="0660"/>
          </w:tblPr>
          <w:tblGrid>
            <w:gridCol w:w="2394"/>
            <w:gridCol w:w="2394"/>
            <w:gridCol w:w="2394"/>
            <w:gridCol w:w="2394"/>
          </w:tblGrid>
          <w:tr>
            <w:trPr>
              <w:cnfStyle w:val="100000000000"/>
            </w:trPr>
            <w:tc>
              <w:tcPr>
                <w:tcW w:w="1250" w:type="pct"/>
                <w:noWrap/>
              </w:tcPr>
              <w:p>
                <w:r>
                  <w:rPr>
                    <w:lang w:val="zh-CN"/>
                  </w:rPr>
                  <w:t>学院</w:t>
                </w:r>
              </w:p>
            </w:tc>
            <w:tc>
              <w:tcPr>
                <w:tcW w:w="1250" w:type="pct"/>
              </w:tcPr>
              <w:p>
                <w:r>
                  <w:rPr>
                    <w:lang w:val="zh-CN"/>
                  </w:rPr>
                  <w:t>新生</w:t>
                </w:r>
              </w:p>
            </w:tc>
            <w:tc>
              <w:tcPr>
                <w:tcW w:w="1250" w:type="pct"/>
              </w:tcPr>
              <w:p>
                <w:r>
                  <w:rPr>
                    <w:lang w:val="zh-CN"/>
                  </w:rPr>
                  <w:t>毕业生</w:t>
                </w:r>
              </w:p>
            </w:tc>
            <w:tc>
              <w:tcPr>
                <w:tcW w:w="1250" w:type="pct"/>
              </w:tcPr>
              <w:p>
                <w:r>
                  <w:rPr>
                    <w:lang w:val="zh-CN"/>
                  </w:rPr>
                  <w:t>变动</w:t>
                </w:r>
              </w:p>
            </w:tc>
          </w:tr>
          <w:tr>
            <w:tc>
              <w:tcPr>
                <w:tcW w:w="1250" w:type="pct"/>
                <w:noWrap/>
              </w:tcPr>
              <w:p/>
            </w:tc>
            <w:tc>
              <w:tcPr>
                <w:tcW w:w="1250" w:type="pct"/>
              </w:tcPr>
              <w:p>
                <w:pPr>
                  <w:rPr>
                    <w:rStyle w:val="SubtleEmphasis"/>
                  </w:rPr>
                </w:pPr>
                <w:r>
                  <w:rPr>
                    <w:rStyle w:val="SubtleEmphasis"/>
                    <w:lang w:val="zh-CN"/>
                  </w:rPr>
                  <w:t>本科生</w:t>
                </w:r>
              </w:p>
            </w:tc>
            <w:tc>
              <w:tcPr>
                <w:tcW w:w="1250" w:type="pct"/>
              </w:tcPr>
              <w:p/>
            </w:tc>
            <w:tc>
              <w:tcPr>
                <w:tcW w:w="1250" w:type="pct"/>
              </w:tcPr>
              <w:p/>
            </w:tc>
          </w:tr>
          <w:tr>
            <w:tc>
              <w:tcPr>
                <w:tcW w:w="1250" w:type="pct"/>
                <w:noWrap/>
              </w:tcPr>
              <w:p>
                <w:r>
                  <w:rPr>
                    <w:lang w:val="zh-CN"/>
                  </w:rPr>
                  <w:t xml:space="preserve">Cedar </w:t>
                </w:r>
                <w:r>
                  <w:rPr>
                    <w:lang w:val="zh-CN"/>
                  </w:rPr>
                  <w:t>大学</w:t>
                </w:r>
              </w:p>
            </w:tc>
            <w:tc>
              <w:tcPr>
                <w:tcW w:w="1250" w:type="pct"/>
              </w:tcPr>
              <w:p>
                <w:pPr>
                  <w:pStyle w:val="DecimalAligned"/>
                </w:pPr>
                <w:r>
                  <w:rPr>
                    <w:lang w:val="zh-CN"/>
                  </w:rPr>
                  <w:t>110</w:t>
                </w:r>
              </w:p>
            </w:tc>
            <w:tc>
              <w:tcPr>
                <w:tcW w:w="1250" w:type="pct"/>
              </w:tcPr>
              <w:p>
                <w:pPr>
                  <w:pStyle w:val="DecimalAligned"/>
                </w:pPr>
                <w:r>
                  <w:rPr>
                    <w:lang w:val="zh-CN"/>
                  </w:rPr>
                  <w:t>103</w:t>
                </w:r>
              </w:p>
            </w:tc>
            <w:tc>
              <w:tcPr>
                <w:tcW w:w="1250" w:type="pct"/>
              </w:tcPr>
              <w:p>
                <w:pPr>
                  <w:pStyle w:val="DecimalAligned"/>
                </w:pPr>
                <w:r>
                  <w:rPr>
                    <w:lang w:val="zh-CN"/>
                  </w:rPr>
                  <w:t>+7</w:t>
                </w:r>
              </w:p>
            </w:tc>
          </w:tr>
          <w:tr>
            <w:tc>
              <w:tcPr>
                <w:tcW w:w="1250" w:type="pct"/>
                <w:noWrap/>
              </w:tcPr>
              <w:p>
                <w:r>
                  <w:rPr>
                    <w:lang w:val="zh-CN"/>
                  </w:rPr>
                  <w:t xml:space="preserve">Elm </w:t>
                </w:r>
                <w:r>
                  <w:rPr>
                    <w:lang w:val="zh-CN"/>
                  </w:rPr>
                  <w:t>学院</w:t>
                </w:r>
              </w:p>
            </w:tc>
            <w:tc>
              <w:tcPr>
                <w:tcW w:w="1250" w:type="pct"/>
              </w:tcPr>
              <w:p>
                <w:pPr>
                  <w:pStyle w:val="DecimalAligned"/>
                </w:pPr>
                <w:r>
                  <w:rPr>
                    <w:lang w:val="zh-CN"/>
                  </w:rPr>
                  <w:t>223</w:t>
                </w:r>
              </w:p>
            </w:tc>
            <w:tc>
              <w:tcPr>
                <w:tcW w:w="1250" w:type="pct"/>
              </w:tcPr>
              <w:p>
                <w:pPr>
                  <w:pStyle w:val="DecimalAligned"/>
                </w:pPr>
                <w:r>
                  <w:rPr>
                    <w:lang w:val="zh-CN"/>
                  </w:rPr>
                  <w:t>214</w:t>
                </w:r>
              </w:p>
            </w:tc>
            <w:tc>
              <w:tcPr>
                <w:tcW w:w="1250" w:type="pct"/>
              </w:tcPr>
              <w:p>
                <w:pPr>
                  <w:pStyle w:val="DecimalAligned"/>
                </w:pPr>
                <w:r>
                  <w:rPr>
                    <w:lang w:val="zh-CN"/>
                  </w:rPr>
                  <w:t>+9</w:t>
                </w:r>
              </w:p>
            </w:tc>
          </w:tr>
          <w:tr>
            <w:tc>
              <w:tcPr>
                <w:tcW w:w="1250" w:type="pct"/>
                <w:noWrap/>
              </w:tcPr>
              <w:p>
                <w:r>
                  <w:rPr>
                    <w:lang w:val="zh-CN"/>
                  </w:rPr>
                  <w:t xml:space="preserve">Maple </w:t>
                </w:r>
                <w:r>
                  <w:rPr>
                    <w:lang w:val="zh-CN"/>
                  </w:rPr>
                  <w:t>高等专科院校</w:t>
                </w:r>
                <w:r>
                  <w:rPr>
                    <w:lang w:val="zh-CN"/>
                  </w:rPr>
                  <w:t xml:space="preserve"> </w:t>
                </w:r>
              </w:p>
            </w:tc>
            <w:tc>
              <w:tcPr>
                <w:tcW w:w="1250" w:type="pct"/>
              </w:tcPr>
              <w:p>
                <w:pPr>
                  <w:pStyle w:val="DecimalAligned"/>
                </w:pPr>
                <w:r>
                  <w:rPr>
                    <w:lang w:val="zh-CN"/>
                  </w:rPr>
                  <w:t>197</w:t>
                </w:r>
              </w:p>
            </w:tc>
            <w:tc>
              <w:tcPr>
                <w:tcW w:w="1250" w:type="pct"/>
              </w:tcPr>
              <w:p>
                <w:pPr>
                  <w:pStyle w:val="DecimalAligned"/>
                </w:pPr>
                <w:r>
                  <w:rPr>
                    <w:lang w:val="zh-CN"/>
                  </w:rPr>
                  <w:t>120</w:t>
                </w:r>
              </w:p>
            </w:tc>
            <w:tc>
              <w:tcPr>
                <w:tcW w:w="1250" w:type="pct"/>
              </w:tcPr>
              <w:p>
                <w:pPr>
                  <w:pStyle w:val="DecimalAligned"/>
                </w:pPr>
                <w:r>
                  <w:rPr>
                    <w:lang w:val="zh-CN"/>
                  </w:rPr>
                  <w:t>+77</w:t>
                </w:r>
              </w:p>
            </w:tc>
          </w:tr>
          <w:tr>
            <w:tc>
              <w:tcPr>
                <w:tcW w:w="1250" w:type="pct"/>
                <w:noWrap/>
              </w:tcPr>
              <w:p>
                <w:r>
                  <w:rPr>
                    <w:lang w:val="zh-CN"/>
                  </w:rPr>
                  <w:t xml:space="preserve">Pine </w:t>
                </w:r>
                <w:r>
                  <w:rPr>
                    <w:lang w:val="zh-CN"/>
                  </w:rPr>
                  <w:t>大学</w:t>
                </w:r>
              </w:p>
            </w:tc>
            <w:tc>
              <w:tcPr>
                <w:tcW w:w="1250" w:type="pct"/>
              </w:tcPr>
              <w:p>
                <w:pPr>
                  <w:pStyle w:val="DecimalAligned"/>
                </w:pPr>
                <w:r>
                  <w:rPr>
                    <w:lang w:val="zh-CN"/>
                  </w:rPr>
                  <w:t>134</w:t>
                </w:r>
              </w:p>
            </w:tc>
            <w:tc>
              <w:tcPr>
                <w:tcW w:w="1250" w:type="pct"/>
              </w:tcPr>
              <w:p>
                <w:pPr>
                  <w:pStyle w:val="DecimalAligned"/>
                </w:pPr>
                <w:r>
                  <w:rPr>
                    <w:lang w:val="zh-CN"/>
                  </w:rPr>
                  <w:t>121</w:t>
                </w:r>
              </w:p>
            </w:tc>
            <w:tc>
              <w:tcPr>
                <w:tcW w:w="1250" w:type="pct"/>
              </w:tcPr>
              <w:p>
                <w:pPr>
                  <w:pStyle w:val="DecimalAligned"/>
                </w:pPr>
                <w:r>
                  <w:rPr>
                    <w:lang w:val="zh-CN"/>
                  </w:rPr>
                  <w:t>+13</w:t>
                </w:r>
              </w:p>
            </w:tc>
          </w:tr>
          <w:tr>
            <w:tc>
              <w:tcPr>
                <w:tcW w:w="1250" w:type="pct"/>
                <w:noWrap/>
              </w:tcPr>
              <w:p>
                <w:r>
                  <w:rPr>
                    <w:lang w:val="zh-CN"/>
                  </w:rPr>
                  <w:t xml:space="preserve">Oak </w:t>
                </w:r>
                <w:r>
                  <w:rPr>
                    <w:lang w:val="zh-CN"/>
                  </w:rPr>
                  <w:t>研究所</w:t>
                </w:r>
              </w:p>
            </w:tc>
            <w:tc>
              <w:tcPr>
                <w:tcW w:w="1250" w:type="pct"/>
              </w:tcPr>
              <w:p>
                <w:pPr>
                  <w:pStyle w:val="DecimalAligned"/>
                </w:pPr>
                <w:r>
                  <w:rPr>
                    <w:lang w:val="zh-CN"/>
                  </w:rPr>
                  <w:t>202</w:t>
                </w:r>
              </w:p>
            </w:tc>
            <w:tc>
              <w:tcPr>
                <w:tcW w:w="1250" w:type="pct"/>
              </w:tcPr>
              <w:p>
                <w:pPr>
                  <w:pStyle w:val="DecimalAligned"/>
                </w:pPr>
                <w:r>
                  <w:rPr>
                    <w:lang w:val="zh-CN"/>
                  </w:rPr>
                  <w:t>210</w:t>
                </w:r>
              </w:p>
            </w:tc>
            <w:tc>
              <w:tcPr>
                <w:tcW w:w="1250" w:type="pct"/>
              </w:tcPr>
              <w:p>
                <w:pPr>
                  <w:pStyle w:val="DecimalAligned"/>
                </w:pPr>
                <w:r>
                  <w:rPr>
                    <w:lang w:val="zh-CN"/>
                  </w:rPr>
                  <w:t>-8</w:t>
                </w:r>
              </w:p>
            </w:tc>
          </w:tr>
          <w:tr>
            <w:tc>
              <w:tcPr>
                <w:tcW w:w="1250" w:type="pct"/>
                <w:noWrap/>
              </w:tcPr>
              <w:p/>
            </w:tc>
            <w:tc>
              <w:tcPr>
                <w:tcW w:w="1250" w:type="pct"/>
              </w:tcPr>
              <w:p>
                <w:pPr>
                  <w:rPr>
                    <w:rStyle w:val="SubtleEmphasis"/>
                  </w:rPr>
                </w:pPr>
                <w:r>
                  <w:rPr>
                    <w:rStyle w:val="SubtleEmphasis"/>
                    <w:lang w:val="zh-CN"/>
                  </w:rPr>
                  <w:t>研究生</w:t>
                </w:r>
              </w:p>
            </w:tc>
            <w:tc>
              <w:tcPr>
                <w:tcW w:w="1250" w:type="pct"/>
              </w:tcPr>
              <w:p/>
            </w:tc>
            <w:tc>
              <w:tcPr>
                <w:tcW w:w="1250" w:type="pct"/>
              </w:tcPr>
              <w:p/>
            </w:tc>
          </w:tr>
          <w:tr>
            <w:tc>
              <w:tcPr>
                <w:tcW w:w="1250" w:type="pct"/>
                <w:noWrap/>
              </w:tcPr>
              <w:p>
                <w:r>
                  <w:rPr>
                    <w:lang w:val="zh-CN"/>
                  </w:rPr>
                  <w:t xml:space="preserve">Cedar </w:t>
                </w:r>
                <w:r>
                  <w:rPr>
                    <w:lang w:val="zh-CN"/>
                  </w:rPr>
                  <w:t>大学</w:t>
                </w:r>
              </w:p>
            </w:tc>
            <w:tc>
              <w:tcPr>
                <w:tcW w:w="1250" w:type="pct"/>
              </w:tcPr>
              <w:p>
                <w:pPr>
                  <w:pStyle w:val="DecimalAligned"/>
                </w:pPr>
                <w:r>
                  <w:rPr>
                    <w:lang w:val="zh-CN"/>
                  </w:rPr>
                  <w:t>24</w:t>
                </w:r>
              </w:p>
            </w:tc>
            <w:tc>
              <w:tcPr>
                <w:tcW w:w="1250" w:type="pct"/>
              </w:tcPr>
              <w:p>
                <w:pPr>
                  <w:pStyle w:val="DecimalAligned"/>
                </w:pPr>
                <w:r>
                  <w:rPr>
                    <w:lang w:val="zh-CN"/>
                  </w:rPr>
                  <w:t>20</w:t>
                </w:r>
              </w:p>
            </w:tc>
            <w:tc>
              <w:tcPr>
                <w:tcW w:w="1250" w:type="pct"/>
              </w:tcPr>
              <w:p>
                <w:pPr>
                  <w:pStyle w:val="DecimalAligned"/>
                </w:pPr>
                <w:r>
                  <w:rPr>
                    <w:lang w:val="zh-CN"/>
                  </w:rPr>
                  <w:t>+4</w:t>
                </w:r>
              </w:p>
            </w:tc>
          </w:tr>
          <w:tr>
            <w:tc>
              <w:tcPr>
                <w:tcW w:w="1250" w:type="pct"/>
                <w:noWrap/>
              </w:tcPr>
              <w:p>
                <w:r>
                  <w:rPr>
                    <w:lang w:val="zh-CN"/>
                  </w:rPr>
                  <w:t xml:space="preserve">Elm </w:t>
                </w:r>
                <w:r>
                  <w:rPr>
                    <w:lang w:val="zh-CN"/>
                  </w:rPr>
                  <w:t>学院</w:t>
                </w:r>
              </w:p>
            </w:tc>
            <w:tc>
              <w:tcPr>
                <w:tcW w:w="1250" w:type="pct"/>
              </w:tcPr>
              <w:p>
                <w:pPr>
                  <w:pStyle w:val="DecimalAligned"/>
                </w:pPr>
                <w:r>
                  <w:rPr>
                    <w:lang w:val="zh-CN"/>
                  </w:rPr>
                  <w:t>43</w:t>
                </w:r>
              </w:p>
            </w:tc>
            <w:tc>
              <w:tcPr>
                <w:tcW w:w="1250" w:type="pct"/>
              </w:tcPr>
              <w:p>
                <w:pPr>
                  <w:pStyle w:val="DecimalAligned"/>
                </w:pPr>
                <w:r>
                  <w:rPr>
                    <w:lang w:val="zh-CN"/>
                  </w:rPr>
                  <w:t>53</w:t>
                </w:r>
              </w:p>
            </w:tc>
            <w:tc>
              <w:tcPr>
                <w:tcW w:w="1250" w:type="pct"/>
              </w:tcPr>
              <w:p>
                <w:pPr>
                  <w:pStyle w:val="DecimalAligned"/>
                </w:pPr>
                <w:r>
                  <w:rPr>
                    <w:lang w:val="zh-CN"/>
                  </w:rPr>
                  <w:t>-10</w:t>
                </w:r>
              </w:p>
            </w:tc>
          </w:tr>
          <w:tr>
            <w:tc>
              <w:tcPr>
                <w:tcW w:w="1250" w:type="pct"/>
                <w:noWrap/>
              </w:tcPr>
              <w:p>
                <w:r>
                  <w:rPr>
                    <w:lang w:val="zh-CN"/>
                  </w:rPr>
                  <w:t xml:space="preserve">Maple </w:t>
                </w:r>
                <w:r>
                  <w:rPr>
                    <w:lang w:val="zh-CN"/>
                  </w:rPr>
                  <w:t>高等专科院校</w:t>
                </w:r>
                <w:r>
                  <w:rPr>
                    <w:lang w:val="zh-CN"/>
                  </w:rPr>
                  <w:t xml:space="preserve"> </w:t>
                </w:r>
              </w:p>
            </w:tc>
            <w:tc>
              <w:tcPr>
                <w:tcW w:w="1250" w:type="pct"/>
              </w:tcPr>
              <w:p>
                <w:pPr>
                  <w:pStyle w:val="DecimalAligned"/>
                </w:pPr>
                <w:r>
                  <w:rPr>
                    <w:lang w:val="zh-CN"/>
                  </w:rPr>
                  <w:t>3</w:t>
                </w:r>
              </w:p>
            </w:tc>
            <w:tc>
              <w:tcPr>
                <w:tcW w:w="1250" w:type="pct"/>
              </w:tcPr>
              <w:p>
                <w:pPr>
                  <w:pStyle w:val="DecimalAligned"/>
                </w:pPr>
                <w:r>
                  <w:rPr>
                    <w:lang w:val="zh-CN"/>
                  </w:rPr>
                  <w:t>11</w:t>
                </w:r>
              </w:p>
            </w:tc>
            <w:tc>
              <w:tcPr>
                <w:tcW w:w="1250" w:type="pct"/>
              </w:tcPr>
              <w:p>
                <w:pPr>
                  <w:pStyle w:val="DecimalAligned"/>
                </w:pPr>
                <w:r>
                  <w:rPr>
                    <w:lang w:val="zh-CN"/>
                  </w:rPr>
                  <w:t>-8</w:t>
                </w:r>
              </w:p>
            </w:tc>
          </w:tr>
          <w:tr>
            <w:tc>
              <w:tcPr>
                <w:tcW w:w="1250" w:type="pct"/>
                <w:noWrap/>
              </w:tcPr>
              <w:p>
                <w:r>
                  <w:rPr>
                    <w:lang w:val="zh-CN"/>
                  </w:rPr>
                  <w:t xml:space="preserve">Pine </w:t>
                </w:r>
                <w:r>
                  <w:rPr>
                    <w:lang w:val="zh-CN"/>
                  </w:rPr>
                  <w:t>大学</w:t>
                </w:r>
              </w:p>
            </w:tc>
            <w:tc>
              <w:tcPr>
                <w:tcW w:w="1250" w:type="pct"/>
              </w:tcPr>
              <w:p>
                <w:pPr>
                  <w:pStyle w:val="DecimalAligned"/>
                </w:pPr>
                <w:r>
                  <w:rPr>
                    <w:lang w:val="zh-CN"/>
                  </w:rPr>
                  <w:t>9</w:t>
                </w:r>
              </w:p>
            </w:tc>
            <w:tc>
              <w:tcPr>
                <w:tcW w:w="1250" w:type="pct"/>
              </w:tcPr>
              <w:p>
                <w:pPr>
                  <w:pStyle w:val="DecimalAligned"/>
                </w:pPr>
                <w:r>
                  <w:rPr>
                    <w:lang w:val="zh-CN"/>
                  </w:rPr>
                  <w:t>4</w:t>
                </w:r>
              </w:p>
            </w:tc>
            <w:tc>
              <w:tcPr>
                <w:tcW w:w="1250" w:type="pct"/>
              </w:tcPr>
              <w:p>
                <w:pPr>
                  <w:pStyle w:val="DecimalAligned"/>
                </w:pPr>
                <w:r>
                  <w:rPr>
                    <w:lang w:val="zh-CN"/>
                  </w:rPr>
                  <w:t>+5</w:t>
                </w:r>
              </w:p>
            </w:tc>
          </w:tr>
          <w:tr>
            <w:tc>
              <w:tcPr>
                <w:tcW w:w="1250" w:type="pct"/>
                <w:noWrap/>
              </w:tcPr>
              <w:p>
                <w:r>
                  <w:rPr>
                    <w:lang w:val="zh-CN"/>
                  </w:rPr>
                  <w:t xml:space="preserve">Oak </w:t>
                </w:r>
                <w:r>
                  <w:rPr>
                    <w:lang w:val="zh-CN"/>
                  </w:rPr>
                  <w:t>研究所</w:t>
                </w:r>
              </w:p>
            </w:tc>
            <w:tc>
              <w:tcPr>
                <w:tcW w:w="1250" w:type="pct"/>
              </w:tcPr>
              <w:p>
                <w:pPr>
                  <w:pStyle w:val="DecimalAligned"/>
                </w:pPr>
                <w:r>
                  <w:rPr>
                    <w:lang w:val="zh-CN"/>
                  </w:rPr>
                  <w:t>53</w:t>
                </w:r>
              </w:p>
            </w:tc>
            <w:tc>
              <w:tcPr>
                <w:tcW w:w="1250" w:type="pct"/>
              </w:tcPr>
              <w:p>
                <w:pPr>
                  <w:pStyle w:val="DecimalAligned"/>
                </w:pPr>
                <w:r>
                  <w:rPr>
                    <w:lang w:val="zh-CN"/>
                  </w:rPr>
                  <w:t>52</w:t>
                </w:r>
              </w:p>
            </w:tc>
            <w:tc>
              <w:tcPr>
                <w:tcW w:w="1250" w:type="pct"/>
              </w:tcPr>
              <w:p>
                <w:pPr>
                  <w:pStyle w:val="DecimalAligned"/>
                </w:pPr>
                <w:r>
                  <w:rPr>
                    <w:lang w:val="zh-CN"/>
                  </w:rPr>
                  <w:t>+1</w:t>
                </w:r>
              </w:p>
            </w:tc>
          </w:tr>
          <w:tr>
            <w:trPr>
              <w:cnfStyle w:val="010000000000"/>
            </w:trPr>
            <w:tc>
              <w:tcPr>
                <w:tcW w:w="1250" w:type="pct"/>
                <w:noWrap/>
              </w:tcPr>
              <w:p>
                <w:r>
                  <w:rPr>
                    <w:lang w:val="zh-CN"/>
                  </w:rPr>
                  <w:t>合计</w:t>
                </w:r>
              </w:p>
            </w:tc>
            <w:tc>
              <w:tcPr>
                <w:tcW w:w="1250" w:type="pct"/>
              </w:tcPr>
              <w:p>
                <w:pPr>
                  <w:pStyle w:val="DecimalAligned"/>
                </w:pPr>
                <w:r>
                  <w:rPr>
                    <w:lang w:val="zh-CN"/>
                  </w:rPr>
                  <w:t>998</w:t>
                </w:r>
              </w:p>
            </w:tc>
            <w:tc>
              <w:tcPr>
                <w:tcW w:w="1250" w:type="pct"/>
              </w:tcPr>
              <w:p>
                <w:pPr>
                  <w:pStyle w:val="DecimalAligned"/>
                </w:pPr>
                <w:r>
                  <w:rPr>
                    <w:lang w:val="zh-CN"/>
                  </w:rPr>
                  <w:t>908</w:t>
                </w:r>
              </w:p>
            </w:tc>
            <w:tc>
              <w:tcPr>
                <w:tcW w:w="1250" w:type="pct"/>
              </w:tcPr>
              <w:p>
                <w:pPr>
                  <w:pStyle w:val="DecimalAligned"/>
                </w:pPr>
                <w:r>
                  <w:rPr>
                    <w:lang w:val="zh-CN"/>
                  </w:rPr>
                  <w:t>90</w:t>
                </w:r>
              </w:p>
            </w:tc>
          </w:tr>
        </w:tbl>
        <w:p>
          <w:pPr>
            <w:pStyle w:val="FootnoteText"/>
          </w:pPr>
          <w:r>
            <w:rPr>
              <w:rStyle w:val="SubtleEmphasis"/>
              <w:szCs w:val="20"/>
              <w:lang w:val="zh-CN"/>
            </w:rPr>
            <w:t>来源</w:t>
          </w:r>
          <w:r>
            <w:rPr>
              <w:rStyle w:val="SubtleEmphasis"/>
              <w:szCs w:val="20"/>
              <w:lang w:val="zh-CN"/>
            </w:rPr>
            <w:t>:</w:t>
          </w:r>
          <w:r>
            <w:rPr>
              <w:lang w:val="zh-CN"/>
            </w:rPr>
            <w:t xml:space="preserve"> </w:t>
          </w:r>
          <w:r>
            <w:rPr>
              <w:lang w:val="zh-CN"/>
            </w:rPr>
            <w:t>虚构数据，仅用作图表示例</w:t>
          </w:r>
        </w:p>
        <w:p/>
      </w:docPartBody>
    </w:docPart>
    <w:docPart>
      <w:docPartPr>
        <w:name w:val="带小标题 2"/>
        <w:style w:val="Normal"/>
        <w:category>
          <w:name w:val="内置"/>
          <w:gallery w:val="tbls"/>
        </w:category>
        <w:behaviors>
          <w:behavior w:val="p"/>
        </w:behaviors>
        <w:description w:val="使用中间色底纹 2 且带小标题的表格 - 强调文字颜色 5 表格样式"/>
        <w:guid w:val="{F82A0E7B-57EB-408B-A7C8-D4897D70F618}"/>
      </w:docPartPr>
      <w:docPartBody>
        <w:p>
          <w:pPr>
            <w:rPr>
              <w:lang w:eastAsia="zh-CN"/>
            </w:rPr>
          </w:pPr>
          <w:r>
            <w:rPr>
              <w:lang w:val="zh-CN" w:eastAsia="zh-CN"/>
            </w:rPr>
            <w:t xml:space="preserve">2005 </w:t>
          </w:r>
          <w:r>
            <w:rPr>
              <w:lang w:val="zh-CN" w:eastAsia="zh-CN"/>
            </w:rPr>
            <w:t>年本地大学学生注册</w:t>
          </w:r>
        </w:p>
        <w:tbl>
          <w:tblPr>
            <w:tblStyle w:val="MediumShading2-Accent5"/>
            <w:tblW w:w="5000" w:type="pct"/>
            <w:tblLook w:val="0660"/>
          </w:tblPr>
          <w:tblGrid>
            <w:gridCol w:w="2394"/>
            <w:gridCol w:w="2394"/>
            <w:gridCol w:w="2394"/>
            <w:gridCol w:w="2394"/>
          </w:tblGrid>
          <w:tr>
            <w:trPr>
              <w:cnfStyle w:val="100000000000"/>
            </w:trPr>
            <w:tc>
              <w:tcPr>
                <w:tcW w:w="1250" w:type="pct"/>
                <w:noWrap/>
              </w:tcPr>
              <w:p>
                <w:r>
                  <w:rPr>
                    <w:lang w:val="zh-CN"/>
                  </w:rPr>
                  <w:t>学院</w:t>
                </w:r>
              </w:p>
            </w:tc>
            <w:tc>
              <w:tcPr>
                <w:tcW w:w="1250" w:type="pct"/>
              </w:tcPr>
              <w:p>
                <w:r>
                  <w:rPr>
                    <w:lang w:val="zh-CN"/>
                  </w:rPr>
                  <w:t>新生</w:t>
                </w:r>
              </w:p>
            </w:tc>
            <w:tc>
              <w:tcPr>
                <w:tcW w:w="1250" w:type="pct"/>
              </w:tcPr>
              <w:p>
                <w:r>
                  <w:rPr>
                    <w:lang w:val="zh-CN"/>
                  </w:rPr>
                  <w:t>毕业生</w:t>
                </w:r>
              </w:p>
            </w:tc>
            <w:tc>
              <w:tcPr>
                <w:tcW w:w="1250" w:type="pct"/>
              </w:tcPr>
              <w:p>
                <w:r>
                  <w:rPr>
                    <w:lang w:val="zh-CN"/>
                  </w:rPr>
                  <w:t>变动</w:t>
                </w:r>
              </w:p>
            </w:tc>
          </w:tr>
          <w:tr>
            <w:tc>
              <w:tcPr>
                <w:tcW w:w="1250" w:type="pct"/>
                <w:noWrap/>
              </w:tcPr>
              <w:p/>
            </w:tc>
            <w:tc>
              <w:tcPr>
                <w:tcW w:w="1250" w:type="pct"/>
              </w:tcPr>
              <w:p>
                <w:pPr>
                  <w:rPr>
                    <w:rStyle w:val="SubtleEmphasis"/>
                  </w:rPr>
                </w:pPr>
                <w:r>
                  <w:rPr>
                    <w:rStyle w:val="SubtleEmphasis"/>
                    <w:lang w:val="zh-CN"/>
                  </w:rPr>
                  <w:t>本科生</w:t>
                </w:r>
              </w:p>
            </w:tc>
            <w:tc>
              <w:tcPr>
                <w:tcW w:w="1250" w:type="pct"/>
              </w:tcPr>
              <w:p/>
            </w:tc>
            <w:tc>
              <w:tcPr>
                <w:tcW w:w="1250" w:type="pct"/>
              </w:tcPr>
              <w:p/>
            </w:tc>
          </w:tr>
          <w:tr>
            <w:tc>
              <w:tcPr>
                <w:tcW w:w="1250" w:type="pct"/>
                <w:noWrap/>
              </w:tcPr>
              <w:p>
                <w:r>
                  <w:rPr>
                    <w:lang w:val="zh-CN"/>
                  </w:rPr>
                  <w:t xml:space="preserve">Cedar </w:t>
                </w:r>
                <w:r>
                  <w:rPr>
                    <w:lang w:val="zh-CN"/>
                  </w:rPr>
                  <w:t>大学</w:t>
                </w:r>
              </w:p>
            </w:tc>
            <w:tc>
              <w:tcPr>
                <w:tcW w:w="1250" w:type="pct"/>
              </w:tcPr>
              <w:p>
                <w:pPr>
                  <w:pStyle w:val="DecimalAligned"/>
                </w:pPr>
                <w:r>
                  <w:rPr>
                    <w:lang w:val="zh-CN"/>
                  </w:rPr>
                  <w:t>110</w:t>
                </w:r>
              </w:p>
            </w:tc>
            <w:tc>
              <w:tcPr>
                <w:tcW w:w="1250" w:type="pct"/>
              </w:tcPr>
              <w:p>
                <w:pPr>
                  <w:pStyle w:val="DecimalAligned"/>
                </w:pPr>
                <w:r>
                  <w:rPr>
                    <w:lang w:val="zh-CN"/>
                  </w:rPr>
                  <w:t>103</w:t>
                </w:r>
              </w:p>
            </w:tc>
            <w:tc>
              <w:tcPr>
                <w:tcW w:w="1250" w:type="pct"/>
              </w:tcPr>
              <w:p>
                <w:pPr>
                  <w:pStyle w:val="DecimalAligned"/>
                </w:pPr>
                <w:r>
                  <w:rPr>
                    <w:lang w:val="zh-CN"/>
                  </w:rPr>
                  <w:t>+7</w:t>
                </w:r>
              </w:p>
            </w:tc>
          </w:tr>
          <w:tr>
            <w:tc>
              <w:tcPr>
                <w:tcW w:w="1250" w:type="pct"/>
                <w:noWrap/>
              </w:tcPr>
              <w:p>
                <w:r>
                  <w:rPr>
                    <w:lang w:val="zh-CN"/>
                  </w:rPr>
                  <w:t xml:space="preserve">Elm </w:t>
                </w:r>
                <w:r>
                  <w:rPr>
                    <w:lang w:val="zh-CN"/>
                  </w:rPr>
                  <w:t>学院</w:t>
                </w:r>
              </w:p>
            </w:tc>
            <w:tc>
              <w:tcPr>
                <w:tcW w:w="1250" w:type="pct"/>
              </w:tcPr>
              <w:p>
                <w:pPr>
                  <w:pStyle w:val="DecimalAligned"/>
                </w:pPr>
                <w:r>
                  <w:rPr>
                    <w:lang w:val="zh-CN"/>
                  </w:rPr>
                  <w:t>223</w:t>
                </w:r>
              </w:p>
            </w:tc>
            <w:tc>
              <w:tcPr>
                <w:tcW w:w="1250" w:type="pct"/>
              </w:tcPr>
              <w:p>
                <w:pPr>
                  <w:pStyle w:val="DecimalAligned"/>
                </w:pPr>
                <w:r>
                  <w:rPr>
                    <w:lang w:val="zh-CN"/>
                  </w:rPr>
                  <w:t>214</w:t>
                </w:r>
              </w:p>
            </w:tc>
            <w:tc>
              <w:tcPr>
                <w:tcW w:w="1250" w:type="pct"/>
              </w:tcPr>
              <w:p>
                <w:pPr>
                  <w:pStyle w:val="DecimalAligned"/>
                </w:pPr>
                <w:r>
                  <w:rPr>
                    <w:lang w:val="zh-CN"/>
                  </w:rPr>
                  <w:t>+9</w:t>
                </w:r>
              </w:p>
            </w:tc>
          </w:tr>
          <w:tr>
            <w:tc>
              <w:tcPr>
                <w:tcW w:w="1250" w:type="pct"/>
                <w:noWrap/>
              </w:tcPr>
              <w:p>
                <w:r>
                  <w:rPr>
                    <w:lang w:val="zh-CN"/>
                  </w:rPr>
                  <w:t xml:space="preserve">Maple </w:t>
                </w:r>
                <w:r>
                  <w:rPr>
                    <w:lang w:val="zh-CN"/>
                  </w:rPr>
                  <w:t>高等专科院校</w:t>
                </w:r>
                <w:r>
                  <w:rPr>
                    <w:lang w:val="zh-CN"/>
                  </w:rPr>
                  <w:t xml:space="preserve"> </w:t>
                </w:r>
              </w:p>
            </w:tc>
            <w:tc>
              <w:tcPr>
                <w:tcW w:w="1250" w:type="pct"/>
              </w:tcPr>
              <w:p>
                <w:pPr>
                  <w:pStyle w:val="DecimalAligned"/>
                </w:pPr>
                <w:r>
                  <w:rPr>
                    <w:lang w:val="zh-CN"/>
                  </w:rPr>
                  <w:t>197</w:t>
                </w:r>
              </w:p>
            </w:tc>
            <w:tc>
              <w:tcPr>
                <w:tcW w:w="1250" w:type="pct"/>
              </w:tcPr>
              <w:p>
                <w:pPr>
                  <w:pStyle w:val="DecimalAligned"/>
                </w:pPr>
                <w:r>
                  <w:rPr>
                    <w:lang w:val="zh-CN"/>
                  </w:rPr>
                  <w:t>120</w:t>
                </w:r>
              </w:p>
            </w:tc>
            <w:tc>
              <w:tcPr>
                <w:tcW w:w="1250" w:type="pct"/>
              </w:tcPr>
              <w:p>
                <w:pPr>
                  <w:pStyle w:val="DecimalAligned"/>
                </w:pPr>
                <w:r>
                  <w:rPr>
                    <w:lang w:val="zh-CN"/>
                  </w:rPr>
                  <w:t>+77</w:t>
                </w:r>
              </w:p>
            </w:tc>
          </w:tr>
          <w:tr>
            <w:tc>
              <w:tcPr>
                <w:tcW w:w="1250" w:type="pct"/>
                <w:noWrap/>
              </w:tcPr>
              <w:p>
                <w:r>
                  <w:rPr>
                    <w:lang w:val="zh-CN"/>
                  </w:rPr>
                  <w:t xml:space="preserve">Pine </w:t>
                </w:r>
                <w:r>
                  <w:rPr>
                    <w:lang w:val="zh-CN"/>
                  </w:rPr>
                  <w:t>大学</w:t>
                </w:r>
              </w:p>
            </w:tc>
            <w:tc>
              <w:tcPr>
                <w:tcW w:w="1250" w:type="pct"/>
              </w:tcPr>
              <w:p>
                <w:pPr>
                  <w:pStyle w:val="DecimalAligned"/>
                </w:pPr>
                <w:r>
                  <w:rPr>
                    <w:lang w:val="zh-CN"/>
                  </w:rPr>
                  <w:t>134</w:t>
                </w:r>
              </w:p>
            </w:tc>
            <w:tc>
              <w:tcPr>
                <w:tcW w:w="1250" w:type="pct"/>
              </w:tcPr>
              <w:p>
                <w:pPr>
                  <w:pStyle w:val="DecimalAligned"/>
                </w:pPr>
                <w:r>
                  <w:rPr>
                    <w:lang w:val="zh-CN"/>
                  </w:rPr>
                  <w:t>121</w:t>
                </w:r>
              </w:p>
            </w:tc>
            <w:tc>
              <w:tcPr>
                <w:tcW w:w="1250" w:type="pct"/>
              </w:tcPr>
              <w:p>
                <w:pPr>
                  <w:pStyle w:val="DecimalAligned"/>
                </w:pPr>
                <w:r>
                  <w:rPr>
                    <w:lang w:val="zh-CN"/>
                  </w:rPr>
                  <w:t>+13</w:t>
                </w:r>
              </w:p>
            </w:tc>
          </w:tr>
          <w:tr>
            <w:tc>
              <w:tcPr>
                <w:tcW w:w="1250" w:type="pct"/>
                <w:noWrap/>
              </w:tcPr>
              <w:p>
                <w:r>
                  <w:rPr>
                    <w:lang w:val="zh-CN"/>
                  </w:rPr>
                  <w:t xml:space="preserve">Oak </w:t>
                </w:r>
                <w:r>
                  <w:rPr>
                    <w:lang w:val="zh-CN"/>
                  </w:rPr>
                  <w:t>研究所</w:t>
                </w:r>
              </w:p>
            </w:tc>
            <w:tc>
              <w:tcPr>
                <w:tcW w:w="1250" w:type="pct"/>
              </w:tcPr>
              <w:p>
                <w:pPr>
                  <w:pStyle w:val="DecimalAligned"/>
                </w:pPr>
                <w:r>
                  <w:rPr>
                    <w:lang w:val="zh-CN"/>
                  </w:rPr>
                  <w:t>202</w:t>
                </w:r>
              </w:p>
            </w:tc>
            <w:tc>
              <w:tcPr>
                <w:tcW w:w="1250" w:type="pct"/>
              </w:tcPr>
              <w:p>
                <w:pPr>
                  <w:pStyle w:val="DecimalAligned"/>
                </w:pPr>
                <w:r>
                  <w:rPr>
                    <w:lang w:val="zh-CN"/>
                  </w:rPr>
                  <w:t>210</w:t>
                </w:r>
              </w:p>
            </w:tc>
            <w:tc>
              <w:tcPr>
                <w:tcW w:w="1250" w:type="pct"/>
              </w:tcPr>
              <w:p>
                <w:pPr>
                  <w:pStyle w:val="DecimalAligned"/>
                </w:pPr>
                <w:r>
                  <w:rPr>
                    <w:lang w:val="zh-CN"/>
                  </w:rPr>
                  <w:t>-8</w:t>
                </w:r>
              </w:p>
            </w:tc>
          </w:tr>
          <w:tr>
            <w:tc>
              <w:tcPr>
                <w:tcW w:w="1250" w:type="pct"/>
                <w:noWrap/>
              </w:tcPr>
              <w:p/>
            </w:tc>
            <w:tc>
              <w:tcPr>
                <w:tcW w:w="1250" w:type="pct"/>
              </w:tcPr>
              <w:p>
                <w:pPr>
                  <w:rPr>
                    <w:rStyle w:val="SubtleEmphasis"/>
                  </w:rPr>
                </w:pPr>
                <w:r>
                  <w:rPr>
                    <w:rStyle w:val="SubtleEmphasis"/>
                    <w:lang w:val="zh-CN"/>
                  </w:rPr>
                  <w:t>研究生</w:t>
                </w:r>
              </w:p>
            </w:tc>
            <w:tc>
              <w:tcPr>
                <w:tcW w:w="1250" w:type="pct"/>
              </w:tcPr>
              <w:p/>
            </w:tc>
            <w:tc>
              <w:tcPr>
                <w:tcW w:w="1250" w:type="pct"/>
              </w:tcPr>
              <w:p/>
            </w:tc>
          </w:tr>
          <w:tr>
            <w:tc>
              <w:tcPr>
                <w:tcW w:w="1250" w:type="pct"/>
                <w:noWrap/>
              </w:tcPr>
              <w:p>
                <w:r>
                  <w:rPr>
                    <w:lang w:val="zh-CN"/>
                  </w:rPr>
                  <w:t xml:space="preserve">Cedar </w:t>
                </w:r>
                <w:r>
                  <w:rPr>
                    <w:lang w:val="zh-CN"/>
                  </w:rPr>
                  <w:t>大学</w:t>
                </w:r>
              </w:p>
            </w:tc>
            <w:tc>
              <w:tcPr>
                <w:tcW w:w="1250" w:type="pct"/>
              </w:tcPr>
              <w:p>
                <w:pPr>
                  <w:pStyle w:val="DecimalAligned"/>
                </w:pPr>
                <w:r>
                  <w:rPr>
                    <w:lang w:val="zh-CN"/>
                  </w:rPr>
                  <w:t>24</w:t>
                </w:r>
              </w:p>
            </w:tc>
            <w:tc>
              <w:tcPr>
                <w:tcW w:w="1250" w:type="pct"/>
              </w:tcPr>
              <w:p>
                <w:pPr>
                  <w:pStyle w:val="DecimalAligned"/>
                </w:pPr>
                <w:r>
                  <w:rPr>
                    <w:lang w:val="zh-CN"/>
                  </w:rPr>
                  <w:t>20</w:t>
                </w:r>
              </w:p>
            </w:tc>
            <w:tc>
              <w:tcPr>
                <w:tcW w:w="1250" w:type="pct"/>
              </w:tcPr>
              <w:p>
                <w:pPr>
                  <w:pStyle w:val="DecimalAligned"/>
                </w:pPr>
                <w:r>
                  <w:rPr>
                    <w:lang w:val="zh-CN"/>
                  </w:rPr>
                  <w:t>+4</w:t>
                </w:r>
              </w:p>
            </w:tc>
          </w:tr>
          <w:tr>
            <w:tc>
              <w:tcPr>
                <w:tcW w:w="1250" w:type="pct"/>
                <w:noWrap/>
              </w:tcPr>
              <w:p>
                <w:r>
                  <w:rPr>
                    <w:lang w:val="zh-CN"/>
                  </w:rPr>
                  <w:t xml:space="preserve">Elm </w:t>
                </w:r>
                <w:r>
                  <w:rPr>
                    <w:lang w:val="zh-CN"/>
                  </w:rPr>
                  <w:t>学院</w:t>
                </w:r>
              </w:p>
            </w:tc>
            <w:tc>
              <w:tcPr>
                <w:tcW w:w="1250" w:type="pct"/>
              </w:tcPr>
              <w:p>
                <w:pPr>
                  <w:pStyle w:val="DecimalAligned"/>
                </w:pPr>
                <w:r>
                  <w:rPr>
                    <w:lang w:val="zh-CN"/>
                  </w:rPr>
                  <w:t>43</w:t>
                </w:r>
              </w:p>
            </w:tc>
            <w:tc>
              <w:tcPr>
                <w:tcW w:w="1250" w:type="pct"/>
              </w:tcPr>
              <w:p>
                <w:pPr>
                  <w:pStyle w:val="DecimalAligned"/>
                </w:pPr>
                <w:r>
                  <w:rPr>
                    <w:lang w:val="zh-CN"/>
                  </w:rPr>
                  <w:t>53</w:t>
                </w:r>
              </w:p>
            </w:tc>
            <w:tc>
              <w:tcPr>
                <w:tcW w:w="1250" w:type="pct"/>
              </w:tcPr>
              <w:p>
                <w:pPr>
                  <w:pStyle w:val="DecimalAligned"/>
                </w:pPr>
                <w:r>
                  <w:rPr>
                    <w:lang w:val="zh-CN"/>
                  </w:rPr>
                  <w:t>-10</w:t>
                </w:r>
              </w:p>
            </w:tc>
          </w:tr>
          <w:tr>
            <w:tc>
              <w:tcPr>
                <w:tcW w:w="1250" w:type="pct"/>
                <w:noWrap/>
              </w:tcPr>
              <w:p>
                <w:r>
                  <w:rPr>
                    <w:lang w:val="zh-CN"/>
                  </w:rPr>
                  <w:t xml:space="preserve">Maple </w:t>
                </w:r>
                <w:r>
                  <w:rPr>
                    <w:lang w:val="zh-CN"/>
                  </w:rPr>
                  <w:t>高等专科院校</w:t>
                </w:r>
                <w:r>
                  <w:rPr>
                    <w:lang w:val="zh-CN"/>
                  </w:rPr>
                  <w:t xml:space="preserve"> </w:t>
                </w:r>
              </w:p>
            </w:tc>
            <w:tc>
              <w:tcPr>
                <w:tcW w:w="1250" w:type="pct"/>
              </w:tcPr>
              <w:p>
                <w:pPr>
                  <w:pStyle w:val="DecimalAligned"/>
                </w:pPr>
                <w:r>
                  <w:rPr>
                    <w:lang w:val="zh-CN"/>
                  </w:rPr>
                  <w:t>3</w:t>
                </w:r>
              </w:p>
            </w:tc>
            <w:tc>
              <w:tcPr>
                <w:tcW w:w="1250" w:type="pct"/>
              </w:tcPr>
              <w:p>
                <w:pPr>
                  <w:pStyle w:val="DecimalAligned"/>
                </w:pPr>
                <w:r>
                  <w:rPr>
                    <w:lang w:val="zh-CN"/>
                  </w:rPr>
                  <w:t>11</w:t>
                </w:r>
              </w:p>
            </w:tc>
            <w:tc>
              <w:tcPr>
                <w:tcW w:w="1250" w:type="pct"/>
              </w:tcPr>
              <w:p>
                <w:pPr>
                  <w:pStyle w:val="DecimalAligned"/>
                </w:pPr>
                <w:r>
                  <w:rPr>
                    <w:lang w:val="zh-CN"/>
                  </w:rPr>
                  <w:t>-8</w:t>
                </w:r>
              </w:p>
            </w:tc>
          </w:tr>
          <w:tr>
            <w:tc>
              <w:tcPr>
                <w:tcW w:w="1250" w:type="pct"/>
                <w:noWrap/>
              </w:tcPr>
              <w:p>
                <w:r>
                  <w:rPr>
                    <w:lang w:val="zh-CN"/>
                  </w:rPr>
                  <w:t xml:space="preserve">Pine </w:t>
                </w:r>
                <w:r>
                  <w:rPr>
                    <w:lang w:val="zh-CN"/>
                  </w:rPr>
                  <w:t>大学</w:t>
                </w:r>
              </w:p>
            </w:tc>
            <w:tc>
              <w:tcPr>
                <w:tcW w:w="1250" w:type="pct"/>
              </w:tcPr>
              <w:p>
                <w:pPr>
                  <w:pStyle w:val="DecimalAligned"/>
                </w:pPr>
                <w:r>
                  <w:rPr>
                    <w:lang w:val="zh-CN"/>
                  </w:rPr>
                  <w:t>9</w:t>
                </w:r>
              </w:p>
            </w:tc>
            <w:tc>
              <w:tcPr>
                <w:tcW w:w="1250" w:type="pct"/>
              </w:tcPr>
              <w:p>
                <w:pPr>
                  <w:pStyle w:val="DecimalAligned"/>
                </w:pPr>
                <w:r>
                  <w:rPr>
                    <w:lang w:val="zh-CN"/>
                  </w:rPr>
                  <w:t>4</w:t>
                </w:r>
              </w:p>
            </w:tc>
            <w:tc>
              <w:tcPr>
                <w:tcW w:w="1250" w:type="pct"/>
              </w:tcPr>
              <w:p>
                <w:pPr>
                  <w:pStyle w:val="DecimalAligned"/>
                </w:pPr>
                <w:r>
                  <w:rPr>
                    <w:lang w:val="zh-CN"/>
                  </w:rPr>
                  <w:t>+5</w:t>
                </w:r>
              </w:p>
            </w:tc>
          </w:tr>
          <w:tr>
            <w:tc>
              <w:tcPr>
                <w:tcW w:w="1250" w:type="pct"/>
                <w:noWrap/>
              </w:tcPr>
              <w:p>
                <w:r>
                  <w:rPr>
                    <w:lang w:val="zh-CN"/>
                  </w:rPr>
                  <w:t xml:space="preserve">Oak </w:t>
                </w:r>
                <w:r>
                  <w:rPr>
                    <w:lang w:val="zh-CN"/>
                  </w:rPr>
                  <w:t>研究所</w:t>
                </w:r>
              </w:p>
            </w:tc>
            <w:tc>
              <w:tcPr>
                <w:tcW w:w="1250" w:type="pct"/>
              </w:tcPr>
              <w:p>
                <w:pPr>
                  <w:pStyle w:val="DecimalAligned"/>
                </w:pPr>
                <w:r>
                  <w:rPr>
                    <w:lang w:val="zh-CN"/>
                  </w:rPr>
                  <w:t>53</w:t>
                </w:r>
              </w:p>
            </w:tc>
            <w:tc>
              <w:tcPr>
                <w:tcW w:w="1250" w:type="pct"/>
              </w:tcPr>
              <w:p>
                <w:pPr>
                  <w:pStyle w:val="DecimalAligned"/>
                </w:pPr>
                <w:r>
                  <w:rPr>
                    <w:lang w:val="zh-CN"/>
                  </w:rPr>
                  <w:t>52</w:t>
                </w:r>
              </w:p>
            </w:tc>
            <w:tc>
              <w:tcPr>
                <w:tcW w:w="1250" w:type="pct"/>
              </w:tcPr>
              <w:p>
                <w:pPr>
                  <w:pStyle w:val="DecimalAligned"/>
                </w:pPr>
                <w:r>
                  <w:rPr>
                    <w:lang w:val="zh-CN"/>
                  </w:rPr>
                  <w:t>+1</w:t>
                </w:r>
              </w:p>
            </w:tc>
          </w:tr>
          <w:tr>
            <w:trPr>
              <w:cnfStyle w:val="010000000000"/>
            </w:trPr>
            <w:tc>
              <w:tcPr>
                <w:tcW w:w="1250" w:type="pct"/>
                <w:noWrap/>
              </w:tcPr>
              <w:p>
                <w:r>
                  <w:rPr>
                    <w:lang w:val="zh-CN"/>
                  </w:rPr>
                  <w:t>合计</w:t>
                </w:r>
              </w:p>
            </w:tc>
            <w:tc>
              <w:tcPr>
                <w:tcW w:w="1250" w:type="pct"/>
              </w:tcPr>
              <w:p>
                <w:pPr>
                  <w:pStyle w:val="DecimalAligned"/>
                </w:pPr>
                <w:r>
                  <w:rPr>
                    <w:lang w:val="zh-CN"/>
                  </w:rPr>
                  <w:t>998</w:t>
                </w:r>
              </w:p>
            </w:tc>
            <w:tc>
              <w:tcPr>
                <w:tcW w:w="1250" w:type="pct"/>
              </w:tcPr>
              <w:p>
                <w:pPr>
                  <w:pStyle w:val="DecimalAligned"/>
                </w:pPr>
                <w:r>
                  <w:rPr>
                    <w:lang w:val="zh-CN"/>
                  </w:rPr>
                  <w:t>908</w:t>
                </w:r>
              </w:p>
            </w:tc>
            <w:tc>
              <w:tcPr>
                <w:tcW w:w="1250" w:type="pct"/>
              </w:tcPr>
              <w:p>
                <w:pPr>
                  <w:pStyle w:val="DecimalAligned"/>
                </w:pPr>
                <w:r>
                  <w:rPr>
                    <w:lang w:val="zh-CN"/>
                  </w:rPr>
                  <w:t>90</w:t>
                </w:r>
              </w:p>
            </w:tc>
          </w:tr>
        </w:tbl>
        <w:p>
          <w:pPr>
            <w:pStyle w:val="FootnoteText"/>
          </w:pPr>
          <w:r>
            <w:rPr>
              <w:rStyle w:val="SubtleEmphasis"/>
              <w:szCs w:val="20"/>
              <w:lang w:val="zh-CN"/>
            </w:rPr>
            <w:t>来源</w:t>
          </w:r>
          <w:r>
            <w:rPr>
              <w:rStyle w:val="SubtleEmphasis"/>
              <w:szCs w:val="20"/>
              <w:lang w:val="zh-CN"/>
            </w:rPr>
            <w:t>:</w:t>
          </w:r>
          <w:r>
            <w:rPr>
              <w:lang w:val="zh-CN"/>
            </w:rPr>
            <w:t xml:space="preserve"> </w:t>
          </w:r>
          <w:r>
            <w:rPr>
              <w:lang w:val="zh-CN"/>
            </w:rPr>
            <w:t>虚构数据，仅用作图表示例</w:t>
          </w:r>
        </w:p>
        <w:p/>
      </w:docPartBody>
    </w:docPart>
    <w:docPart>
      <w:docPartPr>
        <w:name w:val="日历 1"/>
        <w:style w:val="Normal"/>
        <w:category>
          <w:name w:val="内置"/>
          <w:gallery w:val="tbls"/>
        </w:category>
        <w:behaviors>
          <w:behavior w:val="p"/>
        </w:behaviors>
        <w:description w:val="使用大型月份名称和明显的周分割线的日历表"/>
        <w:guid w:val="{A6FE3EC9-89BE-4B36-BAAB-3928C0BA0BDF}"/>
      </w:docPartPr>
      <w:docPartBody>
        <w:tbl>
          <w:tblPr>
            <w:tblStyle w:val="Calendar1"/>
            <w:tblW w:w="0" w:type="auto"/>
            <w:tblLook w:val="04A0"/>
          </w:tblPr>
          <w:tblGrid>
            <w:gridCol w:w="1368"/>
            <w:gridCol w:w="1368"/>
            <w:gridCol w:w="1368"/>
            <w:gridCol w:w="1368"/>
            <w:gridCol w:w="1368"/>
            <w:gridCol w:w="1368"/>
            <w:gridCol w:w="1368"/>
          </w:tblGrid>
          <w:tr>
            <w:trPr>
              <w:cnfStyle w:val="100000000000"/>
              <w:trHeight w:val="720"/>
            </w:trPr>
            <w:tc>
              <w:tcPr>
                <w:tcW w:w="5040" w:type="dxa"/>
                <w:gridSpan w:val="7"/>
              </w:tcPr>
              <w:p>
                <w:pPr>
                  <w:rPr>
                    <w:bCs w:val="0"/>
                  </w:rPr>
                </w:pPr>
                <w:r>
                  <w:rPr>
                    <w:bCs w:val="0"/>
                    <w:lang w:val="zh-CN"/>
                  </w:rPr>
                  <w:t xml:space="preserve">12 </w:t>
                </w:r>
                <w:r>
                  <w:rPr>
                    <w:bCs w:val="0"/>
                    <w:lang w:val="zh-CN"/>
                  </w:rPr>
                  <w:t>月</w:t>
                </w:r>
              </w:p>
            </w:tc>
          </w:tr>
          <w:tr>
            <w:trPr>
              <w:cnfStyle w:val="000000100000"/>
              <w:trHeight w:val="630"/>
            </w:trPr>
            <w:tc>
              <w:tcPr>
                <w:tcW w:w="720" w:type="dxa"/>
                <w:vAlign w:val="bottom"/>
              </w:tcPr>
              <w:p>
                <w:r>
                  <w:rPr>
                    <w:lang w:val="zh-CN"/>
                  </w:rPr>
                  <w:t>星期一</w:t>
                </w:r>
              </w:p>
            </w:tc>
            <w:tc>
              <w:tcPr>
                <w:tcW w:w="720" w:type="dxa"/>
                <w:vAlign w:val="bottom"/>
              </w:tcPr>
              <w:p>
                <w:r>
                  <w:rPr>
                    <w:lang w:val="zh-CN"/>
                  </w:rPr>
                  <w:t>星期二</w:t>
                </w:r>
              </w:p>
            </w:tc>
            <w:tc>
              <w:tcPr>
                <w:tcW w:w="720" w:type="dxa"/>
                <w:vAlign w:val="bottom"/>
              </w:tcPr>
              <w:p>
                <w:r>
                  <w:rPr>
                    <w:lang w:val="zh-CN"/>
                  </w:rPr>
                  <w:t>星期三</w:t>
                </w:r>
              </w:p>
            </w:tc>
            <w:tc>
              <w:tcPr>
                <w:tcW w:w="720" w:type="dxa"/>
                <w:vAlign w:val="bottom"/>
              </w:tcPr>
              <w:p>
                <w:r>
                  <w:rPr>
                    <w:lang w:val="zh-CN"/>
                  </w:rPr>
                  <w:t>星期四</w:t>
                </w:r>
              </w:p>
            </w:tc>
            <w:tc>
              <w:tcPr>
                <w:tcW w:w="720" w:type="dxa"/>
                <w:vAlign w:val="bottom"/>
              </w:tcPr>
              <w:p>
                <w:r>
                  <w:rPr>
                    <w:lang w:val="zh-CN"/>
                  </w:rPr>
                  <w:t>星期五</w:t>
                </w:r>
              </w:p>
            </w:tc>
            <w:tc>
              <w:tcPr>
                <w:tcW w:w="720" w:type="dxa"/>
                <w:vAlign w:val="bottom"/>
              </w:tcPr>
              <w:p>
                <w:r>
                  <w:rPr>
                    <w:lang w:val="zh-CN"/>
                  </w:rPr>
                  <w:t>星期六</w:t>
                </w:r>
              </w:p>
            </w:tc>
            <w:tc>
              <w:tcPr>
                <w:tcW w:w="720" w:type="dxa"/>
                <w:vAlign w:val="bottom"/>
              </w:tcPr>
              <w:p>
                <w:r>
                  <w:rPr>
                    <w:lang w:val="zh-CN"/>
                  </w:rPr>
                  <w:t>星期日</w:t>
                </w:r>
              </w:p>
            </w:tc>
          </w:tr>
          <w:tr>
            <w:trPr>
              <w:cnfStyle w:val="000000010000"/>
              <w:trHeight w:val="720"/>
            </w:trPr>
            <w:tc>
              <w:tcPr>
                <w:tcW w:w="720" w:type="dxa"/>
              </w:tcPr>
              <w:p/>
            </w:tc>
            <w:tc>
              <w:tcPr>
                <w:tcW w:w="720" w:type="dxa"/>
              </w:tcPr>
              <w:p/>
            </w:tc>
            <w:tc>
              <w:tcPr>
                <w:tcW w:w="720" w:type="dxa"/>
              </w:tcPr>
              <w:p/>
            </w:tc>
            <w:tc>
              <w:tcPr>
                <w:tcW w:w="720" w:type="dxa"/>
              </w:tcPr>
              <w:p/>
            </w:tc>
            <w:tc>
              <w:tcPr>
                <w:tcW w:w="720" w:type="dxa"/>
              </w:tcPr>
              <w:p/>
            </w:tc>
            <w:tc>
              <w:tcPr>
                <w:tcW w:w="720" w:type="dxa"/>
              </w:tcPr>
              <w:p/>
            </w:tc>
            <w:tc>
              <w:tcPr>
                <w:tcW w:w="720" w:type="dxa"/>
              </w:tcPr>
              <w:p>
                <w:r>
                  <w:rPr>
                    <w:lang w:val="zh-CN"/>
                  </w:rPr>
                  <w:t>1</w:t>
                </w:r>
              </w:p>
            </w:tc>
          </w:tr>
          <w:tr>
            <w:trPr>
              <w:cnfStyle w:val="000000100000"/>
              <w:trHeight w:val="720"/>
            </w:trPr>
            <w:tc>
              <w:tcPr>
                <w:tcW w:w="720" w:type="dxa"/>
              </w:tcPr>
              <w:p>
                <w:r>
                  <w:rPr>
                    <w:lang w:val="zh-CN"/>
                  </w:rPr>
                  <w:t>2</w:t>
                </w:r>
              </w:p>
            </w:tc>
            <w:tc>
              <w:tcPr>
                <w:tcW w:w="720" w:type="dxa"/>
              </w:tcPr>
              <w:p>
                <w:r>
                  <w:rPr>
                    <w:lang w:val="zh-CN"/>
                  </w:rPr>
                  <w:t>3</w:t>
                </w:r>
              </w:p>
            </w:tc>
            <w:tc>
              <w:tcPr>
                <w:tcW w:w="720" w:type="dxa"/>
              </w:tcPr>
              <w:p>
                <w:r>
                  <w:rPr>
                    <w:lang w:val="zh-CN"/>
                  </w:rPr>
                  <w:t>4</w:t>
                </w:r>
              </w:p>
            </w:tc>
            <w:tc>
              <w:tcPr>
                <w:tcW w:w="720" w:type="dxa"/>
              </w:tcPr>
              <w:p>
                <w:r>
                  <w:rPr>
                    <w:lang w:val="zh-CN"/>
                  </w:rPr>
                  <w:t>5</w:t>
                </w:r>
              </w:p>
            </w:tc>
            <w:tc>
              <w:tcPr>
                <w:tcW w:w="720" w:type="dxa"/>
              </w:tcPr>
              <w:p>
                <w:r>
                  <w:rPr>
                    <w:lang w:val="zh-CN"/>
                  </w:rPr>
                  <w:t>6</w:t>
                </w:r>
              </w:p>
            </w:tc>
            <w:tc>
              <w:tcPr>
                <w:tcW w:w="720" w:type="dxa"/>
              </w:tcPr>
              <w:p>
                <w:r>
                  <w:rPr>
                    <w:lang w:val="zh-CN"/>
                  </w:rPr>
                  <w:t>7</w:t>
                </w:r>
              </w:p>
            </w:tc>
            <w:tc>
              <w:tcPr>
                <w:tcW w:w="720" w:type="dxa"/>
              </w:tcPr>
              <w:p>
                <w:r>
                  <w:rPr>
                    <w:lang w:val="zh-CN"/>
                  </w:rPr>
                  <w:t>8</w:t>
                </w:r>
              </w:p>
            </w:tc>
          </w:tr>
          <w:tr>
            <w:trPr>
              <w:cnfStyle w:val="000000010000"/>
              <w:trHeight w:val="720"/>
            </w:trPr>
            <w:tc>
              <w:tcPr>
                <w:tcW w:w="720" w:type="dxa"/>
              </w:tcPr>
              <w:p>
                <w:r>
                  <w:rPr>
                    <w:lang w:val="zh-CN"/>
                  </w:rPr>
                  <w:t>9</w:t>
                </w:r>
              </w:p>
            </w:tc>
            <w:tc>
              <w:tcPr>
                <w:tcW w:w="720" w:type="dxa"/>
              </w:tcPr>
              <w:p>
                <w:r>
                  <w:rPr>
                    <w:lang w:val="zh-CN"/>
                  </w:rPr>
                  <w:t>10</w:t>
                </w:r>
              </w:p>
            </w:tc>
            <w:tc>
              <w:tcPr>
                <w:tcW w:w="720" w:type="dxa"/>
              </w:tcPr>
              <w:p>
                <w:r>
                  <w:rPr>
                    <w:lang w:val="zh-CN"/>
                  </w:rPr>
                  <w:t>11</w:t>
                </w:r>
              </w:p>
            </w:tc>
            <w:tc>
              <w:tcPr>
                <w:tcW w:w="720" w:type="dxa"/>
              </w:tcPr>
              <w:p>
                <w:r>
                  <w:rPr>
                    <w:lang w:val="zh-CN"/>
                  </w:rPr>
                  <w:t>12</w:t>
                </w:r>
              </w:p>
            </w:tc>
            <w:tc>
              <w:tcPr>
                <w:tcW w:w="720" w:type="dxa"/>
              </w:tcPr>
              <w:p>
                <w:r>
                  <w:rPr>
                    <w:lang w:val="zh-CN"/>
                  </w:rPr>
                  <w:t>13</w:t>
                </w:r>
              </w:p>
            </w:tc>
            <w:tc>
              <w:tcPr>
                <w:tcW w:w="720" w:type="dxa"/>
              </w:tcPr>
              <w:p>
                <w:r>
                  <w:rPr>
                    <w:lang w:val="zh-CN"/>
                  </w:rPr>
                  <w:t>14</w:t>
                </w:r>
              </w:p>
            </w:tc>
            <w:tc>
              <w:tcPr>
                <w:tcW w:w="720" w:type="dxa"/>
              </w:tcPr>
              <w:p>
                <w:r>
                  <w:rPr>
                    <w:lang w:val="zh-CN"/>
                  </w:rPr>
                  <w:t>15</w:t>
                </w:r>
              </w:p>
            </w:tc>
          </w:tr>
          <w:tr>
            <w:trPr>
              <w:cnfStyle w:val="000000100000"/>
              <w:trHeight w:val="720"/>
            </w:trPr>
            <w:tc>
              <w:tcPr>
                <w:tcW w:w="720" w:type="dxa"/>
              </w:tcPr>
              <w:p>
                <w:r>
                  <w:rPr>
                    <w:lang w:val="zh-CN"/>
                  </w:rPr>
                  <w:t>16</w:t>
                </w:r>
              </w:p>
            </w:tc>
            <w:tc>
              <w:tcPr>
                <w:tcW w:w="720" w:type="dxa"/>
              </w:tcPr>
              <w:p>
                <w:r>
                  <w:rPr>
                    <w:lang w:val="zh-CN"/>
                  </w:rPr>
                  <w:t>17</w:t>
                </w:r>
              </w:p>
            </w:tc>
            <w:tc>
              <w:tcPr>
                <w:tcW w:w="720" w:type="dxa"/>
              </w:tcPr>
              <w:p>
                <w:r>
                  <w:rPr>
                    <w:lang w:val="zh-CN"/>
                  </w:rPr>
                  <w:t>18</w:t>
                </w:r>
              </w:p>
            </w:tc>
            <w:tc>
              <w:tcPr>
                <w:tcW w:w="720" w:type="dxa"/>
              </w:tcPr>
              <w:p>
                <w:r>
                  <w:rPr>
                    <w:lang w:val="zh-CN"/>
                  </w:rPr>
                  <w:t>19</w:t>
                </w:r>
              </w:p>
            </w:tc>
            <w:tc>
              <w:tcPr>
                <w:tcW w:w="720" w:type="dxa"/>
              </w:tcPr>
              <w:p>
                <w:r>
                  <w:rPr>
                    <w:lang w:val="zh-CN"/>
                  </w:rPr>
                  <w:t>20</w:t>
                </w:r>
              </w:p>
            </w:tc>
            <w:tc>
              <w:tcPr>
                <w:tcW w:w="720" w:type="dxa"/>
              </w:tcPr>
              <w:p>
                <w:r>
                  <w:rPr>
                    <w:lang w:val="zh-CN"/>
                  </w:rPr>
                  <w:t>21</w:t>
                </w:r>
              </w:p>
            </w:tc>
            <w:tc>
              <w:tcPr>
                <w:tcW w:w="720" w:type="dxa"/>
              </w:tcPr>
              <w:p>
                <w:r>
                  <w:rPr>
                    <w:lang w:val="zh-CN"/>
                  </w:rPr>
                  <w:t>22</w:t>
                </w:r>
              </w:p>
            </w:tc>
          </w:tr>
          <w:tr>
            <w:trPr>
              <w:cnfStyle w:val="000000010000"/>
              <w:trHeight w:val="720"/>
            </w:trPr>
            <w:tc>
              <w:tcPr>
                <w:tcW w:w="720" w:type="dxa"/>
              </w:tcPr>
              <w:p>
                <w:r>
                  <w:rPr>
                    <w:lang w:val="zh-CN"/>
                  </w:rPr>
                  <w:t>23</w:t>
                </w:r>
              </w:p>
            </w:tc>
            <w:tc>
              <w:tcPr>
                <w:tcW w:w="720" w:type="dxa"/>
              </w:tcPr>
              <w:p>
                <w:r>
                  <w:rPr>
                    <w:lang w:val="zh-CN"/>
                  </w:rPr>
                  <w:t>24</w:t>
                </w:r>
              </w:p>
            </w:tc>
            <w:tc>
              <w:tcPr>
                <w:tcW w:w="720" w:type="dxa"/>
              </w:tcPr>
              <w:p>
                <w:r>
                  <w:rPr>
                    <w:lang w:val="zh-CN"/>
                  </w:rPr>
                  <w:t>25</w:t>
                </w:r>
              </w:p>
            </w:tc>
            <w:tc>
              <w:tcPr>
                <w:tcW w:w="720" w:type="dxa"/>
              </w:tcPr>
              <w:p>
                <w:r>
                  <w:rPr>
                    <w:lang w:val="zh-CN"/>
                  </w:rPr>
                  <w:t>26</w:t>
                </w:r>
              </w:p>
            </w:tc>
            <w:tc>
              <w:tcPr>
                <w:tcW w:w="720" w:type="dxa"/>
              </w:tcPr>
              <w:p>
                <w:r>
                  <w:rPr>
                    <w:lang w:val="zh-CN"/>
                  </w:rPr>
                  <w:t>27</w:t>
                </w:r>
              </w:p>
            </w:tc>
            <w:tc>
              <w:tcPr>
                <w:tcW w:w="720" w:type="dxa"/>
              </w:tcPr>
              <w:p>
                <w:r>
                  <w:rPr>
                    <w:lang w:val="zh-CN"/>
                  </w:rPr>
                  <w:t>28</w:t>
                </w:r>
              </w:p>
            </w:tc>
            <w:tc>
              <w:tcPr>
                <w:tcW w:w="720" w:type="dxa"/>
              </w:tcPr>
              <w:p>
                <w:r>
                  <w:rPr>
                    <w:lang w:val="zh-CN"/>
                  </w:rPr>
                  <w:t>29</w:t>
                </w:r>
              </w:p>
            </w:tc>
          </w:tr>
          <w:tr>
            <w:trPr>
              <w:cnfStyle w:val="000000100000"/>
              <w:trHeight w:val="720"/>
            </w:trPr>
            <w:tc>
              <w:tcPr>
                <w:tcW w:w="720" w:type="dxa"/>
              </w:tcPr>
              <w:p>
                <w:r>
                  <w:rPr>
                    <w:lang w:val="zh-CN"/>
                  </w:rPr>
                  <w:t>30</w:t>
                </w:r>
              </w:p>
            </w:tc>
            <w:tc>
              <w:tcPr>
                <w:tcW w:w="720" w:type="dxa"/>
              </w:tcPr>
              <w:p>
                <w:r>
                  <w:rPr>
                    <w:lang w:val="zh-CN"/>
                  </w:rPr>
                  <w:t>31</w:t>
                </w:r>
              </w:p>
            </w:tc>
            <w:tc>
              <w:tcPr>
                <w:tcW w:w="720" w:type="dxa"/>
              </w:tcPr>
              <w:p/>
            </w:tc>
            <w:tc>
              <w:tcPr>
                <w:tcW w:w="720" w:type="dxa"/>
              </w:tcPr>
              <w:p/>
            </w:tc>
            <w:tc>
              <w:tcPr>
                <w:tcW w:w="720" w:type="dxa"/>
              </w:tcPr>
              <w:p/>
            </w:tc>
            <w:tc>
              <w:tcPr>
                <w:tcW w:w="720" w:type="dxa"/>
              </w:tcPr>
              <w:p/>
            </w:tc>
            <w:tc>
              <w:tcPr>
                <w:tcW w:w="720" w:type="dxa"/>
              </w:tcPr>
              <w:p/>
            </w:tc>
          </w:tr>
        </w:tbl>
        <w:p/>
      </w:docPartBody>
    </w:docPart>
    <w:docPart>
      <w:docPartPr>
        <w:name w:val="日历 2"/>
        <w:style w:val="Normal"/>
        <w:category>
          <w:name w:val="内置"/>
          <w:gallery w:val="tbls"/>
        </w:category>
        <w:behaviors>
          <w:behavior w:val="p"/>
        </w:behaviors>
        <w:description w:val="使用强调色和竖直日分隔线的日历表"/>
        <w:guid w:val="{2B0F9FAB-391C-4DB0-BED3-D21410F4D97D}"/>
      </w:docPartPr>
      <w:docPartBody>
        <w:tbl>
          <w:tblPr>
            <w:tblStyle w:val="Calendar2"/>
            <w:tblW w:w="0" w:type="auto"/>
            <w:tblLook w:val="04A0"/>
          </w:tblPr>
          <w:tblGrid>
            <w:gridCol w:w="1368"/>
            <w:gridCol w:w="1368"/>
            <w:gridCol w:w="1368"/>
            <w:gridCol w:w="1368"/>
            <w:gridCol w:w="1368"/>
            <w:gridCol w:w="1368"/>
            <w:gridCol w:w="1368"/>
          </w:tblGrid>
          <w:tr>
            <w:trPr>
              <w:cnfStyle w:val="100000000000"/>
              <w:trHeight w:val="720"/>
              <w:tblHeader/>
            </w:trPr>
            <w:tc>
              <w:tcPr>
                <w:tcW w:w="5040" w:type="dxa"/>
                <w:gridSpan w:val="7"/>
              </w:tcPr>
              <w:p>
                <w:pPr>
                  <w:rPr>
                    <w:color w:val="365F91" w:themeColor="accent1" w:themeShade="BF"/>
                    <w:sz w:val="40"/>
                    <w:szCs w:val="40"/>
                  </w:rPr>
                </w:pPr>
                <w:r>
                  <w:rPr>
                    <w:color w:val="365F91" w:themeColor="accent1" w:themeShade="BF"/>
                    <w:sz w:val="40"/>
                    <w:szCs w:val="40"/>
                    <w:lang w:val="zh-CN"/>
                  </w:rPr>
                  <w:t xml:space="preserve">5 </w:t>
                </w:r>
                <w:r>
                  <w:rPr>
                    <w:color w:val="365F91" w:themeColor="accent1" w:themeShade="BF"/>
                    <w:sz w:val="40"/>
                    <w:szCs w:val="40"/>
                    <w:lang w:val="zh-CN"/>
                  </w:rPr>
                  <w:t>月</w:t>
                </w:r>
              </w:p>
            </w:tc>
          </w:tr>
          <w:tr>
            <w:trPr>
              <w:cnfStyle w:val="100000000000"/>
              <w:tblHeader/>
            </w:trPr>
            <w:tc>
              <w:tcPr>
                <w:tcW w:w="720" w:type="dxa"/>
              </w:tcPr>
              <w:p>
                <w:r>
                  <w:rPr>
                    <w:lang w:val="zh-CN"/>
                  </w:rPr>
                  <w:t>星期一</w:t>
                </w:r>
              </w:p>
            </w:tc>
            <w:tc>
              <w:tcPr>
                <w:tcW w:w="720" w:type="dxa"/>
              </w:tcPr>
              <w:p>
                <w:r>
                  <w:rPr>
                    <w:lang w:val="zh-CN"/>
                  </w:rPr>
                  <w:t>星期二</w:t>
                </w:r>
              </w:p>
            </w:tc>
            <w:tc>
              <w:tcPr>
                <w:tcW w:w="720" w:type="dxa"/>
              </w:tcPr>
              <w:p>
                <w:r>
                  <w:rPr>
                    <w:lang w:val="zh-CN"/>
                  </w:rPr>
                  <w:t>星期三</w:t>
                </w:r>
              </w:p>
            </w:tc>
            <w:tc>
              <w:tcPr>
                <w:tcW w:w="720" w:type="dxa"/>
              </w:tcPr>
              <w:p>
                <w:r>
                  <w:rPr>
                    <w:lang w:val="zh-CN"/>
                  </w:rPr>
                  <w:t>星期四</w:t>
                </w:r>
              </w:p>
            </w:tc>
            <w:tc>
              <w:tcPr>
                <w:tcW w:w="720" w:type="dxa"/>
              </w:tcPr>
              <w:p>
                <w:r>
                  <w:rPr>
                    <w:lang w:val="zh-CN"/>
                  </w:rPr>
                  <w:t>星期五</w:t>
                </w:r>
              </w:p>
            </w:tc>
            <w:tc>
              <w:tcPr>
                <w:tcW w:w="720" w:type="dxa"/>
              </w:tcPr>
              <w:p>
                <w:r>
                  <w:rPr>
                    <w:lang w:val="zh-CN"/>
                  </w:rPr>
                  <w:t>星期六</w:t>
                </w:r>
              </w:p>
            </w:tc>
            <w:tc>
              <w:tcPr>
                <w:tcW w:w="720" w:type="dxa"/>
              </w:tcPr>
              <w:p>
                <w:pPr>
                  <w:tabs>
                    <w:tab w:val="center" w:pos="252"/>
                  </w:tabs>
                </w:pPr>
                <w:r>
                  <w:rPr>
                    <w:lang w:val="zh-CN"/>
                  </w:rPr>
                  <w:t>星期日</w:t>
                </w:r>
              </w:p>
            </w:tc>
          </w:tr>
          <w:tr>
            <w:tc>
              <w:tcPr>
                <w:tcW w:w="720" w:type="dxa"/>
              </w:tcPr>
              <w:p/>
            </w:tc>
            <w:tc>
              <w:tcPr>
                <w:tcW w:w="720" w:type="dxa"/>
              </w:tcPr>
              <w:p>
                <w:r>
                  <w:rPr>
                    <w:lang w:val="zh-CN"/>
                  </w:rPr>
                  <w:t>1</w:t>
                </w:r>
              </w:p>
            </w:tc>
            <w:tc>
              <w:tcPr>
                <w:tcW w:w="720" w:type="dxa"/>
              </w:tcPr>
              <w:p>
                <w:r>
                  <w:rPr>
                    <w:lang w:val="zh-CN"/>
                  </w:rPr>
                  <w:t>2</w:t>
                </w:r>
              </w:p>
            </w:tc>
            <w:tc>
              <w:tcPr>
                <w:tcW w:w="720" w:type="dxa"/>
              </w:tcPr>
              <w:p>
                <w:r>
                  <w:rPr>
                    <w:lang w:val="zh-CN"/>
                  </w:rPr>
                  <w:t>3</w:t>
                </w:r>
              </w:p>
            </w:tc>
            <w:tc>
              <w:tcPr>
                <w:tcW w:w="720" w:type="dxa"/>
              </w:tcPr>
              <w:p>
                <w:r>
                  <w:rPr>
                    <w:lang w:val="zh-CN"/>
                  </w:rPr>
                  <w:t>4</w:t>
                </w:r>
              </w:p>
            </w:tc>
            <w:tc>
              <w:tcPr>
                <w:tcW w:w="720" w:type="dxa"/>
              </w:tcPr>
              <w:p>
                <w:r>
                  <w:rPr>
                    <w:lang w:val="zh-CN"/>
                  </w:rPr>
                  <w:t>5</w:t>
                </w:r>
              </w:p>
            </w:tc>
            <w:tc>
              <w:tcPr>
                <w:tcW w:w="720" w:type="dxa"/>
              </w:tcPr>
              <w:p>
                <w:r>
                  <w:rPr>
                    <w:lang w:val="zh-CN"/>
                  </w:rPr>
                  <w:t>6</w:t>
                </w:r>
              </w:p>
            </w:tc>
          </w:tr>
          <w:tr>
            <w:tc>
              <w:tcPr>
                <w:tcW w:w="720" w:type="dxa"/>
              </w:tcPr>
              <w:p>
                <w:r>
                  <w:rPr>
                    <w:lang w:val="zh-CN"/>
                  </w:rPr>
                  <w:t>7</w:t>
                </w:r>
              </w:p>
            </w:tc>
            <w:tc>
              <w:tcPr>
                <w:tcW w:w="720" w:type="dxa"/>
              </w:tcPr>
              <w:p>
                <w:r>
                  <w:rPr>
                    <w:lang w:val="zh-CN"/>
                  </w:rPr>
                  <w:t>8</w:t>
                </w:r>
              </w:p>
            </w:tc>
            <w:tc>
              <w:tcPr>
                <w:tcW w:w="720" w:type="dxa"/>
              </w:tcPr>
              <w:p>
                <w:r>
                  <w:rPr>
                    <w:lang w:val="zh-CN"/>
                  </w:rPr>
                  <w:t>9</w:t>
                </w:r>
              </w:p>
            </w:tc>
            <w:tc>
              <w:tcPr>
                <w:tcW w:w="720" w:type="dxa"/>
              </w:tcPr>
              <w:p>
                <w:r>
                  <w:rPr>
                    <w:lang w:val="zh-CN"/>
                  </w:rPr>
                  <w:t>10</w:t>
                </w:r>
              </w:p>
            </w:tc>
            <w:tc>
              <w:tcPr>
                <w:tcW w:w="720" w:type="dxa"/>
              </w:tcPr>
              <w:p>
                <w:r>
                  <w:rPr>
                    <w:lang w:val="zh-CN"/>
                  </w:rPr>
                  <w:t>11</w:t>
                </w:r>
              </w:p>
            </w:tc>
            <w:tc>
              <w:tcPr>
                <w:tcW w:w="720" w:type="dxa"/>
              </w:tcPr>
              <w:p>
                <w:r>
                  <w:rPr>
                    <w:lang w:val="zh-CN"/>
                  </w:rPr>
                  <w:t>12</w:t>
                </w:r>
              </w:p>
            </w:tc>
            <w:tc>
              <w:tcPr>
                <w:tcW w:w="720" w:type="dxa"/>
              </w:tcPr>
              <w:p>
                <w:r>
                  <w:rPr>
                    <w:lang w:val="zh-CN"/>
                  </w:rPr>
                  <w:t>13</w:t>
                </w:r>
              </w:p>
            </w:tc>
          </w:tr>
          <w:tr>
            <w:tc>
              <w:tcPr>
                <w:tcW w:w="720" w:type="dxa"/>
              </w:tcPr>
              <w:p>
                <w:r>
                  <w:rPr>
                    <w:lang w:val="zh-CN"/>
                  </w:rPr>
                  <w:t>14</w:t>
                </w:r>
              </w:p>
            </w:tc>
            <w:tc>
              <w:tcPr>
                <w:tcW w:w="720" w:type="dxa"/>
              </w:tcPr>
              <w:p>
                <w:r>
                  <w:rPr>
                    <w:lang w:val="zh-CN"/>
                  </w:rPr>
                  <w:t>15</w:t>
                </w:r>
              </w:p>
            </w:tc>
            <w:tc>
              <w:tcPr>
                <w:tcW w:w="720" w:type="dxa"/>
              </w:tcPr>
              <w:p>
                <w:r>
                  <w:rPr>
                    <w:lang w:val="zh-CN"/>
                  </w:rPr>
                  <w:t>16</w:t>
                </w:r>
              </w:p>
            </w:tc>
            <w:tc>
              <w:tcPr>
                <w:tcW w:w="720" w:type="dxa"/>
              </w:tcPr>
              <w:p>
                <w:r>
                  <w:rPr>
                    <w:lang w:val="zh-CN"/>
                  </w:rPr>
                  <w:t>17</w:t>
                </w:r>
              </w:p>
            </w:tc>
            <w:tc>
              <w:tcPr>
                <w:tcW w:w="720" w:type="dxa"/>
              </w:tcPr>
              <w:p>
                <w:r>
                  <w:rPr>
                    <w:lang w:val="zh-CN"/>
                  </w:rPr>
                  <w:t>18</w:t>
                </w:r>
              </w:p>
            </w:tc>
            <w:tc>
              <w:tcPr>
                <w:tcW w:w="720" w:type="dxa"/>
              </w:tcPr>
              <w:p>
                <w:r>
                  <w:rPr>
                    <w:lang w:val="zh-CN"/>
                  </w:rPr>
                  <w:t>19</w:t>
                </w:r>
              </w:p>
            </w:tc>
            <w:tc>
              <w:tcPr>
                <w:tcW w:w="720" w:type="dxa"/>
              </w:tcPr>
              <w:p>
                <w:r>
                  <w:rPr>
                    <w:lang w:val="zh-CN"/>
                  </w:rPr>
                  <w:t>20</w:t>
                </w:r>
              </w:p>
            </w:tc>
          </w:tr>
          <w:tr>
            <w:tc>
              <w:tcPr>
                <w:tcW w:w="720" w:type="dxa"/>
              </w:tcPr>
              <w:p>
                <w:r>
                  <w:rPr>
                    <w:lang w:val="zh-CN"/>
                  </w:rPr>
                  <w:t>21</w:t>
                </w:r>
              </w:p>
            </w:tc>
            <w:tc>
              <w:tcPr>
                <w:tcW w:w="720" w:type="dxa"/>
              </w:tcPr>
              <w:p>
                <w:r>
                  <w:rPr>
                    <w:lang w:val="zh-CN"/>
                  </w:rPr>
                  <w:t>22</w:t>
                </w:r>
              </w:p>
            </w:tc>
            <w:tc>
              <w:tcPr>
                <w:tcW w:w="720" w:type="dxa"/>
              </w:tcPr>
              <w:p>
                <w:r>
                  <w:rPr>
                    <w:lang w:val="zh-CN"/>
                  </w:rPr>
                  <w:t>23</w:t>
                </w:r>
              </w:p>
            </w:tc>
            <w:tc>
              <w:tcPr>
                <w:tcW w:w="720" w:type="dxa"/>
              </w:tcPr>
              <w:p>
                <w:r>
                  <w:rPr>
                    <w:lang w:val="zh-CN"/>
                  </w:rPr>
                  <w:t>24</w:t>
                </w:r>
              </w:p>
            </w:tc>
            <w:tc>
              <w:tcPr>
                <w:tcW w:w="720" w:type="dxa"/>
              </w:tcPr>
              <w:p>
                <w:r>
                  <w:rPr>
                    <w:lang w:val="zh-CN"/>
                  </w:rPr>
                  <w:t>25</w:t>
                </w:r>
              </w:p>
            </w:tc>
            <w:tc>
              <w:tcPr>
                <w:tcW w:w="720" w:type="dxa"/>
              </w:tcPr>
              <w:p>
                <w:r>
                  <w:rPr>
                    <w:lang w:val="zh-CN"/>
                  </w:rPr>
                  <w:t>26</w:t>
                </w:r>
              </w:p>
            </w:tc>
            <w:tc>
              <w:tcPr>
                <w:tcW w:w="720" w:type="dxa"/>
              </w:tcPr>
              <w:p>
                <w:r>
                  <w:rPr>
                    <w:lang w:val="zh-CN"/>
                  </w:rPr>
                  <w:t>27</w:t>
                </w:r>
              </w:p>
            </w:tc>
          </w:tr>
          <w:tr>
            <w:tc>
              <w:tcPr>
                <w:tcW w:w="720" w:type="dxa"/>
              </w:tcPr>
              <w:p>
                <w:r>
                  <w:rPr>
                    <w:lang w:val="zh-CN"/>
                  </w:rPr>
                  <w:t>28</w:t>
                </w:r>
              </w:p>
            </w:tc>
            <w:tc>
              <w:tcPr>
                <w:tcW w:w="720" w:type="dxa"/>
              </w:tcPr>
              <w:p>
                <w:r>
                  <w:rPr>
                    <w:lang w:val="zh-CN"/>
                  </w:rPr>
                  <w:t>29</w:t>
                </w:r>
              </w:p>
            </w:tc>
            <w:tc>
              <w:tcPr>
                <w:tcW w:w="720" w:type="dxa"/>
              </w:tcPr>
              <w:p>
                <w:r>
                  <w:rPr>
                    <w:lang w:val="zh-CN"/>
                  </w:rPr>
                  <w:t>30</w:t>
                </w:r>
              </w:p>
            </w:tc>
            <w:tc>
              <w:tcPr>
                <w:tcW w:w="720" w:type="dxa"/>
              </w:tcPr>
              <w:p>
                <w:r>
                  <w:rPr>
                    <w:lang w:val="zh-CN"/>
                  </w:rPr>
                  <w:t>31</w:t>
                </w:r>
              </w:p>
            </w:tc>
            <w:tc>
              <w:tcPr>
                <w:tcW w:w="720" w:type="dxa"/>
              </w:tcPr>
              <w:p/>
            </w:tc>
            <w:tc>
              <w:tcPr>
                <w:tcW w:w="720" w:type="dxa"/>
              </w:tcPr>
              <w:p/>
            </w:tc>
            <w:tc>
              <w:tcPr>
                <w:tcW w:w="720" w:type="dxa"/>
              </w:tcPr>
              <w:p/>
            </w:tc>
          </w:tr>
        </w:tbl>
        <w:p/>
      </w:docPartBody>
    </w:docPart>
    <w:docPart>
      <w:docPartPr>
        <w:name w:val="日历 3"/>
        <w:style w:val="Normal"/>
        <w:category>
          <w:name w:val="内置"/>
          <w:gallery w:val="tbls"/>
        </w:category>
        <w:behaviors>
          <w:behavior w:val="p"/>
        </w:behaviors>
        <w:description w:val="使用大型月份和框起日期的日历表"/>
        <w:guid w:val="{2CDA7CE3-5CB9-4249-BB1C-9BE281985D66}"/>
      </w:docPartPr>
      <w:docPartBody>
        <w:tbl>
          <w:tblPr>
            <w:tblStyle w:val="Calendar3"/>
            <w:tblW w:w="0" w:type="auto"/>
            <w:tblLook w:val="05A0"/>
          </w:tblPr>
          <w:tblGrid>
            <w:gridCol w:w="1182"/>
            <w:gridCol w:w="216"/>
            <w:gridCol w:w="1183"/>
            <w:gridCol w:w="216"/>
            <w:gridCol w:w="1183"/>
            <w:gridCol w:w="216"/>
            <w:gridCol w:w="1183"/>
            <w:gridCol w:w="216"/>
            <w:gridCol w:w="1183"/>
            <w:gridCol w:w="216"/>
            <w:gridCol w:w="1183"/>
            <w:gridCol w:w="217"/>
            <w:gridCol w:w="1161"/>
            <w:gridCol w:w="21"/>
          </w:tblGrid>
          <w:tr>
            <w:trPr>
              <w:gridAfter w:val="1"/>
              <w:cnfStyle w:val="100000000000"/>
              <w:wAfter w:w="14" w:type="dxa"/>
              <w:trHeight w:val="810"/>
            </w:trPr>
            <w:tc>
              <w:tcPr>
                <w:cnfStyle w:val="001000000000"/>
                <w:tcW w:w="7500" w:type="dxa"/>
                <w:gridSpan w:val="13"/>
              </w:tcPr>
              <w:p>
                <w:r>
                  <w:rPr>
                    <w:lang w:val="zh-CN"/>
                  </w:rPr>
                  <w:t xml:space="preserve">2007 </w:t>
                </w:r>
                <w:r>
                  <w:rPr>
                    <w:lang w:val="zh-CN"/>
                  </w:rPr>
                  <w:t>年</w:t>
                </w:r>
                <w:r>
                  <w:rPr>
                    <w:lang w:val="zh-CN"/>
                  </w:rPr>
                  <w:t xml:space="preserve"> 12 </w:t>
                </w:r>
                <w:r>
                  <w:rPr>
                    <w:lang w:val="zh-CN"/>
                  </w:rPr>
                  <w:t>月</w:t>
                </w:r>
              </w:p>
            </w:tc>
          </w:tr>
          <w:tr>
            <w:trPr>
              <w:trHeight w:val="576"/>
            </w:trPr>
            <w:tc>
              <w:tcPr>
                <w:cnfStyle w:val="001000000000"/>
                <w:tcW w:w="864" w:type="dxa"/>
                <w:tcBorders>
                  <w:bottom w:val="single" w:sz="4" w:space="0" w:color="365F91" w:themeColor="accent1" w:themeShade="BF"/>
                </w:tcBorders>
                <w:noWrap/>
                <w:tcMar>
                  <w:left w:w="43" w:type="dxa"/>
                  <w:right w:w="43" w:type="dxa"/>
                </w:tcMar>
                <w:vAlign w:val="bottom"/>
              </w:tcPr>
              <w:p>
                <w:r>
                  <w:rPr>
                    <w:lang w:val="zh-CN"/>
                  </w:rPr>
                  <w:t>星期日</w:t>
                </w:r>
              </w:p>
            </w:tc>
            <w:tc>
              <w:tcPr>
                <w:tcW w:w="222" w:type="dxa"/>
                <w:noWrap/>
                <w:tcMar>
                  <w:left w:w="43" w:type="dxa"/>
                  <w:right w:w="43" w:type="dxa"/>
                </w:tcMar>
                <w:vAlign w:val="bottom"/>
              </w:tcPr>
              <w:p>
                <w:pPr>
                  <w:cnfStyle w:val="000000000000"/>
                </w:pPr>
              </w:p>
            </w:tc>
            <w:tc>
              <w:tcPr>
                <w:tcW w:w="984" w:type="dxa"/>
                <w:tcBorders>
                  <w:bottom w:val="single" w:sz="4" w:space="0" w:color="7F7F7F" w:themeColor="text1" w:themeTint="80"/>
                </w:tcBorders>
                <w:noWrap/>
                <w:tcMar>
                  <w:left w:w="43" w:type="dxa"/>
                  <w:right w:w="43" w:type="dxa"/>
                </w:tcMar>
                <w:vAlign w:val="bottom"/>
              </w:tcPr>
              <w:p>
                <w:pPr>
                  <w:cnfStyle w:val="000000000000"/>
                </w:pPr>
                <w:r>
                  <w:rPr>
                    <w:lang w:val="zh-CN"/>
                  </w:rPr>
                  <w:t>星期一</w:t>
                </w:r>
              </w:p>
            </w:tc>
            <w:tc>
              <w:tcPr>
                <w:tcW w:w="222" w:type="dxa"/>
                <w:noWrap/>
                <w:tcMar>
                  <w:left w:w="43" w:type="dxa"/>
                  <w:right w:w="43" w:type="dxa"/>
                </w:tcMar>
                <w:vAlign w:val="bottom"/>
              </w:tcPr>
              <w:p>
                <w:pPr>
                  <w:cnfStyle w:val="000000000000"/>
                </w:pPr>
              </w:p>
            </w:tc>
            <w:tc>
              <w:tcPr>
                <w:tcW w:w="864" w:type="dxa"/>
                <w:tcBorders>
                  <w:bottom w:val="single" w:sz="4" w:space="0" w:color="7F7F7F" w:themeColor="text1" w:themeTint="80"/>
                </w:tcBorders>
                <w:noWrap/>
                <w:tcMar>
                  <w:left w:w="43" w:type="dxa"/>
                  <w:right w:w="43" w:type="dxa"/>
                </w:tcMar>
                <w:vAlign w:val="bottom"/>
              </w:tcPr>
              <w:p>
                <w:pPr>
                  <w:cnfStyle w:val="000000000000"/>
                </w:pPr>
                <w:r>
                  <w:rPr>
                    <w:lang w:val="zh-CN"/>
                  </w:rPr>
                  <w:t>星期二</w:t>
                </w:r>
              </w:p>
            </w:tc>
            <w:tc>
              <w:tcPr>
                <w:tcW w:w="222" w:type="dxa"/>
                <w:noWrap/>
                <w:tcMar>
                  <w:left w:w="43" w:type="dxa"/>
                  <w:right w:w="43" w:type="dxa"/>
                </w:tcMar>
                <w:vAlign w:val="bottom"/>
              </w:tcPr>
              <w:p>
                <w:pPr>
                  <w:cnfStyle w:val="000000000000"/>
                </w:pPr>
              </w:p>
            </w:tc>
            <w:tc>
              <w:tcPr>
                <w:tcW w:w="864" w:type="dxa"/>
                <w:tcBorders>
                  <w:bottom w:val="single" w:sz="4" w:space="0" w:color="7F7F7F" w:themeColor="text1" w:themeTint="80"/>
                </w:tcBorders>
                <w:noWrap/>
                <w:tcMar>
                  <w:left w:w="43" w:type="dxa"/>
                  <w:right w:w="43" w:type="dxa"/>
                </w:tcMar>
                <w:vAlign w:val="bottom"/>
              </w:tcPr>
              <w:p>
                <w:pPr>
                  <w:cnfStyle w:val="000000000000"/>
                </w:pPr>
                <w:r>
                  <w:rPr>
                    <w:lang w:val="zh-CN"/>
                  </w:rPr>
                  <w:t>星期三</w:t>
                </w:r>
              </w:p>
            </w:tc>
            <w:tc>
              <w:tcPr>
                <w:tcW w:w="222" w:type="dxa"/>
                <w:noWrap/>
                <w:tcMar>
                  <w:left w:w="43" w:type="dxa"/>
                  <w:right w:w="43" w:type="dxa"/>
                </w:tcMar>
                <w:vAlign w:val="bottom"/>
              </w:tcPr>
              <w:p>
                <w:pPr>
                  <w:cnfStyle w:val="000000000000"/>
                </w:pPr>
              </w:p>
            </w:tc>
            <w:tc>
              <w:tcPr>
                <w:tcW w:w="864" w:type="dxa"/>
                <w:tcBorders>
                  <w:bottom w:val="single" w:sz="4" w:space="0" w:color="7F7F7F" w:themeColor="text1" w:themeTint="80"/>
                </w:tcBorders>
                <w:noWrap/>
                <w:tcMar>
                  <w:left w:w="43" w:type="dxa"/>
                  <w:right w:w="43" w:type="dxa"/>
                </w:tcMar>
                <w:vAlign w:val="bottom"/>
              </w:tcPr>
              <w:p>
                <w:pPr>
                  <w:cnfStyle w:val="000000000000"/>
                </w:pPr>
                <w:r>
                  <w:rPr>
                    <w:lang w:val="zh-CN"/>
                  </w:rPr>
                  <w:t>星期四</w:t>
                </w:r>
              </w:p>
            </w:tc>
            <w:tc>
              <w:tcPr>
                <w:tcW w:w="222" w:type="dxa"/>
                <w:noWrap/>
                <w:tcMar>
                  <w:left w:w="43" w:type="dxa"/>
                  <w:right w:w="43" w:type="dxa"/>
                </w:tcMar>
                <w:vAlign w:val="bottom"/>
              </w:tcPr>
              <w:p>
                <w:pPr>
                  <w:cnfStyle w:val="000000000000"/>
                </w:pPr>
              </w:p>
            </w:tc>
            <w:tc>
              <w:tcPr>
                <w:tcW w:w="864" w:type="dxa"/>
                <w:tcBorders>
                  <w:bottom w:val="single" w:sz="4" w:space="0" w:color="7F7F7F" w:themeColor="text1" w:themeTint="80"/>
                </w:tcBorders>
                <w:noWrap/>
                <w:tcMar>
                  <w:left w:w="43" w:type="dxa"/>
                  <w:right w:w="43" w:type="dxa"/>
                </w:tcMar>
                <w:vAlign w:val="bottom"/>
              </w:tcPr>
              <w:p>
                <w:pPr>
                  <w:cnfStyle w:val="000000000000"/>
                </w:pPr>
                <w:r>
                  <w:rPr>
                    <w:lang w:val="zh-CN"/>
                  </w:rPr>
                  <w:t>星期五</w:t>
                </w:r>
              </w:p>
            </w:tc>
            <w:tc>
              <w:tcPr>
                <w:tcW w:w="236" w:type="dxa"/>
                <w:noWrap/>
                <w:tcMar>
                  <w:left w:w="43" w:type="dxa"/>
                  <w:right w:w="43" w:type="dxa"/>
                </w:tcMar>
                <w:vAlign w:val="bottom"/>
              </w:tcPr>
              <w:p>
                <w:pPr>
                  <w:cnfStyle w:val="000000000000"/>
                </w:pPr>
              </w:p>
            </w:tc>
            <w:tc>
              <w:tcPr>
                <w:cnfStyle w:val="000100000000"/>
                <w:tcW w:w="864" w:type="dxa"/>
                <w:gridSpan w:val="2"/>
                <w:tcBorders>
                  <w:bottom w:val="single" w:sz="4" w:space="0" w:color="365F91" w:themeColor="accent1" w:themeShade="BF"/>
                </w:tcBorders>
                <w:noWrap/>
                <w:tcMar>
                  <w:left w:w="43" w:type="dxa"/>
                  <w:right w:w="43" w:type="dxa"/>
                </w:tcMar>
                <w:vAlign w:val="bottom"/>
              </w:tcPr>
              <w:p>
                <w:r>
                  <w:rPr>
                    <w:lang w:val="zh-CN"/>
                  </w:rPr>
                  <w:t>星期六</w:t>
                </w:r>
              </w:p>
            </w:tc>
          </w:tr>
          <w:tr>
            <w:trPr>
              <w:trHeight w:val="576"/>
            </w:trPr>
            <w:tc>
              <w:tcPr>
                <w:cnfStyle w:val="001000000000"/>
                <w:tcW w:w="864" w:type="dxa"/>
                <w:tcBorders>
                  <w:top w:val="single" w:sz="4" w:space="0" w:color="365F91" w:themeColor="accent1" w:themeShade="BF"/>
                  <w:right w:val="single" w:sz="24" w:space="0" w:color="365F91" w:themeColor="accent1" w:themeShade="BF"/>
                </w:tcBorders>
              </w:tcPr>
              <w:p/>
            </w:tc>
            <w:tc>
              <w:tcPr>
                <w:tcW w:w="222" w:type="dxa"/>
                <w:tcBorders>
                  <w:left w:val="single" w:sz="24" w:space="0" w:color="365F91" w:themeColor="accent1" w:themeShade="BF"/>
                </w:tcBorders>
              </w:tcPr>
              <w:p>
                <w:pPr>
                  <w:cnfStyle w:val="000000000000"/>
                </w:pPr>
              </w:p>
            </w:tc>
            <w:tc>
              <w:tcPr>
                <w:tcW w:w="98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36" w:type="dxa"/>
                <w:tcBorders>
                  <w:left w:val="single" w:sz="24" w:space="0" w:color="7F7F7F" w:themeColor="text1" w:themeTint="80"/>
                </w:tcBorders>
              </w:tcPr>
              <w:p>
                <w:pPr>
                  <w:cnfStyle w:val="000000000000"/>
                </w:pPr>
              </w:p>
            </w:tc>
            <w:tc>
              <w:tcPr>
                <w:cnfStyle w:val="000100000000"/>
                <w:tcW w:w="864" w:type="dxa"/>
                <w:gridSpan w:val="2"/>
                <w:tcBorders>
                  <w:top w:val="single" w:sz="4" w:space="0" w:color="365F91" w:themeColor="accent1" w:themeShade="BF"/>
                  <w:right w:val="single" w:sz="24" w:space="0" w:color="365F91" w:themeColor="accent1" w:themeShade="BF"/>
                </w:tcBorders>
              </w:tcPr>
              <w:p>
                <w:r>
                  <w:rPr>
                    <w:lang w:val="zh-CN"/>
                  </w:rPr>
                  <w:t>1</w:t>
                </w:r>
              </w:p>
            </w:tc>
          </w:tr>
          <w:tr>
            <w:tc>
              <w:tcPr>
                <w:cnfStyle w:val="001000000000"/>
                <w:tcW w:w="864" w:type="dxa"/>
                <w:tcBorders>
                  <w:bottom w:val="single" w:sz="4" w:space="0" w:color="365F91" w:themeColor="accent1" w:themeShade="BF"/>
                </w:tcBorders>
              </w:tcPr>
              <w:p/>
            </w:tc>
            <w:tc>
              <w:tcPr>
                <w:tcW w:w="222" w:type="dxa"/>
              </w:tcPr>
              <w:p>
                <w:pPr>
                  <w:cnfStyle w:val="000000000000"/>
                </w:pPr>
              </w:p>
            </w:tc>
            <w:tc>
              <w:tcPr>
                <w:tcW w:w="98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36" w:type="dxa"/>
              </w:tcPr>
              <w:p>
                <w:pPr>
                  <w:cnfStyle w:val="000000000000"/>
                </w:pPr>
              </w:p>
            </w:tc>
            <w:tc>
              <w:tcPr>
                <w:cnfStyle w:val="000100000000"/>
                <w:tcW w:w="864" w:type="dxa"/>
                <w:gridSpan w:val="2"/>
                <w:tcBorders>
                  <w:bottom w:val="single" w:sz="4" w:space="0" w:color="365F91" w:themeColor="accent1" w:themeShade="BF"/>
                </w:tcBorders>
              </w:tcPr>
              <w:p/>
            </w:tc>
          </w:tr>
          <w:tr>
            <w:trPr>
              <w:trHeight w:val="576"/>
            </w:trPr>
            <w:tc>
              <w:tcPr>
                <w:cnfStyle w:val="001000000000"/>
                <w:tcW w:w="864" w:type="dxa"/>
                <w:tcBorders>
                  <w:top w:val="single" w:sz="4" w:space="0" w:color="365F91" w:themeColor="accent1" w:themeShade="BF"/>
                  <w:right w:val="single" w:sz="24" w:space="0" w:color="365F91" w:themeColor="accent1" w:themeShade="BF"/>
                </w:tcBorders>
              </w:tcPr>
              <w:p>
                <w:r>
                  <w:rPr>
                    <w:lang w:val="zh-CN"/>
                  </w:rPr>
                  <w:t>2</w:t>
                </w:r>
              </w:p>
            </w:tc>
            <w:tc>
              <w:tcPr>
                <w:tcW w:w="222" w:type="dxa"/>
                <w:tcBorders>
                  <w:left w:val="single" w:sz="24" w:space="0" w:color="365F91" w:themeColor="accent1" w:themeShade="BF"/>
                </w:tcBorders>
              </w:tcPr>
              <w:p>
                <w:pPr>
                  <w:cnfStyle w:val="000000000000"/>
                </w:pPr>
              </w:p>
            </w:tc>
            <w:tc>
              <w:tcPr>
                <w:tcW w:w="984" w:type="dxa"/>
                <w:tcBorders>
                  <w:top w:val="single" w:sz="4" w:space="0" w:color="7F7F7F" w:themeColor="text1" w:themeTint="80"/>
                  <w:right w:val="single" w:sz="24" w:space="0" w:color="7F7F7F" w:themeColor="text1" w:themeTint="80"/>
                </w:tcBorders>
              </w:tcPr>
              <w:p>
                <w:pPr>
                  <w:cnfStyle w:val="000000000000"/>
                </w:pPr>
                <w:r>
                  <w:rPr>
                    <w:lang w:val="zh-CN"/>
                  </w:rPr>
                  <w:t>3</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4</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5</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6</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7</w:t>
                </w:r>
              </w:p>
            </w:tc>
            <w:tc>
              <w:tcPr>
                <w:tcW w:w="236" w:type="dxa"/>
                <w:tcBorders>
                  <w:left w:val="single" w:sz="24" w:space="0" w:color="7F7F7F" w:themeColor="text1" w:themeTint="80"/>
                </w:tcBorders>
              </w:tcPr>
              <w:p>
                <w:pPr>
                  <w:cnfStyle w:val="000000000000"/>
                </w:pPr>
              </w:p>
            </w:tc>
            <w:tc>
              <w:tcPr>
                <w:cnfStyle w:val="000100000000"/>
                <w:tcW w:w="864" w:type="dxa"/>
                <w:gridSpan w:val="2"/>
                <w:tcBorders>
                  <w:top w:val="single" w:sz="4" w:space="0" w:color="365F91" w:themeColor="accent1" w:themeShade="BF"/>
                  <w:right w:val="single" w:sz="24" w:space="0" w:color="365F91" w:themeColor="accent1" w:themeShade="BF"/>
                </w:tcBorders>
              </w:tcPr>
              <w:p>
                <w:r>
                  <w:rPr>
                    <w:lang w:val="zh-CN"/>
                  </w:rPr>
                  <w:t>8</w:t>
                </w:r>
              </w:p>
            </w:tc>
          </w:tr>
          <w:tr>
            <w:tc>
              <w:tcPr>
                <w:cnfStyle w:val="001000000000"/>
                <w:tcW w:w="864" w:type="dxa"/>
                <w:tcBorders>
                  <w:bottom w:val="single" w:sz="4" w:space="0" w:color="365F91" w:themeColor="accent1" w:themeShade="BF"/>
                </w:tcBorders>
              </w:tcPr>
              <w:p/>
            </w:tc>
            <w:tc>
              <w:tcPr>
                <w:tcW w:w="222" w:type="dxa"/>
              </w:tcPr>
              <w:p>
                <w:pPr>
                  <w:cnfStyle w:val="000000000000"/>
                </w:pPr>
              </w:p>
            </w:tc>
            <w:tc>
              <w:tcPr>
                <w:tcW w:w="98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36" w:type="dxa"/>
              </w:tcPr>
              <w:p>
                <w:pPr>
                  <w:cnfStyle w:val="000000000000"/>
                </w:pPr>
              </w:p>
            </w:tc>
            <w:tc>
              <w:tcPr>
                <w:cnfStyle w:val="000100000000"/>
                <w:tcW w:w="864" w:type="dxa"/>
                <w:gridSpan w:val="2"/>
                <w:tcBorders>
                  <w:bottom w:val="single" w:sz="4" w:space="0" w:color="365F91" w:themeColor="accent1" w:themeShade="BF"/>
                </w:tcBorders>
              </w:tcPr>
              <w:p/>
            </w:tc>
          </w:tr>
          <w:tr>
            <w:trPr>
              <w:trHeight w:val="576"/>
            </w:trPr>
            <w:tc>
              <w:tcPr>
                <w:cnfStyle w:val="001000000000"/>
                <w:tcW w:w="864" w:type="dxa"/>
                <w:tcBorders>
                  <w:top w:val="single" w:sz="4" w:space="0" w:color="365F91" w:themeColor="accent1" w:themeShade="BF"/>
                  <w:right w:val="single" w:sz="24" w:space="0" w:color="365F91" w:themeColor="accent1" w:themeShade="BF"/>
                </w:tcBorders>
              </w:tcPr>
              <w:p>
                <w:r>
                  <w:rPr>
                    <w:lang w:val="zh-CN"/>
                  </w:rPr>
                  <w:t>9</w:t>
                </w:r>
              </w:p>
            </w:tc>
            <w:tc>
              <w:tcPr>
                <w:tcW w:w="222" w:type="dxa"/>
                <w:tcBorders>
                  <w:left w:val="single" w:sz="24" w:space="0" w:color="365F91" w:themeColor="accent1" w:themeShade="BF"/>
                </w:tcBorders>
              </w:tcPr>
              <w:p>
                <w:pPr>
                  <w:cnfStyle w:val="000000000000"/>
                </w:pPr>
              </w:p>
            </w:tc>
            <w:tc>
              <w:tcPr>
                <w:tcW w:w="984" w:type="dxa"/>
                <w:tcBorders>
                  <w:top w:val="single" w:sz="4" w:space="0" w:color="7F7F7F" w:themeColor="text1" w:themeTint="80"/>
                  <w:right w:val="single" w:sz="24" w:space="0" w:color="7F7F7F" w:themeColor="text1" w:themeTint="80"/>
                </w:tcBorders>
              </w:tcPr>
              <w:p>
                <w:pPr>
                  <w:cnfStyle w:val="000000000000"/>
                </w:pPr>
                <w:r>
                  <w:rPr>
                    <w:lang w:val="zh-CN"/>
                  </w:rPr>
                  <w:t>10</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11</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12</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13</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14</w:t>
                </w:r>
              </w:p>
            </w:tc>
            <w:tc>
              <w:tcPr>
                <w:tcW w:w="236" w:type="dxa"/>
                <w:tcBorders>
                  <w:left w:val="single" w:sz="24" w:space="0" w:color="7F7F7F" w:themeColor="text1" w:themeTint="80"/>
                </w:tcBorders>
              </w:tcPr>
              <w:p>
                <w:pPr>
                  <w:cnfStyle w:val="000000000000"/>
                </w:pPr>
              </w:p>
            </w:tc>
            <w:tc>
              <w:tcPr>
                <w:cnfStyle w:val="000100000000"/>
                <w:tcW w:w="864" w:type="dxa"/>
                <w:gridSpan w:val="2"/>
                <w:tcBorders>
                  <w:top w:val="single" w:sz="4" w:space="0" w:color="365F91" w:themeColor="accent1" w:themeShade="BF"/>
                  <w:right w:val="single" w:sz="24" w:space="0" w:color="365F91" w:themeColor="accent1" w:themeShade="BF"/>
                </w:tcBorders>
              </w:tcPr>
              <w:p>
                <w:r>
                  <w:rPr>
                    <w:lang w:val="zh-CN"/>
                  </w:rPr>
                  <w:t>15</w:t>
                </w:r>
              </w:p>
            </w:tc>
          </w:tr>
          <w:tr>
            <w:tc>
              <w:tcPr>
                <w:cnfStyle w:val="001000000000"/>
                <w:tcW w:w="864" w:type="dxa"/>
                <w:tcBorders>
                  <w:bottom w:val="single" w:sz="4" w:space="0" w:color="365F91" w:themeColor="accent1" w:themeShade="BF"/>
                </w:tcBorders>
              </w:tcPr>
              <w:p/>
            </w:tc>
            <w:tc>
              <w:tcPr>
                <w:tcW w:w="222" w:type="dxa"/>
              </w:tcPr>
              <w:p>
                <w:pPr>
                  <w:cnfStyle w:val="000000000000"/>
                </w:pPr>
              </w:p>
            </w:tc>
            <w:tc>
              <w:tcPr>
                <w:tcW w:w="98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36" w:type="dxa"/>
              </w:tcPr>
              <w:p>
                <w:pPr>
                  <w:cnfStyle w:val="000000000000"/>
                </w:pPr>
              </w:p>
            </w:tc>
            <w:tc>
              <w:tcPr>
                <w:cnfStyle w:val="000100000000"/>
                <w:tcW w:w="864" w:type="dxa"/>
                <w:gridSpan w:val="2"/>
                <w:tcBorders>
                  <w:bottom w:val="single" w:sz="4" w:space="0" w:color="365F91" w:themeColor="accent1" w:themeShade="BF"/>
                </w:tcBorders>
              </w:tcPr>
              <w:p/>
            </w:tc>
          </w:tr>
          <w:tr>
            <w:trPr>
              <w:trHeight w:val="576"/>
            </w:trPr>
            <w:tc>
              <w:tcPr>
                <w:cnfStyle w:val="001000000000"/>
                <w:tcW w:w="864" w:type="dxa"/>
                <w:tcBorders>
                  <w:top w:val="single" w:sz="4" w:space="0" w:color="365F91" w:themeColor="accent1" w:themeShade="BF"/>
                  <w:right w:val="single" w:sz="24" w:space="0" w:color="365F91" w:themeColor="accent1" w:themeShade="BF"/>
                </w:tcBorders>
              </w:tcPr>
              <w:p>
                <w:r>
                  <w:rPr>
                    <w:lang w:val="zh-CN"/>
                  </w:rPr>
                  <w:t>16</w:t>
                </w:r>
              </w:p>
            </w:tc>
            <w:tc>
              <w:tcPr>
                <w:tcW w:w="222" w:type="dxa"/>
                <w:tcBorders>
                  <w:left w:val="single" w:sz="24" w:space="0" w:color="365F91" w:themeColor="accent1" w:themeShade="BF"/>
                </w:tcBorders>
              </w:tcPr>
              <w:p>
                <w:pPr>
                  <w:cnfStyle w:val="000000000000"/>
                </w:pPr>
              </w:p>
            </w:tc>
            <w:tc>
              <w:tcPr>
                <w:tcW w:w="984" w:type="dxa"/>
                <w:tcBorders>
                  <w:top w:val="single" w:sz="4" w:space="0" w:color="7F7F7F" w:themeColor="text1" w:themeTint="80"/>
                  <w:right w:val="single" w:sz="24" w:space="0" w:color="7F7F7F" w:themeColor="text1" w:themeTint="80"/>
                </w:tcBorders>
              </w:tcPr>
              <w:p>
                <w:pPr>
                  <w:cnfStyle w:val="000000000000"/>
                </w:pPr>
                <w:r>
                  <w:rPr>
                    <w:lang w:val="zh-CN"/>
                  </w:rPr>
                  <w:t>17</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18</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19</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20</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21</w:t>
                </w:r>
              </w:p>
            </w:tc>
            <w:tc>
              <w:tcPr>
                <w:tcW w:w="236" w:type="dxa"/>
                <w:tcBorders>
                  <w:left w:val="single" w:sz="24" w:space="0" w:color="7F7F7F" w:themeColor="text1" w:themeTint="80"/>
                </w:tcBorders>
              </w:tcPr>
              <w:p>
                <w:pPr>
                  <w:cnfStyle w:val="000000000000"/>
                </w:pPr>
              </w:p>
            </w:tc>
            <w:tc>
              <w:tcPr>
                <w:cnfStyle w:val="000100000000"/>
                <w:tcW w:w="864" w:type="dxa"/>
                <w:gridSpan w:val="2"/>
                <w:tcBorders>
                  <w:top w:val="single" w:sz="4" w:space="0" w:color="365F91" w:themeColor="accent1" w:themeShade="BF"/>
                  <w:right w:val="single" w:sz="24" w:space="0" w:color="365F91" w:themeColor="accent1" w:themeShade="BF"/>
                </w:tcBorders>
              </w:tcPr>
              <w:p>
                <w:r>
                  <w:rPr>
                    <w:lang w:val="zh-CN"/>
                  </w:rPr>
                  <w:t>22</w:t>
                </w:r>
              </w:p>
            </w:tc>
          </w:tr>
          <w:tr>
            <w:tc>
              <w:tcPr>
                <w:cnfStyle w:val="001000000000"/>
                <w:tcW w:w="864" w:type="dxa"/>
                <w:tcBorders>
                  <w:bottom w:val="single" w:sz="4" w:space="0" w:color="365F91" w:themeColor="accent1" w:themeShade="BF"/>
                </w:tcBorders>
              </w:tcPr>
              <w:p/>
            </w:tc>
            <w:tc>
              <w:tcPr>
                <w:tcW w:w="222" w:type="dxa"/>
              </w:tcPr>
              <w:p>
                <w:pPr>
                  <w:cnfStyle w:val="000000000000"/>
                </w:pPr>
              </w:p>
            </w:tc>
            <w:tc>
              <w:tcPr>
                <w:tcW w:w="98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36" w:type="dxa"/>
              </w:tcPr>
              <w:p>
                <w:pPr>
                  <w:cnfStyle w:val="000000000000"/>
                </w:pPr>
              </w:p>
            </w:tc>
            <w:tc>
              <w:tcPr>
                <w:cnfStyle w:val="000100000000"/>
                <w:tcW w:w="864" w:type="dxa"/>
                <w:gridSpan w:val="2"/>
                <w:tcBorders>
                  <w:bottom w:val="single" w:sz="4" w:space="0" w:color="365F91" w:themeColor="accent1" w:themeShade="BF"/>
                </w:tcBorders>
              </w:tcPr>
              <w:p/>
            </w:tc>
          </w:tr>
          <w:tr>
            <w:trPr>
              <w:trHeight w:val="576"/>
            </w:trPr>
            <w:tc>
              <w:tcPr>
                <w:cnfStyle w:val="001000000000"/>
                <w:tcW w:w="864" w:type="dxa"/>
                <w:tcBorders>
                  <w:top w:val="single" w:sz="4" w:space="0" w:color="365F91" w:themeColor="accent1" w:themeShade="BF"/>
                  <w:right w:val="single" w:sz="24" w:space="0" w:color="365F91" w:themeColor="accent1" w:themeShade="BF"/>
                </w:tcBorders>
              </w:tcPr>
              <w:p>
                <w:r>
                  <w:rPr>
                    <w:lang w:val="zh-CN"/>
                  </w:rPr>
                  <w:t>23</w:t>
                </w:r>
              </w:p>
            </w:tc>
            <w:tc>
              <w:tcPr>
                <w:tcW w:w="222" w:type="dxa"/>
                <w:tcBorders>
                  <w:left w:val="single" w:sz="24" w:space="0" w:color="365F91" w:themeColor="accent1" w:themeShade="BF"/>
                </w:tcBorders>
              </w:tcPr>
              <w:p>
                <w:pPr>
                  <w:cnfStyle w:val="000000000000"/>
                </w:pPr>
              </w:p>
            </w:tc>
            <w:tc>
              <w:tcPr>
                <w:tcW w:w="984" w:type="dxa"/>
                <w:tcBorders>
                  <w:top w:val="single" w:sz="4" w:space="0" w:color="7F7F7F" w:themeColor="text1" w:themeTint="80"/>
                  <w:right w:val="single" w:sz="24" w:space="0" w:color="7F7F7F" w:themeColor="text1" w:themeTint="80"/>
                </w:tcBorders>
              </w:tcPr>
              <w:p>
                <w:pPr>
                  <w:cnfStyle w:val="000000000000"/>
                </w:pPr>
                <w:r>
                  <w:rPr>
                    <w:lang w:val="zh-CN"/>
                  </w:rPr>
                  <w:t>24</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25</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26</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27</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r>
                  <w:rPr>
                    <w:lang w:val="zh-CN"/>
                  </w:rPr>
                  <w:t>28</w:t>
                </w:r>
              </w:p>
            </w:tc>
            <w:tc>
              <w:tcPr>
                <w:tcW w:w="236" w:type="dxa"/>
                <w:tcBorders>
                  <w:left w:val="single" w:sz="24" w:space="0" w:color="7F7F7F" w:themeColor="text1" w:themeTint="80"/>
                </w:tcBorders>
              </w:tcPr>
              <w:p>
                <w:pPr>
                  <w:cnfStyle w:val="000000000000"/>
                </w:pPr>
              </w:p>
            </w:tc>
            <w:tc>
              <w:tcPr>
                <w:cnfStyle w:val="000100000000"/>
                <w:tcW w:w="864" w:type="dxa"/>
                <w:gridSpan w:val="2"/>
                <w:tcBorders>
                  <w:top w:val="single" w:sz="4" w:space="0" w:color="365F91" w:themeColor="accent1" w:themeShade="BF"/>
                  <w:right w:val="single" w:sz="24" w:space="0" w:color="365F91" w:themeColor="accent1" w:themeShade="BF"/>
                </w:tcBorders>
              </w:tcPr>
              <w:p>
                <w:r>
                  <w:rPr>
                    <w:lang w:val="zh-CN"/>
                  </w:rPr>
                  <w:t>29</w:t>
                </w:r>
              </w:p>
            </w:tc>
          </w:tr>
          <w:tr>
            <w:tc>
              <w:tcPr>
                <w:cnfStyle w:val="001000000000"/>
                <w:tcW w:w="864" w:type="dxa"/>
                <w:tcBorders>
                  <w:bottom w:val="single" w:sz="4" w:space="0" w:color="365F91" w:themeColor="accent1" w:themeShade="BF"/>
                </w:tcBorders>
              </w:tcPr>
              <w:p/>
            </w:tc>
            <w:tc>
              <w:tcPr>
                <w:tcW w:w="222" w:type="dxa"/>
              </w:tcPr>
              <w:p>
                <w:pPr>
                  <w:cnfStyle w:val="000000000000"/>
                </w:pPr>
              </w:p>
            </w:tc>
            <w:tc>
              <w:tcPr>
                <w:tcW w:w="98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22" w:type="dxa"/>
              </w:tcPr>
              <w:p>
                <w:pPr>
                  <w:cnfStyle w:val="000000000000"/>
                </w:pPr>
              </w:p>
            </w:tc>
            <w:tc>
              <w:tcPr>
                <w:tcW w:w="864" w:type="dxa"/>
                <w:tcBorders>
                  <w:bottom w:val="single" w:sz="4" w:space="0" w:color="7F7F7F" w:themeColor="text1" w:themeTint="80"/>
                </w:tcBorders>
              </w:tcPr>
              <w:p>
                <w:pPr>
                  <w:cnfStyle w:val="000000000000"/>
                </w:pPr>
              </w:p>
            </w:tc>
            <w:tc>
              <w:tcPr>
                <w:tcW w:w="236" w:type="dxa"/>
              </w:tcPr>
              <w:p>
                <w:pPr>
                  <w:cnfStyle w:val="000000000000"/>
                </w:pPr>
              </w:p>
            </w:tc>
            <w:tc>
              <w:tcPr>
                <w:cnfStyle w:val="000100000000"/>
                <w:tcW w:w="864" w:type="dxa"/>
                <w:gridSpan w:val="2"/>
                <w:tcBorders>
                  <w:bottom w:val="single" w:sz="4" w:space="0" w:color="365F91" w:themeColor="accent1" w:themeShade="BF"/>
                </w:tcBorders>
              </w:tcPr>
              <w:p/>
            </w:tc>
          </w:tr>
          <w:tr>
            <w:trPr>
              <w:trHeight w:val="576"/>
            </w:trPr>
            <w:tc>
              <w:tcPr>
                <w:cnfStyle w:val="001000000000"/>
                <w:tcW w:w="864" w:type="dxa"/>
                <w:tcBorders>
                  <w:top w:val="single" w:sz="4" w:space="0" w:color="365F91" w:themeColor="accent1" w:themeShade="BF"/>
                  <w:right w:val="single" w:sz="24" w:space="0" w:color="365F91" w:themeColor="accent1" w:themeShade="BF"/>
                </w:tcBorders>
              </w:tcPr>
              <w:p>
                <w:r>
                  <w:rPr>
                    <w:lang w:val="zh-CN"/>
                  </w:rPr>
                  <w:t>30</w:t>
                </w:r>
              </w:p>
            </w:tc>
            <w:tc>
              <w:tcPr>
                <w:tcW w:w="222" w:type="dxa"/>
                <w:tcBorders>
                  <w:left w:val="single" w:sz="24" w:space="0" w:color="365F91" w:themeColor="accent1" w:themeShade="BF"/>
                </w:tcBorders>
              </w:tcPr>
              <w:p>
                <w:pPr>
                  <w:cnfStyle w:val="000000000000"/>
                </w:pPr>
              </w:p>
            </w:tc>
            <w:tc>
              <w:tcPr>
                <w:tcW w:w="984" w:type="dxa"/>
                <w:tcBorders>
                  <w:top w:val="single" w:sz="4" w:space="0" w:color="7F7F7F" w:themeColor="text1" w:themeTint="80"/>
                  <w:right w:val="single" w:sz="24" w:space="0" w:color="7F7F7F" w:themeColor="text1" w:themeTint="80"/>
                </w:tcBorders>
              </w:tcPr>
              <w:p>
                <w:pPr>
                  <w:cnfStyle w:val="000000000000"/>
                </w:pPr>
                <w:r>
                  <w:rPr>
                    <w:lang w:val="zh-CN"/>
                  </w:rPr>
                  <w:t>31</w:t>
                </w: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22" w:type="dxa"/>
                <w:tcBorders>
                  <w:left w:val="single" w:sz="24" w:space="0" w:color="7F7F7F" w:themeColor="text1" w:themeTint="80"/>
                </w:tcBorders>
              </w:tcPr>
              <w:p>
                <w:pPr>
                  <w:cnfStyle w:val="000000000000"/>
                </w:pPr>
              </w:p>
            </w:tc>
            <w:tc>
              <w:tcPr>
                <w:tcW w:w="864" w:type="dxa"/>
                <w:tcBorders>
                  <w:top w:val="single" w:sz="4" w:space="0" w:color="7F7F7F" w:themeColor="text1" w:themeTint="80"/>
                  <w:right w:val="single" w:sz="24" w:space="0" w:color="7F7F7F" w:themeColor="text1" w:themeTint="80"/>
                </w:tcBorders>
              </w:tcPr>
              <w:p>
                <w:pPr>
                  <w:cnfStyle w:val="000000000000"/>
                </w:pPr>
              </w:p>
            </w:tc>
            <w:tc>
              <w:tcPr>
                <w:tcW w:w="236" w:type="dxa"/>
                <w:tcBorders>
                  <w:left w:val="single" w:sz="24" w:space="0" w:color="7F7F7F" w:themeColor="text1" w:themeTint="80"/>
                </w:tcBorders>
              </w:tcPr>
              <w:p>
                <w:pPr>
                  <w:cnfStyle w:val="000000000000"/>
                </w:pPr>
              </w:p>
            </w:tc>
            <w:tc>
              <w:tcPr>
                <w:cnfStyle w:val="000100000000"/>
                <w:tcW w:w="864" w:type="dxa"/>
                <w:gridSpan w:val="2"/>
                <w:tcBorders>
                  <w:top w:val="single" w:sz="4" w:space="0" w:color="365F91" w:themeColor="accent1" w:themeShade="BF"/>
                  <w:right w:val="single" w:sz="24" w:space="0" w:color="365F91" w:themeColor="accent1" w:themeShade="BF"/>
                </w:tcBorders>
              </w:tcPr>
              <w:p/>
            </w:tc>
          </w:tr>
        </w:tbl>
        <w:p/>
      </w:docPartBody>
    </w:docPart>
    <w:docPart>
      <w:docPartPr>
        <w:name w:val="日历 4"/>
        <w:style w:val="Normal"/>
        <w:category>
          <w:name w:val="内置"/>
          <w:gallery w:val="tbls"/>
        </w:category>
        <w:behaviors>
          <w:behavior w:val="p"/>
        </w:behaviors>
        <w:description w:val="使用大型月份名称和深色背景的纵向日历"/>
        <w:guid w:val="{B051B445-71A7-448A-91CA-D2892C84F022}"/>
      </w:docPartPr>
      <w:docPartBody>
        <w:tbl>
          <w:tblPr>
            <w:tblStyle w:val="Calendar4"/>
            <w:tblW w:w="0" w:type="auto"/>
            <w:tblLook w:val="04A0"/>
          </w:tblPr>
          <w:tblGrid>
            <w:gridCol w:w="3192"/>
            <w:gridCol w:w="3192"/>
            <w:gridCol w:w="3192"/>
          </w:tblGrid>
          <w:tr>
            <w:trPr>
              <w:cnfStyle w:val="100000000000"/>
            </w:trPr>
            <w:tc>
              <w:tcPr>
                <w:cnfStyle w:val="001000000100"/>
                <w:tcW w:w="1152" w:type="dxa"/>
              </w:tcPr>
              <w:p/>
            </w:tc>
            <w:tc>
              <w:tcPr>
                <w:tcW w:w="1152" w:type="dxa"/>
              </w:tcPr>
              <w:p>
                <w:pPr>
                  <w:cnfStyle w:val="100000000000"/>
                </w:pPr>
              </w:p>
            </w:tc>
            <w:tc>
              <w:tcPr>
                <w:tcW w:w="1152" w:type="dxa"/>
              </w:tcPr>
              <w:p>
                <w:pPr>
                  <w:cnfStyle w:val="100000000000"/>
                </w:pPr>
              </w:p>
            </w:tc>
          </w:tr>
          <w:tr>
            <w:tc>
              <w:tcPr>
                <w:cnfStyle w:val="001000000000"/>
                <w:tcW w:w="1152" w:type="dxa"/>
                <w:vMerge w:val="restart"/>
                <w:textDirection w:val="tbRl"/>
              </w:tcPr>
              <w:p>
                <w:r>
                  <w:rPr>
                    <w:lang w:val="zh-CN"/>
                  </w:rPr>
                  <w:t xml:space="preserve">2007 </w:t>
                </w:r>
                <w:r>
                  <w:rPr>
                    <w:lang w:val="zh-CN"/>
                  </w:rPr>
                  <w:t>年</w:t>
                </w:r>
                <w:r>
                  <w:rPr>
                    <w:lang w:val="zh-CN"/>
                  </w:rPr>
                  <w:t xml:space="preserve"> 5 </w:t>
                </w:r>
                <w:r>
                  <w:rPr>
                    <w:lang w:val="zh-CN"/>
                  </w:rPr>
                  <w:t>月</w:t>
                </w:r>
              </w:p>
            </w:tc>
            <w:tc>
              <w:tcPr>
                <w:tcW w:w="1152" w:type="dxa"/>
              </w:tcPr>
              <w:p>
                <w:pPr>
                  <w:cnfStyle w:val="000000000000"/>
                </w:pPr>
                <w:r>
                  <w:rPr>
                    <w:lang w:val="zh-CN"/>
                  </w:rPr>
                  <w:t>星期二</w:t>
                </w:r>
              </w:p>
            </w:tc>
            <w:tc>
              <w:tcPr>
                <w:tcW w:w="1152" w:type="dxa"/>
              </w:tcPr>
              <w:p>
                <w:pPr>
                  <w:cnfStyle w:val="000000000000"/>
                </w:pPr>
                <w:r>
                  <w:rPr>
                    <w:lang w:val="zh-CN"/>
                  </w:rPr>
                  <w:t>星期三</w:t>
                </w:r>
              </w:p>
            </w:tc>
          </w:tr>
          <w:tr>
            <w:trPr>
              <w:cnfStyle w:val="000000010000"/>
            </w:trPr>
            <w:tc>
              <w:tcPr>
                <w:cnfStyle w:val="001000000000"/>
                <w:tcW w:w="1152" w:type="dxa"/>
                <w:vMerge/>
              </w:tcPr>
              <w:p/>
            </w:tc>
            <w:tc>
              <w:tcPr>
                <w:tcW w:w="1152" w:type="dxa"/>
              </w:tcPr>
              <w:p>
                <w:pPr>
                  <w:cnfStyle w:val="000000010000"/>
                </w:pPr>
                <w:r>
                  <w:rPr>
                    <w:lang w:val="zh-CN"/>
                  </w:rPr>
                  <w:t>1</w:t>
                </w:r>
              </w:p>
            </w:tc>
            <w:tc>
              <w:tcPr>
                <w:tcW w:w="1152" w:type="dxa"/>
              </w:tcPr>
              <w:p>
                <w:pPr>
                  <w:cnfStyle w:val="000000010000"/>
                </w:pPr>
                <w:r>
                  <w:rPr>
                    <w:lang w:val="zh-CN"/>
                  </w:rPr>
                  <w:t>16</w:t>
                </w:r>
              </w:p>
            </w:tc>
          </w:tr>
          <w:tr>
            <w:tc>
              <w:tcPr>
                <w:cnfStyle w:val="001000000000"/>
                <w:tcW w:w="1152" w:type="dxa"/>
                <w:vMerge/>
              </w:tcPr>
              <w:p/>
            </w:tc>
            <w:tc>
              <w:tcPr>
                <w:tcW w:w="1152" w:type="dxa"/>
              </w:tcPr>
              <w:p>
                <w:pPr>
                  <w:cnfStyle w:val="000000000000"/>
                </w:pPr>
                <w:r>
                  <w:rPr>
                    <w:lang w:val="zh-CN"/>
                  </w:rPr>
                  <w:t>星期三</w:t>
                </w:r>
              </w:p>
            </w:tc>
            <w:tc>
              <w:tcPr>
                <w:tcW w:w="1152" w:type="dxa"/>
              </w:tcPr>
              <w:p>
                <w:pPr>
                  <w:cnfStyle w:val="000000000000"/>
                </w:pPr>
                <w:r>
                  <w:rPr>
                    <w:lang w:val="zh-CN"/>
                  </w:rPr>
                  <w:t>星期四</w:t>
                </w:r>
              </w:p>
            </w:tc>
          </w:tr>
          <w:tr>
            <w:trPr>
              <w:cnfStyle w:val="000000010000"/>
            </w:trPr>
            <w:tc>
              <w:tcPr>
                <w:cnfStyle w:val="001000000000"/>
                <w:tcW w:w="1152" w:type="dxa"/>
                <w:vMerge/>
              </w:tcPr>
              <w:p/>
            </w:tc>
            <w:tc>
              <w:tcPr>
                <w:tcW w:w="1152" w:type="dxa"/>
              </w:tcPr>
              <w:p>
                <w:pPr>
                  <w:cnfStyle w:val="000000010000"/>
                </w:pPr>
                <w:r>
                  <w:rPr>
                    <w:lang w:val="zh-CN"/>
                  </w:rPr>
                  <w:t>2</w:t>
                </w:r>
              </w:p>
            </w:tc>
            <w:tc>
              <w:tcPr>
                <w:tcW w:w="1152" w:type="dxa"/>
              </w:tcPr>
              <w:p>
                <w:pPr>
                  <w:cnfStyle w:val="000000010000"/>
                </w:pPr>
                <w:r>
                  <w:rPr>
                    <w:lang w:val="zh-CN"/>
                  </w:rPr>
                  <w:t>17</w:t>
                </w:r>
              </w:p>
            </w:tc>
          </w:tr>
          <w:tr>
            <w:tc>
              <w:tcPr>
                <w:cnfStyle w:val="001000000000"/>
                <w:tcW w:w="1152" w:type="dxa"/>
                <w:vMerge/>
              </w:tcPr>
              <w:p/>
            </w:tc>
            <w:tc>
              <w:tcPr>
                <w:tcW w:w="1152" w:type="dxa"/>
              </w:tcPr>
              <w:p>
                <w:pPr>
                  <w:cnfStyle w:val="000000000000"/>
                </w:pPr>
                <w:r>
                  <w:rPr>
                    <w:lang w:val="zh-CN"/>
                  </w:rPr>
                  <w:t>星期四</w:t>
                </w:r>
              </w:p>
            </w:tc>
            <w:tc>
              <w:tcPr>
                <w:tcW w:w="1152" w:type="dxa"/>
              </w:tcPr>
              <w:p>
                <w:pPr>
                  <w:cnfStyle w:val="000000000000"/>
                </w:pPr>
                <w:r>
                  <w:rPr>
                    <w:lang w:val="zh-CN"/>
                  </w:rPr>
                  <w:t>星期五</w:t>
                </w:r>
              </w:p>
            </w:tc>
          </w:tr>
          <w:tr>
            <w:trPr>
              <w:cnfStyle w:val="000000010000"/>
            </w:trPr>
            <w:tc>
              <w:tcPr>
                <w:cnfStyle w:val="001000000000"/>
                <w:tcW w:w="1152" w:type="dxa"/>
                <w:vMerge/>
              </w:tcPr>
              <w:p/>
            </w:tc>
            <w:tc>
              <w:tcPr>
                <w:tcW w:w="1152" w:type="dxa"/>
              </w:tcPr>
              <w:p>
                <w:pPr>
                  <w:cnfStyle w:val="000000010000"/>
                </w:pPr>
                <w:r>
                  <w:rPr>
                    <w:lang w:val="zh-CN"/>
                  </w:rPr>
                  <w:t>3</w:t>
                </w:r>
              </w:p>
            </w:tc>
            <w:tc>
              <w:tcPr>
                <w:tcW w:w="1152" w:type="dxa"/>
              </w:tcPr>
              <w:p>
                <w:pPr>
                  <w:cnfStyle w:val="000000010000"/>
                </w:pPr>
                <w:r>
                  <w:rPr>
                    <w:lang w:val="zh-CN"/>
                  </w:rPr>
                  <w:t>18</w:t>
                </w:r>
              </w:p>
            </w:tc>
          </w:tr>
          <w:tr>
            <w:tc>
              <w:tcPr>
                <w:cnfStyle w:val="001000000000"/>
                <w:tcW w:w="1152" w:type="dxa"/>
                <w:vMerge/>
              </w:tcPr>
              <w:p/>
            </w:tc>
            <w:tc>
              <w:tcPr>
                <w:tcW w:w="1152" w:type="dxa"/>
              </w:tcPr>
              <w:p>
                <w:pPr>
                  <w:cnfStyle w:val="000000000000"/>
                </w:pPr>
                <w:r>
                  <w:rPr>
                    <w:lang w:val="zh-CN"/>
                  </w:rPr>
                  <w:t>星期五</w:t>
                </w:r>
              </w:p>
            </w:tc>
            <w:tc>
              <w:tcPr>
                <w:tcW w:w="1152" w:type="dxa"/>
              </w:tcPr>
              <w:p>
                <w:pPr>
                  <w:cnfStyle w:val="000000000000"/>
                </w:pPr>
                <w:r>
                  <w:rPr>
                    <w:lang w:val="zh-CN"/>
                  </w:rPr>
                  <w:t>星期六</w:t>
                </w:r>
              </w:p>
            </w:tc>
          </w:tr>
          <w:tr>
            <w:trPr>
              <w:cnfStyle w:val="000000010000"/>
            </w:trPr>
            <w:tc>
              <w:tcPr>
                <w:cnfStyle w:val="001000000000"/>
                <w:tcW w:w="1152" w:type="dxa"/>
                <w:vMerge/>
              </w:tcPr>
              <w:p/>
            </w:tc>
            <w:tc>
              <w:tcPr>
                <w:tcW w:w="1152" w:type="dxa"/>
              </w:tcPr>
              <w:p>
                <w:pPr>
                  <w:cnfStyle w:val="000000010000"/>
                </w:pPr>
                <w:r>
                  <w:rPr>
                    <w:lang w:val="zh-CN"/>
                  </w:rPr>
                  <w:t>4</w:t>
                </w:r>
              </w:p>
            </w:tc>
            <w:tc>
              <w:tcPr>
                <w:tcW w:w="1152" w:type="dxa"/>
              </w:tcPr>
              <w:p>
                <w:pPr>
                  <w:cnfStyle w:val="000000010000"/>
                </w:pPr>
                <w:r>
                  <w:rPr>
                    <w:lang w:val="zh-CN"/>
                  </w:rPr>
                  <w:t>19</w:t>
                </w:r>
              </w:p>
            </w:tc>
          </w:tr>
          <w:tr>
            <w:tc>
              <w:tcPr>
                <w:cnfStyle w:val="001000000000"/>
                <w:tcW w:w="1152" w:type="dxa"/>
                <w:vMerge/>
              </w:tcPr>
              <w:p/>
            </w:tc>
            <w:tc>
              <w:tcPr>
                <w:tcW w:w="1152" w:type="dxa"/>
              </w:tcPr>
              <w:p>
                <w:pPr>
                  <w:cnfStyle w:val="000000000000"/>
                </w:pPr>
                <w:r>
                  <w:rPr>
                    <w:lang w:val="zh-CN"/>
                  </w:rPr>
                  <w:t>星期六</w:t>
                </w:r>
              </w:p>
            </w:tc>
            <w:tc>
              <w:tcPr>
                <w:tcW w:w="1152" w:type="dxa"/>
              </w:tcPr>
              <w:p>
                <w:pPr>
                  <w:cnfStyle w:val="000000000000"/>
                  <w:rPr>
                    <w:color w:val="C0504D" w:themeColor="accent2"/>
                  </w:rPr>
                </w:pPr>
                <w:r>
                  <w:rPr>
                    <w:color w:val="C0504D" w:themeColor="accent2"/>
                    <w:lang w:val="zh-CN"/>
                  </w:rPr>
                  <w:t>星期日</w:t>
                </w:r>
              </w:p>
            </w:tc>
          </w:tr>
          <w:tr>
            <w:trPr>
              <w:cnfStyle w:val="000000010000"/>
              <w:trHeight w:val="85"/>
            </w:trPr>
            <w:tc>
              <w:tcPr>
                <w:cnfStyle w:val="001000000000"/>
                <w:tcW w:w="1152" w:type="dxa"/>
                <w:vMerge/>
              </w:tcPr>
              <w:p/>
            </w:tc>
            <w:tc>
              <w:tcPr>
                <w:tcW w:w="1152" w:type="dxa"/>
              </w:tcPr>
              <w:p>
                <w:pPr>
                  <w:cnfStyle w:val="000000010000"/>
                </w:pPr>
                <w:r>
                  <w:rPr>
                    <w:lang w:val="zh-CN"/>
                  </w:rPr>
                  <w:t>5</w:t>
                </w:r>
              </w:p>
            </w:tc>
            <w:tc>
              <w:tcPr>
                <w:tcW w:w="1152" w:type="dxa"/>
              </w:tcPr>
              <w:p>
                <w:pPr>
                  <w:cnfStyle w:val="000000010000"/>
                  <w:rPr>
                    <w:color w:val="C0504D" w:themeColor="accent2"/>
                  </w:rPr>
                </w:pPr>
                <w:r>
                  <w:rPr>
                    <w:color w:val="C0504D" w:themeColor="accent2"/>
                    <w:lang w:val="zh-CN"/>
                  </w:rPr>
                  <w:t>20</w:t>
                </w:r>
              </w:p>
            </w:tc>
          </w:tr>
          <w:tr>
            <w:tc>
              <w:tcPr>
                <w:cnfStyle w:val="001000000000"/>
                <w:tcW w:w="1152" w:type="dxa"/>
                <w:vMerge/>
              </w:tcPr>
              <w:p/>
            </w:tc>
            <w:tc>
              <w:tcPr>
                <w:tcW w:w="1152" w:type="dxa"/>
              </w:tcPr>
              <w:p>
                <w:pPr>
                  <w:cnfStyle w:val="000000000000"/>
                  <w:rPr>
                    <w:color w:val="C0504D" w:themeColor="accent2"/>
                  </w:rPr>
                </w:pPr>
                <w:r>
                  <w:rPr>
                    <w:color w:val="C0504D" w:themeColor="accent2"/>
                    <w:lang w:val="zh-CN"/>
                  </w:rPr>
                  <w:t>星期日</w:t>
                </w:r>
              </w:p>
            </w:tc>
            <w:tc>
              <w:tcPr>
                <w:tcW w:w="1152" w:type="dxa"/>
              </w:tcPr>
              <w:p>
                <w:pPr>
                  <w:cnfStyle w:val="000000000000"/>
                </w:pPr>
                <w:r>
                  <w:rPr>
                    <w:lang w:val="zh-CN"/>
                  </w:rPr>
                  <w:t>星期一</w:t>
                </w:r>
              </w:p>
            </w:tc>
          </w:tr>
          <w:tr>
            <w:trPr>
              <w:cnfStyle w:val="000000010000"/>
            </w:trPr>
            <w:tc>
              <w:tcPr>
                <w:cnfStyle w:val="001000000000"/>
                <w:tcW w:w="1152" w:type="dxa"/>
                <w:vMerge/>
              </w:tcPr>
              <w:p/>
            </w:tc>
            <w:tc>
              <w:tcPr>
                <w:tcW w:w="1152" w:type="dxa"/>
              </w:tcPr>
              <w:p>
                <w:pPr>
                  <w:cnfStyle w:val="000000010000"/>
                  <w:rPr>
                    <w:color w:val="C0504D" w:themeColor="accent2"/>
                  </w:rPr>
                </w:pPr>
                <w:r>
                  <w:rPr>
                    <w:color w:val="C0504D" w:themeColor="accent2"/>
                    <w:lang w:val="zh-CN"/>
                  </w:rPr>
                  <w:t>6</w:t>
                </w:r>
              </w:p>
            </w:tc>
            <w:tc>
              <w:tcPr>
                <w:tcW w:w="1152" w:type="dxa"/>
              </w:tcPr>
              <w:p>
                <w:pPr>
                  <w:cnfStyle w:val="000000010000"/>
                </w:pPr>
                <w:r>
                  <w:rPr>
                    <w:lang w:val="zh-CN"/>
                  </w:rPr>
                  <w:t>21</w:t>
                </w:r>
              </w:p>
            </w:tc>
          </w:tr>
          <w:tr>
            <w:tc>
              <w:tcPr>
                <w:cnfStyle w:val="001000000000"/>
                <w:tcW w:w="1152" w:type="dxa"/>
                <w:vMerge/>
              </w:tcPr>
              <w:p/>
            </w:tc>
            <w:tc>
              <w:tcPr>
                <w:tcW w:w="1152" w:type="dxa"/>
              </w:tcPr>
              <w:p>
                <w:pPr>
                  <w:cnfStyle w:val="000000000000"/>
                </w:pPr>
                <w:r>
                  <w:rPr>
                    <w:lang w:val="zh-CN"/>
                  </w:rPr>
                  <w:t>星期一</w:t>
                </w:r>
              </w:p>
            </w:tc>
            <w:tc>
              <w:tcPr>
                <w:tcW w:w="1152" w:type="dxa"/>
              </w:tcPr>
              <w:p>
                <w:pPr>
                  <w:cnfStyle w:val="000000000000"/>
                </w:pPr>
                <w:r>
                  <w:rPr>
                    <w:lang w:val="zh-CN"/>
                  </w:rPr>
                  <w:t>星期二</w:t>
                </w:r>
              </w:p>
            </w:tc>
          </w:tr>
          <w:tr>
            <w:trPr>
              <w:cnfStyle w:val="000000010000"/>
            </w:trPr>
            <w:tc>
              <w:tcPr>
                <w:cnfStyle w:val="001000000000"/>
                <w:tcW w:w="1152" w:type="dxa"/>
                <w:vMerge/>
              </w:tcPr>
              <w:p/>
            </w:tc>
            <w:tc>
              <w:tcPr>
                <w:tcW w:w="1152" w:type="dxa"/>
              </w:tcPr>
              <w:p>
                <w:pPr>
                  <w:cnfStyle w:val="000000010000"/>
                </w:pPr>
                <w:r>
                  <w:rPr>
                    <w:lang w:val="zh-CN"/>
                  </w:rPr>
                  <w:t>7</w:t>
                </w:r>
              </w:p>
            </w:tc>
            <w:tc>
              <w:tcPr>
                <w:tcW w:w="1152" w:type="dxa"/>
              </w:tcPr>
              <w:p>
                <w:pPr>
                  <w:cnfStyle w:val="000000010000"/>
                </w:pPr>
                <w:r>
                  <w:rPr>
                    <w:lang w:val="zh-CN"/>
                  </w:rPr>
                  <w:t>22</w:t>
                </w:r>
              </w:p>
            </w:tc>
          </w:tr>
          <w:tr>
            <w:tc>
              <w:tcPr>
                <w:cnfStyle w:val="001000000000"/>
                <w:tcW w:w="1152" w:type="dxa"/>
                <w:vMerge/>
              </w:tcPr>
              <w:p/>
            </w:tc>
            <w:tc>
              <w:tcPr>
                <w:tcW w:w="1152" w:type="dxa"/>
              </w:tcPr>
              <w:p>
                <w:pPr>
                  <w:cnfStyle w:val="000000000000"/>
                </w:pPr>
                <w:r>
                  <w:rPr>
                    <w:lang w:val="zh-CN"/>
                  </w:rPr>
                  <w:t>星期二</w:t>
                </w:r>
              </w:p>
            </w:tc>
            <w:tc>
              <w:tcPr>
                <w:tcW w:w="1152" w:type="dxa"/>
              </w:tcPr>
              <w:p>
                <w:pPr>
                  <w:cnfStyle w:val="000000000000"/>
                </w:pPr>
                <w:r>
                  <w:rPr>
                    <w:lang w:val="zh-CN"/>
                  </w:rPr>
                  <w:t>星期三</w:t>
                </w:r>
              </w:p>
            </w:tc>
          </w:tr>
          <w:tr>
            <w:trPr>
              <w:cnfStyle w:val="000000010000"/>
            </w:trPr>
            <w:tc>
              <w:tcPr>
                <w:cnfStyle w:val="001000000000"/>
                <w:tcW w:w="1152" w:type="dxa"/>
                <w:vMerge/>
              </w:tcPr>
              <w:p/>
            </w:tc>
            <w:tc>
              <w:tcPr>
                <w:tcW w:w="1152" w:type="dxa"/>
              </w:tcPr>
              <w:p>
                <w:pPr>
                  <w:cnfStyle w:val="000000010000"/>
                </w:pPr>
                <w:r>
                  <w:rPr>
                    <w:lang w:val="zh-CN"/>
                  </w:rPr>
                  <w:t>8</w:t>
                </w:r>
              </w:p>
            </w:tc>
            <w:tc>
              <w:tcPr>
                <w:tcW w:w="1152" w:type="dxa"/>
              </w:tcPr>
              <w:p>
                <w:pPr>
                  <w:cnfStyle w:val="000000010000"/>
                </w:pPr>
                <w:r>
                  <w:rPr>
                    <w:lang w:val="zh-CN"/>
                  </w:rPr>
                  <w:t>23</w:t>
                </w:r>
              </w:p>
            </w:tc>
          </w:tr>
          <w:tr>
            <w:tc>
              <w:tcPr>
                <w:cnfStyle w:val="001000000000"/>
                <w:tcW w:w="1152" w:type="dxa"/>
                <w:vMerge/>
              </w:tcPr>
              <w:p/>
            </w:tc>
            <w:tc>
              <w:tcPr>
                <w:tcW w:w="1152" w:type="dxa"/>
              </w:tcPr>
              <w:p>
                <w:pPr>
                  <w:cnfStyle w:val="000000000000"/>
                </w:pPr>
                <w:r>
                  <w:rPr>
                    <w:lang w:val="zh-CN"/>
                  </w:rPr>
                  <w:t>星期三</w:t>
                </w:r>
              </w:p>
            </w:tc>
            <w:tc>
              <w:tcPr>
                <w:tcW w:w="1152" w:type="dxa"/>
              </w:tcPr>
              <w:p>
                <w:pPr>
                  <w:cnfStyle w:val="000000000000"/>
                </w:pPr>
                <w:r>
                  <w:rPr>
                    <w:lang w:val="zh-CN"/>
                  </w:rPr>
                  <w:t>星期四</w:t>
                </w:r>
              </w:p>
            </w:tc>
          </w:tr>
          <w:tr>
            <w:trPr>
              <w:cnfStyle w:val="000000010000"/>
            </w:trPr>
            <w:tc>
              <w:tcPr>
                <w:cnfStyle w:val="001000000000"/>
                <w:tcW w:w="1152" w:type="dxa"/>
                <w:vMerge/>
              </w:tcPr>
              <w:p/>
            </w:tc>
            <w:tc>
              <w:tcPr>
                <w:tcW w:w="1152" w:type="dxa"/>
              </w:tcPr>
              <w:p>
                <w:pPr>
                  <w:cnfStyle w:val="000000010000"/>
                </w:pPr>
                <w:r>
                  <w:rPr>
                    <w:lang w:val="zh-CN"/>
                  </w:rPr>
                  <w:t>9</w:t>
                </w:r>
                <w:r>
                  <w:tab/>
                </w:r>
              </w:p>
            </w:tc>
            <w:tc>
              <w:tcPr>
                <w:tcW w:w="1152" w:type="dxa"/>
              </w:tcPr>
              <w:p>
                <w:pPr>
                  <w:cnfStyle w:val="000000010000"/>
                </w:pPr>
                <w:r>
                  <w:rPr>
                    <w:lang w:val="zh-CN"/>
                  </w:rPr>
                  <w:t>24</w:t>
                </w:r>
              </w:p>
            </w:tc>
          </w:tr>
          <w:tr>
            <w:tc>
              <w:tcPr>
                <w:cnfStyle w:val="001000000000"/>
                <w:tcW w:w="1152" w:type="dxa"/>
                <w:vMerge/>
              </w:tcPr>
              <w:p/>
            </w:tc>
            <w:tc>
              <w:tcPr>
                <w:tcW w:w="1152" w:type="dxa"/>
              </w:tcPr>
              <w:p>
                <w:pPr>
                  <w:cnfStyle w:val="000000000000"/>
                </w:pPr>
                <w:r>
                  <w:rPr>
                    <w:lang w:val="zh-CN"/>
                  </w:rPr>
                  <w:t>星期四</w:t>
                </w:r>
              </w:p>
            </w:tc>
            <w:tc>
              <w:tcPr>
                <w:tcW w:w="1152" w:type="dxa"/>
              </w:tcPr>
              <w:p>
                <w:pPr>
                  <w:cnfStyle w:val="000000000000"/>
                </w:pPr>
                <w:r>
                  <w:rPr>
                    <w:lang w:val="zh-CN"/>
                  </w:rPr>
                  <w:t>星期五</w:t>
                </w:r>
              </w:p>
            </w:tc>
          </w:tr>
          <w:tr>
            <w:trPr>
              <w:cnfStyle w:val="000000010000"/>
            </w:trPr>
            <w:tc>
              <w:tcPr>
                <w:cnfStyle w:val="001000000000"/>
                <w:tcW w:w="1152" w:type="dxa"/>
                <w:vMerge/>
              </w:tcPr>
              <w:p/>
            </w:tc>
            <w:tc>
              <w:tcPr>
                <w:tcW w:w="1152" w:type="dxa"/>
              </w:tcPr>
              <w:p>
                <w:pPr>
                  <w:cnfStyle w:val="000000010000"/>
                </w:pPr>
                <w:r>
                  <w:rPr>
                    <w:lang w:val="zh-CN"/>
                  </w:rPr>
                  <w:t>10</w:t>
                </w:r>
              </w:p>
            </w:tc>
            <w:tc>
              <w:tcPr>
                <w:tcW w:w="1152" w:type="dxa"/>
              </w:tcPr>
              <w:p>
                <w:pPr>
                  <w:cnfStyle w:val="000000010000"/>
                </w:pPr>
                <w:r>
                  <w:rPr>
                    <w:lang w:val="zh-CN"/>
                  </w:rPr>
                  <w:t>25</w:t>
                </w:r>
              </w:p>
            </w:tc>
          </w:tr>
          <w:tr>
            <w:tc>
              <w:tcPr>
                <w:cnfStyle w:val="001000000000"/>
                <w:tcW w:w="1152" w:type="dxa"/>
                <w:vMerge/>
              </w:tcPr>
              <w:p/>
            </w:tc>
            <w:tc>
              <w:tcPr>
                <w:tcW w:w="1152" w:type="dxa"/>
              </w:tcPr>
              <w:p>
                <w:pPr>
                  <w:cnfStyle w:val="000000000000"/>
                </w:pPr>
                <w:r>
                  <w:rPr>
                    <w:lang w:val="zh-CN"/>
                  </w:rPr>
                  <w:t>星期五</w:t>
                </w:r>
              </w:p>
            </w:tc>
            <w:tc>
              <w:tcPr>
                <w:tcW w:w="1152" w:type="dxa"/>
              </w:tcPr>
              <w:p>
                <w:pPr>
                  <w:cnfStyle w:val="000000000000"/>
                </w:pPr>
                <w:r>
                  <w:rPr>
                    <w:lang w:val="zh-CN"/>
                  </w:rPr>
                  <w:t>星期六</w:t>
                </w:r>
              </w:p>
            </w:tc>
          </w:tr>
          <w:tr>
            <w:trPr>
              <w:cnfStyle w:val="000000010000"/>
            </w:trPr>
            <w:tc>
              <w:tcPr>
                <w:cnfStyle w:val="001000000000"/>
                <w:tcW w:w="1152" w:type="dxa"/>
                <w:vMerge/>
              </w:tcPr>
              <w:p/>
            </w:tc>
            <w:tc>
              <w:tcPr>
                <w:tcW w:w="1152" w:type="dxa"/>
              </w:tcPr>
              <w:p>
                <w:pPr>
                  <w:cnfStyle w:val="000000010000"/>
                </w:pPr>
                <w:r>
                  <w:rPr>
                    <w:lang w:val="zh-CN"/>
                  </w:rPr>
                  <w:t>11</w:t>
                </w:r>
              </w:p>
            </w:tc>
            <w:tc>
              <w:tcPr>
                <w:tcW w:w="1152" w:type="dxa"/>
              </w:tcPr>
              <w:p>
                <w:pPr>
                  <w:cnfStyle w:val="000000010000"/>
                </w:pPr>
                <w:r>
                  <w:rPr>
                    <w:lang w:val="zh-CN"/>
                  </w:rPr>
                  <w:t>26</w:t>
                </w:r>
              </w:p>
            </w:tc>
          </w:tr>
          <w:tr>
            <w:tc>
              <w:tcPr>
                <w:cnfStyle w:val="001000000000"/>
                <w:tcW w:w="1152" w:type="dxa"/>
                <w:vMerge/>
              </w:tcPr>
              <w:p/>
            </w:tc>
            <w:tc>
              <w:tcPr>
                <w:tcW w:w="1152" w:type="dxa"/>
              </w:tcPr>
              <w:p>
                <w:pPr>
                  <w:cnfStyle w:val="000000000000"/>
                </w:pPr>
                <w:r>
                  <w:rPr>
                    <w:lang w:val="zh-CN"/>
                  </w:rPr>
                  <w:t>星期六</w:t>
                </w:r>
              </w:p>
            </w:tc>
            <w:tc>
              <w:tcPr>
                <w:tcW w:w="1152" w:type="dxa"/>
              </w:tcPr>
              <w:p>
                <w:pPr>
                  <w:cnfStyle w:val="000000000000"/>
                  <w:rPr>
                    <w:color w:val="C0504D" w:themeColor="accent2"/>
                  </w:rPr>
                </w:pPr>
                <w:r>
                  <w:rPr>
                    <w:color w:val="C0504D" w:themeColor="accent2"/>
                    <w:lang w:val="zh-CN"/>
                  </w:rPr>
                  <w:t>星期日</w:t>
                </w:r>
              </w:p>
            </w:tc>
          </w:tr>
          <w:tr>
            <w:trPr>
              <w:cnfStyle w:val="000000010000"/>
            </w:trPr>
            <w:tc>
              <w:tcPr>
                <w:cnfStyle w:val="001000000000"/>
                <w:tcW w:w="1152" w:type="dxa"/>
                <w:vMerge/>
              </w:tcPr>
              <w:p/>
            </w:tc>
            <w:tc>
              <w:tcPr>
                <w:tcW w:w="1152" w:type="dxa"/>
              </w:tcPr>
              <w:p>
                <w:pPr>
                  <w:cnfStyle w:val="000000010000"/>
                </w:pPr>
                <w:r>
                  <w:rPr>
                    <w:lang w:val="zh-CN"/>
                  </w:rPr>
                  <w:t>12</w:t>
                </w:r>
              </w:p>
            </w:tc>
            <w:tc>
              <w:tcPr>
                <w:tcW w:w="1152" w:type="dxa"/>
              </w:tcPr>
              <w:p>
                <w:pPr>
                  <w:cnfStyle w:val="000000010000"/>
                  <w:rPr>
                    <w:color w:val="C0504D" w:themeColor="accent2"/>
                  </w:rPr>
                </w:pPr>
                <w:r>
                  <w:rPr>
                    <w:color w:val="C0504D" w:themeColor="accent2"/>
                    <w:lang w:val="zh-CN"/>
                  </w:rPr>
                  <w:t>27</w:t>
                </w:r>
              </w:p>
            </w:tc>
          </w:tr>
          <w:tr>
            <w:tc>
              <w:tcPr>
                <w:cnfStyle w:val="001000000000"/>
                <w:tcW w:w="1152" w:type="dxa"/>
                <w:vMerge/>
              </w:tcPr>
              <w:p/>
            </w:tc>
            <w:tc>
              <w:tcPr>
                <w:tcW w:w="1152" w:type="dxa"/>
              </w:tcPr>
              <w:p>
                <w:pPr>
                  <w:cnfStyle w:val="000000000000"/>
                  <w:rPr>
                    <w:color w:val="C0504D" w:themeColor="accent2"/>
                  </w:rPr>
                </w:pPr>
                <w:r>
                  <w:rPr>
                    <w:color w:val="C0504D" w:themeColor="accent2"/>
                    <w:lang w:val="zh-CN"/>
                  </w:rPr>
                  <w:t>星期日</w:t>
                </w:r>
              </w:p>
            </w:tc>
            <w:tc>
              <w:tcPr>
                <w:tcW w:w="1152" w:type="dxa"/>
              </w:tcPr>
              <w:p>
                <w:pPr>
                  <w:cnfStyle w:val="000000000000"/>
                </w:pPr>
                <w:r>
                  <w:rPr>
                    <w:lang w:val="zh-CN"/>
                  </w:rPr>
                  <w:t>星期一</w:t>
                </w:r>
              </w:p>
            </w:tc>
          </w:tr>
          <w:tr>
            <w:trPr>
              <w:cnfStyle w:val="000000010000"/>
            </w:trPr>
            <w:tc>
              <w:tcPr>
                <w:cnfStyle w:val="001000000000"/>
                <w:tcW w:w="1152" w:type="dxa"/>
                <w:vMerge/>
              </w:tcPr>
              <w:p/>
            </w:tc>
            <w:tc>
              <w:tcPr>
                <w:tcW w:w="1152" w:type="dxa"/>
              </w:tcPr>
              <w:p>
                <w:pPr>
                  <w:cnfStyle w:val="000000010000"/>
                  <w:rPr>
                    <w:color w:val="C0504D" w:themeColor="accent2"/>
                  </w:rPr>
                </w:pPr>
                <w:r>
                  <w:rPr>
                    <w:color w:val="C0504D" w:themeColor="accent2"/>
                    <w:lang w:val="zh-CN"/>
                  </w:rPr>
                  <w:t>13</w:t>
                </w:r>
              </w:p>
            </w:tc>
            <w:tc>
              <w:tcPr>
                <w:tcW w:w="1152" w:type="dxa"/>
              </w:tcPr>
              <w:p>
                <w:pPr>
                  <w:cnfStyle w:val="000000010000"/>
                </w:pPr>
                <w:r>
                  <w:rPr>
                    <w:lang w:val="zh-CN"/>
                  </w:rPr>
                  <w:t>28</w:t>
                </w:r>
              </w:p>
            </w:tc>
          </w:tr>
          <w:tr>
            <w:tc>
              <w:tcPr>
                <w:cnfStyle w:val="001000000000"/>
                <w:tcW w:w="1152" w:type="dxa"/>
                <w:vMerge/>
              </w:tcPr>
              <w:p/>
            </w:tc>
            <w:tc>
              <w:tcPr>
                <w:tcW w:w="1152" w:type="dxa"/>
              </w:tcPr>
              <w:p>
                <w:pPr>
                  <w:cnfStyle w:val="000000000000"/>
                </w:pPr>
                <w:r>
                  <w:rPr>
                    <w:lang w:val="zh-CN"/>
                  </w:rPr>
                  <w:t>星期一</w:t>
                </w:r>
              </w:p>
            </w:tc>
            <w:tc>
              <w:tcPr>
                <w:tcW w:w="1152" w:type="dxa"/>
              </w:tcPr>
              <w:p>
                <w:pPr>
                  <w:cnfStyle w:val="000000000000"/>
                </w:pPr>
                <w:r>
                  <w:rPr>
                    <w:lang w:val="zh-CN"/>
                  </w:rPr>
                  <w:t>星期二</w:t>
                </w:r>
              </w:p>
            </w:tc>
          </w:tr>
          <w:tr>
            <w:trPr>
              <w:cnfStyle w:val="000000010000"/>
            </w:trPr>
            <w:tc>
              <w:tcPr>
                <w:cnfStyle w:val="001000000000"/>
                <w:tcW w:w="1152" w:type="dxa"/>
                <w:vMerge/>
              </w:tcPr>
              <w:p/>
            </w:tc>
            <w:tc>
              <w:tcPr>
                <w:tcW w:w="1152" w:type="dxa"/>
              </w:tcPr>
              <w:p>
                <w:pPr>
                  <w:cnfStyle w:val="000000010000"/>
                </w:pPr>
                <w:r>
                  <w:rPr>
                    <w:lang w:val="zh-CN"/>
                  </w:rPr>
                  <w:t>14</w:t>
                </w:r>
              </w:p>
            </w:tc>
            <w:tc>
              <w:tcPr>
                <w:tcW w:w="1152" w:type="dxa"/>
              </w:tcPr>
              <w:p>
                <w:pPr>
                  <w:cnfStyle w:val="000000010000"/>
                </w:pPr>
                <w:r>
                  <w:rPr>
                    <w:lang w:val="zh-CN"/>
                  </w:rPr>
                  <w:t>29</w:t>
                </w:r>
              </w:p>
            </w:tc>
          </w:tr>
          <w:tr>
            <w:tc>
              <w:tcPr>
                <w:cnfStyle w:val="001000000000"/>
                <w:tcW w:w="1152" w:type="dxa"/>
                <w:vMerge/>
              </w:tcPr>
              <w:p/>
            </w:tc>
            <w:tc>
              <w:tcPr>
                <w:tcW w:w="1152" w:type="dxa"/>
              </w:tcPr>
              <w:p>
                <w:pPr>
                  <w:cnfStyle w:val="000000000000"/>
                </w:pPr>
                <w:r>
                  <w:rPr>
                    <w:lang w:val="zh-CN"/>
                  </w:rPr>
                  <w:t>星期二</w:t>
                </w:r>
              </w:p>
            </w:tc>
            <w:tc>
              <w:tcPr>
                <w:tcW w:w="1152" w:type="dxa"/>
              </w:tcPr>
              <w:p>
                <w:pPr>
                  <w:cnfStyle w:val="000000000000"/>
                </w:pPr>
                <w:r>
                  <w:rPr>
                    <w:lang w:val="zh-CN"/>
                  </w:rPr>
                  <w:t>星期三</w:t>
                </w:r>
              </w:p>
            </w:tc>
          </w:tr>
          <w:tr>
            <w:trPr>
              <w:cnfStyle w:val="000000010000"/>
            </w:trPr>
            <w:tc>
              <w:tcPr>
                <w:cnfStyle w:val="001000000000"/>
                <w:tcW w:w="1152" w:type="dxa"/>
                <w:vMerge/>
              </w:tcPr>
              <w:p/>
            </w:tc>
            <w:tc>
              <w:tcPr>
                <w:tcW w:w="1152" w:type="dxa"/>
              </w:tcPr>
              <w:p>
                <w:pPr>
                  <w:cnfStyle w:val="000000010000"/>
                </w:pPr>
                <w:r>
                  <w:rPr>
                    <w:lang w:val="zh-CN"/>
                  </w:rPr>
                  <w:t>15</w:t>
                </w:r>
              </w:p>
            </w:tc>
            <w:tc>
              <w:tcPr>
                <w:tcW w:w="1152" w:type="dxa"/>
              </w:tcPr>
              <w:p>
                <w:pPr>
                  <w:cnfStyle w:val="000000010000"/>
                </w:pPr>
                <w:r>
                  <w:rPr>
                    <w:lang w:val="zh-CN"/>
                  </w:rPr>
                  <w:t>30</w:t>
                </w:r>
              </w:p>
            </w:tc>
          </w:tr>
          <w:tr>
            <w:tc>
              <w:tcPr>
                <w:cnfStyle w:val="001000000000"/>
                <w:tcW w:w="1152" w:type="dxa"/>
                <w:vMerge/>
              </w:tcPr>
              <w:p/>
            </w:tc>
            <w:tc>
              <w:tcPr>
                <w:tcW w:w="1152" w:type="dxa"/>
              </w:tcPr>
              <w:p>
                <w:pPr>
                  <w:cnfStyle w:val="000000000000"/>
                </w:pPr>
              </w:p>
            </w:tc>
            <w:tc>
              <w:tcPr>
                <w:tcW w:w="1152" w:type="dxa"/>
              </w:tcPr>
              <w:p>
                <w:pPr>
                  <w:cnfStyle w:val="000000000000"/>
                </w:pPr>
                <w:r>
                  <w:rPr>
                    <w:lang w:val="zh-CN"/>
                  </w:rPr>
                  <w:t>星期四</w:t>
                </w:r>
              </w:p>
            </w:tc>
          </w:tr>
          <w:tr>
            <w:trPr>
              <w:cnfStyle w:val="000000010000"/>
            </w:trPr>
            <w:tc>
              <w:tcPr>
                <w:cnfStyle w:val="001000000000"/>
                <w:tcW w:w="1152" w:type="dxa"/>
                <w:vMerge/>
              </w:tcPr>
              <w:p/>
            </w:tc>
            <w:tc>
              <w:tcPr>
                <w:tcW w:w="1152" w:type="dxa"/>
              </w:tcPr>
              <w:p>
                <w:pPr>
                  <w:cnfStyle w:val="000000010000"/>
                </w:pPr>
              </w:p>
            </w:tc>
            <w:tc>
              <w:tcPr>
                <w:tcW w:w="1152" w:type="dxa"/>
              </w:tcPr>
              <w:p>
                <w:pPr>
                  <w:cnfStyle w:val="000000010000"/>
                </w:pPr>
                <w:r>
                  <w:rPr>
                    <w:lang w:val="zh-CN"/>
                  </w:rPr>
                  <w:t>31</w:t>
                </w:r>
              </w:p>
            </w:tc>
          </w:tr>
        </w:tbl>
        <w:p/>
      </w:docPartBody>
    </w:docPart>
    <w:docPart>
      <w:docPartPr>
        <w:name w:val="传统型引述"/>
        <w:style w:val="Normal"/>
        <w:category>
          <w:name w:val="内置"/>
          <w:gallery w:val="txtBox"/>
        </w:category>
        <w:behaviors>
          <w:behavior w:val="content"/>
        </w:behaviors>
        <w:description w:val="居中的、使用有色文字和强调线的重要引述"/>
        <w:guid w:val="{8A4C0422-D883-4E33-A7F7-7602E432E338}"/>
      </w:docPartPr>
      <w:docPartBody>
        <w:p>
          <w:pPr>
            <w:pStyle w:val="afff2"/>
          </w:pPr>
          <w:r>
            <w:rPr>
              <w:noProof/>
            </w:rPr>
            <w:pict>
              <v:rect id="_x0000_s1410" style="position:absolute;margin-left:0;margin-top:0;width:181.35pt;height:125.4pt;z-index:-251467776;mso-width-percent:400;mso-wrap-distance-left:14.4pt;mso-wrap-distance-top:14.4pt;mso-wrap-distance-right:14.4pt;mso-wrap-distance-bottom:7.2pt;mso-position-horizontal:center;mso-position-horizontal-relative:page;mso-position-vertical:center;mso-position-vertical-relative:page;mso-width-percent:400;mso-width-relative:margin;mso-height-relative:margin" wrapcoords="0 0" o:allowincell="f" filled="f" stroked="f" strokecolor="#90b5e3 [1279]" strokeweight="6pt">
                <v:shadow on="t" color="#2f6ebe [2495]" opacity=".5" offset="6pt,6pt"/>
                <v:textbox style="mso-next-textbox:#_x0000_s1410;mso-fit-shape-to-text:t" inset="0,0,0,0">
                  <w:txbxContent>
                    <w:sdt>
                      <w:sdtPr>
                        <w:rPr>
                          <w:i/>
                          <w:iCs/>
                          <w:color w:val="4F81BD" w:themeColor="accent1"/>
                          <w:sz w:val="28"/>
                          <w:szCs w:val="28"/>
                          <w:lang w:eastAsia="zh-CN"/>
                        </w:rPr>
                        <w:id w:val="524115277"/>
                        <w:placeholder>
                          <w:docPart w:val="81B5AAB6D0544DFFAF4FA991E3BEF7C2"/>
                        </w:placeholder>
                        <w:temporary/>
                        <w:showingPlcHdr/>
                      </w:sdtPr>
                      <w:sdtContent>
                        <w:p>
                          <w:pPr>
                            <w:pBdr>
                              <w:top w:val="single" w:sz="4" w:space="10" w:color="A7BFDE" w:themeColor="accent1" w:themeTint="7F"/>
                              <w:bottom w:val="single" w:sz="4" w:space="10" w:color="A7BFDE" w:themeColor="accent1" w:themeTint="7F"/>
                            </w:pBdr>
                            <w:spacing w:after="0"/>
                            <w:jc w:val="center"/>
                            <w:rPr>
                              <w:i/>
                              <w:iCs/>
                              <w:color w:val="4F81BD" w:themeColor="accent1"/>
                              <w:sz w:val="28"/>
                              <w:szCs w:val="28"/>
                              <w:lang w:eastAsia="zh-CN"/>
                            </w:rPr>
                          </w:pPr>
                          <w:r>
                            <w:rPr>
                              <w:i/>
                              <w:iCs/>
                              <w:color w:val="4F81BD" w:themeColor="accent1"/>
                              <w:sz w:val="28"/>
                              <w:szCs w:val="28"/>
                              <w:lang w:val="zh-CN" w:eastAsia="zh-CN"/>
                            </w:rPr>
                            <w:t>[</w:t>
                          </w:r>
                          <w:r>
                            <w:rPr>
                              <w:i/>
                              <w:iCs/>
                              <w:color w:val="4F81BD" w:themeColor="accent1"/>
                              <w:sz w:val="28"/>
                              <w:szCs w:val="28"/>
                              <w:lang w:val="zh-CN" w:eastAsia="zh-CN"/>
                            </w:rPr>
                            <w:t>键入文档的引述或关注点的摘要。您可将文本框放置在文档中的任何位置。可使用</w:t>
                          </w:r>
                          <w:r>
                            <w:rPr>
                              <w:i/>
                              <w:iCs/>
                              <w:color w:val="4F81BD" w:themeColor="accent1"/>
                              <w:sz w:val="28"/>
                              <w:szCs w:val="28"/>
                              <w:lang w:val="zh-CN" w:eastAsia="zh-CN"/>
                            </w:rPr>
                            <w:t>“</w:t>
                          </w:r>
                          <w:r>
                            <w:rPr>
                              <w:i/>
                              <w:iCs/>
                              <w:color w:val="4F81BD" w:themeColor="accent1"/>
                              <w:sz w:val="28"/>
                              <w:szCs w:val="28"/>
                              <w:lang w:val="zh-CN" w:eastAsia="zh-CN"/>
                            </w:rPr>
                            <w:t>文本框工具</w:t>
                          </w:r>
                          <w:r>
                            <w:rPr>
                              <w:i/>
                              <w:iCs/>
                              <w:color w:val="4F81BD" w:themeColor="accent1"/>
                              <w:sz w:val="28"/>
                              <w:szCs w:val="28"/>
                              <w:lang w:val="zh-CN" w:eastAsia="zh-CN"/>
                            </w:rPr>
                            <w:t>”</w:t>
                          </w:r>
                          <w:r>
                            <w:rPr>
                              <w:i/>
                              <w:iCs/>
                              <w:color w:val="4F81BD" w:themeColor="accent1"/>
                              <w:sz w:val="28"/>
                              <w:szCs w:val="28"/>
                              <w:lang w:val="zh-CN" w:eastAsia="zh-CN"/>
                            </w:rPr>
                            <w:t>选项卡更改重要引述文本框的格式。</w:t>
                          </w:r>
                          <w:r>
                            <w:rPr>
                              <w:i/>
                              <w:iCs/>
                              <w:color w:val="4F81BD" w:themeColor="accent1"/>
                              <w:sz w:val="28"/>
                              <w:szCs w:val="28"/>
                              <w:lang w:val="zh-CN" w:eastAsia="zh-CN"/>
                            </w:rPr>
                            <w:t>]</w:t>
                          </w:r>
                        </w:p>
                      </w:sdtContent>
                    </w:sdt>
                  </w:txbxContent>
                </v:textbox>
                <w10:wrap type="square" anchorx="page" anchory="page"/>
              </v:rect>
            </w:pict>
          </w:r>
        </w:p>
      </w:docPartBody>
    </w:docPart>
    <w:docPart>
      <w:docPartPr>
        <w:name w:val="81B5AAB6D0544DFFAF4FA991E3BEF7C2"/>
        <w:category>
          <w:name w:val="General"/>
          <w:gallery w:val="placeholder"/>
        </w:category>
        <w:types>
          <w:type w:val="bbPlcHdr"/>
        </w:types>
        <w:behaviors>
          <w:behavior w:val="content"/>
        </w:behaviors>
        <w:guid w:val="{94337393-0E7F-425B-90F0-364276E51F23}"/>
      </w:docPartPr>
      <w:docPartBody>
        <w:p>
          <w:pPr>
            <w:pStyle w:val="81B5AAB6D0544DFFAF4FA991E3BEF7C2"/>
          </w:pPr>
          <w:r>
            <w:rPr>
              <w:i/>
              <w:iCs/>
              <w:color w:val="4F81BD" w:themeColor="accent1"/>
              <w:sz w:val="28"/>
              <w:szCs w:val="28"/>
              <w:lang w:val="zh-CN" w:eastAsia="zh-CN"/>
            </w:rPr>
            <w:t>[</w:t>
          </w:r>
          <w:r>
            <w:rPr>
              <w:i/>
              <w:iCs/>
              <w:color w:val="4F81BD" w:themeColor="accent1"/>
              <w:sz w:val="28"/>
              <w:szCs w:val="28"/>
              <w:lang w:val="zh-CN" w:eastAsia="zh-CN"/>
            </w:rPr>
            <w:t>键入文档的引述或关注点的摘要。您可将文本框放置在文档中的任何位置。可使用</w:t>
          </w:r>
          <w:r>
            <w:rPr>
              <w:i/>
              <w:iCs/>
              <w:color w:val="4F81BD" w:themeColor="accent1"/>
              <w:sz w:val="28"/>
              <w:szCs w:val="28"/>
              <w:lang w:val="zh-CN" w:eastAsia="zh-CN"/>
            </w:rPr>
            <w:t>“</w:t>
          </w:r>
          <w:r>
            <w:rPr>
              <w:i/>
              <w:iCs/>
              <w:color w:val="4F81BD" w:themeColor="accent1"/>
              <w:sz w:val="28"/>
              <w:szCs w:val="28"/>
              <w:lang w:val="zh-CN" w:eastAsia="zh-CN"/>
            </w:rPr>
            <w:t>文本框工具</w:t>
          </w:r>
          <w:r>
            <w:rPr>
              <w:i/>
              <w:iCs/>
              <w:color w:val="4F81BD" w:themeColor="accent1"/>
              <w:sz w:val="28"/>
              <w:szCs w:val="28"/>
              <w:lang w:val="zh-CN" w:eastAsia="zh-CN"/>
            </w:rPr>
            <w:t>”</w:t>
          </w:r>
          <w:r>
            <w:rPr>
              <w:i/>
              <w:iCs/>
              <w:color w:val="4F81BD" w:themeColor="accent1"/>
              <w:sz w:val="28"/>
              <w:szCs w:val="28"/>
              <w:lang w:val="zh-CN" w:eastAsia="zh-CN"/>
            </w:rPr>
            <w:t>选项卡更改重要引述文本框的格式。</w:t>
          </w:r>
          <w:r>
            <w:rPr>
              <w:i/>
              <w:iCs/>
              <w:color w:val="4F81BD" w:themeColor="accent1"/>
              <w:sz w:val="28"/>
              <w:szCs w:val="28"/>
              <w:lang w:val="zh-CN" w:eastAsia="zh-CN"/>
            </w:rPr>
            <w:t>]</w:t>
          </w:r>
        </w:p>
      </w:docPartBody>
    </w:docPart>
    <w:docPart>
      <w:docPartPr>
        <w:name w:val="传统型提要栏"/>
        <w:style w:val="Normal"/>
        <w:category>
          <w:name w:val="内置"/>
          <w:gallery w:val="txtBox"/>
        </w:category>
        <w:behaviors>
          <w:behavior w:val="content"/>
        </w:behaviors>
        <w:description w:val="右对齐的提要栏，使用有色文字，且段落之间使用强调线"/>
        <w:guid w:val="{DC8B2A74-756C-4CF3-A9B7-CC5F2D61309A}"/>
      </w:docPartPr>
      <w:docPartBody>
        <w:p>
          <w:pPr>
            <w:pStyle w:val="afff3"/>
          </w:pPr>
          <w:r>
            <w:rPr>
              <w:noProof/>
            </w:rPr>
            <w:pict>
              <v:rect id="_x0000_s1411" style="position:absolute;margin-left:1636.6pt;margin-top:0;width:181.4pt;height:697.9pt;rotation:-360;z-index:251850752;mso-width-percent:400;mso-height-percent:1000;mso-position-horizontal:right;mso-position-horizontal-relative:margin;mso-position-vertical:top;mso-position-vertical-relative:margin;mso-width-percent:400;mso-height-percent:1000;mso-width-relative:margin;mso-height-relative:margin" o:allowincell="f" filled="f" fillcolor="#4f81bd [3204]" stroked="f">
                <v:imagedata embosscolor="shadow add(51)"/>
                <v:shadow type="emboss" color="lineOrFill darken(153)" color2="shadow add(102)" offset="1pt,1pt"/>
                <v:textbox style="mso-next-textbox:#_x0000_s1411" inset="18pt,0,0,0">
                  <w:txbxContent>
                    <w:sdt>
                      <w:sdtPr>
                        <w:rPr>
                          <w:i/>
                          <w:iCs/>
                          <w:color w:val="7BA0CD" w:themeColor="accent1" w:themeTint="BF"/>
                          <w:lang w:eastAsia="zh-CN"/>
                        </w:rPr>
                        <w:id w:val="524115262"/>
                        <w:placeholder>
                          <w:docPart w:val="0DFA8E09378C41C59E9A71A8860A0FF4"/>
                        </w:placeholder>
                        <w:temporary/>
                        <w:showingPlcHdr/>
                      </w:sdtPr>
                      <w:sdtContent>
                        <w:p>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lang w:eastAsia="zh-CN"/>
                            </w:rPr>
                          </w:pPr>
                          <w:r>
                            <w:rPr>
                              <w:i/>
                              <w:iCs/>
                              <w:color w:val="7BA0CD" w:themeColor="accent1" w:themeTint="BF"/>
                              <w:lang w:val="zh-CN" w:eastAsia="zh-CN"/>
                            </w:rPr>
                            <w:t>[</w:t>
                          </w:r>
                          <w:r>
                            <w:rPr>
                              <w:i/>
                              <w:iCs/>
                              <w:color w:val="7BA0CD" w:themeColor="accent1" w:themeTint="BF"/>
                              <w:lang w:val="zh-CN" w:eastAsia="zh-CN"/>
                            </w:rPr>
                            <w:t>键入提要栏内容。提要栏独立于主文档，是对主文档的补充。提要栏通常放置在页面的左侧或右侧，也可以放置在页面的顶端或底端。可使用</w:t>
                          </w:r>
                          <w:r>
                            <w:rPr>
                              <w:i/>
                              <w:iCs/>
                              <w:color w:val="7BA0CD" w:themeColor="accent1" w:themeTint="BF"/>
                              <w:lang w:val="zh-CN" w:eastAsia="zh-CN"/>
                            </w:rPr>
                            <w:t>“</w:t>
                          </w:r>
                          <w:r>
                            <w:rPr>
                              <w:i/>
                              <w:iCs/>
                              <w:color w:val="7BA0CD" w:themeColor="accent1" w:themeTint="BF"/>
                              <w:lang w:val="zh-CN" w:eastAsia="zh-CN"/>
                            </w:rPr>
                            <w:t>文本框工具</w:t>
                          </w:r>
                          <w:r>
                            <w:rPr>
                              <w:i/>
                              <w:iCs/>
                              <w:color w:val="7BA0CD" w:themeColor="accent1" w:themeTint="BF"/>
                              <w:lang w:val="zh-CN" w:eastAsia="zh-CN"/>
                            </w:rPr>
                            <w:t>”</w:t>
                          </w:r>
                          <w:r>
                            <w:rPr>
                              <w:i/>
                              <w:iCs/>
                              <w:color w:val="7BA0CD" w:themeColor="accent1" w:themeTint="BF"/>
                              <w:lang w:val="zh-CN" w:eastAsia="zh-CN"/>
                            </w:rPr>
                            <w:t>选项卡更改提要栏文本框的格式。</w:t>
                          </w:r>
                          <w:r>
                            <w:rPr>
                              <w:i/>
                              <w:iCs/>
                              <w:color w:val="7BA0CD" w:themeColor="accent1" w:themeTint="BF"/>
                              <w:lang w:val="zh-CN" w:eastAsia="zh-CN"/>
                            </w:rPr>
                            <w:t>]</w:t>
                          </w:r>
                        </w:p>
                        <w:p>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lang w:eastAsia="zh-CN"/>
                            </w:rPr>
                          </w:pPr>
                          <w:r>
                            <w:rPr>
                              <w:i/>
                              <w:iCs/>
                              <w:color w:val="7BA0CD" w:themeColor="accent1" w:themeTint="BF"/>
                              <w:lang w:val="zh-CN" w:eastAsia="zh-CN"/>
                            </w:rPr>
                            <w:t>[</w:t>
                          </w:r>
                          <w:r>
                            <w:rPr>
                              <w:i/>
                              <w:iCs/>
                              <w:color w:val="7BA0CD" w:themeColor="accent1" w:themeTint="BF"/>
                              <w:lang w:val="zh-CN" w:eastAsia="zh-CN"/>
                            </w:rPr>
                            <w:t>键入提要栏内容。提要栏独立于主文档，是对主文档的补充。提要栏通常放置在页面的左侧或右侧，也可以放置在页面的顶端或底端。可使用</w:t>
                          </w:r>
                          <w:r>
                            <w:rPr>
                              <w:i/>
                              <w:iCs/>
                              <w:color w:val="7BA0CD" w:themeColor="accent1" w:themeTint="BF"/>
                              <w:lang w:val="zh-CN" w:eastAsia="zh-CN"/>
                            </w:rPr>
                            <w:t>“</w:t>
                          </w:r>
                          <w:r>
                            <w:rPr>
                              <w:i/>
                              <w:iCs/>
                              <w:color w:val="7BA0CD" w:themeColor="accent1" w:themeTint="BF"/>
                              <w:lang w:val="zh-CN" w:eastAsia="zh-CN"/>
                            </w:rPr>
                            <w:t>文本框工具</w:t>
                          </w:r>
                          <w:r>
                            <w:rPr>
                              <w:i/>
                              <w:iCs/>
                              <w:color w:val="7BA0CD" w:themeColor="accent1" w:themeTint="BF"/>
                              <w:lang w:val="zh-CN" w:eastAsia="zh-CN"/>
                            </w:rPr>
                            <w:t>”</w:t>
                          </w:r>
                          <w:r>
                            <w:rPr>
                              <w:i/>
                              <w:iCs/>
                              <w:color w:val="7BA0CD" w:themeColor="accent1" w:themeTint="BF"/>
                              <w:lang w:val="zh-CN" w:eastAsia="zh-CN"/>
                            </w:rPr>
                            <w:t>选项卡更改提要栏文本框的格式。</w:t>
                          </w:r>
                          <w:r>
                            <w:rPr>
                              <w:i/>
                              <w:iCs/>
                              <w:color w:val="7BA0CD" w:themeColor="accent1" w:themeTint="BF"/>
                              <w:lang w:val="zh-CN" w:eastAsia="zh-CN"/>
                            </w:rPr>
                            <w:t>]</w:t>
                          </w:r>
                        </w:p>
                      </w:sdtContent>
                    </w:sdt>
                  </w:txbxContent>
                </v:textbox>
                <w10:wrap type="square" anchorx="margin" anchory="margin"/>
              </v:rect>
            </w:pict>
          </w:r>
        </w:p>
      </w:docPartBody>
    </w:docPart>
    <w:docPart>
      <w:docPartPr>
        <w:name w:val="0DFA8E09378C41C59E9A71A8860A0FF4"/>
        <w:category>
          <w:name w:val="General"/>
          <w:gallery w:val="placeholder"/>
        </w:category>
        <w:types>
          <w:type w:val="bbPlcHdr"/>
        </w:types>
        <w:behaviors>
          <w:behavior w:val="content"/>
        </w:behaviors>
        <w:guid w:val="{39E307F5-511F-4AFC-9908-DE371FB69BC4}"/>
      </w:docPartPr>
      <w:docPartBody>
        <w:p>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lang w:eastAsia="zh-CN"/>
            </w:rPr>
          </w:pPr>
          <w:r>
            <w:rPr>
              <w:i/>
              <w:iCs/>
              <w:color w:val="7BA0CD" w:themeColor="accent1" w:themeTint="BF"/>
              <w:lang w:val="zh-CN" w:eastAsia="zh-CN"/>
            </w:rPr>
            <w:t>[</w:t>
          </w:r>
          <w:r>
            <w:rPr>
              <w:i/>
              <w:iCs/>
              <w:color w:val="7BA0CD" w:themeColor="accent1" w:themeTint="BF"/>
              <w:lang w:val="zh-CN" w:eastAsia="zh-CN"/>
            </w:rPr>
            <w:t>键入提要栏内容。提要栏独立于主文档，是对主文档的补充。提要栏通常放置在页面的左侧或右侧，也可以放置在页面的顶端或底端。可使用</w:t>
          </w:r>
          <w:r>
            <w:rPr>
              <w:i/>
              <w:iCs/>
              <w:color w:val="7BA0CD" w:themeColor="accent1" w:themeTint="BF"/>
              <w:lang w:val="zh-CN" w:eastAsia="zh-CN"/>
            </w:rPr>
            <w:t>“</w:t>
          </w:r>
          <w:r>
            <w:rPr>
              <w:i/>
              <w:iCs/>
              <w:color w:val="7BA0CD" w:themeColor="accent1" w:themeTint="BF"/>
              <w:lang w:val="zh-CN" w:eastAsia="zh-CN"/>
            </w:rPr>
            <w:t>文本框工具</w:t>
          </w:r>
          <w:r>
            <w:rPr>
              <w:i/>
              <w:iCs/>
              <w:color w:val="7BA0CD" w:themeColor="accent1" w:themeTint="BF"/>
              <w:lang w:val="zh-CN" w:eastAsia="zh-CN"/>
            </w:rPr>
            <w:t>”</w:t>
          </w:r>
          <w:r>
            <w:rPr>
              <w:i/>
              <w:iCs/>
              <w:color w:val="7BA0CD" w:themeColor="accent1" w:themeTint="BF"/>
              <w:lang w:val="zh-CN" w:eastAsia="zh-CN"/>
            </w:rPr>
            <w:t>选项卡更改提要栏文本框的格式。</w:t>
          </w:r>
          <w:r>
            <w:rPr>
              <w:i/>
              <w:iCs/>
              <w:color w:val="7BA0CD" w:themeColor="accent1" w:themeTint="BF"/>
              <w:lang w:val="zh-CN" w:eastAsia="zh-CN"/>
            </w:rPr>
            <w:t>]</w:t>
          </w:r>
        </w:p>
        <w:p>
          <w:pPr>
            <w:pStyle w:val="0DFA8E09378C41C59E9A71A8860A0FF4"/>
          </w:pPr>
          <w:r>
            <w:rPr>
              <w:i/>
              <w:iCs/>
              <w:color w:val="7BA0CD" w:themeColor="accent1" w:themeTint="BF"/>
              <w:lang w:val="zh-CN" w:eastAsia="zh-CN"/>
            </w:rPr>
            <w:t>[</w:t>
          </w:r>
          <w:r>
            <w:rPr>
              <w:i/>
              <w:iCs/>
              <w:color w:val="7BA0CD" w:themeColor="accent1" w:themeTint="BF"/>
              <w:lang w:val="zh-CN" w:eastAsia="zh-CN"/>
            </w:rPr>
            <w:t>键入提要栏内容。提要栏独立于主文档，是对主文档的补充。提要栏通常放置在页面的左侧或右侧，也可以放置在页面的顶端或底端。可使用</w:t>
          </w:r>
          <w:r>
            <w:rPr>
              <w:i/>
              <w:iCs/>
              <w:color w:val="7BA0CD" w:themeColor="accent1" w:themeTint="BF"/>
              <w:lang w:val="zh-CN" w:eastAsia="zh-CN"/>
            </w:rPr>
            <w:t>“</w:t>
          </w:r>
          <w:r>
            <w:rPr>
              <w:i/>
              <w:iCs/>
              <w:color w:val="7BA0CD" w:themeColor="accent1" w:themeTint="BF"/>
              <w:lang w:val="zh-CN" w:eastAsia="zh-CN"/>
            </w:rPr>
            <w:t>文本框工具</w:t>
          </w:r>
          <w:r>
            <w:rPr>
              <w:i/>
              <w:iCs/>
              <w:color w:val="7BA0CD" w:themeColor="accent1" w:themeTint="BF"/>
              <w:lang w:val="zh-CN" w:eastAsia="zh-CN"/>
            </w:rPr>
            <w:t>”</w:t>
          </w:r>
          <w:r>
            <w:rPr>
              <w:i/>
              <w:iCs/>
              <w:color w:val="7BA0CD" w:themeColor="accent1" w:themeTint="BF"/>
              <w:lang w:val="zh-CN" w:eastAsia="zh-CN"/>
            </w:rPr>
            <w:t>选项卡更改提要栏文本框的格式。</w:t>
          </w:r>
          <w:r>
            <w:rPr>
              <w:i/>
              <w:iCs/>
              <w:color w:val="7BA0CD" w:themeColor="accent1" w:themeTint="BF"/>
              <w:lang w:val="zh-CN" w:eastAsia="zh-CN"/>
            </w:rPr>
            <w:t>]</w:t>
          </w:r>
        </w:p>
      </w:docPartBody>
    </w:docPart>
    <w:docPart>
      <w:docPartPr>
        <w:name w:val="边线型引述"/>
        <w:style w:val="Normal"/>
        <w:category>
          <w:name w:val="内置"/>
          <w:gallery w:val="txtBox"/>
        </w:category>
        <w:behaviors>
          <w:behavior w:val="content"/>
        </w:behaviors>
        <w:description w:val="左对齐的、使用有色文字和竖直强调条的重要引述"/>
        <w:guid w:val="{EF827220-9AF8-4597-9C89-9C1D6BC6A246}"/>
      </w:docPartPr>
      <w:docPartBody>
        <w:p>
          <w:pPr>
            <w:pStyle w:val="afff4"/>
          </w:pPr>
          <w:r>
            <w:rPr>
              <w:noProof/>
            </w:rPr>
            <w:pict>
              <v:shape id="_x0000_s1412" type="#_x0000_t202" style="position:absolute;margin-left:-36pt;margin-top:0;width:357.2pt;height:60.9pt;z-index:251852800;mso-width-percent:600;mso-left-percent:55;mso-position-horizontal-relative:page;mso-position-vertical:center;mso-position-vertical-relative:margin;mso-width-percent:600;mso-left-percent:55" o:allowincell="f" stroked="f">
                <v:textbox style="mso-fit-shape-to-text:t">
                  <w:txbxContent>
                    <w:sdt>
                      <w:sdtPr>
                        <w:rPr>
                          <w:i/>
                          <w:iCs/>
                          <w:color w:val="4F81BD" w:themeColor="accent1"/>
                          <w:sz w:val="24"/>
                          <w:szCs w:val="24"/>
                          <w:lang w:eastAsia="zh-CN"/>
                        </w:rPr>
                        <w:id w:val="524115257"/>
                        <w:placeholder>
                          <w:docPart w:val="D3B02937B54643828094EE9D96143006"/>
                        </w:placeholder>
                        <w:temporary/>
                        <w:showingPlcHdr/>
                      </w:sdtPr>
                      <w:sdtContent>
                        <w:p>
                          <w:pPr>
                            <w:pBdr>
                              <w:left w:val="single" w:sz="12" w:space="10" w:color="7BA0CD" w:themeColor="accent1" w:themeTint="BF"/>
                            </w:pBdr>
                            <w:spacing w:after="0"/>
                            <w:rPr>
                              <w:i/>
                              <w:iCs/>
                              <w:color w:val="4F81BD" w:themeColor="accent1"/>
                              <w:sz w:val="24"/>
                              <w:szCs w:val="24"/>
                              <w:lang w:eastAsia="zh-CN"/>
                            </w:rPr>
                          </w:pPr>
                          <w:r>
                            <w:rPr>
                              <w:i/>
                              <w:iCs/>
                              <w:color w:val="4F81BD" w:themeColor="accent1"/>
                              <w:sz w:val="24"/>
                              <w:szCs w:val="24"/>
                              <w:lang w:val="zh-CN" w:eastAsia="zh-CN"/>
                            </w:rPr>
                            <w:t>[</w:t>
                          </w:r>
                          <w:r>
                            <w:rPr>
                              <w:i/>
                              <w:iCs/>
                              <w:color w:val="4F81BD" w:themeColor="accent1"/>
                              <w:sz w:val="24"/>
                              <w:szCs w:val="24"/>
                              <w:lang w:val="zh-CN" w:eastAsia="zh-CN"/>
                            </w:rPr>
                            <w:t>键入文档的引述或关注点的摘要。您可将文本框放置在文档中的任何位置。可使用</w:t>
                          </w:r>
                          <w:r>
                            <w:rPr>
                              <w:i/>
                              <w:iCs/>
                              <w:color w:val="4F81BD" w:themeColor="accent1"/>
                              <w:sz w:val="24"/>
                              <w:szCs w:val="24"/>
                              <w:lang w:val="zh-CN" w:eastAsia="zh-CN"/>
                            </w:rPr>
                            <w:t>“</w:t>
                          </w:r>
                          <w:r>
                            <w:rPr>
                              <w:i/>
                              <w:iCs/>
                              <w:color w:val="4F81BD" w:themeColor="accent1"/>
                              <w:sz w:val="24"/>
                              <w:szCs w:val="24"/>
                              <w:lang w:val="zh-CN" w:eastAsia="zh-CN"/>
                            </w:rPr>
                            <w:t>文本框工具</w:t>
                          </w:r>
                          <w:r>
                            <w:rPr>
                              <w:i/>
                              <w:iCs/>
                              <w:color w:val="4F81BD" w:themeColor="accent1"/>
                              <w:sz w:val="24"/>
                              <w:szCs w:val="24"/>
                              <w:lang w:val="zh-CN" w:eastAsia="zh-CN"/>
                            </w:rPr>
                            <w:t>”</w:t>
                          </w:r>
                          <w:r>
                            <w:rPr>
                              <w:i/>
                              <w:iCs/>
                              <w:color w:val="4F81BD" w:themeColor="accent1"/>
                              <w:sz w:val="24"/>
                              <w:szCs w:val="24"/>
                              <w:lang w:val="zh-CN" w:eastAsia="zh-CN"/>
                            </w:rPr>
                            <w:t>选项卡更改重要引述文本框的格式。</w:t>
                          </w:r>
                          <w:r>
                            <w:rPr>
                              <w:i/>
                              <w:iCs/>
                              <w:color w:val="4F81BD" w:themeColor="accent1"/>
                              <w:sz w:val="24"/>
                              <w:szCs w:val="24"/>
                              <w:lang w:val="zh-CN" w:eastAsia="zh-CN"/>
                            </w:rPr>
                            <w:t>]</w:t>
                          </w:r>
                        </w:p>
                      </w:sdtContent>
                    </w:sdt>
                  </w:txbxContent>
                </v:textbox>
                <w10:wrap type="square" anchorx="page" anchory="margin"/>
              </v:shape>
            </w:pict>
          </w:r>
        </w:p>
      </w:docPartBody>
    </w:docPart>
    <w:docPart>
      <w:docPartPr>
        <w:name w:val="D3B02937B54643828094EE9D96143006"/>
        <w:category>
          <w:name w:val="General"/>
          <w:gallery w:val="placeholder"/>
        </w:category>
        <w:types>
          <w:type w:val="bbPlcHdr"/>
        </w:types>
        <w:behaviors>
          <w:behavior w:val="content"/>
        </w:behaviors>
        <w:guid w:val="{6BD236DA-25ED-41B2-AAF7-A8D2F29202B5}"/>
      </w:docPartPr>
      <w:docPartBody>
        <w:p>
          <w:pPr>
            <w:pStyle w:val="D3B02937B54643828094EE9D96143006"/>
          </w:pPr>
          <w:r>
            <w:rPr>
              <w:i/>
              <w:iCs/>
              <w:color w:val="4F81BD" w:themeColor="accent1"/>
              <w:sz w:val="24"/>
              <w:szCs w:val="24"/>
              <w:lang w:val="zh-CN" w:eastAsia="zh-CN"/>
            </w:rPr>
            <w:t>[</w:t>
          </w:r>
          <w:r>
            <w:rPr>
              <w:i/>
              <w:iCs/>
              <w:color w:val="4F81BD" w:themeColor="accent1"/>
              <w:sz w:val="24"/>
              <w:szCs w:val="24"/>
              <w:lang w:val="zh-CN" w:eastAsia="zh-CN"/>
            </w:rPr>
            <w:t>键入文档的引述或关注点的摘要。您可将文本框放置在文档中的任何位置。可使用</w:t>
          </w:r>
          <w:r>
            <w:rPr>
              <w:i/>
              <w:iCs/>
              <w:color w:val="4F81BD" w:themeColor="accent1"/>
              <w:sz w:val="24"/>
              <w:szCs w:val="24"/>
              <w:lang w:val="zh-CN" w:eastAsia="zh-CN"/>
            </w:rPr>
            <w:t>“</w:t>
          </w:r>
          <w:r>
            <w:rPr>
              <w:i/>
              <w:iCs/>
              <w:color w:val="4F81BD" w:themeColor="accent1"/>
              <w:sz w:val="24"/>
              <w:szCs w:val="24"/>
              <w:lang w:val="zh-CN" w:eastAsia="zh-CN"/>
            </w:rPr>
            <w:t>文本框工具</w:t>
          </w:r>
          <w:r>
            <w:rPr>
              <w:i/>
              <w:iCs/>
              <w:color w:val="4F81BD" w:themeColor="accent1"/>
              <w:sz w:val="24"/>
              <w:szCs w:val="24"/>
              <w:lang w:val="zh-CN" w:eastAsia="zh-CN"/>
            </w:rPr>
            <w:t>”</w:t>
          </w:r>
          <w:r>
            <w:rPr>
              <w:i/>
              <w:iCs/>
              <w:color w:val="4F81BD" w:themeColor="accent1"/>
              <w:sz w:val="24"/>
              <w:szCs w:val="24"/>
              <w:lang w:val="zh-CN" w:eastAsia="zh-CN"/>
            </w:rPr>
            <w:t>选项卡更改重要引述文本框的格式。</w:t>
          </w:r>
          <w:r>
            <w:rPr>
              <w:i/>
              <w:iCs/>
              <w:color w:val="4F81BD" w:themeColor="accent1"/>
              <w:sz w:val="24"/>
              <w:szCs w:val="24"/>
              <w:lang w:val="zh-CN" w:eastAsia="zh-CN"/>
            </w:rPr>
            <w:t>]</w:t>
          </w:r>
        </w:p>
      </w:docPartBody>
    </w:docPart>
    <w:docPart>
      <w:docPartPr>
        <w:name w:val="边线型提要栏"/>
        <w:style w:val="Normal"/>
        <w:category>
          <w:name w:val="内置"/>
          <w:gallery w:val="txtBox"/>
        </w:category>
        <w:behaviors>
          <w:behavior w:val="content"/>
        </w:behaviors>
        <w:description w:val="位于顶端的、使用有色文字和竖直强调条的提要栏"/>
        <w:guid w:val="{7A82B506-8AA3-441D-8547-8114469C43CD}"/>
      </w:docPartPr>
      <w:docPartBody>
        <w:p>
          <w:pPr>
            <w:pStyle w:val="afff5"/>
          </w:pPr>
          <w:r>
            <w:rPr>
              <w:noProof/>
            </w:rPr>
            <w:pict>
              <v:rect id="_x0000_s1413" style="position:absolute;margin-left:0;margin-top:0;width:453.55pt;height:72.65pt;rotation:-360;z-index:251854848;mso-width-percent:1000;mso-position-horizontal:left;mso-position-horizontal-relative:margin;mso-position-vertical:top;mso-position-vertical-relative:margin;mso-width-percent:1000;mso-width-relative:margin;mso-height-relative:margin" o:allowincell="f" filled="f" fillcolor="#4f81bd [3204]" stroked="f">
                <v:imagedata embosscolor="shadow add(51)"/>
                <v:shadow type="emboss" color="lineOrFill darken(153)" color2="shadow add(102)" offset="1pt,1pt"/>
                <v:textbox style="mso-next-textbox:#_x0000_s1413;mso-fit-shape-to-text:t" inset="0,0,18pt,0">
                  <w:txbxContent>
                    <w:sdt>
                      <w:sdtPr>
                        <w:rPr>
                          <w:i/>
                          <w:iCs/>
                          <w:color w:val="4F81BD" w:themeColor="accent1"/>
                          <w:sz w:val="28"/>
                          <w:szCs w:val="28"/>
                          <w:lang w:eastAsia="zh-CN"/>
                        </w:rPr>
                        <w:id w:val="524115252"/>
                        <w:placeholder>
                          <w:docPart w:val="6F9850466F18412297DE498C957B45A9"/>
                        </w:placeholder>
                        <w:temporary/>
                        <w:showingPlcHdr/>
                      </w:sdtPr>
                      <w:sdtContent>
                        <w:p>
                          <w:pPr>
                            <w:pBdr>
                              <w:left w:val="single" w:sz="12" w:space="10" w:color="7BA0CD" w:themeColor="accent1" w:themeTint="BF"/>
                            </w:pBdr>
                            <w:rPr>
                              <w:i/>
                              <w:iCs/>
                              <w:color w:val="4F81BD" w:themeColor="accent1"/>
                              <w:sz w:val="28"/>
                              <w:szCs w:val="28"/>
                              <w:lang w:eastAsia="zh-CN"/>
                            </w:rPr>
                          </w:pPr>
                          <w:r>
                            <w:rPr>
                              <w:i/>
                              <w:iCs/>
                              <w:color w:val="4F81BD" w:themeColor="accent1"/>
                              <w:sz w:val="28"/>
                              <w:szCs w:val="28"/>
                              <w:lang w:val="zh-CN" w:eastAsia="zh-CN"/>
                            </w:rPr>
                            <w:t>[</w:t>
                          </w:r>
                          <w:r>
                            <w:rPr>
                              <w:i/>
                              <w:iCs/>
                              <w:color w:val="4F81BD" w:themeColor="accent1"/>
                              <w:sz w:val="28"/>
                              <w:szCs w:val="28"/>
                              <w:lang w:val="zh-CN" w:eastAsia="zh-CN"/>
                            </w:rPr>
                            <w:t>键入提要栏内容。提要栏独立于主文档，是对主文档的补充。提要栏通常放置在页面的左侧或右侧，也可以放置在页面的顶端或底端。可使用</w:t>
                          </w:r>
                          <w:r>
                            <w:rPr>
                              <w:i/>
                              <w:iCs/>
                              <w:color w:val="4F81BD" w:themeColor="accent1"/>
                              <w:sz w:val="28"/>
                              <w:szCs w:val="28"/>
                              <w:lang w:val="zh-CN" w:eastAsia="zh-CN"/>
                            </w:rPr>
                            <w:t>“</w:t>
                          </w:r>
                          <w:r>
                            <w:rPr>
                              <w:i/>
                              <w:iCs/>
                              <w:color w:val="4F81BD" w:themeColor="accent1"/>
                              <w:sz w:val="28"/>
                              <w:szCs w:val="28"/>
                              <w:lang w:val="zh-CN" w:eastAsia="zh-CN"/>
                            </w:rPr>
                            <w:t>文本框工具</w:t>
                          </w:r>
                          <w:r>
                            <w:rPr>
                              <w:i/>
                              <w:iCs/>
                              <w:color w:val="4F81BD" w:themeColor="accent1"/>
                              <w:sz w:val="28"/>
                              <w:szCs w:val="28"/>
                              <w:lang w:val="zh-CN" w:eastAsia="zh-CN"/>
                            </w:rPr>
                            <w:t>”</w:t>
                          </w:r>
                          <w:r>
                            <w:rPr>
                              <w:i/>
                              <w:iCs/>
                              <w:color w:val="4F81BD" w:themeColor="accent1"/>
                              <w:sz w:val="28"/>
                              <w:szCs w:val="28"/>
                              <w:lang w:val="zh-CN" w:eastAsia="zh-CN"/>
                            </w:rPr>
                            <w:t>选项卡更改提要栏文本框的格式。</w:t>
                          </w:r>
                          <w:r>
                            <w:rPr>
                              <w:i/>
                              <w:iCs/>
                              <w:color w:val="4F81BD" w:themeColor="accent1"/>
                              <w:sz w:val="28"/>
                              <w:szCs w:val="28"/>
                              <w:lang w:val="zh-CN" w:eastAsia="zh-CN"/>
                            </w:rPr>
                            <w:t>]</w:t>
                          </w:r>
                        </w:p>
                      </w:sdtContent>
                    </w:sdt>
                  </w:txbxContent>
                </v:textbox>
                <w10:wrap type="square" anchorx="margin" anchory="margin"/>
              </v:rect>
            </w:pict>
          </w:r>
        </w:p>
      </w:docPartBody>
    </w:docPart>
    <w:docPart>
      <w:docPartPr>
        <w:name w:val="6F9850466F18412297DE498C957B45A9"/>
        <w:category>
          <w:name w:val="General"/>
          <w:gallery w:val="placeholder"/>
        </w:category>
        <w:types>
          <w:type w:val="bbPlcHdr"/>
        </w:types>
        <w:behaviors>
          <w:behavior w:val="content"/>
        </w:behaviors>
        <w:guid w:val="{A0903F5D-B83B-4B71-9466-6B97296D203B}"/>
      </w:docPartPr>
      <w:docPartBody>
        <w:p>
          <w:pPr>
            <w:pStyle w:val="6F9850466F18412297DE498C957B45A9"/>
          </w:pPr>
          <w:r>
            <w:rPr>
              <w:i/>
              <w:iCs/>
              <w:color w:val="4F81BD" w:themeColor="accent1"/>
              <w:sz w:val="28"/>
              <w:szCs w:val="28"/>
              <w:lang w:val="zh-CN" w:eastAsia="zh-CN"/>
            </w:rPr>
            <w:t>[</w:t>
          </w:r>
          <w:r>
            <w:rPr>
              <w:i/>
              <w:iCs/>
              <w:color w:val="4F81BD" w:themeColor="accent1"/>
              <w:sz w:val="28"/>
              <w:szCs w:val="28"/>
              <w:lang w:val="zh-CN" w:eastAsia="zh-CN"/>
            </w:rPr>
            <w:t>键入提要栏内容。提要栏独立于主文档，是对主文档的补充。提要栏通常放置在页面的左侧或右侧，也可以放置在页面的顶端或底端。可使用</w:t>
          </w:r>
          <w:r>
            <w:rPr>
              <w:i/>
              <w:iCs/>
              <w:color w:val="4F81BD" w:themeColor="accent1"/>
              <w:sz w:val="28"/>
              <w:szCs w:val="28"/>
              <w:lang w:val="zh-CN" w:eastAsia="zh-CN"/>
            </w:rPr>
            <w:t>“</w:t>
          </w:r>
          <w:r>
            <w:rPr>
              <w:i/>
              <w:iCs/>
              <w:color w:val="4F81BD" w:themeColor="accent1"/>
              <w:sz w:val="28"/>
              <w:szCs w:val="28"/>
              <w:lang w:val="zh-CN" w:eastAsia="zh-CN"/>
            </w:rPr>
            <w:t>文本框工具</w:t>
          </w:r>
          <w:r>
            <w:rPr>
              <w:i/>
              <w:iCs/>
              <w:color w:val="4F81BD" w:themeColor="accent1"/>
              <w:sz w:val="28"/>
              <w:szCs w:val="28"/>
              <w:lang w:val="zh-CN" w:eastAsia="zh-CN"/>
            </w:rPr>
            <w:t>”</w:t>
          </w:r>
          <w:r>
            <w:rPr>
              <w:i/>
              <w:iCs/>
              <w:color w:val="4F81BD" w:themeColor="accent1"/>
              <w:sz w:val="28"/>
              <w:szCs w:val="28"/>
              <w:lang w:val="zh-CN" w:eastAsia="zh-CN"/>
            </w:rPr>
            <w:t>选项卡更改提要栏文本框的格式。</w:t>
          </w:r>
          <w:r>
            <w:rPr>
              <w:i/>
              <w:iCs/>
              <w:color w:val="4F81BD" w:themeColor="accent1"/>
              <w:sz w:val="28"/>
              <w:szCs w:val="28"/>
              <w:lang w:val="zh-CN" w:eastAsia="zh-CN"/>
            </w:rPr>
            <w:t>]</w:t>
          </w:r>
        </w:p>
      </w:docPartBody>
    </w:docPart>
    <w:docPart>
      <w:docPartPr>
        <w:name w:val="堆积型引述"/>
        <w:style w:val="Normal"/>
        <w:category>
          <w:name w:val="内置"/>
          <w:gallery w:val="txtBox"/>
        </w:category>
        <w:behaviors>
          <w:behavior w:val="content"/>
        </w:behaviors>
        <w:description w:val="左对齐的、使用水平强调线的重要引述"/>
        <w:guid w:val="{A966E2C5-33B8-4CC0-AC4B-4CC8A59FA543}"/>
      </w:docPartPr>
      <w:docPartBody>
        <w:p>
          <w:pPr>
            <w:pStyle w:val="afff6"/>
          </w:pPr>
          <w:r>
            <w:rPr>
              <w:noProof/>
            </w:rPr>
            <w:pict>
              <v:rect id="_x0000_s1414" style="position:absolute;margin-left:0;margin-top:0;width:181.35pt;height:165.7pt;rotation:-360;z-index:251856896;mso-width-percent:400;mso-position-horizontal:left;mso-position-horizontal-relative:margin;mso-position-vertical:center;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414;mso-fit-shape-to-text:t" inset=",7.2pt,,7.2pt">
                  <w:txbxContent>
                    <w:sdt>
                      <w:sdtPr>
                        <w:rPr>
                          <w:i/>
                          <w:iCs/>
                          <w:color w:val="7F7F7F" w:themeColor="background1" w:themeShade="7F"/>
                          <w:sz w:val="28"/>
                          <w:szCs w:val="28"/>
                          <w:lang w:eastAsia="zh-CN"/>
                        </w:rPr>
                        <w:id w:val="524115229"/>
                        <w:placeholder>
                          <w:docPart w:val="DA59A6CAE2824551B38656031F9960C5"/>
                        </w:placeholder>
                        <w:temporary/>
                        <w:showingPlcHdr/>
                      </w:sdtPr>
                      <w:sdtContent>
                        <w:p>
                          <w:pPr>
                            <w:pBdr>
                              <w:top w:val="single" w:sz="24" w:space="10" w:color="CDDDAC" w:themeColor="accent3" w:themeTint="7F"/>
                              <w:bottom w:val="single" w:sz="24" w:space="10" w:color="CDDDAC" w:themeColor="accent3" w:themeTint="7F"/>
                            </w:pBdr>
                            <w:spacing w:after="0"/>
                            <w:jc w:val="right"/>
                            <w:rPr>
                              <w:i/>
                              <w:iCs/>
                              <w:color w:val="7F7F7F" w:themeColor="background1" w:themeShade="7F"/>
                              <w:sz w:val="28"/>
                              <w:szCs w:val="28"/>
                              <w:lang w:eastAsia="zh-CN"/>
                            </w:rPr>
                          </w:pPr>
                          <w:r>
                            <w:rPr>
                              <w:i/>
                              <w:iCs/>
                              <w:color w:val="7F7F7F" w:themeColor="background1" w:themeShade="7F"/>
                              <w:sz w:val="28"/>
                              <w:szCs w:val="28"/>
                              <w:lang w:val="zh-CN" w:eastAsia="zh-CN"/>
                            </w:rPr>
                            <w:t>[</w:t>
                          </w:r>
                          <w:r>
                            <w:rPr>
                              <w:i/>
                              <w:iCs/>
                              <w:color w:val="7F7F7F" w:themeColor="background1" w:themeShade="7F"/>
                              <w:sz w:val="28"/>
                              <w:szCs w:val="28"/>
                              <w:lang w:val="zh-CN" w:eastAsia="zh-CN"/>
                            </w:rPr>
                            <w:t>键入文档的引述或关注点的摘要。您可将文本框放置在文档中的任何位置。可使用</w:t>
                          </w:r>
                          <w:r>
                            <w:rPr>
                              <w:i/>
                              <w:iCs/>
                              <w:color w:val="7F7F7F" w:themeColor="background1" w:themeShade="7F"/>
                              <w:sz w:val="28"/>
                              <w:szCs w:val="28"/>
                              <w:lang w:val="zh-CN" w:eastAsia="zh-CN"/>
                            </w:rPr>
                            <w:t>“</w:t>
                          </w:r>
                          <w:r>
                            <w:rPr>
                              <w:i/>
                              <w:iCs/>
                              <w:color w:val="7F7F7F" w:themeColor="background1" w:themeShade="7F"/>
                              <w:sz w:val="28"/>
                              <w:szCs w:val="28"/>
                              <w:lang w:val="zh-CN" w:eastAsia="zh-CN"/>
                            </w:rPr>
                            <w:t>文本框工具</w:t>
                          </w:r>
                          <w:r>
                            <w:rPr>
                              <w:i/>
                              <w:iCs/>
                              <w:color w:val="7F7F7F" w:themeColor="background1" w:themeShade="7F"/>
                              <w:sz w:val="28"/>
                              <w:szCs w:val="28"/>
                              <w:lang w:val="zh-CN" w:eastAsia="zh-CN"/>
                            </w:rPr>
                            <w:t>”</w:t>
                          </w:r>
                          <w:r>
                            <w:rPr>
                              <w:i/>
                              <w:iCs/>
                              <w:color w:val="7F7F7F" w:themeColor="background1" w:themeShade="7F"/>
                              <w:sz w:val="28"/>
                              <w:szCs w:val="28"/>
                              <w:lang w:val="zh-CN" w:eastAsia="zh-CN"/>
                            </w:rPr>
                            <w:t>选项卡更改重要引述文本框的格式。</w:t>
                          </w:r>
                          <w:r>
                            <w:rPr>
                              <w:i/>
                              <w:iCs/>
                              <w:color w:val="7F7F7F" w:themeColor="background1" w:themeShade="7F"/>
                              <w:sz w:val="28"/>
                              <w:szCs w:val="28"/>
                              <w:lang w:val="zh-CN" w:eastAsia="zh-CN"/>
                            </w:rPr>
                            <w:t>]</w:t>
                          </w:r>
                        </w:p>
                      </w:sdtContent>
                    </w:sdt>
                  </w:txbxContent>
                </v:textbox>
                <w10:wrap type="square" anchorx="margin" anchory="margin"/>
              </v:rect>
            </w:pict>
          </w:r>
        </w:p>
      </w:docPartBody>
    </w:docPart>
    <w:docPart>
      <w:docPartPr>
        <w:name w:val="DA59A6CAE2824551B38656031F9960C5"/>
        <w:category>
          <w:name w:val="General"/>
          <w:gallery w:val="placeholder"/>
        </w:category>
        <w:types>
          <w:type w:val="bbPlcHdr"/>
        </w:types>
        <w:behaviors>
          <w:behavior w:val="content"/>
        </w:behaviors>
        <w:guid w:val="{E5493CF6-C634-4304-9E55-D73F11ACBEB4}"/>
      </w:docPartPr>
      <w:docPartBody>
        <w:p>
          <w:pPr>
            <w:pStyle w:val="DA59A6CAE2824551B38656031F9960C5"/>
          </w:pPr>
          <w:r>
            <w:rPr>
              <w:i/>
              <w:iCs/>
              <w:color w:val="7F7F7F" w:themeColor="background1" w:themeShade="7F"/>
              <w:sz w:val="28"/>
              <w:szCs w:val="28"/>
              <w:lang w:val="zh-CN" w:eastAsia="zh-CN"/>
            </w:rPr>
            <w:t>[</w:t>
          </w:r>
          <w:r>
            <w:rPr>
              <w:i/>
              <w:iCs/>
              <w:color w:val="7F7F7F" w:themeColor="background1" w:themeShade="7F"/>
              <w:sz w:val="28"/>
              <w:szCs w:val="28"/>
              <w:lang w:val="zh-CN" w:eastAsia="zh-CN"/>
            </w:rPr>
            <w:t>键入文档的引述或关注点的摘要。您可将文本框放置在文档中的任何位置。可使用</w:t>
          </w:r>
          <w:r>
            <w:rPr>
              <w:i/>
              <w:iCs/>
              <w:color w:val="7F7F7F" w:themeColor="background1" w:themeShade="7F"/>
              <w:sz w:val="28"/>
              <w:szCs w:val="28"/>
              <w:lang w:val="zh-CN" w:eastAsia="zh-CN"/>
            </w:rPr>
            <w:t>“</w:t>
          </w:r>
          <w:r>
            <w:rPr>
              <w:i/>
              <w:iCs/>
              <w:color w:val="7F7F7F" w:themeColor="background1" w:themeShade="7F"/>
              <w:sz w:val="28"/>
              <w:szCs w:val="28"/>
              <w:lang w:val="zh-CN" w:eastAsia="zh-CN"/>
            </w:rPr>
            <w:t>文本框工具</w:t>
          </w:r>
          <w:r>
            <w:rPr>
              <w:i/>
              <w:iCs/>
              <w:color w:val="7F7F7F" w:themeColor="background1" w:themeShade="7F"/>
              <w:sz w:val="28"/>
              <w:szCs w:val="28"/>
              <w:lang w:val="zh-CN" w:eastAsia="zh-CN"/>
            </w:rPr>
            <w:t>”</w:t>
          </w:r>
          <w:r>
            <w:rPr>
              <w:i/>
              <w:iCs/>
              <w:color w:val="7F7F7F" w:themeColor="background1" w:themeShade="7F"/>
              <w:sz w:val="28"/>
              <w:szCs w:val="28"/>
              <w:lang w:val="zh-CN" w:eastAsia="zh-CN"/>
            </w:rPr>
            <w:t>选项卡更改重要引述文本框的格式。</w:t>
          </w:r>
          <w:r>
            <w:rPr>
              <w:i/>
              <w:iCs/>
              <w:color w:val="7F7F7F" w:themeColor="background1" w:themeShade="7F"/>
              <w:sz w:val="28"/>
              <w:szCs w:val="28"/>
              <w:lang w:val="zh-CN" w:eastAsia="zh-CN"/>
            </w:rPr>
            <w:t>]</w:t>
          </w:r>
        </w:p>
      </w:docPartBody>
    </w:docPart>
    <w:docPart>
      <w:docPartPr>
        <w:name w:val="堆积型提要栏"/>
        <w:style w:val="Normal"/>
        <w:category>
          <w:name w:val="内置"/>
          <w:gallery w:val="txtBox"/>
        </w:category>
        <w:behaviors>
          <w:behavior w:val="content"/>
        </w:behaviors>
        <w:description w:val="右对齐的、使用水平强调线的提要栏"/>
        <w:guid w:val="{3DFEE60D-6818-43B4-A3FC-400336AA0377}"/>
      </w:docPartPr>
      <w:docPartBody>
        <w:p>
          <w:pPr>
            <w:pStyle w:val="afff7"/>
          </w:pPr>
          <w:r>
            <w:rPr>
              <w:noProof/>
            </w:rPr>
            <w:pict>
              <v:roundrect id="_x0000_s1415" style="position:absolute;margin-left:686.2pt;margin-top:0;width:181.4pt;height:697.9pt;rotation:-360;z-index:251858944;mso-width-percent:400;mso-height-percent:1000;mso-position-horizontal:right;mso-position-horizontal-relative:margin;mso-position-vertical:top;mso-position-vertical-relative:margin;mso-width-percent:400;mso-height-percent:1000;mso-width-relative:margin;mso-height-relative:margin" arcsize="2027f" o:allowincell="f" filled="f" fillcolor="#9bbb59 [3206]" stroked="f">
                <v:imagedata embosscolor="shadow add(51)"/>
                <v:shadow type="emboss" color="lineOrFill darken(153)" color2="shadow add(102)" offset="1pt,1pt"/>
                <v:textbox style="mso-next-textbox:#_x0000_s1415" inset=",7.2pt,,7.2pt">
                  <w:txbxContent>
                    <w:sdt>
                      <w:sdtPr>
                        <w:rPr>
                          <w:i/>
                          <w:iCs/>
                          <w:color w:val="7F7F7F" w:themeColor="background1" w:themeShade="7F"/>
                          <w:sz w:val="18"/>
                          <w:szCs w:val="18"/>
                          <w:lang w:eastAsia="zh-CN"/>
                        </w:rPr>
                        <w:id w:val="524115200"/>
                        <w:placeholder>
                          <w:docPart w:val="D0B5488AF8804E26A126DE76DAA299C4"/>
                        </w:placeholder>
                        <w:temporary/>
                        <w:showingPlcHdr/>
                      </w:sdtPr>
                      <w:sdtContent>
                        <w:p>
                          <w:pPr>
                            <w:pBdr>
                              <w:top w:val="single" w:sz="24" w:space="5" w:color="B3CC82" w:themeColor="accent3" w:themeTint="BF"/>
                              <w:between w:val="single" w:sz="24" w:space="5" w:color="B3CC82" w:themeColor="accent3" w:themeTint="BF"/>
                            </w:pBdr>
                            <w:spacing w:after="120"/>
                            <w:ind w:left="720" w:hanging="720"/>
                            <w:rPr>
                              <w:i/>
                              <w:iCs/>
                              <w:color w:val="7F7F7F" w:themeColor="background1" w:themeShade="7F"/>
                              <w:sz w:val="18"/>
                              <w:szCs w:val="18"/>
                              <w:lang w:eastAsia="zh-CN"/>
                            </w:rPr>
                          </w:pPr>
                          <w:r>
                            <w:rPr>
                              <w:i/>
                              <w:iCs/>
                              <w:color w:val="7F7F7F" w:themeColor="background1" w:themeShade="7F"/>
                              <w:sz w:val="18"/>
                              <w:szCs w:val="18"/>
                              <w:lang w:val="zh-CN" w:eastAsia="zh-CN"/>
                            </w:rPr>
                            <w:t>[</w:t>
                          </w:r>
                          <w:r>
                            <w:rPr>
                              <w:i/>
                              <w:iCs/>
                              <w:color w:val="7F7F7F" w:themeColor="background1" w:themeShade="7F"/>
                              <w:sz w:val="18"/>
                              <w:szCs w:val="18"/>
                              <w:lang w:val="zh-CN" w:eastAsia="zh-CN"/>
                            </w:rPr>
                            <w:t>键入提要栏内容。提要栏独立于主文档，是对主文档的补充。提要栏通常放置在页面的左侧或右侧，也可以放置在页面的顶端或底端。可使用</w:t>
                          </w:r>
                          <w:r>
                            <w:rPr>
                              <w:i/>
                              <w:iCs/>
                              <w:color w:val="7F7F7F" w:themeColor="background1" w:themeShade="7F"/>
                              <w:sz w:val="18"/>
                              <w:szCs w:val="18"/>
                              <w:lang w:val="zh-CN" w:eastAsia="zh-CN"/>
                            </w:rPr>
                            <w:t>“</w:t>
                          </w:r>
                          <w:r>
                            <w:rPr>
                              <w:i/>
                              <w:iCs/>
                              <w:color w:val="7F7F7F" w:themeColor="background1" w:themeShade="7F"/>
                              <w:sz w:val="18"/>
                              <w:szCs w:val="18"/>
                              <w:lang w:val="zh-CN" w:eastAsia="zh-CN"/>
                            </w:rPr>
                            <w:t>文本框工具</w:t>
                          </w:r>
                          <w:r>
                            <w:rPr>
                              <w:i/>
                              <w:iCs/>
                              <w:color w:val="7F7F7F" w:themeColor="background1" w:themeShade="7F"/>
                              <w:sz w:val="18"/>
                              <w:szCs w:val="18"/>
                              <w:lang w:val="zh-CN" w:eastAsia="zh-CN"/>
                            </w:rPr>
                            <w:t>”</w:t>
                          </w:r>
                          <w:r>
                            <w:rPr>
                              <w:i/>
                              <w:iCs/>
                              <w:color w:val="7F7F7F" w:themeColor="background1" w:themeShade="7F"/>
                              <w:sz w:val="18"/>
                              <w:szCs w:val="18"/>
                              <w:lang w:val="zh-CN" w:eastAsia="zh-CN"/>
                            </w:rPr>
                            <w:t>选项卡更改提要栏文本框的格式。</w:t>
                          </w:r>
                          <w:r>
                            <w:rPr>
                              <w:i/>
                              <w:iCs/>
                              <w:color w:val="7F7F7F" w:themeColor="background1" w:themeShade="7F"/>
                              <w:sz w:val="18"/>
                              <w:szCs w:val="18"/>
                              <w:lang w:val="zh-CN" w:eastAsia="zh-CN"/>
                            </w:rPr>
                            <w:t>]</w:t>
                          </w:r>
                        </w:p>
                        <w:p>
                          <w:pPr>
                            <w:pBdr>
                              <w:top w:val="single" w:sz="24" w:space="5" w:color="B3CC82" w:themeColor="accent3" w:themeTint="BF"/>
                              <w:between w:val="single" w:sz="24" w:space="5" w:color="B3CC82" w:themeColor="accent3" w:themeTint="BF"/>
                            </w:pBdr>
                            <w:spacing w:after="120"/>
                            <w:ind w:left="720" w:hanging="720"/>
                            <w:rPr>
                              <w:i/>
                              <w:iCs/>
                              <w:color w:val="7F7F7F" w:themeColor="background1" w:themeShade="7F"/>
                              <w:sz w:val="18"/>
                              <w:szCs w:val="18"/>
                              <w:lang w:eastAsia="zh-CN"/>
                            </w:rPr>
                          </w:pPr>
                          <w:r>
                            <w:rPr>
                              <w:i/>
                              <w:iCs/>
                              <w:color w:val="7F7F7F" w:themeColor="background1" w:themeShade="7F"/>
                              <w:sz w:val="18"/>
                              <w:szCs w:val="18"/>
                              <w:lang w:val="zh-CN" w:eastAsia="zh-CN"/>
                            </w:rPr>
                            <w:t>[</w:t>
                          </w:r>
                          <w:r>
                            <w:rPr>
                              <w:i/>
                              <w:iCs/>
                              <w:color w:val="7F7F7F" w:themeColor="background1" w:themeShade="7F"/>
                              <w:sz w:val="18"/>
                              <w:szCs w:val="18"/>
                              <w:lang w:val="zh-CN" w:eastAsia="zh-CN"/>
                            </w:rPr>
                            <w:t>键入提要栏内容。提要栏独立于主文档，是对主文档的补充。提要栏通常放置在页面的左侧或右侧，也可以放置在页面的顶端或底端。可使用</w:t>
                          </w:r>
                          <w:r>
                            <w:rPr>
                              <w:i/>
                              <w:iCs/>
                              <w:color w:val="7F7F7F" w:themeColor="background1" w:themeShade="7F"/>
                              <w:sz w:val="18"/>
                              <w:szCs w:val="18"/>
                              <w:lang w:val="zh-CN" w:eastAsia="zh-CN"/>
                            </w:rPr>
                            <w:t>“</w:t>
                          </w:r>
                          <w:r>
                            <w:rPr>
                              <w:i/>
                              <w:iCs/>
                              <w:color w:val="7F7F7F" w:themeColor="background1" w:themeShade="7F"/>
                              <w:sz w:val="18"/>
                              <w:szCs w:val="18"/>
                              <w:lang w:val="zh-CN" w:eastAsia="zh-CN"/>
                            </w:rPr>
                            <w:t>文本框工具</w:t>
                          </w:r>
                          <w:r>
                            <w:rPr>
                              <w:i/>
                              <w:iCs/>
                              <w:color w:val="7F7F7F" w:themeColor="background1" w:themeShade="7F"/>
                              <w:sz w:val="18"/>
                              <w:szCs w:val="18"/>
                              <w:lang w:val="zh-CN" w:eastAsia="zh-CN"/>
                            </w:rPr>
                            <w:t>”</w:t>
                          </w:r>
                          <w:r>
                            <w:rPr>
                              <w:i/>
                              <w:iCs/>
                              <w:color w:val="7F7F7F" w:themeColor="background1" w:themeShade="7F"/>
                              <w:sz w:val="18"/>
                              <w:szCs w:val="18"/>
                              <w:lang w:val="zh-CN" w:eastAsia="zh-CN"/>
                            </w:rPr>
                            <w:t>选项卡更改提要栏文本框的格式。</w:t>
                          </w:r>
                          <w:r>
                            <w:rPr>
                              <w:i/>
                              <w:iCs/>
                              <w:color w:val="7F7F7F" w:themeColor="background1" w:themeShade="7F"/>
                              <w:sz w:val="18"/>
                              <w:szCs w:val="18"/>
                              <w:lang w:val="zh-CN" w:eastAsia="zh-CN"/>
                            </w:rPr>
                            <w:t>]</w:t>
                          </w:r>
                        </w:p>
                      </w:sdtContent>
                    </w:sdt>
                  </w:txbxContent>
                </v:textbox>
                <w10:wrap type="square" anchorx="margin" anchory="margin"/>
              </v:roundrect>
            </w:pict>
          </w:r>
        </w:p>
      </w:docPartBody>
    </w:docPart>
    <w:docPart>
      <w:docPartPr>
        <w:name w:val="D0B5488AF8804E26A126DE76DAA299C4"/>
        <w:category>
          <w:name w:val="General"/>
          <w:gallery w:val="placeholder"/>
        </w:category>
        <w:types>
          <w:type w:val="bbPlcHdr"/>
        </w:types>
        <w:behaviors>
          <w:behavior w:val="content"/>
        </w:behaviors>
        <w:guid w:val="{D40B075C-857E-4417-9135-68A4B18C9640}"/>
      </w:docPartPr>
      <w:docPartBody>
        <w:p>
          <w:pPr>
            <w:pBdr>
              <w:top w:val="single" w:sz="24" w:space="5" w:color="B3CC82" w:themeColor="accent3" w:themeTint="BF"/>
              <w:between w:val="single" w:sz="24" w:space="5" w:color="B3CC82" w:themeColor="accent3" w:themeTint="BF"/>
            </w:pBdr>
            <w:spacing w:after="120"/>
            <w:ind w:left="720" w:hanging="720"/>
            <w:rPr>
              <w:i/>
              <w:iCs/>
              <w:color w:val="7F7F7F" w:themeColor="background1" w:themeShade="7F"/>
              <w:sz w:val="18"/>
              <w:szCs w:val="18"/>
              <w:lang w:eastAsia="zh-CN"/>
            </w:rPr>
          </w:pPr>
          <w:r>
            <w:rPr>
              <w:i/>
              <w:iCs/>
              <w:color w:val="7F7F7F" w:themeColor="background1" w:themeShade="7F"/>
              <w:sz w:val="18"/>
              <w:szCs w:val="18"/>
              <w:lang w:val="zh-CN" w:eastAsia="zh-CN"/>
            </w:rPr>
            <w:t>[</w:t>
          </w:r>
          <w:r>
            <w:rPr>
              <w:i/>
              <w:iCs/>
              <w:color w:val="7F7F7F" w:themeColor="background1" w:themeShade="7F"/>
              <w:sz w:val="18"/>
              <w:szCs w:val="18"/>
              <w:lang w:val="zh-CN" w:eastAsia="zh-CN"/>
            </w:rPr>
            <w:t>键入提要栏内容。提要栏独立于主文档，是对主文档的补充。提要栏通常放置在页面的左侧或右侧，也可以放置在页面的顶端或底端。可使用</w:t>
          </w:r>
          <w:r>
            <w:rPr>
              <w:i/>
              <w:iCs/>
              <w:color w:val="7F7F7F" w:themeColor="background1" w:themeShade="7F"/>
              <w:sz w:val="18"/>
              <w:szCs w:val="18"/>
              <w:lang w:val="zh-CN" w:eastAsia="zh-CN"/>
            </w:rPr>
            <w:t>“</w:t>
          </w:r>
          <w:r>
            <w:rPr>
              <w:i/>
              <w:iCs/>
              <w:color w:val="7F7F7F" w:themeColor="background1" w:themeShade="7F"/>
              <w:sz w:val="18"/>
              <w:szCs w:val="18"/>
              <w:lang w:val="zh-CN" w:eastAsia="zh-CN"/>
            </w:rPr>
            <w:t>文本框工具</w:t>
          </w:r>
          <w:r>
            <w:rPr>
              <w:i/>
              <w:iCs/>
              <w:color w:val="7F7F7F" w:themeColor="background1" w:themeShade="7F"/>
              <w:sz w:val="18"/>
              <w:szCs w:val="18"/>
              <w:lang w:val="zh-CN" w:eastAsia="zh-CN"/>
            </w:rPr>
            <w:t>”</w:t>
          </w:r>
          <w:r>
            <w:rPr>
              <w:i/>
              <w:iCs/>
              <w:color w:val="7F7F7F" w:themeColor="background1" w:themeShade="7F"/>
              <w:sz w:val="18"/>
              <w:szCs w:val="18"/>
              <w:lang w:val="zh-CN" w:eastAsia="zh-CN"/>
            </w:rPr>
            <w:t>选项卡更改提要栏文本框的格式。</w:t>
          </w:r>
          <w:r>
            <w:rPr>
              <w:i/>
              <w:iCs/>
              <w:color w:val="7F7F7F" w:themeColor="background1" w:themeShade="7F"/>
              <w:sz w:val="18"/>
              <w:szCs w:val="18"/>
              <w:lang w:val="zh-CN" w:eastAsia="zh-CN"/>
            </w:rPr>
            <w:t>]</w:t>
          </w:r>
        </w:p>
        <w:p>
          <w:pPr>
            <w:pStyle w:val="D0B5488AF8804E26A126DE76DAA299C4"/>
          </w:pPr>
          <w:r>
            <w:rPr>
              <w:i/>
              <w:iCs/>
              <w:color w:val="7F7F7F" w:themeColor="background1" w:themeShade="7F"/>
              <w:sz w:val="18"/>
              <w:szCs w:val="18"/>
              <w:lang w:val="zh-CN" w:eastAsia="zh-CN"/>
            </w:rPr>
            <w:t>[</w:t>
          </w:r>
          <w:r>
            <w:rPr>
              <w:i/>
              <w:iCs/>
              <w:color w:val="7F7F7F" w:themeColor="background1" w:themeShade="7F"/>
              <w:sz w:val="18"/>
              <w:szCs w:val="18"/>
              <w:lang w:val="zh-CN" w:eastAsia="zh-CN"/>
            </w:rPr>
            <w:t>键入提要栏内容。提要栏独立于主文档，是对主文档的补充。提要栏通常放置在页面的左侧或右侧，也可以放置在页面的顶端或底端。可使用</w:t>
          </w:r>
          <w:r>
            <w:rPr>
              <w:i/>
              <w:iCs/>
              <w:color w:val="7F7F7F" w:themeColor="background1" w:themeShade="7F"/>
              <w:sz w:val="18"/>
              <w:szCs w:val="18"/>
              <w:lang w:val="zh-CN" w:eastAsia="zh-CN"/>
            </w:rPr>
            <w:t>“</w:t>
          </w:r>
          <w:r>
            <w:rPr>
              <w:i/>
              <w:iCs/>
              <w:color w:val="7F7F7F" w:themeColor="background1" w:themeShade="7F"/>
              <w:sz w:val="18"/>
              <w:szCs w:val="18"/>
              <w:lang w:val="zh-CN" w:eastAsia="zh-CN"/>
            </w:rPr>
            <w:t>文本框工具</w:t>
          </w:r>
          <w:r>
            <w:rPr>
              <w:i/>
              <w:iCs/>
              <w:color w:val="7F7F7F" w:themeColor="background1" w:themeShade="7F"/>
              <w:sz w:val="18"/>
              <w:szCs w:val="18"/>
              <w:lang w:val="zh-CN" w:eastAsia="zh-CN"/>
            </w:rPr>
            <w:t>”</w:t>
          </w:r>
          <w:r>
            <w:rPr>
              <w:i/>
              <w:iCs/>
              <w:color w:val="7F7F7F" w:themeColor="background1" w:themeShade="7F"/>
              <w:sz w:val="18"/>
              <w:szCs w:val="18"/>
              <w:lang w:val="zh-CN" w:eastAsia="zh-CN"/>
            </w:rPr>
            <w:t>选项卡更改提要栏文本框的格式。</w:t>
          </w:r>
          <w:r>
            <w:rPr>
              <w:i/>
              <w:iCs/>
              <w:color w:val="7F7F7F" w:themeColor="background1" w:themeShade="7F"/>
              <w:sz w:val="18"/>
              <w:szCs w:val="18"/>
              <w:lang w:val="zh-CN" w:eastAsia="zh-CN"/>
            </w:rPr>
            <w:t>]</w:t>
          </w:r>
        </w:p>
      </w:docPartBody>
    </w:docPart>
    <w:docPart>
      <w:docPartPr>
        <w:name w:val="朴素型引述"/>
        <w:style w:val="Normal"/>
        <w:category>
          <w:name w:val="内置"/>
          <w:gallery w:val="txtBox"/>
        </w:category>
        <w:behaviors>
          <w:behavior w:val="content"/>
        </w:behaviors>
        <w:description w:val="括在强调方括号内的居中重要引述"/>
        <w:guid w:val="{2762C972-D23C-47A2-8CAA-B3124AAED2C0}"/>
      </w:docPartPr>
      <w:docPartBody>
        <w:p>
          <w:pPr>
            <w:pStyle w:val="afff8"/>
          </w:pPr>
          <w:r>
            <w:rPr>
              <w:noProof/>
            </w:rPr>
            <w:pict>
              <v:shape id="_x0000_s1416" type="#_x0000_t185" style="position:absolute;margin-left:0;margin-top:0;width:191.85pt;height:128.25pt;rotation:-360;z-index:251860992;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416;mso-fit-shape-to-text:t" inset="3.6pt,,3.6pt">
                  <w:txbxContent>
                    <w:sdt>
                      <w:sdtPr>
                        <w:rPr>
                          <w:i/>
                          <w:iCs/>
                          <w:color w:val="808080" w:themeColor="text1" w:themeTint="7F"/>
                          <w:sz w:val="24"/>
                          <w:szCs w:val="24"/>
                          <w:lang w:eastAsia="zh-CN"/>
                        </w:rPr>
                        <w:id w:val="524115195"/>
                        <w:placeholder>
                          <w:docPart w:val="EF43E22DD61A4D6E8A7E532DDBDE455D"/>
                        </w:placeholder>
                        <w:temporary/>
                        <w:showingPlcHdr/>
                      </w:sdtPr>
                      <w:sdtContent>
                        <w:p>
                          <w:pPr>
                            <w:pBdr>
                              <w:top w:val="single" w:sz="8" w:space="10" w:color="FFFFFF" w:themeColor="background1"/>
                              <w:bottom w:val="single" w:sz="8" w:space="10" w:color="FFFFFF" w:themeColor="background1"/>
                            </w:pBdr>
                            <w:spacing w:after="0"/>
                            <w:jc w:val="center"/>
                            <w:rPr>
                              <w:i/>
                              <w:iCs/>
                              <w:color w:val="808080" w:themeColor="text1" w:themeTint="7F"/>
                              <w:sz w:val="24"/>
                              <w:szCs w:val="24"/>
                              <w:lang w:eastAsia="zh-CN"/>
                            </w:rPr>
                          </w:pPr>
                          <w:r>
                            <w:rPr>
                              <w:i/>
                              <w:iCs/>
                              <w:color w:val="808080" w:themeColor="text1" w:themeTint="7F"/>
                              <w:sz w:val="24"/>
                              <w:szCs w:val="24"/>
                              <w:lang w:val="zh-CN" w:eastAsia="zh-CN"/>
                            </w:rPr>
                            <w:t>[</w:t>
                          </w:r>
                          <w:r>
                            <w:rPr>
                              <w:i/>
                              <w:iCs/>
                              <w:color w:val="808080" w:themeColor="text1" w:themeTint="7F"/>
                              <w:sz w:val="24"/>
                              <w:szCs w:val="24"/>
                              <w:lang w:val="zh-CN" w:eastAsia="zh-CN"/>
                            </w:rPr>
                            <w:t>键入文档的引述或关注点的摘要。您可将文本框放置在文档中的任何位置。可使用</w:t>
                          </w:r>
                          <w:r>
                            <w:rPr>
                              <w:i/>
                              <w:iCs/>
                              <w:color w:val="808080" w:themeColor="text1" w:themeTint="7F"/>
                              <w:sz w:val="24"/>
                              <w:szCs w:val="24"/>
                              <w:lang w:val="zh-CN" w:eastAsia="zh-CN"/>
                            </w:rPr>
                            <w:t>“</w:t>
                          </w:r>
                          <w:r>
                            <w:rPr>
                              <w:i/>
                              <w:iCs/>
                              <w:color w:val="808080" w:themeColor="text1" w:themeTint="7F"/>
                              <w:sz w:val="24"/>
                              <w:szCs w:val="24"/>
                              <w:lang w:val="zh-CN" w:eastAsia="zh-CN"/>
                            </w:rPr>
                            <w:t>文本框工具</w:t>
                          </w:r>
                          <w:r>
                            <w:rPr>
                              <w:i/>
                              <w:iCs/>
                              <w:color w:val="808080" w:themeColor="text1" w:themeTint="7F"/>
                              <w:sz w:val="24"/>
                              <w:szCs w:val="24"/>
                              <w:lang w:val="zh-CN" w:eastAsia="zh-CN"/>
                            </w:rPr>
                            <w:t>”</w:t>
                          </w:r>
                          <w:r>
                            <w:rPr>
                              <w:i/>
                              <w:iCs/>
                              <w:color w:val="808080" w:themeColor="text1" w:themeTint="7F"/>
                              <w:sz w:val="24"/>
                              <w:szCs w:val="24"/>
                              <w:lang w:val="zh-CN" w:eastAsia="zh-CN"/>
                            </w:rPr>
                            <w:t>选项卡更改重要引述文本框的格式。</w:t>
                          </w:r>
                          <w:r>
                            <w:rPr>
                              <w:i/>
                              <w:iCs/>
                              <w:color w:val="808080" w:themeColor="text1" w:themeTint="7F"/>
                              <w:sz w:val="24"/>
                              <w:szCs w:val="24"/>
                              <w:lang w:val="zh-CN" w:eastAsia="zh-CN"/>
                            </w:rPr>
                            <w:t>]</w:t>
                          </w:r>
                        </w:p>
                      </w:sdtContent>
                    </w:sdt>
                  </w:txbxContent>
                </v:textbox>
                <w10:wrap type="square" anchorx="margin" anchory="margin"/>
              </v:shape>
            </w:pict>
          </w:r>
        </w:p>
      </w:docPartBody>
    </w:docPart>
    <w:docPart>
      <w:docPartPr>
        <w:name w:val="EF43E22DD61A4D6E8A7E532DDBDE455D"/>
        <w:category>
          <w:name w:val="General"/>
          <w:gallery w:val="placeholder"/>
        </w:category>
        <w:types>
          <w:type w:val="bbPlcHdr"/>
        </w:types>
        <w:behaviors>
          <w:behavior w:val="content"/>
        </w:behaviors>
        <w:guid w:val="{49D83957-F19D-4D64-A660-A93C7163C687}"/>
      </w:docPartPr>
      <w:docPartBody>
        <w:p>
          <w:pPr>
            <w:pStyle w:val="EF43E22DD61A4D6E8A7E532DDBDE455D"/>
          </w:pPr>
          <w:r>
            <w:rPr>
              <w:i/>
              <w:iCs/>
              <w:color w:val="808080" w:themeColor="text1" w:themeTint="7F"/>
              <w:sz w:val="24"/>
              <w:szCs w:val="24"/>
              <w:lang w:val="zh-CN" w:eastAsia="zh-CN"/>
            </w:rPr>
            <w:t>[</w:t>
          </w:r>
          <w:r>
            <w:rPr>
              <w:i/>
              <w:iCs/>
              <w:color w:val="808080" w:themeColor="text1" w:themeTint="7F"/>
              <w:sz w:val="24"/>
              <w:szCs w:val="24"/>
              <w:lang w:val="zh-CN" w:eastAsia="zh-CN"/>
            </w:rPr>
            <w:t>键入文档的引述或关注点的摘要。您可将文本框放置在文档中的任何位置。可使用</w:t>
          </w:r>
          <w:r>
            <w:rPr>
              <w:i/>
              <w:iCs/>
              <w:color w:val="808080" w:themeColor="text1" w:themeTint="7F"/>
              <w:sz w:val="24"/>
              <w:szCs w:val="24"/>
              <w:lang w:val="zh-CN" w:eastAsia="zh-CN"/>
            </w:rPr>
            <w:t>“</w:t>
          </w:r>
          <w:r>
            <w:rPr>
              <w:i/>
              <w:iCs/>
              <w:color w:val="808080" w:themeColor="text1" w:themeTint="7F"/>
              <w:sz w:val="24"/>
              <w:szCs w:val="24"/>
              <w:lang w:val="zh-CN" w:eastAsia="zh-CN"/>
            </w:rPr>
            <w:t>文本框工具</w:t>
          </w:r>
          <w:r>
            <w:rPr>
              <w:i/>
              <w:iCs/>
              <w:color w:val="808080" w:themeColor="text1" w:themeTint="7F"/>
              <w:sz w:val="24"/>
              <w:szCs w:val="24"/>
              <w:lang w:val="zh-CN" w:eastAsia="zh-CN"/>
            </w:rPr>
            <w:t>”</w:t>
          </w:r>
          <w:r>
            <w:rPr>
              <w:i/>
              <w:iCs/>
              <w:color w:val="808080" w:themeColor="text1" w:themeTint="7F"/>
              <w:sz w:val="24"/>
              <w:szCs w:val="24"/>
              <w:lang w:val="zh-CN" w:eastAsia="zh-CN"/>
            </w:rPr>
            <w:t>选项卡更改重要引述文本框的格式。</w:t>
          </w:r>
          <w:r>
            <w:rPr>
              <w:i/>
              <w:iCs/>
              <w:color w:val="808080" w:themeColor="text1" w:themeTint="7F"/>
              <w:sz w:val="24"/>
              <w:szCs w:val="24"/>
              <w:lang w:val="zh-CN" w:eastAsia="zh-CN"/>
            </w:rPr>
            <w:t>]</w:t>
          </w:r>
        </w:p>
      </w:docPartBody>
    </w:docPart>
    <w:docPart>
      <w:docPartPr>
        <w:name w:val="朴素型提要栏"/>
        <w:style w:val="Normal"/>
        <w:category>
          <w:name w:val="内置"/>
          <w:gallery w:val="txtBox"/>
        </w:category>
        <w:behaviors>
          <w:behavior w:val="content"/>
        </w:behaviors>
        <w:description w:val="位于页角的、带有强调底纹和括号的提要栏"/>
        <w:guid w:val="{09AE3B91-0F5A-41E4-A210-3F687E2E0460}"/>
      </w:docPartPr>
      <w:docPartBody>
        <w:p>
          <w:pPr>
            <w:pStyle w:val="afff9"/>
          </w:pPr>
          <w:r>
            <w:rPr>
              <w:noProof/>
            </w:rPr>
            <w:pict>
              <v:rect id="_x0000_s1417" style="position:absolute;margin-left:1004.05pt;margin-top:0;width:238.15pt;height:184.55pt;rotation:-360;z-index:251863040;mso-width-percent:400;mso-position-horizontal:right;mso-position-horizontal-relative:page;mso-position-vertical:top;mso-position-vertical-relative:page;mso-width-percent:400;mso-height-relative:margin" o:allowincell="f" fillcolor="#943634 [2405]" stroked="f">
                <v:imagedata embosscolor="shadow add(51)"/>
                <v:shadow type="perspective" opacity=".5" origin=",.5" offset="17pt,-52pt" offset2="34pt,-104pt" matrix=",,,-1"/>
                <v:textbox style="mso-next-textbox:#_x0000_s1417;mso-fit-shape-to-text:t" inset=",1in,1in,7.2pt">
                  <w:txbxContent>
                    <w:p>
                      <w:pPr>
                        <w:spacing w:after="0"/>
                        <w:rPr>
                          <w:caps/>
                          <w:color w:val="9BBB59" w:themeColor="accent3"/>
                          <w:sz w:val="40"/>
                          <w:szCs w:val="40"/>
                          <w:lang w:eastAsia="zh-CN"/>
                        </w:rPr>
                      </w:pPr>
                      <w:r>
                        <w:rPr>
                          <w:caps/>
                          <w:color w:val="9BBB59" w:themeColor="accent3"/>
                          <w:sz w:val="40"/>
                          <w:szCs w:val="40"/>
                          <w:lang w:val="zh-CN" w:eastAsia="zh-CN"/>
                        </w:rPr>
                        <w:t>[</w:t>
                      </w:r>
                      <w:sdt>
                        <w:sdtPr>
                          <w:rPr>
                            <w:caps/>
                            <w:color w:val="FFFFFF" w:themeColor="background1"/>
                            <w:lang w:eastAsia="zh-CN"/>
                          </w:rPr>
                          <w:id w:val="524115190"/>
                          <w:placeholder>
                            <w:docPart w:val="02FE50D714E946A2A9D9C11DE4E31FC7"/>
                          </w:placeholder>
                          <w:temporary/>
                          <w:showingPlcHdr/>
                        </w:sdtPr>
                        <w:sdtContent>
                          <w:r>
                            <w:rPr>
                              <w:caps/>
                              <w:color w:val="FFFFFF" w:themeColor="background1"/>
                              <w:lang w:val="zh-CN" w:eastAsia="zh-CN"/>
                            </w:rPr>
                            <w:t>[</w:t>
                          </w:r>
                          <w:r>
                            <w:rPr>
                              <w:caps/>
                              <w:color w:val="FFFFFF" w:themeColor="background1"/>
                              <w:lang w:val="zh-CN" w:eastAsia="zh-CN"/>
                            </w:rPr>
                            <w:t>键入文档的引述或关注点的摘要。您可将文本框放置在文档中的任何位置。可使用</w:t>
                          </w:r>
                          <w:r>
                            <w:rPr>
                              <w:caps/>
                              <w:color w:val="FFFFFF" w:themeColor="background1"/>
                              <w:lang w:val="zh-CN" w:eastAsia="zh-CN"/>
                            </w:rPr>
                            <w:t>“</w:t>
                          </w:r>
                          <w:r>
                            <w:rPr>
                              <w:caps/>
                              <w:color w:val="FFFFFF" w:themeColor="background1"/>
                              <w:lang w:val="zh-CN" w:eastAsia="zh-CN"/>
                            </w:rPr>
                            <w:t>文本框工具</w:t>
                          </w:r>
                          <w:r>
                            <w:rPr>
                              <w:caps/>
                              <w:color w:val="FFFFFF" w:themeColor="background1"/>
                              <w:lang w:val="zh-CN" w:eastAsia="zh-CN"/>
                            </w:rPr>
                            <w:t>”</w:t>
                          </w:r>
                          <w:r>
                            <w:rPr>
                              <w:caps/>
                              <w:color w:val="FFFFFF" w:themeColor="background1"/>
                              <w:lang w:val="zh-CN" w:eastAsia="zh-CN"/>
                            </w:rPr>
                            <w:t>选项卡更改重要引述文本框的格式。</w:t>
                          </w:r>
                          <w:r>
                            <w:rPr>
                              <w:caps/>
                              <w:color w:val="FFFFFF" w:themeColor="background1"/>
                              <w:lang w:val="zh-CN" w:eastAsia="zh-CN"/>
                            </w:rPr>
                            <w:t>]</w:t>
                          </w:r>
                        </w:sdtContent>
                      </w:sdt>
                      <w:r>
                        <w:rPr>
                          <w:caps/>
                          <w:color w:val="9BBB59" w:themeColor="accent3"/>
                          <w:sz w:val="40"/>
                          <w:szCs w:val="40"/>
                          <w:lang w:val="zh-CN" w:eastAsia="zh-CN"/>
                        </w:rPr>
                        <w:t>]</w:t>
                      </w:r>
                    </w:p>
                  </w:txbxContent>
                </v:textbox>
                <w10:wrap type="square" anchorx="page" anchory="page"/>
              </v:rect>
            </w:pict>
          </w:r>
        </w:p>
      </w:docPartBody>
    </w:docPart>
    <w:docPart>
      <w:docPartPr>
        <w:name w:val="02FE50D714E946A2A9D9C11DE4E31FC7"/>
        <w:category>
          <w:name w:val="General"/>
          <w:gallery w:val="placeholder"/>
        </w:category>
        <w:types>
          <w:type w:val="bbPlcHdr"/>
        </w:types>
        <w:behaviors>
          <w:behavior w:val="content"/>
        </w:behaviors>
        <w:guid w:val="{D0D55A08-B5B0-4818-AC75-73552F5D5BEA}"/>
      </w:docPartPr>
      <w:docPartBody>
        <w:p>
          <w:pPr>
            <w:pStyle w:val="02FE50D714E946A2A9D9C11DE4E31FC7"/>
          </w:pPr>
          <w:r>
            <w:rPr>
              <w:caps/>
              <w:color w:val="FFFFFF" w:themeColor="background1"/>
              <w:lang w:val="zh-CN" w:eastAsia="zh-CN"/>
            </w:rPr>
            <w:t>[</w:t>
          </w:r>
          <w:r>
            <w:rPr>
              <w:caps/>
              <w:color w:val="FFFFFF" w:themeColor="background1"/>
              <w:lang w:val="zh-CN" w:eastAsia="zh-CN"/>
            </w:rPr>
            <w:t>键入文档的引述或关注点的摘要。您可将文本框放置在文档中的任何位置。可使用</w:t>
          </w:r>
          <w:r>
            <w:rPr>
              <w:caps/>
              <w:color w:val="FFFFFF" w:themeColor="background1"/>
              <w:lang w:val="zh-CN" w:eastAsia="zh-CN"/>
            </w:rPr>
            <w:t>“</w:t>
          </w:r>
          <w:r>
            <w:rPr>
              <w:caps/>
              <w:color w:val="FFFFFF" w:themeColor="background1"/>
              <w:lang w:val="zh-CN" w:eastAsia="zh-CN"/>
            </w:rPr>
            <w:t>文本框工具</w:t>
          </w:r>
          <w:r>
            <w:rPr>
              <w:caps/>
              <w:color w:val="FFFFFF" w:themeColor="background1"/>
              <w:lang w:val="zh-CN" w:eastAsia="zh-CN"/>
            </w:rPr>
            <w:t>”</w:t>
          </w:r>
          <w:r>
            <w:rPr>
              <w:caps/>
              <w:color w:val="FFFFFF" w:themeColor="background1"/>
              <w:lang w:val="zh-CN" w:eastAsia="zh-CN"/>
            </w:rPr>
            <w:t>选项卡更改重要引述文本框的格式。</w:t>
          </w:r>
          <w:r>
            <w:rPr>
              <w:caps/>
              <w:color w:val="FFFFFF" w:themeColor="background1"/>
              <w:lang w:val="zh-CN" w:eastAsia="zh-CN"/>
            </w:rPr>
            <w:t>]</w:t>
          </w:r>
        </w:p>
      </w:docPartBody>
    </w:docPart>
    <w:docPart>
      <w:docPartPr>
        <w:name w:val="字母表型引述"/>
        <w:style w:val="Normal"/>
        <w:category>
          <w:name w:val="内置"/>
          <w:gallery w:val="txtBox"/>
        </w:category>
        <w:behaviors>
          <w:behavior w:val="content"/>
        </w:behaviors>
        <w:description w:val="带有双线边框的居中重要引述"/>
        <w:guid w:val="{AC110969-4DC0-4E02-BF9E-2A9B8D4A69BD}"/>
      </w:docPartPr>
      <w:docPartBody>
        <w:p>
          <w:pPr>
            <w:pStyle w:val="afffa"/>
          </w:pPr>
          <w:r>
            <w:rPr>
              <w:noProof/>
            </w:rPr>
            <w:pict>
              <v:shape id="_x0000_s1418" type="#_x0000_t202" style="position:absolute;margin-left:0;margin-top:0;width:152.75pt;height:238.3pt;z-index:251865088;mso-width-percent:350;mso-position-horizontal:center;mso-position-horizontal-relative:page;mso-position-vertical:center;mso-position-vertical-relative:page;mso-width-percent:350;mso-width-relative:margin;v-text-anchor:middle" o:allowincell="f" filled="f" strokecolor="#622423 [1605]" strokeweight="6pt">
                <v:stroke linestyle="thickThin"/>
                <v:textbox style="mso-next-textbox:#_x0000_s1418;mso-fit-shape-to-text:t" inset="10.8pt,7.2pt,10.8pt,7.2pt">
                  <w:txbxContent>
                    <w:sdt>
                      <w:sdtPr>
                        <w:rPr>
                          <w:rFonts w:asciiTheme="majorHAnsi" w:eastAsiaTheme="majorEastAsia" w:hAnsiTheme="majorHAnsi" w:cstheme="majorBidi"/>
                          <w:i/>
                          <w:iCs/>
                          <w:sz w:val="28"/>
                          <w:szCs w:val="28"/>
                          <w:lang w:eastAsia="zh-CN"/>
                        </w:rPr>
                        <w:id w:val="524115185"/>
                        <w:placeholder>
                          <w:docPart w:val="4E50BD63080D459694A857BC8DE30C88"/>
                        </w:placeholder>
                        <w:temporary/>
                        <w:showingPlcHdr/>
                      </w:sdtPr>
                      <w:sdtContent>
                        <w:p>
                          <w:pPr>
                            <w:spacing w:after="0" w:line="360" w:lineRule="auto"/>
                            <w:jc w:val="center"/>
                            <w:rPr>
                              <w:rFonts w:asciiTheme="majorHAnsi" w:eastAsiaTheme="majorEastAsia" w:hAnsiTheme="majorHAnsi" w:cstheme="majorBidi"/>
                              <w:i/>
                              <w:iCs/>
                              <w:sz w:val="28"/>
                              <w:szCs w:val="28"/>
                              <w:lang w:eastAsia="zh-CN"/>
                            </w:rPr>
                          </w:pPr>
                          <w:r>
                            <w:rPr>
                              <w:rFonts w:asciiTheme="majorHAnsi" w:eastAsiaTheme="majorEastAsia" w:hAnsiTheme="majorHAnsi" w:cstheme="majorBidi"/>
                              <w:i/>
                              <w:iCs/>
                              <w:sz w:val="28"/>
                              <w:szCs w:val="28"/>
                              <w:lang w:val="zh-CN" w:eastAsia="zh-CN"/>
                            </w:rPr>
                            <w:t>[</w:t>
                          </w:r>
                          <w:r>
                            <w:rPr>
                              <w:rFonts w:asciiTheme="majorHAnsi" w:eastAsiaTheme="majorEastAsia" w:hAnsiTheme="majorHAnsi" w:cstheme="majorBidi"/>
                              <w:i/>
                              <w:iCs/>
                              <w:sz w:val="28"/>
                              <w:szCs w:val="28"/>
                              <w:lang w:val="zh-CN" w:eastAsia="zh-CN"/>
                            </w:rPr>
                            <w:t>键入文档的引述或关注点的摘要。您可将文本框放置在文档中的任何位置。可使用</w:t>
                          </w:r>
                          <w:r>
                            <w:rPr>
                              <w:rFonts w:asciiTheme="majorHAnsi" w:eastAsiaTheme="majorEastAsia" w:hAnsiTheme="majorHAnsi" w:cstheme="majorBidi"/>
                              <w:i/>
                              <w:iCs/>
                              <w:sz w:val="28"/>
                              <w:szCs w:val="28"/>
                              <w:lang w:val="zh-CN" w:eastAsia="zh-CN"/>
                            </w:rPr>
                            <w:t>“</w:t>
                          </w:r>
                          <w:r>
                            <w:rPr>
                              <w:rFonts w:asciiTheme="majorHAnsi" w:eastAsiaTheme="majorEastAsia" w:hAnsiTheme="majorHAnsi" w:cstheme="majorBidi"/>
                              <w:i/>
                              <w:iCs/>
                              <w:sz w:val="28"/>
                              <w:szCs w:val="28"/>
                              <w:lang w:val="zh-CN" w:eastAsia="zh-CN"/>
                            </w:rPr>
                            <w:t>文本框工具</w:t>
                          </w:r>
                          <w:r>
                            <w:rPr>
                              <w:rFonts w:asciiTheme="majorHAnsi" w:eastAsiaTheme="majorEastAsia" w:hAnsiTheme="majorHAnsi" w:cstheme="majorBidi"/>
                              <w:i/>
                              <w:iCs/>
                              <w:sz w:val="28"/>
                              <w:szCs w:val="28"/>
                              <w:lang w:val="zh-CN" w:eastAsia="zh-CN"/>
                            </w:rPr>
                            <w:t>”</w:t>
                          </w:r>
                          <w:r>
                            <w:rPr>
                              <w:rFonts w:asciiTheme="majorHAnsi" w:eastAsiaTheme="majorEastAsia" w:hAnsiTheme="majorHAnsi" w:cstheme="majorBidi"/>
                              <w:i/>
                              <w:iCs/>
                              <w:sz w:val="28"/>
                              <w:szCs w:val="28"/>
                              <w:lang w:val="zh-CN" w:eastAsia="zh-CN"/>
                            </w:rPr>
                            <w:t>选项卡更改重要引述文本框的格式。</w:t>
                          </w:r>
                          <w:r>
                            <w:rPr>
                              <w:rFonts w:asciiTheme="majorHAnsi" w:eastAsiaTheme="majorEastAsia" w:hAnsiTheme="majorHAnsi" w:cstheme="majorBidi"/>
                              <w:i/>
                              <w:iCs/>
                              <w:sz w:val="28"/>
                              <w:szCs w:val="28"/>
                              <w:lang w:val="zh-CN" w:eastAsia="zh-CN"/>
                            </w:rPr>
                            <w:t>]</w:t>
                          </w:r>
                        </w:p>
                      </w:sdtContent>
                    </w:sdt>
                  </w:txbxContent>
                </v:textbox>
                <w10:wrap type="square" anchorx="page" anchory="page"/>
              </v:shape>
            </w:pict>
          </w:r>
        </w:p>
      </w:docPartBody>
    </w:docPart>
    <w:docPart>
      <w:docPartPr>
        <w:name w:val="4E50BD63080D459694A857BC8DE30C88"/>
        <w:category>
          <w:name w:val="General"/>
          <w:gallery w:val="placeholder"/>
        </w:category>
        <w:types>
          <w:type w:val="bbPlcHdr"/>
        </w:types>
        <w:behaviors>
          <w:behavior w:val="content"/>
        </w:behaviors>
        <w:guid w:val="{9194B8A8-AAD9-4E78-B57C-D3A4F2A6FCCF}"/>
      </w:docPartPr>
      <w:docPartBody>
        <w:p>
          <w:pPr>
            <w:pStyle w:val="4E50BD63080D459694A857BC8DE30C88"/>
          </w:pPr>
          <w:r>
            <w:rPr>
              <w:rFonts w:asciiTheme="majorHAnsi" w:eastAsiaTheme="majorEastAsia" w:hAnsiTheme="majorHAnsi" w:cstheme="majorBidi"/>
              <w:i/>
              <w:iCs/>
              <w:sz w:val="28"/>
              <w:szCs w:val="28"/>
              <w:lang w:val="zh-CN" w:eastAsia="zh-CN"/>
            </w:rPr>
            <w:t>[</w:t>
          </w:r>
          <w:r>
            <w:rPr>
              <w:rFonts w:asciiTheme="majorHAnsi" w:eastAsiaTheme="majorEastAsia" w:hAnsiTheme="majorHAnsi" w:cstheme="majorBidi"/>
              <w:i/>
              <w:iCs/>
              <w:sz w:val="28"/>
              <w:szCs w:val="28"/>
              <w:lang w:val="zh-CN" w:eastAsia="zh-CN"/>
            </w:rPr>
            <w:t>键入文档的引述或关注点的摘要。您可将文本框放置在文档中的任何位置。可使用</w:t>
          </w:r>
          <w:r>
            <w:rPr>
              <w:rFonts w:asciiTheme="majorHAnsi" w:eastAsiaTheme="majorEastAsia" w:hAnsiTheme="majorHAnsi" w:cstheme="majorBidi"/>
              <w:i/>
              <w:iCs/>
              <w:sz w:val="28"/>
              <w:szCs w:val="28"/>
              <w:lang w:val="zh-CN" w:eastAsia="zh-CN"/>
            </w:rPr>
            <w:t>“</w:t>
          </w:r>
          <w:r>
            <w:rPr>
              <w:rFonts w:asciiTheme="majorHAnsi" w:eastAsiaTheme="majorEastAsia" w:hAnsiTheme="majorHAnsi" w:cstheme="majorBidi"/>
              <w:i/>
              <w:iCs/>
              <w:sz w:val="28"/>
              <w:szCs w:val="28"/>
              <w:lang w:val="zh-CN" w:eastAsia="zh-CN"/>
            </w:rPr>
            <w:t>文本框工具</w:t>
          </w:r>
          <w:r>
            <w:rPr>
              <w:rFonts w:asciiTheme="majorHAnsi" w:eastAsiaTheme="majorEastAsia" w:hAnsiTheme="majorHAnsi" w:cstheme="majorBidi"/>
              <w:i/>
              <w:iCs/>
              <w:sz w:val="28"/>
              <w:szCs w:val="28"/>
              <w:lang w:val="zh-CN" w:eastAsia="zh-CN"/>
            </w:rPr>
            <w:t>”</w:t>
          </w:r>
          <w:r>
            <w:rPr>
              <w:rFonts w:asciiTheme="majorHAnsi" w:eastAsiaTheme="majorEastAsia" w:hAnsiTheme="majorHAnsi" w:cstheme="majorBidi"/>
              <w:i/>
              <w:iCs/>
              <w:sz w:val="28"/>
              <w:szCs w:val="28"/>
              <w:lang w:val="zh-CN" w:eastAsia="zh-CN"/>
            </w:rPr>
            <w:t>选项卡更改重要引述文本框的格式。</w:t>
          </w:r>
          <w:r>
            <w:rPr>
              <w:rFonts w:asciiTheme="majorHAnsi" w:eastAsiaTheme="majorEastAsia" w:hAnsiTheme="majorHAnsi" w:cstheme="majorBidi"/>
              <w:i/>
              <w:iCs/>
              <w:sz w:val="28"/>
              <w:szCs w:val="28"/>
              <w:lang w:val="zh-CN" w:eastAsia="zh-CN"/>
            </w:rPr>
            <w:t>]</w:t>
          </w:r>
        </w:p>
      </w:docPartBody>
    </w:docPart>
    <w:docPart>
      <w:docPartPr>
        <w:name w:val="字母表型提要栏"/>
        <w:style w:val="Normal"/>
        <w:category>
          <w:name w:val="内置"/>
          <w:gallery w:val="txtBox"/>
        </w:category>
        <w:behaviors>
          <w:behavior w:val="content"/>
        </w:behaviors>
        <w:description w:val="左对齐的、带有上下双线框线和有色背景的提要栏"/>
        <w:guid w:val="{A8E753B8-BBAD-4070-ADB9-CAFB2F803B84}"/>
      </w:docPartPr>
      <w:docPartBody>
        <w:p>
          <w:pPr>
            <w:pStyle w:val="afffb"/>
          </w:pPr>
          <w:r>
            <w:rPr>
              <w:noProof/>
            </w:rPr>
            <w:pict>
              <v:shape id="_x0000_s1419" type="#_x0000_t202" style="position:absolute;margin-left:-54pt;margin-top:0;width:178.6pt;height:799.85pt;z-index:251867136;mso-width-percent:300;mso-height-percent:950;mso-left-percent:55;mso-position-horizontal-relative:page;mso-position-vertical:center;mso-position-vertical-relative:page;mso-width-percent:300;mso-height-percent:950;mso-left-percent:55;mso-width-relative:page" o:allowincell="f" fillcolor="#e6eed5 [822]" stroked="f" strokecolor="#622423 [1605]" strokeweight="6pt">
                <v:fill r:id="rId10" o:title="Narrow horizontal" type="pattern"/>
                <v:stroke linestyle="thickThin"/>
                <v:textbox style="mso-next-textbox:#_x0000_s1419" inset="18pt,18pt,18pt,18pt">
                  <w:txbxContent>
                    <w:sdt>
                      <w:sdtPr>
                        <w:rPr>
                          <w:rFonts w:asciiTheme="majorHAnsi" w:eastAsiaTheme="majorEastAsia" w:hAnsiTheme="majorHAnsi" w:cstheme="majorBidi"/>
                          <w:i/>
                          <w:iCs/>
                          <w:sz w:val="20"/>
                          <w:szCs w:val="20"/>
                          <w:lang w:eastAsia="zh-CN"/>
                        </w:rPr>
                        <w:id w:val="524115170"/>
                        <w:placeholder>
                          <w:docPart w:val="0241A437DA964FFDB9B72CCEC855621B"/>
                        </w:placeholder>
                        <w:temporary/>
                        <w:showingPlcHdr/>
                      </w:sdtPr>
                      <w:sdtContent>
                        <w:p>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lang w:eastAsia="zh-CN"/>
                            </w:rPr>
                          </w:pP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文本框工具</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选项卡更改提要栏文本框的格式。</w:t>
                          </w:r>
                          <w:r>
                            <w:rPr>
                              <w:rFonts w:asciiTheme="majorHAnsi" w:eastAsiaTheme="majorEastAsia" w:hAnsiTheme="majorHAnsi" w:cstheme="majorBidi"/>
                              <w:i/>
                              <w:iCs/>
                              <w:sz w:val="20"/>
                              <w:szCs w:val="20"/>
                              <w:lang w:val="zh-CN" w:eastAsia="zh-CN"/>
                            </w:rPr>
                            <w:t>]</w:t>
                          </w:r>
                        </w:p>
                        <w:p>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lang w:eastAsia="zh-CN"/>
                            </w:rPr>
                          </w:pP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文本框工具</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选项卡更改提要栏文本框的格式。</w:t>
                          </w:r>
                          <w:r>
                            <w:rPr>
                              <w:rFonts w:asciiTheme="majorHAnsi" w:eastAsiaTheme="majorEastAsia" w:hAnsiTheme="majorHAnsi" w:cstheme="majorBidi"/>
                              <w:i/>
                              <w:iCs/>
                              <w:sz w:val="20"/>
                              <w:szCs w:val="20"/>
                              <w:lang w:val="zh-CN" w:eastAsia="zh-CN"/>
                            </w:rPr>
                            <w:t>]</w:t>
                          </w:r>
                        </w:p>
                      </w:sdtContent>
                    </w:sdt>
                  </w:txbxContent>
                </v:textbox>
                <w10:wrap type="square" anchorx="page" anchory="page"/>
              </v:shape>
            </w:pict>
          </w:r>
        </w:p>
      </w:docPartBody>
    </w:docPart>
    <w:docPart>
      <w:docPartPr>
        <w:name w:val="0241A437DA964FFDB9B72CCEC855621B"/>
        <w:category>
          <w:name w:val="General"/>
          <w:gallery w:val="placeholder"/>
        </w:category>
        <w:types>
          <w:type w:val="bbPlcHdr"/>
        </w:types>
        <w:behaviors>
          <w:behavior w:val="content"/>
        </w:behaviors>
        <w:guid w:val="{4F05F117-9B96-4C73-82EC-8DA1B7F64805}"/>
      </w:docPartPr>
      <w:docPartBody>
        <w:p>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lang w:eastAsia="zh-CN"/>
            </w:rPr>
          </w:pP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文本框工具</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选项卡更改提要栏文本框的格式。</w:t>
          </w:r>
          <w:r>
            <w:rPr>
              <w:rFonts w:asciiTheme="majorHAnsi" w:eastAsiaTheme="majorEastAsia" w:hAnsiTheme="majorHAnsi" w:cstheme="majorBidi"/>
              <w:i/>
              <w:iCs/>
              <w:sz w:val="20"/>
              <w:szCs w:val="20"/>
              <w:lang w:val="zh-CN" w:eastAsia="zh-CN"/>
            </w:rPr>
            <w:t>]</w:t>
          </w:r>
        </w:p>
        <w:p>
          <w:pPr>
            <w:pStyle w:val="0241A437DA964FFDB9B72CCEC855621B"/>
          </w:pP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文本框工具</w:t>
          </w:r>
          <w:r>
            <w:rPr>
              <w:rFonts w:asciiTheme="majorHAnsi" w:eastAsiaTheme="majorEastAsia" w:hAnsiTheme="majorHAnsi" w:cstheme="majorBidi"/>
              <w:i/>
              <w:iCs/>
              <w:sz w:val="20"/>
              <w:szCs w:val="20"/>
              <w:lang w:val="zh-CN" w:eastAsia="zh-CN"/>
            </w:rPr>
            <w:t>”</w:t>
          </w:r>
          <w:r>
            <w:rPr>
              <w:rFonts w:asciiTheme="majorHAnsi" w:eastAsiaTheme="majorEastAsia" w:hAnsiTheme="majorHAnsi" w:cstheme="majorBidi"/>
              <w:i/>
              <w:iCs/>
              <w:sz w:val="20"/>
              <w:szCs w:val="20"/>
              <w:lang w:val="zh-CN" w:eastAsia="zh-CN"/>
            </w:rPr>
            <w:t>选项卡更改提要栏文本框的格式。</w:t>
          </w:r>
          <w:r>
            <w:rPr>
              <w:rFonts w:asciiTheme="majorHAnsi" w:eastAsiaTheme="majorEastAsia" w:hAnsiTheme="majorHAnsi" w:cstheme="majorBidi"/>
              <w:i/>
              <w:iCs/>
              <w:sz w:val="20"/>
              <w:szCs w:val="20"/>
              <w:lang w:val="zh-CN" w:eastAsia="zh-CN"/>
            </w:rPr>
            <w:t>]</w:t>
          </w:r>
        </w:p>
      </w:docPartBody>
    </w:docPart>
    <w:docPart>
      <w:docPartPr>
        <w:name w:val="年刊型引述"/>
        <w:style w:val="Normal"/>
        <w:category>
          <w:name w:val="内置"/>
          <w:gallery w:val="txtBox"/>
        </w:category>
        <w:behaviors>
          <w:behavior w:val="content"/>
        </w:behaviors>
        <w:description w:val="右对齐的、使用有色文字和实心边框的重要引述"/>
        <w:guid w:val="{A6B0204C-565D-44BF-AB8A-4F56287371D4}"/>
      </w:docPartPr>
      <w:docPartBody>
        <w:p>
          <w:pPr>
            <w:pStyle w:val="afffc"/>
          </w:pPr>
          <w:r>
            <w:rPr>
              <w:noProof/>
            </w:rPr>
            <w:pict>
              <v:rect id="_x0000_s1420" style="position:absolute;margin-left:771.7pt;margin-top:104.5pt;width:179.8pt;height:129.25pt;flip:x;z-index:251869184;mso-width-percent:400;mso-top-percent:160;mso-wrap-distance-top:7.2pt;mso-wrap-distance-bottom:7.2pt;mso-position-horizontal:right;mso-position-horizontal-relative:margin;mso-position-vertical-relative:margin;mso-width-percent:400;mso-top-percent:160;mso-width-relative:margin;v-text-anchor:middle" o:allowincell="f" filled="f" fillcolor="black [3213]" strokecolor="black [3213]" strokeweight="1.5pt">
                <v:shadow color="#f79646 [3209]" opacity=".5" offset="-15pt,0" offset2="-18pt,12pt"/>
                <v:textbox style="mso-next-textbox:#_x0000_s1420;mso-fit-shape-to-text:t" inset="21.6pt,21.6pt,21.6pt,21.6pt">
                  <w:txbxContent>
                    <w:sdt>
                      <w:sdtPr>
                        <w:rPr>
                          <w:color w:val="4F81BD" w:themeColor="accent1"/>
                          <w:sz w:val="20"/>
                          <w:szCs w:val="20"/>
                          <w:lang w:eastAsia="zh-CN"/>
                        </w:rPr>
                        <w:id w:val="524115165"/>
                        <w:placeholder>
                          <w:docPart w:val="1056BD8269EE48329AF20ABBE1844470"/>
                        </w:placeholder>
                        <w:temporary/>
                        <w:showingPlcHdr/>
                      </w:sdtPr>
                      <w:sdtContent>
                        <w:p>
                          <w:pPr>
                            <w:rPr>
                              <w:color w:val="4F81BD" w:themeColor="accent1"/>
                              <w:sz w:val="20"/>
                              <w:szCs w:val="20"/>
                              <w:lang w:eastAsia="zh-CN"/>
                            </w:rPr>
                          </w:pPr>
                          <w:r>
                            <w:rPr>
                              <w:color w:val="4F81BD" w:themeColor="accent1"/>
                              <w:sz w:val="20"/>
                              <w:szCs w:val="20"/>
                              <w:lang w:val="zh-CN" w:eastAsia="zh-CN"/>
                            </w:rPr>
                            <w:t>[</w:t>
                          </w:r>
                          <w:r>
                            <w:rPr>
                              <w:color w:val="4F81BD" w:themeColor="accent1"/>
                              <w:sz w:val="20"/>
                              <w:szCs w:val="20"/>
                              <w:lang w:val="zh-CN" w:eastAsia="zh-CN"/>
                            </w:rPr>
                            <w:t>键入文档的引述或关注点的摘要。您可将文本框放置在文档中的任何位置。可使用</w:t>
                          </w:r>
                          <w:r>
                            <w:rPr>
                              <w:color w:val="4F81BD" w:themeColor="accent1"/>
                              <w:sz w:val="20"/>
                              <w:szCs w:val="20"/>
                              <w:lang w:val="zh-CN" w:eastAsia="zh-CN"/>
                            </w:rPr>
                            <w:t>“</w:t>
                          </w:r>
                          <w:r>
                            <w:rPr>
                              <w:color w:val="4F81BD" w:themeColor="accent1"/>
                              <w:sz w:val="20"/>
                              <w:szCs w:val="20"/>
                              <w:lang w:val="zh-CN" w:eastAsia="zh-CN"/>
                            </w:rPr>
                            <w:t>文本框工具</w:t>
                          </w:r>
                          <w:r>
                            <w:rPr>
                              <w:color w:val="4F81BD" w:themeColor="accent1"/>
                              <w:sz w:val="20"/>
                              <w:szCs w:val="20"/>
                              <w:lang w:val="zh-CN" w:eastAsia="zh-CN"/>
                            </w:rPr>
                            <w:t>”</w:t>
                          </w:r>
                          <w:r>
                            <w:rPr>
                              <w:color w:val="4F81BD" w:themeColor="accent1"/>
                              <w:sz w:val="20"/>
                              <w:szCs w:val="20"/>
                              <w:lang w:val="zh-CN" w:eastAsia="zh-CN"/>
                            </w:rPr>
                            <w:t>选项卡更改重要引述文本框的格式。</w:t>
                          </w:r>
                          <w:r>
                            <w:rPr>
                              <w:color w:val="4F81BD" w:themeColor="accent1"/>
                              <w:sz w:val="20"/>
                              <w:szCs w:val="20"/>
                              <w:lang w:val="zh-CN" w:eastAsia="zh-CN"/>
                            </w:rPr>
                            <w:t>]</w:t>
                          </w:r>
                        </w:p>
                      </w:sdtContent>
                    </w:sdt>
                  </w:txbxContent>
                </v:textbox>
                <w10:wrap type="square" anchorx="margin" anchory="margin"/>
              </v:rect>
            </w:pict>
          </w:r>
        </w:p>
      </w:docPartBody>
    </w:docPart>
    <w:docPart>
      <w:docPartPr>
        <w:name w:val="1056BD8269EE48329AF20ABBE1844470"/>
        <w:category>
          <w:name w:val="General"/>
          <w:gallery w:val="placeholder"/>
        </w:category>
        <w:types>
          <w:type w:val="bbPlcHdr"/>
        </w:types>
        <w:behaviors>
          <w:behavior w:val="content"/>
        </w:behaviors>
        <w:guid w:val="{FF9AFCF5-7763-44CD-9FD0-EF3FB8FD5027}"/>
      </w:docPartPr>
      <w:docPartBody>
        <w:p>
          <w:pPr>
            <w:pStyle w:val="1056BD8269EE48329AF20ABBE1844470"/>
          </w:pPr>
          <w:r>
            <w:rPr>
              <w:color w:val="4F81BD" w:themeColor="accent1"/>
              <w:sz w:val="20"/>
              <w:szCs w:val="20"/>
              <w:lang w:val="zh-CN" w:eastAsia="zh-CN"/>
            </w:rPr>
            <w:t>[</w:t>
          </w:r>
          <w:r>
            <w:rPr>
              <w:color w:val="4F81BD" w:themeColor="accent1"/>
              <w:sz w:val="20"/>
              <w:szCs w:val="20"/>
              <w:lang w:val="zh-CN" w:eastAsia="zh-CN"/>
            </w:rPr>
            <w:t>键入文档的引述或关注点的摘要。您可将文本框放置在文档中的任何位置。可使用</w:t>
          </w:r>
          <w:r>
            <w:rPr>
              <w:color w:val="4F81BD" w:themeColor="accent1"/>
              <w:sz w:val="20"/>
              <w:szCs w:val="20"/>
              <w:lang w:val="zh-CN" w:eastAsia="zh-CN"/>
            </w:rPr>
            <w:t>“</w:t>
          </w:r>
          <w:r>
            <w:rPr>
              <w:color w:val="4F81BD" w:themeColor="accent1"/>
              <w:sz w:val="20"/>
              <w:szCs w:val="20"/>
              <w:lang w:val="zh-CN" w:eastAsia="zh-CN"/>
            </w:rPr>
            <w:t>文本框工具</w:t>
          </w:r>
          <w:r>
            <w:rPr>
              <w:color w:val="4F81BD" w:themeColor="accent1"/>
              <w:sz w:val="20"/>
              <w:szCs w:val="20"/>
              <w:lang w:val="zh-CN" w:eastAsia="zh-CN"/>
            </w:rPr>
            <w:t>”</w:t>
          </w:r>
          <w:r>
            <w:rPr>
              <w:color w:val="4F81BD" w:themeColor="accent1"/>
              <w:sz w:val="20"/>
              <w:szCs w:val="20"/>
              <w:lang w:val="zh-CN" w:eastAsia="zh-CN"/>
            </w:rPr>
            <w:t>选项卡更改重要引述文本框的格式。</w:t>
          </w:r>
          <w:r>
            <w:rPr>
              <w:color w:val="4F81BD" w:themeColor="accent1"/>
              <w:sz w:val="20"/>
              <w:szCs w:val="20"/>
              <w:lang w:val="zh-CN" w:eastAsia="zh-CN"/>
            </w:rPr>
            <w:t>]</w:t>
          </w:r>
        </w:p>
      </w:docPartBody>
    </w:docPart>
    <w:docPart>
      <w:docPartPr>
        <w:name w:val="年刊型提要栏"/>
        <w:style w:val="Normal"/>
        <w:category>
          <w:name w:val="内置"/>
          <w:gallery w:val="txtBox"/>
        </w:category>
        <w:behaviors>
          <w:behavior w:val="content"/>
        </w:behaviors>
        <w:description w:val="位于外边界上、带有强调底纹的提要栏"/>
        <w:guid w:val="{7D3915C0-F662-46B6-BECF-503F00E84288}"/>
      </w:docPartPr>
      <w:docPartBody>
        <w:p>
          <w:pPr>
            <w:pStyle w:val="afffd"/>
          </w:pPr>
          <w:r>
            <w:rPr>
              <w:noProof/>
            </w:rPr>
            <w:pict>
              <v:rect id="_x0000_s1421" style="position:absolute;margin-left:848.95pt;margin-top:0;width:208.3pt;height:697.95pt;flip:x;z-index:251871232;mso-width-percent:350;mso-height-percent:1000;mso-wrap-distance-top:7.2pt;mso-wrap-distance-bottom:7.2pt;mso-position-horizontal:outside;mso-position-horizontal-relative:page;mso-position-vertical:center;mso-position-vertical-relative:page;mso-width-percent:350;mso-height-percent:1000;mso-height-relative:margin" o:allowincell="f" fillcolor="#4f81bd [3204]" stroked="f" strokecolor="black [3213]" strokeweight="1.5pt">
                <v:shadow color="#f79646 [3209]" opacity=".5" offset="-15pt,0" offset2="-18pt,12pt"/>
                <v:textbox style="mso-next-textbox:#_x0000_s1421" inset="21.6pt,21.6pt,21.6pt,21.6pt">
                  <w:txbxContent>
                    <w:sdt>
                      <w:sdtPr>
                        <w:rPr>
                          <w:color w:val="FFFFFF" w:themeColor="background1"/>
                          <w:sz w:val="18"/>
                          <w:szCs w:val="18"/>
                          <w:lang w:eastAsia="zh-CN"/>
                        </w:rPr>
                        <w:id w:val="524115150"/>
                        <w:placeholder>
                          <w:docPart w:val="BEE5C33DA96C44389D4492D94A30715F"/>
                        </w:placeholder>
                        <w:temporary/>
                        <w:showingPlcHdr/>
                      </w:sdtPr>
                      <w:sdtContent>
                        <w:p>
                          <w:pPr>
                            <w:rPr>
                              <w:color w:val="FFFFFF" w:themeColor="background1"/>
                              <w:sz w:val="18"/>
                              <w:szCs w:val="18"/>
                              <w:lang w:eastAsia="zh-CN"/>
                            </w:rPr>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p>
                          <w:pPr>
                            <w:rPr>
                              <w:color w:val="FFFFFF" w:themeColor="background1"/>
                              <w:sz w:val="18"/>
                              <w:szCs w:val="18"/>
                              <w:lang w:eastAsia="zh-CN"/>
                            </w:rPr>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sdtContent>
                    </w:sdt>
                  </w:txbxContent>
                </v:textbox>
                <w10:wrap type="square" anchorx="page" anchory="page"/>
              </v:rect>
            </w:pict>
          </w:r>
        </w:p>
      </w:docPartBody>
    </w:docPart>
    <w:docPart>
      <w:docPartPr>
        <w:name w:val="BEE5C33DA96C44389D4492D94A30715F"/>
        <w:category>
          <w:name w:val="General"/>
          <w:gallery w:val="placeholder"/>
        </w:category>
        <w:types>
          <w:type w:val="bbPlcHdr"/>
        </w:types>
        <w:behaviors>
          <w:behavior w:val="content"/>
        </w:behaviors>
        <w:guid w:val="{5FA59C68-F8E6-477F-AA8E-05FD06D72417}"/>
      </w:docPartPr>
      <w:docPartBody>
        <w:p>
          <w:pPr>
            <w:rPr>
              <w:color w:val="FFFFFF" w:themeColor="background1"/>
              <w:sz w:val="18"/>
              <w:szCs w:val="18"/>
              <w:lang w:eastAsia="zh-CN"/>
            </w:rPr>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p>
          <w:pPr>
            <w:pStyle w:val="BEE5C33DA96C44389D4492D94A30715F"/>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docPartBody>
    </w:docPart>
    <w:docPart>
      <w:docPartPr>
        <w:name w:val="小室型引述"/>
        <w:style w:val="Normal"/>
        <w:category>
          <w:name w:val="内置"/>
          <w:gallery w:val="txtBox"/>
        </w:category>
        <w:behaviors>
          <w:behavior w:val="content"/>
        </w:behaviors>
        <w:description w:val="左对齐的、位于交迭形状内的重要引述"/>
        <w:guid w:val="{F8F9B8D3-C8FD-4F0A-BCA1-DB55E967DF58}"/>
      </w:docPartPr>
      <w:docPartBody>
        <w:p>
          <w:pPr>
            <w:pStyle w:val="afffe"/>
          </w:pPr>
          <w:r>
            <w:rPr>
              <w:noProof/>
            </w:rPr>
            <w:pict>
              <v:rect id="_x0000_s1422" style="position:absolute;margin-left:0;margin-top:338.15pt;width:177.3pt;height:192.15pt;rotation:-360;z-index:251873280;mso-width-percent:330;mso-top-percent:400;mso-position-horizontal:left;mso-position-horizontal-relative:margin;mso-position-vertical-relative:page;mso-width-percent:330;mso-top-percent:400" o:allowincell="f" fillcolor="#a7bfde [1620]" stroked="f">
                <v:fill opacity="13107f"/>
                <v:imagedata embosscolor="shadow add(51)"/>
                <v:shadow on="t" color="#d4cfb3 [2734]" opacity=".5" offset="19pt,-21pt" offset2="26pt,-30pt"/>
                <v:textbox style="mso-next-textbox:#_x0000_s1422;mso-fit-shape-to-text:t" inset="28.8pt,7.2pt,14.4pt,28.8pt">
                  <w:txbxContent>
                    <w:sdt>
                      <w:sdtPr>
                        <w:rPr>
                          <w:i/>
                          <w:iCs/>
                          <w:color w:val="1F497D" w:themeColor="text2"/>
                          <w:sz w:val="28"/>
                          <w:szCs w:val="28"/>
                          <w:lang w:eastAsia="zh-CN"/>
                        </w:rPr>
                        <w:id w:val="524115145"/>
                        <w:placeholder>
                          <w:docPart w:val="13BBC7BD188544959747F663A4DB00A1"/>
                        </w:placeholder>
                        <w:temporary/>
                        <w:showingPlcHdr/>
                      </w:sdtPr>
                      <w:sdtContent>
                        <w:p>
                          <w:pPr>
                            <w:rPr>
                              <w:i/>
                              <w:iCs/>
                              <w:color w:val="1F497D" w:themeColor="text2"/>
                              <w:sz w:val="28"/>
                              <w:szCs w:val="28"/>
                              <w:lang w:eastAsia="zh-CN"/>
                            </w:rPr>
                          </w:pPr>
                          <w:r>
                            <w:rPr>
                              <w:i/>
                              <w:iCs/>
                              <w:color w:val="1F497D" w:themeColor="text2"/>
                              <w:sz w:val="28"/>
                              <w:szCs w:val="28"/>
                              <w:lang w:val="zh-CN" w:eastAsia="zh-CN"/>
                            </w:rPr>
                            <w:t>[</w:t>
                          </w:r>
                          <w:r>
                            <w:rPr>
                              <w:i/>
                              <w:iCs/>
                              <w:color w:val="1F497D" w:themeColor="text2"/>
                              <w:sz w:val="28"/>
                              <w:szCs w:val="28"/>
                              <w:lang w:val="zh-CN" w:eastAsia="zh-CN"/>
                            </w:rPr>
                            <w:t>键入文档的引述或关注点的摘要。您可将文本框放置在文档中的任何位置。可使用</w:t>
                          </w:r>
                          <w:r>
                            <w:rPr>
                              <w:i/>
                              <w:iCs/>
                              <w:color w:val="1F497D" w:themeColor="text2"/>
                              <w:sz w:val="28"/>
                              <w:szCs w:val="28"/>
                              <w:lang w:val="zh-CN" w:eastAsia="zh-CN"/>
                            </w:rPr>
                            <w:t>“</w:t>
                          </w:r>
                          <w:r>
                            <w:rPr>
                              <w:i/>
                              <w:iCs/>
                              <w:color w:val="1F497D" w:themeColor="text2"/>
                              <w:sz w:val="28"/>
                              <w:szCs w:val="28"/>
                              <w:lang w:val="zh-CN" w:eastAsia="zh-CN"/>
                            </w:rPr>
                            <w:t>文本框工具</w:t>
                          </w:r>
                          <w:r>
                            <w:rPr>
                              <w:i/>
                              <w:iCs/>
                              <w:color w:val="1F497D" w:themeColor="text2"/>
                              <w:sz w:val="28"/>
                              <w:szCs w:val="28"/>
                              <w:lang w:val="zh-CN" w:eastAsia="zh-CN"/>
                            </w:rPr>
                            <w:t>”</w:t>
                          </w:r>
                          <w:r>
                            <w:rPr>
                              <w:i/>
                              <w:iCs/>
                              <w:color w:val="1F497D" w:themeColor="text2"/>
                              <w:sz w:val="28"/>
                              <w:szCs w:val="28"/>
                              <w:lang w:val="zh-CN" w:eastAsia="zh-CN"/>
                            </w:rPr>
                            <w:t>选项卡更改重要引述文本框的格式。</w:t>
                          </w:r>
                          <w:r>
                            <w:rPr>
                              <w:i/>
                              <w:iCs/>
                              <w:color w:val="1F497D" w:themeColor="text2"/>
                              <w:sz w:val="28"/>
                              <w:szCs w:val="28"/>
                              <w:lang w:val="zh-CN" w:eastAsia="zh-CN"/>
                            </w:rPr>
                            <w:t>]</w:t>
                          </w:r>
                        </w:p>
                      </w:sdtContent>
                    </w:sdt>
                  </w:txbxContent>
                </v:textbox>
                <w10:wrap type="square" anchorx="margin" anchory="page"/>
              </v:rect>
            </w:pict>
          </w:r>
        </w:p>
      </w:docPartBody>
    </w:docPart>
    <w:docPart>
      <w:docPartPr>
        <w:name w:val="13BBC7BD188544959747F663A4DB00A1"/>
        <w:category>
          <w:name w:val="General"/>
          <w:gallery w:val="placeholder"/>
        </w:category>
        <w:types>
          <w:type w:val="bbPlcHdr"/>
        </w:types>
        <w:behaviors>
          <w:behavior w:val="content"/>
        </w:behaviors>
        <w:guid w:val="{714F0177-786B-4883-86B7-843B8054CF3C}"/>
      </w:docPartPr>
      <w:docPartBody>
        <w:p>
          <w:pPr>
            <w:pStyle w:val="13BBC7BD188544959747F663A4DB00A1"/>
          </w:pPr>
          <w:r>
            <w:rPr>
              <w:i/>
              <w:iCs/>
              <w:color w:val="1F497D" w:themeColor="text2"/>
              <w:sz w:val="28"/>
              <w:szCs w:val="28"/>
              <w:lang w:val="zh-CN" w:eastAsia="zh-CN"/>
            </w:rPr>
            <w:t>[</w:t>
          </w:r>
          <w:r>
            <w:rPr>
              <w:i/>
              <w:iCs/>
              <w:color w:val="1F497D" w:themeColor="text2"/>
              <w:sz w:val="28"/>
              <w:szCs w:val="28"/>
              <w:lang w:val="zh-CN" w:eastAsia="zh-CN"/>
            </w:rPr>
            <w:t>键入文档的引述或关注点的摘要。您可将文本框放置在文档中的任何位置。可使用</w:t>
          </w:r>
          <w:r>
            <w:rPr>
              <w:i/>
              <w:iCs/>
              <w:color w:val="1F497D" w:themeColor="text2"/>
              <w:sz w:val="28"/>
              <w:szCs w:val="28"/>
              <w:lang w:val="zh-CN" w:eastAsia="zh-CN"/>
            </w:rPr>
            <w:t>“</w:t>
          </w:r>
          <w:r>
            <w:rPr>
              <w:i/>
              <w:iCs/>
              <w:color w:val="1F497D" w:themeColor="text2"/>
              <w:sz w:val="28"/>
              <w:szCs w:val="28"/>
              <w:lang w:val="zh-CN" w:eastAsia="zh-CN"/>
            </w:rPr>
            <w:t>文本框工具</w:t>
          </w:r>
          <w:r>
            <w:rPr>
              <w:i/>
              <w:iCs/>
              <w:color w:val="1F497D" w:themeColor="text2"/>
              <w:sz w:val="28"/>
              <w:szCs w:val="28"/>
              <w:lang w:val="zh-CN" w:eastAsia="zh-CN"/>
            </w:rPr>
            <w:t>”</w:t>
          </w:r>
          <w:r>
            <w:rPr>
              <w:i/>
              <w:iCs/>
              <w:color w:val="1F497D" w:themeColor="text2"/>
              <w:sz w:val="28"/>
              <w:szCs w:val="28"/>
              <w:lang w:val="zh-CN" w:eastAsia="zh-CN"/>
            </w:rPr>
            <w:t>选项卡更改重要引述文本框的格式。</w:t>
          </w:r>
          <w:r>
            <w:rPr>
              <w:i/>
              <w:iCs/>
              <w:color w:val="1F497D" w:themeColor="text2"/>
              <w:sz w:val="28"/>
              <w:szCs w:val="28"/>
              <w:lang w:val="zh-CN" w:eastAsia="zh-CN"/>
            </w:rPr>
            <w:t>]</w:t>
          </w:r>
        </w:p>
      </w:docPartBody>
    </w:docPart>
    <w:docPart>
      <w:docPartPr>
        <w:name w:val="小室型提要栏"/>
        <w:style w:val="Normal"/>
        <w:category>
          <w:name w:val="内置"/>
          <w:gallery w:val="txtBox"/>
        </w:category>
        <w:behaviors>
          <w:behavior w:val="content"/>
        </w:behaviors>
        <w:description w:val="右对齐的、位于交迭形状内的提要栏"/>
        <w:guid w:val="{A0A083F8-59C5-485A-B5FE-353BC144A5A5}"/>
      </w:docPartPr>
      <w:docPartBody>
        <w:p>
          <w:pPr>
            <w:pStyle w:val="affff"/>
          </w:pPr>
          <w:r>
            <w:rPr>
              <w:noProof/>
            </w:rPr>
            <w:pict>
              <v:rect id="_x0000_s1423" style="position:absolute;margin-left:599.85pt;margin-top:0;width:177.45pt;height:820.9pt;rotation:-360;z-index:251875328;mso-width-percent:330;mso-height-percent:1000;mso-position-horizontal:right;mso-position-horizontal-relative:page;mso-position-vertical:center;mso-position-vertical-relative:page;mso-width-percent:330;mso-height-percent:1000" o:allowincell="f" fillcolor="#a7bfde [1620]" stroked="f">
                <v:fill opacity="13107f"/>
                <v:imagedata embosscolor="shadow add(51)"/>
                <v:shadow on="t" color="#d4cfb3 [2734]" opacity=".5" offset="19pt,-21pt" offset2="26pt,-30pt"/>
                <v:textbox style="mso-next-textbox:#_x0000_s1423" inset="28.8pt,7.2pt,14.4pt,7.2pt">
                  <w:txbxContent>
                    <w:sdt>
                      <w:sdtPr>
                        <w:rPr>
                          <w:i/>
                          <w:iCs/>
                          <w:color w:val="1F497D" w:themeColor="text2"/>
                          <w:lang w:eastAsia="zh-CN"/>
                        </w:rPr>
                        <w:id w:val="524115120"/>
                        <w:placeholder>
                          <w:docPart w:val="935E2A537DCE49B8AD8ED391FD106093"/>
                        </w:placeholder>
                        <w:temporary/>
                        <w:showingPlcHdr/>
                      </w:sdtPr>
                      <w:sdtContent>
                        <w:p>
                          <w:pPr>
                            <w:rPr>
                              <w:i/>
                              <w:iCs/>
                              <w:color w:val="1F497D" w:themeColor="text2"/>
                              <w:lang w:eastAsia="zh-CN"/>
                            </w:rPr>
                          </w:pPr>
                          <w:r>
                            <w:rPr>
                              <w:i/>
                              <w:iCs/>
                              <w:color w:val="1F497D" w:themeColor="text2"/>
                              <w:lang w:val="zh-CN" w:eastAsia="zh-CN"/>
                            </w:rPr>
                            <w:t>[</w:t>
                          </w:r>
                          <w:r>
                            <w:rPr>
                              <w:i/>
                              <w:iCs/>
                              <w:color w:val="1F497D" w:themeColor="text2"/>
                              <w:lang w:val="zh-CN" w:eastAsia="zh-CN"/>
                            </w:rPr>
                            <w:t>键入提要栏内容。提要栏独立于主文档，是对主文档的补充。提要栏通常放置在页面的左侧或右侧，也可以放置在页面的顶端或底端。可使用</w:t>
                          </w:r>
                          <w:r>
                            <w:rPr>
                              <w:i/>
                              <w:iCs/>
                              <w:color w:val="1F497D" w:themeColor="text2"/>
                              <w:lang w:val="zh-CN" w:eastAsia="zh-CN"/>
                            </w:rPr>
                            <w:t>“</w:t>
                          </w:r>
                          <w:r>
                            <w:rPr>
                              <w:i/>
                              <w:iCs/>
                              <w:color w:val="1F497D" w:themeColor="text2"/>
                              <w:lang w:val="zh-CN" w:eastAsia="zh-CN"/>
                            </w:rPr>
                            <w:t>文本框工具</w:t>
                          </w:r>
                          <w:r>
                            <w:rPr>
                              <w:i/>
                              <w:iCs/>
                              <w:color w:val="1F497D" w:themeColor="text2"/>
                              <w:lang w:val="zh-CN" w:eastAsia="zh-CN"/>
                            </w:rPr>
                            <w:t>”</w:t>
                          </w:r>
                          <w:r>
                            <w:rPr>
                              <w:i/>
                              <w:iCs/>
                              <w:color w:val="1F497D" w:themeColor="text2"/>
                              <w:lang w:val="zh-CN" w:eastAsia="zh-CN"/>
                            </w:rPr>
                            <w:t>选项卡更改提要栏文本框的格式。</w:t>
                          </w:r>
                          <w:r>
                            <w:rPr>
                              <w:i/>
                              <w:iCs/>
                              <w:color w:val="1F497D" w:themeColor="text2"/>
                              <w:lang w:val="zh-CN" w:eastAsia="zh-CN"/>
                            </w:rPr>
                            <w:t>]</w:t>
                          </w:r>
                        </w:p>
                        <w:p>
                          <w:pPr>
                            <w:rPr>
                              <w:i/>
                              <w:iCs/>
                              <w:color w:val="1F497D" w:themeColor="text2"/>
                              <w:lang w:eastAsia="zh-CN"/>
                            </w:rPr>
                          </w:pPr>
                          <w:r>
                            <w:rPr>
                              <w:i/>
                              <w:iCs/>
                              <w:color w:val="1F497D" w:themeColor="text2"/>
                              <w:lang w:val="zh-CN" w:eastAsia="zh-CN"/>
                            </w:rPr>
                            <w:t>[</w:t>
                          </w:r>
                          <w:r>
                            <w:rPr>
                              <w:i/>
                              <w:iCs/>
                              <w:color w:val="1F497D" w:themeColor="text2"/>
                              <w:lang w:val="zh-CN" w:eastAsia="zh-CN"/>
                            </w:rPr>
                            <w:t>键入提要栏内容。提要栏独立于主文档，是对主文档的补充。提要栏通常放置在页面的左侧或右侧，也可以放置在页面的顶端或底端。可使用</w:t>
                          </w:r>
                          <w:r>
                            <w:rPr>
                              <w:i/>
                              <w:iCs/>
                              <w:color w:val="1F497D" w:themeColor="text2"/>
                              <w:lang w:val="zh-CN" w:eastAsia="zh-CN"/>
                            </w:rPr>
                            <w:t>“</w:t>
                          </w:r>
                          <w:r>
                            <w:rPr>
                              <w:i/>
                              <w:iCs/>
                              <w:color w:val="1F497D" w:themeColor="text2"/>
                              <w:lang w:val="zh-CN" w:eastAsia="zh-CN"/>
                            </w:rPr>
                            <w:t>文本框工具</w:t>
                          </w:r>
                          <w:r>
                            <w:rPr>
                              <w:i/>
                              <w:iCs/>
                              <w:color w:val="1F497D" w:themeColor="text2"/>
                              <w:lang w:val="zh-CN" w:eastAsia="zh-CN"/>
                            </w:rPr>
                            <w:t>”</w:t>
                          </w:r>
                          <w:r>
                            <w:rPr>
                              <w:i/>
                              <w:iCs/>
                              <w:color w:val="1F497D" w:themeColor="text2"/>
                              <w:lang w:val="zh-CN" w:eastAsia="zh-CN"/>
                            </w:rPr>
                            <w:t>选项卡更改提要栏文本框的格式。</w:t>
                          </w:r>
                          <w:r>
                            <w:rPr>
                              <w:i/>
                              <w:iCs/>
                              <w:color w:val="1F497D" w:themeColor="text2"/>
                              <w:lang w:val="zh-CN" w:eastAsia="zh-CN"/>
                            </w:rPr>
                            <w:t>]</w:t>
                          </w:r>
                        </w:p>
                      </w:sdtContent>
                    </w:sdt>
                  </w:txbxContent>
                </v:textbox>
                <w10:wrap type="square" anchorx="page" anchory="page"/>
              </v:rect>
            </w:pict>
          </w:r>
        </w:p>
      </w:docPartBody>
    </w:docPart>
    <w:docPart>
      <w:docPartPr>
        <w:name w:val="935E2A537DCE49B8AD8ED391FD106093"/>
        <w:category>
          <w:name w:val="General"/>
          <w:gallery w:val="placeholder"/>
        </w:category>
        <w:types>
          <w:type w:val="bbPlcHdr"/>
        </w:types>
        <w:behaviors>
          <w:behavior w:val="content"/>
        </w:behaviors>
        <w:guid w:val="{7325C4ED-D241-4A1D-BE9A-18B0684D2929}"/>
      </w:docPartPr>
      <w:docPartBody>
        <w:p>
          <w:pPr>
            <w:rPr>
              <w:i/>
              <w:iCs/>
              <w:color w:val="1F497D" w:themeColor="text2"/>
              <w:lang w:eastAsia="zh-CN"/>
            </w:rPr>
          </w:pPr>
          <w:r>
            <w:rPr>
              <w:i/>
              <w:iCs/>
              <w:color w:val="1F497D" w:themeColor="text2"/>
              <w:lang w:val="zh-CN" w:eastAsia="zh-CN"/>
            </w:rPr>
            <w:t>[</w:t>
          </w:r>
          <w:r>
            <w:rPr>
              <w:i/>
              <w:iCs/>
              <w:color w:val="1F497D" w:themeColor="text2"/>
              <w:lang w:val="zh-CN" w:eastAsia="zh-CN"/>
            </w:rPr>
            <w:t>键入提要栏内容。提要栏独立于主文档，是对主文档的补充。提要栏通常放置在页面的左侧或右侧，也可以放置在页面的顶端或底端。可使用</w:t>
          </w:r>
          <w:r>
            <w:rPr>
              <w:i/>
              <w:iCs/>
              <w:color w:val="1F497D" w:themeColor="text2"/>
              <w:lang w:val="zh-CN" w:eastAsia="zh-CN"/>
            </w:rPr>
            <w:t>“</w:t>
          </w:r>
          <w:r>
            <w:rPr>
              <w:i/>
              <w:iCs/>
              <w:color w:val="1F497D" w:themeColor="text2"/>
              <w:lang w:val="zh-CN" w:eastAsia="zh-CN"/>
            </w:rPr>
            <w:t>文本框工具</w:t>
          </w:r>
          <w:r>
            <w:rPr>
              <w:i/>
              <w:iCs/>
              <w:color w:val="1F497D" w:themeColor="text2"/>
              <w:lang w:val="zh-CN" w:eastAsia="zh-CN"/>
            </w:rPr>
            <w:t>”</w:t>
          </w:r>
          <w:r>
            <w:rPr>
              <w:i/>
              <w:iCs/>
              <w:color w:val="1F497D" w:themeColor="text2"/>
              <w:lang w:val="zh-CN" w:eastAsia="zh-CN"/>
            </w:rPr>
            <w:t>选项卡更改提要栏文本框的格式。</w:t>
          </w:r>
          <w:r>
            <w:rPr>
              <w:i/>
              <w:iCs/>
              <w:color w:val="1F497D" w:themeColor="text2"/>
              <w:lang w:val="zh-CN" w:eastAsia="zh-CN"/>
            </w:rPr>
            <w:t>]</w:t>
          </w:r>
        </w:p>
        <w:p>
          <w:pPr>
            <w:pStyle w:val="935E2A537DCE49B8AD8ED391FD106093"/>
          </w:pPr>
          <w:r>
            <w:rPr>
              <w:i/>
              <w:iCs/>
              <w:color w:val="1F497D" w:themeColor="text2"/>
              <w:lang w:val="zh-CN" w:eastAsia="zh-CN"/>
            </w:rPr>
            <w:t>[</w:t>
          </w:r>
          <w:r>
            <w:rPr>
              <w:i/>
              <w:iCs/>
              <w:color w:val="1F497D" w:themeColor="text2"/>
              <w:lang w:val="zh-CN" w:eastAsia="zh-CN"/>
            </w:rPr>
            <w:t>键入提要栏内容。提要栏独立于主文档，是对主文档的补充。提要栏通常放置在页面的左侧或右侧，也可以放置在页面的顶端或底端。可使用</w:t>
          </w:r>
          <w:r>
            <w:rPr>
              <w:i/>
              <w:iCs/>
              <w:color w:val="1F497D" w:themeColor="text2"/>
              <w:lang w:val="zh-CN" w:eastAsia="zh-CN"/>
            </w:rPr>
            <w:t>“</w:t>
          </w:r>
          <w:r>
            <w:rPr>
              <w:i/>
              <w:iCs/>
              <w:color w:val="1F497D" w:themeColor="text2"/>
              <w:lang w:val="zh-CN" w:eastAsia="zh-CN"/>
            </w:rPr>
            <w:t>文本框工具</w:t>
          </w:r>
          <w:r>
            <w:rPr>
              <w:i/>
              <w:iCs/>
              <w:color w:val="1F497D" w:themeColor="text2"/>
              <w:lang w:val="zh-CN" w:eastAsia="zh-CN"/>
            </w:rPr>
            <w:t>”</w:t>
          </w:r>
          <w:r>
            <w:rPr>
              <w:i/>
              <w:iCs/>
              <w:color w:val="1F497D" w:themeColor="text2"/>
              <w:lang w:val="zh-CN" w:eastAsia="zh-CN"/>
            </w:rPr>
            <w:t>选项卡更改提要栏文本框的格式。</w:t>
          </w:r>
          <w:r>
            <w:rPr>
              <w:i/>
              <w:iCs/>
              <w:color w:val="1F497D" w:themeColor="text2"/>
              <w:lang w:val="zh-CN" w:eastAsia="zh-CN"/>
            </w:rPr>
            <w:t>]</w:t>
          </w:r>
        </w:p>
      </w:docPartBody>
    </w:docPart>
    <w:docPart>
      <w:docPartPr>
        <w:name w:val="现代型引述"/>
        <w:style w:val="Normal"/>
        <w:category>
          <w:name w:val="内置"/>
          <w:gallery w:val="txtBox"/>
        </w:category>
        <w:behaviors>
          <w:behavior w:val="content"/>
        </w:behaviors>
        <w:description w:val="居中的、带有强调边框和底纹的圆形重要引述"/>
        <w:guid w:val="{6EFC8164-166B-436D-9A8E-1A1F438FEBFF}"/>
      </w:docPartPr>
      <w:docPartBody>
        <w:p>
          <w:pPr>
            <w:pStyle w:val="affff0"/>
          </w:pPr>
          <w:r>
            <w:rPr>
              <w:noProof/>
            </w:rPr>
            <w:pict>
              <v:oval id="_x0000_s1424" style="position:absolute;margin-left:0;margin-top:0;width:246.95pt;height:246.95pt;z-index:-251439104;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424" inset=".72pt,.72pt,.72pt,.72pt">
                  <w:txbxContent>
                    <w:sdt>
                      <w:sdtPr>
                        <w:rPr>
                          <w:rFonts w:cstheme="minorBidi"/>
                          <w:i/>
                          <w:iCs/>
                          <w:color w:val="FFFFFF" w:themeColor="background1"/>
                          <w:sz w:val="28"/>
                          <w:szCs w:val="28"/>
                          <w:lang w:eastAsia="zh-CN"/>
                        </w:rPr>
                        <w:id w:val="524115115"/>
                        <w:placeholder>
                          <w:docPart w:val="876A4DAF3A15425EBE20248D69D8BF10"/>
                        </w:placeholder>
                        <w:temporary/>
                        <w:showingPlcHdr/>
                      </w:sdtPr>
                      <w:sdtContent>
                        <w:p>
                          <w:pPr>
                            <w:jc w:val="center"/>
                            <w:rPr>
                              <w:rFonts w:cstheme="minorBidi"/>
                              <w:i/>
                              <w:iCs/>
                              <w:color w:val="FFFFFF" w:themeColor="background1"/>
                              <w:sz w:val="28"/>
                              <w:szCs w:val="28"/>
                              <w:lang w:eastAsia="zh-CN"/>
                            </w:rPr>
                          </w:pPr>
                          <w:r>
                            <w:rPr>
                              <w:rFonts w:cstheme="minorBidi"/>
                              <w:i/>
                              <w:iCs/>
                              <w:color w:val="FFFFFF" w:themeColor="background1"/>
                              <w:lang w:val="zh-CN" w:eastAsia="zh-CN"/>
                            </w:rPr>
                            <w:t>[</w:t>
                          </w:r>
                          <w:r>
                            <w:rPr>
                              <w:rFonts w:cstheme="minorBidi"/>
                              <w:i/>
                              <w:iCs/>
                              <w:color w:val="FFFFFF" w:themeColor="background1"/>
                              <w:lang w:val="zh-CN" w:eastAsia="zh-CN"/>
                            </w:rPr>
                            <w:t>键入文档的引述或关注点的摘要。您可将文本框放置在文档中的任何位置。可使用</w:t>
                          </w:r>
                          <w:r>
                            <w:rPr>
                              <w:rFonts w:cstheme="minorBidi"/>
                              <w:i/>
                              <w:iCs/>
                              <w:color w:val="FFFFFF" w:themeColor="background1"/>
                              <w:lang w:val="zh-CN" w:eastAsia="zh-CN"/>
                            </w:rPr>
                            <w:t>“</w:t>
                          </w:r>
                          <w:r>
                            <w:rPr>
                              <w:rFonts w:cstheme="minorBidi"/>
                              <w:i/>
                              <w:iCs/>
                              <w:color w:val="FFFFFF" w:themeColor="background1"/>
                              <w:lang w:val="zh-CN" w:eastAsia="zh-CN"/>
                            </w:rPr>
                            <w:t>文本框工具</w:t>
                          </w:r>
                          <w:r>
                            <w:rPr>
                              <w:rFonts w:cstheme="minorBidi"/>
                              <w:i/>
                              <w:iCs/>
                              <w:color w:val="FFFFFF" w:themeColor="background1"/>
                              <w:lang w:val="zh-CN" w:eastAsia="zh-CN"/>
                            </w:rPr>
                            <w:t>”</w:t>
                          </w:r>
                          <w:r>
                            <w:rPr>
                              <w:rFonts w:cstheme="minorBidi"/>
                              <w:i/>
                              <w:iCs/>
                              <w:color w:val="FFFFFF" w:themeColor="background1"/>
                              <w:lang w:val="zh-CN" w:eastAsia="zh-CN"/>
                            </w:rPr>
                            <w:t>选项卡更改重要引述文本框的格式。</w:t>
                          </w:r>
                          <w:r>
                            <w:rPr>
                              <w:rFonts w:cstheme="minorBidi"/>
                              <w:i/>
                              <w:iCs/>
                              <w:color w:val="FFFFFF" w:themeColor="background1"/>
                              <w:lang w:val="zh-CN" w:eastAsia="zh-CN"/>
                            </w:rPr>
                            <w:t>]</w:t>
                          </w:r>
                        </w:p>
                      </w:sdtContent>
                    </w:sdt>
                  </w:txbxContent>
                </v:textbox>
                <w10:wrap type="tight" anchorx="margin" anchory="margin"/>
              </v:oval>
            </w:pict>
          </w:r>
        </w:p>
      </w:docPartBody>
    </w:docPart>
    <w:docPart>
      <w:docPartPr>
        <w:name w:val="876A4DAF3A15425EBE20248D69D8BF10"/>
        <w:category>
          <w:name w:val="General"/>
          <w:gallery w:val="placeholder"/>
        </w:category>
        <w:types>
          <w:type w:val="bbPlcHdr"/>
        </w:types>
        <w:behaviors>
          <w:behavior w:val="content"/>
        </w:behaviors>
        <w:guid w:val="{7CE17FA2-3A58-4C01-A919-CDF5B7CC5DD7}"/>
      </w:docPartPr>
      <w:docPartBody>
        <w:p>
          <w:pPr>
            <w:pStyle w:val="876A4DAF3A15425EBE20248D69D8BF10"/>
          </w:pPr>
          <w:r>
            <w:rPr>
              <w:i/>
              <w:iCs/>
              <w:color w:val="FFFFFF" w:themeColor="background1"/>
              <w:lang w:val="zh-CN" w:eastAsia="zh-CN"/>
            </w:rPr>
            <w:t>[</w:t>
          </w:r>
          <w:r>
            <w:rPr>
              <w:i/>
              <w:iCs/>
              <w:color w:val="FFFFFF" w:themeColor="background1"/>
              <w:lang w:val="zh-CN" w:eastAsia="zh-CN"/>
            </w:rPr>
            <w:t>键入文档的引述或关注点的摘要。您可将文本框放置在文档中的任何位置。可使用</w:t>
          </w:r>
          <w:r>
            <w:rPr>
              <w:i/>
              <w:iCs/>
              <w:color w:val="FFFFFF" w:themeColor="background1"/>
              <w:lang w:val="zh-CN" w:eastAsia="zh-CN"/>
            </w:rPr>
            <w:t>“</w:t>
          </w:r>
          <w:r>
            <w:rPr>
              <w:i/>
              <w:iCs/>
              <w:color w:val="FFFFFF" w:themeColor="background1"/>
              <w:lang w:val="zh-CN" w:eastAsia="zh-CN"/>
            </w:rPr>
            <w:t>文本框工具</w:t>
          </w:r>
          <w:r>
            <w:rPr>
              <w:i/>
              <w:iCs/>
              <w:color w:val="FFFFFF" w:themeColor="background1"/>
              <w:lang w:val="zh-CN" w:eastAsia="zh-CN"/>
            </w:rPr>
            <w:t>”</w:t>
          </w:r>
          <w:r>
            <w:rPr>
              <w:i/>
              <w:iCs/>
              <w:color w:val="FFFFFF" w:themeColor="background1"/>
              <w:lang w:val="zh-CN" w:eastAsia="zh-CN"/>
            </w:rPr>
            <w:t>选项卡更改重要引述文本框的格式。</w:t>
          </w:r>
          <w:r>
            <w:rPr>
              <w:i/>
              <w:iCs/>
              <w:color w:val="FFFFFF" w:themeColor="background1"/>
              <w:lang w:val="zh-CN" w:eastAsia="zh-CN"/>
            </w:rPr>
            <w:t>]</w:t>
          </w:r>
        </w:p>
      </w:docPartBody>
    </w:docPart>
    <w:docPart>
      <w:docPartPr>
        <w:name w:val="现代型提要栏"/>
        <w:style w:val="Normal"/>
        <w:category>
          <w:name w:val="内置"/>
          <w:gallery w:val="txtBox"/>
        </w:category>
        <w:behaviors>
          <w:behavior w:val="content"/>
        </w:behaviors>
        <w:description w:val="右对齐的、带有双边框的提要栏"/>
        <w:guid w:val="{B90AAA56-4705-43CE-BCC6-114A9ABEB8AE}"/>
      </w:docPartPr>
      <w:docPartBody>
        <w:p>
          <w:pPr>
            <w:pStyle w:val="affff1"/>
          </w:pPr>
          <w:r>
            <w:rPr>
              <w:noProof/>
            </w:rPr>
            <w:pict>
              <v:roundrect id="_x0000_s1425" style="position:absolute;margin-left:644.8pt;margin-top:0;width:149.6pt;height:697.9pt;flip:y;z-index:251879424;mso-width-percent:330;mso-height-percent:1000;mso-wrap-distance-left:36pt;mso-wrap-distance-top:7.2pt;mso-wrap-distance-right:7.2pt;mso-wrap-distance-bottom:7.2pt;mso-position-horizontal:right;mso-position-horizontal-relative:margin;mso-position-vertical:center;mso-position-vertical-relative:margin;mso-width-percent:330;mso-height-percent:1000;mso-width-relative:margin;mso-height-relative:margin" arcsize="2445f" o:allowincell="f" fillcolor="#d3dfee [820]" stroked="f" strokecolor="#e36c0a [2409]" strokeweight="1pt">
                <v:fill color2="#d78e8c" rotate="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425" inset=",7.2pt,,7.2pt">
                  <w:txbxContent>
                    <w:sdt>
                      <w:sdtPr>
                        <w:rPr>
                          <w:color w:val="4F81BD" w:themeColor="accent1"/>
                          <w:sz w:val="18"/>
                          <w:szCs w:val="18"/>
                          <w:lang w:eastAsia="zh-CN"/>
                        </w:rPr>
                        <w:id w:val="524115098"/>
                        <w:placeholder>
                          <w:docPart w:val="C464C8F333C24A938AF5B37CB2ECDE09"/>
                        </w:placeholder>
                        <w:temporary/>
                        <w:showingPlcHdr/>
                      </w:sdtPr>
                      <w:sdtContent>
                        <w:p>
                          <w:pPr>
                            <w:rPr>
                              <w:color w:val="4F81BD" w:themeColor="accent1"/>
                              <w:sz w:val="18"/>
                              <w:szCs w:val="18"/>
                              <w:lang w:eastAsia="zh-CN"/>
                            </w:rPr>
                          </w:pPr>
                          <w:r>
                            <w:rPr>
                              <w:color w:val="4F81BD" w:themeColor="accent1"/>
                              <w:sz w:val="18"/>
                              <w:szCs w:val="18"/>
                              <w:lang w:val="zh-CN" w:eastAsia="zh-CN"/>
                            </w:rPr>
                            <w:t>[</w:t>
                          </w:r>
                          <w:r>
                            <w:rPr>
                              <w:color w:val="4F81BD" w:themeColor="accent1"/>
                              <w:sz w:val="18"/>
                              <w:szCs w:val="18"/>
                              <w:lang w:val="zh-CN" w:eastAsia="zh-CN"/>
                            </w:rPr>
                            <w:t>键入提要栏内容。提要栏独立于主文档，是对主文档的补充。提要栏通常放置在页面的左侧或右侧，也可以放置在页面的顶端或底端。可使用</w:t>
                          </w:r>
                          <w:r>
                            <w:rPr>
                              <w:color w:val="4F81BD" w:themeColor="accent1"/>
                              <w:sz w:val="18"/>
                              <w:szCs w:val="18"/>
                              <w:lang w:val="zh-CN" w:eastAsia="zh-CN"/>
                            </w:rPr>
                            <w:t>“</w:t>
                          </w:r>
                          <w:r>
                            <w:rPr>
                              <w:color w:val="4F81BD" w:themeColor="accent1"/>
                              <w:sz w:val="18"/>
                              <w:szCs w:val="18"/>
                              <w:lang w:val="zh-CN" w:eastAsia="zh-CN"/>
                            </w:rPr>
                            <w:t>文本框工具</w:t>
                          </w:r>
                          <w:r>
                            <w:rPr>
                              <w:color w:val="4F81BD" w:themeColor="accent1"/>
                              <w:sz w:val="18"/>
                              <w:szCs w:val="18"/>
                              <w:lang w:val="zh-CN" w:eastAsia="zh-CN"/>
                            </w:rPr>
                            <w:t>”</w:t>
                          </w:r>
                          <w:r>
                            <w:rPr>
                              <w:color w:val="4F81BD" w:themeColor="accent1"/>
                              <w:sz w:val="18"/>
                              <w:szCs w:val="18"/>
                              <w:lang w:val="zh-CN" w:eastAsia="zh-CN"/>
                            </w:rPr>
                            <w:t>选项卡更改提要栏文本框的格式。</w:t>
                          </w:r>
                          <w:r>
                            <w:rPr>
                              <w:color w:val="4F81BD" w:themeColor="accent1"/>
                              <w:sz w:val="18"/>
                              <w:szCs w:val="18"/>
                              <w:lang w:val="zh-CN" w:eastAsia="zh-CN"/>
                            </w:rPr>
                            <w:t>]</w:t>
                          </w:r>
                        </w:p>
                        <w:p>
                          <w:pPr>
                            <w:rPr>
                              <w:color w:val="4F81BD" w:themeColor="accent1"/>
                              <w:sz w:val="18"/>
                              <w:szCs w:val="18"/>
                              <w:lang w:eastAsia="zh-CN"/>
                            </w:rPr>
                          </w:pPr>
                          <w:r>
                            <w:rPr>
                              <w:color w:val="4F81BD" w:themeColor="accent1"/>
                              <w:sz w:val="18"/>
                              <w:szCs w:val="18"/>
                              <w:lang w:val="zh-CN" w:eastAsia="zh-CN"/>
                            </w:rPr>
                            <w:t>[</w:t>
                          </w:r>
                          <w:r>
                            <w:rPr>
                              <w:color w:val="4F81BD" w:themeColor="accent1"/>
                              <w:sz w:val="18"/>
                              <w:szCs w:val="18"/>
                              <w:lang w:val="zh-CN" w:eastAsia="zh-CN"/>
                            </w:rPr>
                            <w:t>键入提要栏内容。提要栏独立于主文档，是对主文档的补充。提要栏通常放置在页面的左侧或右侧，也可以放置在页面的顶端或底端。可使用</w:t>
                          </w:r>
                          <w:r>
                            <w:rPr>
                              <w:color w:val="4F81BD" w:themeColor="accent1"/>
                              <w:sz w:val="18"/>
                              <w:szCs w:val="18"/>
                              <w:lang w:val="zh-CN" w:eastAsia="zh-CN"/>
                            </w:rPr>
                            <w:t>“</w:t>
                          </w:r>
                          <w:r>
                            <w:rPr>
                              <w:color w:val="4F81BD" w:themeColor="accent1"/>
                              <w:sz w:val="18"/>
                              <w:szCs w:val="18"/>
                              <w:lang w:val="zh-CN" w:eastAsia="zh-CN"/>
                            </w:rPr>
                            <w:t>文本框工具</w:t>
                          </w:r>
                          <w:r>
                            <w:rPr>
                              <w:color w:val="4F81BD" w:themeColor="accent1"/>
                              <w:sz w:val="18"/>
                              <w:szCs w:val="18"/>
                              <w:lang w:val="zh-CN" w:eastAsia="zh-CN"/>
                            </w:rPr>
                            <w:t>”</w:t>
                          </w:r>
                          <w:r>
                            <w:rPr>
                              <w:color w:val="4F81BD" w:themeColor="accent1"/>
                              <w:sz w:val="18"/>
                              <w:szCs w:val="18"/>
                              <w:lang w:val="zh-CN" w:eastAsia="zh-CN"/>
                            </w:rPr>
                            <w:t>选项卡更改提要栏文本框的格式。</w:t>
                          </w:r>
                          <w:r>
                            <w:rPr>
                              <w:color w:val="4F81BD" w:themeColor="accent1"/>
                              <w:sz w:val="18"/>
                              <w:szCs w:val="18"/>
                              <w:lang w:val="zh-CN" w:eastAsia="zh-CN"/>
                            </w:rPr>
                            <w:t>]</w:t>
                          </w:r>
                        </w:p>
                      </w:sdtContent>
                    </w:sdt>
                  </w:txbxContent>
                </v:textbox>
                <w10:wrap type="square" anchorx="margin" anchory="margin"/>
              </v:roundrect>
            </w:pict>
          </w:r>
        </w:p>
      </w:docPartBody>
    </w:docPart>
    <w:docPart>
      <w:docPartPr>
        <w:name w:val="C464C8F333C24A938AF5B37CB2ECDE09"/>
        <w:category>
          <w:name w:val="General"/>
          <w:gallery w:val="placeholder"/>
        </w:category>
        <w:types>
          <w:type w:val="bbPlcHdr"/>
        </w:types>
        <w:behaviors>
          <w:behavior w:val="content"/>
        </w:behaviors>
        <w:guid w:val="{DEB1C020-B491-4B2F-9CDA-2BC76D9C6B5F}"/>
      </w:docPartPr>
      <w:docPartBody>
        <w:p>
          <w:pPr>
            <w:rPr>
              <w:color w:val="4F81BD" w:themeColor="accent1"/>
              <w:sz w:val="18"/>
              <w:szCs w:val="18"/>
              <w:lang w:eastAsia="zh-CN"/>
            </w:rPr>
          </w:pPr>
          <w:r>
            <w:rPr>
              <w:color w:val="4F81BD" w:themeColor="accent1"/>
              <w:sz w:val="18"/>
              <w:szCs w:val="18"/>
              <w:lang w:val="zh-CN" w:eastAsia="zh-CN"/>
            </w:rPr>
            <w:t>[</w:t>
          </w:r>
          <w:r>
            <w:rPr>
              <w:color w:val="4F81BD" w:themeColor="accent1"/>
              <w:sz w:val="18"/>
              <w:szCs w:val="18"/>
              <w:lang w:val="zh-CN" w:eastAsia="zh-CN"/>
            </w:rPr>
            <w:t>键入提要栏内容。提要栏独立于主文档，是对主文档的补充。提要栏通常放置在页面的左侧或右侧，也可以放置在页面的顶端或底端。可使用</w:t>
          </w:r>
          <w:r>
            <w:rPr>
              <w:color w:val="4F81BD" w:themeColor="accent1"/>
              <w:sz w:val="18"/>
              <w:szCs w:val="18"/>
              <w:lang w:val="zh-CN" w:eastAsia="zh-CN"/>
            </w:rPr>
            <w:t>“</w:t>
          </w:r>
          <w:r>
            <w:rPr>
              <w:color w:val="4F81BD" w:themeColor="accent1"/>
              <w:sz w:val="18"/>
              <w:szCs w:val="18"/>
              <w:lang w:val="zh-CN" w:eastAsia="zh-CN"/>
            </w:rPr>
            <w:t>文本框工具</w:t>
          </w:r>
          <w:r>
            <w:rPr>
              <w:color w:val="4F81BD" w:themeColor="accent1"/>
              <w:sz w:val="18"/>
              <w:szCs w:val="18"/>
              <w:lang w:val="zh-CN" w:eastAsia="zh-CN"/>
            </w:rPr>
            <w:t>”</w:t>
          </w:r>
          <w:r>
            <w:rPr>
              <w:color w:val="4F81BD" w:themeColor="accent1"/>
              <w:sz w:val="18"/>
              <w:szCs w:val="18"/>
              <w:lang w:val="zh-CN" w:eastAsia="zh-CN"/>
            </w:rPr>
            <w:t>选项卡更改提要栏文本框的格式。</w:t>
          </w:r>
          <w:r>
            <w:rPr>
              <w:color w:val="4F81BD" w:themeColor="accent1"/>
              <w:sz w:val="18"/>
              <w:szCs w:val="18"/>
              <w:lang w:val="zh-CN" w:eastAsia="zh-CN"/>
            </w:rPr>
            <w:t>]</w:t>
          </w:r>
        </w:p>
        <w:p>
          <w:pPr>
            <w:pStyle w:val="C464C8F333C24A938AF5B37CB2ECDE09"/>
          </w:pPr>
          <w:r>
            <w:rPr>
              <w:color w:val="4F81BD" w:themeColor="accent1"/>
              <w:sz w:val="18"/>
              <w:szCs w:val="18"/>
              <w:lang w:val="zh-CN" w:eastAsia="zh-CN"/>
            </w:rPr>
            <w:t>[</w:t>
          </w:r>
          <w:r>
            <w:rPr>
              <w:color w:val="4F81BD" w:themeColor="accent1"/>
              <w:sz w:val="18"/>
              <w:szCs w:val="18"/>
              <w:lang w:val="zh-CN" w:eastAsia="zh-CN"/>
            </w:rPr>
            <w:t>键入提要栏内容。提要栏独立于主文档，是对主文档的补充。提要栏通常放置在页面的左侧或右侧，也可以放置在页面的顶端或底端。可使用</w:t>
          </w:r>
          <w:r>
            <w:rPr>
              <w:color w:val="4F81BD" w:themeColor="accent1"/>
              <w:sz w:val="18"/>
              <w:szCs w:val="18"/>
              <w:lang w:val="zh-CN" w:eastAsia="zh-CN"/>
            </w:rPr>
            <w:t>“</w:t>
          </w:r>
          <w:r>
            <w:rPr>
              <w:color w:val="4F81BD" w:themeColor="accent1"/>
              <w:sz w:val="18"/>
              <w:szCs w:val="18"/>
              <w:lang w:val="zh-CN" w:eastAsia="zh-CN"/>
            </w:rPr>
            <w:t>文本框工具</w:t>
          </w:r>
          <w:r>
            <w:rPr>
              <w:color w:val="4F81BD" w:themeColor="accent1"/>
              <w:sz w:val="18"/>
              <w:szCs w:val="18"/>
              <w:lang w:val="zh-CN" w:eastAsia="zh-CN"/>
            </w:rPr>
            <w:t>”</w:t>
          </w:r>
          <w:r>
            <w:rPr>
              <w:color w:val="4F81BD" w:themeColor="accent1"/>
              <w:sz w:val="18"/>
              <w:szCs w:val="18"/>
              <w:lang w:val="zh-CN" w:eastAsia="zh-CN"/>
            </w:rPr>
            <w:t>选项卡更改提要栏文本框的格式。</w:t>
          </w:r>
          <w:r>
            <w:rPr>
              <w:color w:val="4F81BD" w:themeColor="accent1"/>
              <w:sz w:val="18"/>
              <w:szCs w:val="18"/>
              <w:lang w:val="zh-CN" w:eastAsia="zh-CN"/>
            </w:rPr>
            <w:t>]</w:t>
          </w:r>
        </w:p>
      </w:docPartBody>
    </w:docPart>
    <w:docPart>
      <w:docPartPr>
        <w:name w:val="条纹型引述"/>
        <w:style w:val="Normal"/>
        <w:category>
          <w:name w:val="内置"/>
          <w:gallery w:val="txtBox"/>
        </w:category>
        <w:behaviors>
          <w:behavior w:val="content"/>
        </w:behaviors>
        <w:description w:val="带有强调边框和底纹的重要引述"/>
        <w:guid w:val="{EA135DE5-FC58-4EF4-8CC7-61E9D50F34D8}"/>
      </w:docPartPr>
      <w:docPartBody>
        <w:p>
          <w:pPr>
            <w:pStyle w:val="affff2"/>
          </w:pPr>
          <w:r>
            <w:rPr>
              <w:noProof/>
            </w:rPr>
            <w:pict>
              <v:rect id="_x0000_s1426" style="position:absolute;margin-left:680.65pt;margin-top:0;width:180.35pt;height:151.7pt;z-index:251881472;mso-width-percent:400;mso-wrap-distance-left:18pt;mso-wrap-distance-top:7.2pt;mso-wrap-distance-right:7.2pt;mso-wrap-distance-bottom:7.2pt;mso-position-horizontal:right;mso-position-horizontal-relative:margin;mso-position-vertical:center;mso-position-vertical-relative:margin;mso-width-percent:400;mso-width-relative:margin;mso-height-relative:margin;v-text-anchor:middle" o:allowincell="f" fillcolor="white [3212]" strokecolor="#31849b [2408]" strokeweight="1pt">
                <v:imagedata embosscolor="shadow add(51)"/>
                <v:shadow type="emboss" color="#d8d8d8 [2732]" color2="shadow add(102)" offset="3pt,3pt"/>
                <o:extrusion v:ext="view" backdepth="0" color="#8bb1e2 [1343]" rotationangle="25,25" viewpoint="0,0" viewpointorigin="0,0" skewangle="0" skewamt="0" lightposition="-50000,-50000" lightposition2="50000"/>
                <v:textbox style="mso-next-textbox:#_x0000_s1426;mso-fit-shape-to-text:t" inset="16.56pt,7.2pt,16.56pt,7.2pt">
                  <w:txbxContent>
                    <w:sdt>
                      <w:sdtPr>
                        <w:rPr>
                          <w:i/>
                          <w:iCs/>
                          <w:color w:val="FFFFFF" w:themeColor="background1"/>
                          <w:sz w:val="28"/>
                          <w:szCs w:val="28"/>
                          <w:lang w:eastAsia="zh-CN"/>
                        </w:rPr>
                        <w:id w:val="524115093"/>
                        <w:placeholder>
                          <w:docPart w:val="F475992E39B443E996AA1110866F9474"/>
                        </w:placeholder>
                        <w:temporary/>
                        <w:showingPlcHdr/>
                      </w:sdtPr>
                      <w:sdtContent>
                        <w:p>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lang w:eastAsia="zh-CN"/>
                            </w:rPr>
                          </w:pPr>
                          <w:r>
                            <w:rPr>
                              <w:i/>
                              <w:iCs/>
                              <w:color w:val="FFFFFF" w:themeColor="background1"/>
                              <w:sz w:val="28"/>
                              <w:szCs w:val="28"/>
                              <w:lang w:val="zh-CN" w:eastAsia="zh-CN"/>
                            </w:rPr>
                            <w:t>[</w:t>
                          </w:r>
                          <w:r>
                            <w:rPr>
                              <w:i/>
                              <w:iCs/>
                              <w:color w:val="FFFFFF" w:themeColor="background1"/>
                              <w:sz w:val="28"/>
                              <w:szCs w:val="28"/>
                              <w:lang w:val="zh-CN" w:eastAsia="zh-CN"/>
                            </w:rPr>
                            <w:t>键入文档的引述或关注点的摘要。您可将文本框放置在文档中的任何位置。可使用</w:t>
                          </w:r>
                          <w:r>
                            <w:rPr>
                              <w:i/>
                              <w:iCs/>
                              <w:color w:val="FFFFFF" w:themeColor="background1"/>
                              <w:sz w:val="28"/>
                              <w:szCs w:val="28"/>
                              <w:lang w:val="zh-CN" w:eastAsia="zh-CN"/>
                            </w:rPr>
                            <w:t>“</w:t>
                          </w:r>
                          <w:r>
                            <w:rPr>
                              <w:i/>
                              <w:iCs/>
                              <w:color w:val="FFFFFF" w:themeColor="background1"/>
                              <w:sz w:val="28"/>
                              <w:szCs w:val="28"/>
                              <w:lang w:val="zh-CN" w:eastAsia="zh-CN"/>
                            </w:rPr>
                            <w:t>文本框工具</w:t>
                          </w:r>
                          <w:r>
                            <w:rPr>
                              <w:i/>
                              <w:iCs/>
                              <w:color w:val="FFFFFF" w:themeColor="background1"/>
                              <w:sz w:val="28"/>
                              <w:szCs w:val="28"/>
                              <w:lang w:val="zh-CN" w:eastAsia="zh-CN"/>
                            </w:rPr>
                            <w:t>”</w:t>
                          </w:r>
                          <w:r>
                            <w:rPr>
                              <w:i/>
                              <w:iCs/>
                              <w:color w:val="FFFFFF" w:themeColor="background1"/>
                              <w:sz w:val="28"/>
                              <w:szCs w:val="28"/>
                              <w:lang w:val="zh-CN" w:eastAsia="zh-CN"/>
                            </w:rPr>
                            <w:t>选项卡更改重要引述文本框的格式。</w:t>
                          </w:r>
                          <w:r>
                            <w:rPr>
                              <w:i/>
                              <w:iCs/>
                              <w:color w:val="FFFFFF" w:themeColor="background1"/>
                              <w:sz w:val="28"/>
                              <w:szCs w:val="28"/>
                              <w:lang w:val="zh-CN" w:eastAsia="zh-CN"/>
                            </w:rPr>
                            <w:t>]</w:t>
                          </w:r>
                        </w:p>
                      </w:sdtContent>
                    </w:sdt>
                  </w:txbxContent>
                </v:textbox>
                <w10:wrap type="square" anchorx="margin" anchory="margin"/>
              </v:rect>
            </w:pict>
          </w:r>
        </w:p>
      </w:docPartBody>
    </w:docPart>
    <w:docPart>
      <w:docPartPr>
        <w:name w:val="F475992E39B443E996AA1110866F9474"/>
        <w:category>
          <w:name w:val="General"/>
          <w:gallery w:val="placeholder"/>
        </w:category>
        <w:types>
          <w:type w:val="bbPlcHdr"/>
        </w:types>
        <w:behaviors>
          <w:behavior w:val="content"/>
        </w:behaviors>
        <w:guid w:val="{7DF1BABA-A2E8-49E4-BD53-52E0406FB9A0}"/>
      </w:docPartPr>
      <w:docPartBody>
        <w:p>
          <w:pPr>
            <w:pStyle w:val="F475992E39B443E996AA1110866F9474"/>
          </w:pPr>
          <w:r>
            <w:rPr>
              <w:i/>
              <w:iCs/>
              <w:color w:val="FFFFFF" w:themeColor="background1"/>
              <w:sz w:val="28"/>
              <w:szCs w:val="28"/>
              <w:lang w:val="zh-CN" w:eastAsia="zh-CN"/>
            </w:rPr>
            <w:t>[</w:t>
          </w:r>
          <w:r>
            <w:rPr>
              <w:i/>
              <w:iCs/>
              <w:color w:val="FFFFFF" w:themeColor="background1"/>
              <w:sz w:val="28"/>
              <w:szCs w:val="28"/>
              <w:lang w:val="zh-CN" w:eastAsia="zh-CN"/>
            </w:rPr>
            <w:t>键入文档的引述或关注点的摘要。您可将文本框放置在文档中的任何位置。可使用</w:t>
          </w:r>
          <w:r>
            <w:rPr>
              <w:i/>
              <w:iCs/>
              <w:color w:val="FFFFFF" w:themeColor="background1"/>
              <w:sz w:val="28"/>
              <w:szCs w:val="28"/>
              <w:lang w:val="zh-CN" w:eastAsia="zh-CN"/>
            </w:rPr>
            <w:t>“</w:t>
          </w:r>
          <w:r>
            <w:rPr>
              <w:i/>
              <w:iCs/>
              <w:color w:val="FFFFFF" w:themeColor="background1"/>
              <w:sz w:val="28"/>
              <w:szCs w:val="28"/>
              <w:lang w:val="zh-CN" w:eastAsia="zh-CN"/>
            </w:rPr>
            <w:t>文本框工具</w:t>
          </w:r>
          <w:r>
            <w:rPr>
              <w:i/>
              <w:iCs/>
              <w:color w:val="FFFFFF" w:themeColor="background1"/>
              <w:sz w:val="28"/>
              <w:szCs w:val="28"/>
              <w:lang w:val="zh-CN" w:eastAsia="zh-CN"/>
            </w:rPr>
            <w:t>”</w:t>
          </w:r>
          <w:r>
            <w:rPr>
              <w:i/>
              <w:iCs/>
              <w:color w:val="FFFFFF" w:themeColor="background1"/>
              <w:sz w:val="28"/>
              <w:szCs w:val="28"/>
              <w:lang w:val="zh-CN" w:eastAsia="zh-CN"/>
            </w:rPr>
            <w:t>选项卡更改重要引述文本框的格式。</w:t>
          </w:r>
          <w:r>
            <w:rPr>
              <w:i/>
              <w:iCs/>
              <w:color w:val="FFFFFF" w:themeColor="background1"/>
              <w:sz w:val="28"/>
              <w:szCs w:val="28"/>
              <w:lang w:val="zh-CN" w:eastAsia="zh-CN"/>
            </w:rPr>
            <w:t>]</w:t>
          </w:r>
        </w:p>
      </w:docPartBody>
    </w:docPart>
    <w:docPart>
      <w:docPartPr>
        <w:name w:val="条纹型提要栏"/>
        <w:style w:val="Normal"/>
        <w:category>
          <w:name w:val="内置"/>
          <w:gallery w:val="txtBox"/>
        </w:category>
        <w:behaviors>
          <w:behavior w:val="content"/>
        </w:behaviors>
        <w:description w:val="右对齐的、带有强调底纹的提要栏"/>
        <w:guid w:val="{61DC2DC0-AC8B-4A82-AE4C-3B5D9D485E8F}"/>
      </w:docPartPr>
      <w:docPartBody>
        <w:p>
          <w:pPr>
            <w:pStyle w:val="affff3"/>
          </w:pPr>
          <w:r>
            <w:rPr>
              <w:noProof/>
            </w:rPr>
            <w:pict>
              <v:rect id="_x0000_s1427" style="position:absolute;margin-left:788.65pt;margin-top:0;width:195.4pt;height:840.8pt;flip:y;z-index:251883520;mso-width-percent:330;mso-height-percent:1000;mso-wrap-distance-left:36pt;mso-wrap-distance-top:7.2pt;mso-wrap-distance-right:7.2pt;mso-wrap-distance-bottom:7.2pt;mso-position-horizontal:right;mso-position-horizontal-relative:page;mso-position-vertical:top;mso-position-vertical-relative:page;mso-width-percent:330;mso-height-percent:1000" o:allowincell="f" fillcolor="#4bacc6 [3208]" strokecolor="#31849b [2408]"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427" inset="0,1in,1in,1in">
                  <w:txbxContent>
                    <w:sdt>
                      <w:sdtPr>
                        <w:rPr>
                          <w:i/>
                          <w:iCs/>
                          <w:color w:val="4BACC6" w:themeColor="accent5"/>
                          <w:sz w:val="24"/>
                          <w:szCs w:val="24"/>
                          <w:lang w:eastAsia="zh-CN"/>
                        </w:rPr>
                        <w:id w:val="524115421"/>
                        <w:placeholder>
                          <w:docPart w:val="5106A63E679744B080A6140FB58E5331"/>
                        </w:placeholder>
                        <w:temporary/>
                        <w:showingPlcHdr/>
                      </w:sdtPr>
                      <w:sdtContent>
                        <w:p>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lang w:eastAsia="zh-CN"/>
                            </w:rPr>
                          </w:pPr>
                          <w:r>
                            <w:rPr>
                              <w:i/>
                              <w:iCs/>
                              <w:color w:val="4BACC6" w:themeColor="accent5"/>
                              <w:sz w:val="24"/>
                              <w:szCs w:val="24"/>
                              <w:lang w:val="zh-CN" w:eastAsia="zh-CN"/>
                            </w:rPr>
                            <w:t>[</w:t>
                          </w:r>
                          <w:r>
                            <w:rPr>
                              <w:i/>
                              <w:iCs/>
                              <w:color w:val="4BACC6" w:themeColor="accent5"/>
                              <w:sz w:val="24"/>
                              <w:szCs w:val="24"/>
                              <w:lang w:val="zh-CN" w:eastAsia="zh-CN"/>
                            </w:rPr>
                            <w:t>键入提要栏内容。提要栏独立于主文档，是对主文档的补充。提要栏通常放置在页面的左侧或右侧，也可以放置在页面的顶端或底端。可使用</w:t>
                          </w:r>
                          <w:r>
                            <w:rPr>
                              <w:i/>
                              <w:iCs/>
                              <w:color w:val="4BACC6" w:themeColor="accent5"/>
                              <w:sz w:val="24"/>
                              <w:szCs w:val="24"/>
                              <w:lang w:val="zh-CN" w:eastAsia="zh-CN"/>
                            </w:rPr>
                            <w:t>“</w:t>
                          </w:r>
                          <w:r>
                            <w:rPr>
                              <w:i/>
                              <w:iCs/>
                              <w:color w:val="4BACC6" w:themeColor="accent5"/>
                              <w:sz w:val="24"/>
                              <w:szCs w:val="24"/>
                              <w:lang w:val="zh-CN" w:eastAsia="zh-CN"/>
                            </w:rPr>
                            <w:t>文本框工具</w:t>
                          </w:r>
                          <w:r>
                            <w:rPr>
                              <w:i/>
                              <w:iCs/>
                              <w:color w:val="4BACC6" w:themeColor="accent5"/>
                              <w:sz w:val="24"/>
                              <w:szCs w:val="24"/>
                              <w:lang w:val="zh-CN" w:eastAsia="zh-CN"/>
                            </w:rPr>
                            <w:t>”</w:t>
                          </w:r>
                          <w:r>
                            <w:rPr>
                              <w:i/>
                              <w:iCs/>
                              <w:color w:val="4BACC6" w:themeColor="accent5"/>
                              <w:sz w:val="24"/>
                              <w:szCs w:val="24"/>
                              <w:lang w:val="zh-CN" w:eastAsia="zh-CN"/>
                            </w:rPr>
                            <w:t>选项卡更改提要栏文本框的格式。</w:t>
                          </w:r>
                          <w:r>
                            <w:rPr>
                              <w:i/>
                              <w:iCs/>
                              <w:color w:val="4BACC6" w:themeColor="accent5"/>
                              <w:sz w:val="24"/>
                              <w:szCs w:val="24"/>
                              <w:lang w:val="zh-CN" w:eastAsia="zh-CN"/>
                            </w:rPr>
                            <w:t>]</w:t>
                          </w:r>
                        </w:p>
                        <w:p>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lang w:eastAsia="zh-CN"/>
                            </w:rPr>
                          </w:pPr>
                          <w:r>
                            <w:rPr>
                              <w:i/>
                              <w:iCs/>
                              <w:color w:val="4BACC6" w:themeColor="accent5"/>
                              <w:sz w:val="24"/>
                              <w:szCs w:val="24"/>
                              <w:lang w:val="zh-CN" w:eastAsia="zh-CN"/>
                            </w:rPr>
                            <w:t>[</w:t>
                          </w:r>
                          <w:r>
                            <w:rPr>
                              <w:i/>
                              <w:iCs/>
                              <w:color w:val="4BACC6" w:themeColor="accent5"/>
                              <w:sz w:val="24"/>
                              <w:szCs w:val="24"/>
                              <w:lang w:val="zh-CN" w:eastAsia="zh-CN"/>
                            </w:rPr>
                            <w:t>键入提要栏内容。提要栏独立于主文档，是对主文档的补充。提要栏通常放置在页面的左侧或右侧，也可以放置在页面的顶端或底端。可使用</w:t>
                          </w:r>
                          <w:r>
                            <w:rPr>
                              <w:i/>
                              <w:iCs/>
                              <w:color w:val="4BACC6" w:themeColor="accent5"/>
                              <w:sz w:val="24"/>
                              <w:szCs w:val="24"/>
                              <w:lang w:val="zh-CN" w:eastAsia="zh-CN"/>
                            </w:rPr>
                            <w:t>“</w:t>
                          </w:r>
                          <w:r>
                            <w:rPr>
                              <w:i/>
                              <w:iCs/>
                              <w:color w:val="4BACC6" w:themeColor="accent5"/>
                              <w:sz w:val="24"/>
                              <w:szCs w:val="24"/>
                              <w:lang w:val="zh-CN" w:eastAsia="zh-CN"/>
                            </w:rPr>
                            <w:t>文本框工具</w:t>
                          </w:r>
                          <w:r>
                            <w:rPr>
                              <w:i/>
                              <w:iCs/>
                              <w:color w:val="4BACC6" w:themeColor="accent5"/>
                              <w:sz w:val="24"/>
                              <w:szCs w:val="24"/>
                              <w:lang w:val="zh-CN" w:eastAsia="zh-CN"/>
                            </w:rPr>
                            <w:t>”</w:t>
                          </w:r>
                          <w:r>
                            <w:rPr>
                              <w:i/>
                              <w:iCs/>
                              <w:color w:val="4BACC6" w:themeColor="accent5"/>
                              <w:sz w:val="24"/>
                              <w:szCs w:val="24"/>
                              <w:lang w:val="zh-CN" w:eastAsia="zh-CN"/>
                            </w:rPr>
                            <w:t>选项卡更改提要栏文本框的格式。</w:t>
                          </w:r>
                          <w:r>
                            <w:rPr>
                              <w:i/>
                              <w:iCs/>
                              <w:color w:val="4BACC6" w:themeColor="accent5"/>
                              <w:sz w:val="24"/>
                              <w:szCs w:val="24"/>
                              <w:lang w:val="zh-CN" w:eastAsia="zh-CN"/>
                            </w:rPr>
                            <w:t>]</w:t>
                          </w:r>
                        </w:p>
                      </w:sdtContent>
                    </w:sdt>
                  </w:txbxContent>
                </v:textbox>
                <w10:wrap type="square" anchorx="page" anchory="page"/>
              </v:rect>
            </w:pict>
          </w:r>
        </w:p>
      </w:docPartBody>
    </w:docPart>
    <w:docPart>
      <w:docPartPr>
        <w:name w:val="5106A63E679744B080A6140FB58E5331"/>
        <w:category>
          <w:name w:val="General"/>
          <w:gallery w:val="placeholder"/>
        </w:category>
        <w:types>
          <w:type w:val="bbPlcHdr"/>
        </w:types>
        <w:behaviors>
          <w:behavior w:val="content"/>
        </w:behaviors>
        <w:guid w:val="{C4508376-E4B1-4060-816E-F6BE9005471C}"/>
      </w:docPartPr>
      <w:docPartBody>
        <w:p>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i/>
              <w:iCs/>
              <w:color w:val="4BACC6" w:themeColor="accent5"/>
              <w:sz w:val="24"/>
              <w:szCs w:val="24"/>
              <w:lang w:eastAsia="zh-CN"/>
            </w:rPr>
          </w:pPr>
          <w:r>
            <w:rPr>
              <w:i/>
              <w:iCs/>
              <w:color w:val="4BACC6" w:themeColor="accent5"/>
              <w:sz w:val="24"/>
              <w:szCs w:val="24"/>
              <w:lang w:val="zh-CN" w:eastAsia="zh-CN"/>
            </w:rPr>
            <w:t>[</w:t>
          </w:r>
          <w:r>
            <w:rPr>
              <w:i/>
              <w:iCs/>
              <w:color w:val="4BACC6" w:themeColor="accent5"/>
              <w:sz w:val="24"/>
              <w:szCs w:val="24"/>
              <w:lang w:val="zh-CN" w:eastAsia="zh-CN"/>
            </w:rPr>
            <w:t>键入提要栏内容。提要栏独立于主文档，是对主文档的补充。提要栏通常放置在页面的左侧或右侧，也可以放置在页面的顶端或底端。可使用</w:t>
          </w:r>
          <w:r>
            <w:rPr>
              <w:i/>
              <w:iCs/>
              <w:color w:val="4BACC6" w:themeColor="accent5"/>
              <w:sz w:val="24"/>
              <w:szCs w:val="24"/>
              <w:lang w:val="zh-CN" w:eastAsia="zh-CN"/>
            </w:rPr>
            <w:t>“</w:t>
          </w:r>
          <w:r>
            <w:rPr>
              <w:i/>
              <w:iCs/>
              <w:color w:val="4BACC6" w:themeColor="accent5"/>
              <w:sz w:val="24"/>
              <w:szCs w:val="24"/>
              <w:lang w:val="zh-CN" w:eastAsia="zh-CN"/>
            </w:rPr>
            <w:t>文本框工具</w:t>
          </w:r>
          <w:r>
            <w:rPr>
              <w:i/>
              <w:iCs/>
              <w:color w:val="4BACC6" w:themeColor="accent5"/>
              <w:sz w:val="24"/>
              <w:szCs w:val="24"/>
              <w:lang w:val="zh-CN" w:eastAsia="zh-CN"/>
            </w:rPr>
            <w:t>”</w:t>
          </w:r>
          <w:r>
            <w:rPr>
              <w:i/>
              <w:iCs/>
              <w:color w:val="4BACC6" w:themeColor="accent5"/>
              <w:sz w:val="24"/>
              <w:szCs w:val="24"/>
              <w:lang w:val="zh-CN" w:eastAsia="zh-CN"/>
            </w:rPr>
            <w:t>选项卡更改提要栏文本框的格式。</w:t>
          </w:r>
          <w:r>
            <w:rPr>
              <w:i/>
              <w:iCs/>
              <w:color w:val="4BACC6" w:themeColor="accent5"/>
              <w:sz w:val="24"/>
              <w:szCs w:val="24"/>
              <w:lang w:val="zh-CN" w:eastAsia="zh-CN"/>
            </w:rPr>
            <w:t>]</w:t>
          </w:r>
        </w:p>
        <w:p>
          <w:pPr>
            <w:pStyle w:val="5106A63E679744B080A6140FB58E5331"/>
          </w:pPr>
          <w:r>
            <w:rPr>
              <w:i/>
              <w:iCs/>
              <w:color w:val="4BACC6" w:themeColor="accent5"/>
              <w:sz w:val="24"/>
              <w:szCs w:val="24"/>
              <w:lang w:val="zh-CN" w:eastAsia="zh-CN"/>
            </w:rPr>
            <w:t>[</w:t>
          </w:r>
          <w:r>
            <w:rPr>
              <w:i/>
              <w:iCs/>
              <w:color w:val="4BACC6" w:themeColor="accent5"/>
              <w:sz w:val="24"/>
              <w:szCs w:val="24"/>
              <w:lang w:val="zh-CN" w:eastAsia="zh-CN"/>
            </w:rPr>
            <w:t>键入提要栏内容。提要栏独立于主文档，是对主文档的补充。提要栏通常放置在页面的左侧或右侧，也可以放置在页面的顶端或底端。可使用</w:t>
          </w:r>
          <w:r>
            <w:rPr>
              <w:i/>
              <w:iCs/>
              <w:color w:val="4BACC6" w:themeColor="accent5"/>
              <w:sz w:val="24"/>
              <w:szCs w:val="24"/>
              <w:lang w:val="zh-CN" w:eastAsia="zh-CN"/>
            </w:rPr>
            <w:t>“</w:t>
          </w:r>
          <w:r>
            <w:rPr>
              <w:i/>
              <w:iCs/>
              <w:color w:val="4BACC6" w:themeColor="accent5"/>
              <w:sz w:val="24"/>
              <w:szCs w:val="24"/>
              <w:lang w:val="zh-CN" w:eastAsia="zh-CN"/>
            </w:rPr>
            <w:t>文本框工具</w:t>
          </w:r>
          <w:r>
            <w:rPr>
              <w:i/>
              <w:iCs/>
              <w:color w:val="4BACC6" w:themeColor="accent5"/>
              <w:sz w:val="24"/>
              <w:szCs w:val="24"/>
              <w:lang w:val="zh-CN" w:eastAsia="zh-CN"/>
            </w:rPr>
            <w:t>”</w:t>
          </w:r>
          <w:r>
            <w:rPr>
              <w:i/>
              <w:iCs/>
              <w:color w:val="4BACC6" w:themeColor="accent5"/>
              <w:sz w:val="24"/>
              <w:szCs w:val="24"/>
              <w:lang w:val="zh-CN" w:eastAsia="zh-CN"/>
            </w:rPr>
            <w:t>选项卡更改提要栏文本框的格式。</w:t>
          </w:r>
          <w:r>
            <w:rPr>
              <w:i/>
              <w:iCs/>
              <w:color w:val="4BACC6" w:themeColor="accent5"/>
              <w:sz w:val="24"/>
              <w:szCs w:val="24"/>
              <w:lang w:val="zh-CN" w:eastAsia="zh-CN"/>
            </w:rPr>
            <w:t>]</w:t>
          </w:r>
        </w:p>
      </w:docPartBody>
    </w:docPart>
    <w:docPart>
      <w:docPartPr>
        <w:name w:val="飞越型引述"/>
        <w:style w:val="Normal"/>
        <w:category>
          <w:name w:val="内置"/>
          <w:gallery w:val="txtBox"/>
        </w:category>
        <w:behaviors>
          <w:behavior w:val="content"/>
        </w:behaviors>
        <w:description w:val="带有粗边框和底纹的重要引述"/>
        <w:guid w:val="{B76EACE9-C791-4F3F-A33D-D9024C85EE95}"/>
      </w:docPartPr>
      <w:docPartBody>
        <w:p>
          <w:pPr>
            <w:pStyle w:val="affff4"/>
          </w:pPr>
          <w:r>
            <w:rPr>
              <w:noProof/>
            </w:rPr>
            <w:pict>
              <v:rect id="_x0000_s1428" style="position:absolute;margin-left:943.5pt;margin-top:64.8pt;width:223.1pt;height:88.9pt;flip:x;z-index:251885568;mso-width-percent:400;mso-top-percent:100;mso-wrap-distance-top:7.2pt;mso-wrap-distance-bottom:7.2pt;mso-position-horizontal:right;mso-position-horizontal-relative:page;mso-position-vertical-relative:margin;mso-width-percent:400;mso-top-percent:100" o:allowincell="f" fillcolor="black [3213]" stroked="f" strokecolor="#4f81bd [3204]" strokeweight="5pt">
                <v:shadow on="t" color="#5f497a [2407]" opacity=".5" offset="-15pt,0" offset2="-18pt,12pt"/>
                <v:textbox style="mso-next-textbox:#_x0000_s1428;mso-fit-shape-to-text:t" inset="36pt,18pt,18pt,7.2pt">
                  <w:txbxContent>
                    <w:sdt>
                      <w:sdtPr>
                        <w:rPr>
                          <w:color w:val="D3DFEE" w:themeColor="accent1" w:themeTint="3F"/>
                          <w:sz w:val="18"/>
                          <w:szCs w:val="18"/>
                          <w:lang w:eastAsia="zh-CN"/>
                        </w:rPr>
                        <w:id w:val="524115386"/>
                        <w:placeholder>
                          <w:docPart w:val="61573B9D35344BC38A34B363F7224508"/>
                        </w:placeholder>
                        <w:temporary/>
                        <w:showingPlcHdr/>
                      </w:sdtPr>
                      <w:sdtContent>
                        <w:p>
                          <w:pPr>
                            <w:jc w:val="both"/>
                            <w:rPr>
                              <w:color w:val="D3DFEE" w:themeColor="accent1" w:themeTint="3F"/>
                              <w:sz w:val="18"/>
                              <w:szCs w:val="18"/>
                              <w:lang w:eastAsia="zh-CN"/>
                            </w:rPr>
                          </w:pPr>
                          <w:r>
                            <w:rPr>
                              <w:color w:val="D3DFEE" w:themeColor="accent1" w:themeTint="3F"/>
                              <w:sz w:val="18"/>
                              <w:szCs w:val="18"/>
                              <w:lang w:val="zh-CN" w:eastAsia="zh-CN"/>
                            </w:rPr>
                            <w:t>[</w:t>
                          </w:r>
                          <w:r>
                            <w:rPr>
                              <w:color w:val="D3DFEE" w:themeColor="accent1" w:themeTint="3F"/>
                              <w:sz w:val="18"/>
                              <w:szCs w:val="18"/>
                              <w:lang w:val="zh-CN" w:eastAsia="zh-CN"/>
                            </w:rPr>
                            <w:t>键入文档的引述或关注点的摘要。您可将文本框放置在文档中的任何位置。可使用</w:t>
                          </w:r>
                          <w:r>
                            <w:rPr>
                              <w:color w:val="D3DFEE" w:themeColor="accent1" w:themeTint="3F"/>
                              <w:sz w:val="18"/>
                              <w:szCs w:val="18"/>
                              <w:lang w:val="zh-CN" w:eastAsia="zh-CN"/>
                            </w:rPr>
                            <w:t>“</w:t>
                          </w:r>
                          <w:r>
                            <w:rPr>
                              <w:color w:val="D3DFEE" w:themeColor="accent1" w:themeTint="3F"/>
                              <w:sz w:val="18"/>
                              <w:szCs w:val="18"/>
                              <w:lang w:val="zh-CN" w:eastAsia="zh-CN"/>
                            </w:rPr>
                            <w:t>文本框工具</w:t>
                          </w:r>
                          <w:r>
                            <w:rPr>
                              <w:color w:val="D3DFEE" w:themeColor="accent1" w:themeTint="3F"/>
                              <w:sz w:val="18"/>
                              <w:szCs w:val="18"/>
                              <w:lang w:val="zh-CN" w:eastAsia="zh-CN"/>
                            </w:rPr>
                            <w:t>”</w:t>
                          </w:r>
                          <w:r>
                            <w:rPr>
                              <w:color w:val="D3DFEE" w:themeColor="accent1" w:themeTint="3F"/>
                              <w:sz w:val="18"/>
                              <w:szCs w:val="18"/>
                              <w:lang w:val="zh-CN" w:eastAsia="zh-CN"/>
                            </w:rPr>
                            <w:t>选项卡更改重要引述文本框的格式。</w:t>
                          </w:r>
                          <w:r>
                            <w:rPr>
                              <w:color w:val="D3DFEE" w:themeColor="accent1" w:themeTint="3F"/>
                              <w:sz w:val="18"/>
                              <w:szCs w:val="18"/>
                              <w:lang w:val="zh-CN" w:eastAsia="zh-CN"/>
                            </w:rPr>
                            <w:t>]</w:t>
                          </w:r>
                        </w:p>
                      </w:sdtContent>
                    </w:sdt>
                  </w:txbxContent>
                </v:textbox>
                <w10:wrap type="square" anchorx="page" anchory="margin"/>
              </v:rect>
            </w:pict>
          </w:r>
        </w:p>
      </w:docPartBody>
    </w:docPart>
    <w:docPart>
      <w:docPartPr>
        <w:name w:val="61573B9D35344BC38A34B363F7224508"/>
        <w:category>
          <w:name w:val="General"/>
          <w:gallery w:val="placeholder"/>
        </w:category>
        <w:types>
          <w:type w:val="bbPlcHdr"/>
        </w:types>
        <w:behaviors>
          <w:behavior w:val="content"/>
        </w:behaviors>
        <w:guid w:val="{18617FCD-CEEA-443C-9ACF-E815FD33A668}"/>
      </w:docPartPr>
      <w:docPartBody>
        <w:p>
          <w:pPr>
            <w:pStyle w:val="61573B9D35344BC38A34B363F7224508"/>
          </w:pPr>
          <w:r>
            <w:rPr>
              <w:color w:val="D3DFEE" w:themeColor="accent1" w:themeTint="3F"/>
              <w:sz w:val="18"/>
              <w:szCs w:val="18"/>
              <w:lang w:val="zh-CN" w:eastAsia="zh-CN"/>
            </w:rPr>
            <w:t>[</w:t>
          </w:r>
          <w:r>
            <w:rPr>
              <w:color w:val="D3DFEE" w:themeColor="accent1" w:themeTint="3F"/>
              <w:sz w:val="18"/>
              <w:szCs w:val="18"/>
              <w:lang w:val="zh-CN" w:eastAsia="zh-CN"/>
            </w:rPr>
            <w:t>键入文档的引述或关注点的摘要。您可将文本框放置在文档中的任何位置。可使用</w:t>
          </w:r>
          <w:r>
            <w:rPr>
              <w:color w:val="D3DFEE" w:themeColor="accent1" w:themeTint="3F"/>
              <w:sz w:val="18"/>
              <w:szCs w:val="18"/>
              <w:lang w:val="zh-CN" w:eastAsia="zh-CN"/>
            </w:rPr>
            <w:t>“</w:t>
          </w:r>
          <w:r>
            <w:rPr>
              <w:color w:val="D3DFEE" w:themeColor="accent1" w:themeTint="3F"/>
              <w:sz w:val="18"/>
              <w:szCs w:val="18"/>
              <w:lang w:val="zh-CN" w:eastAsia="zh-CN"/>
            </w:rPr>
            <w:t>文本框工具</w:t>
          </w:r>
          <w:r>
            <w:rPr>
              <w:color w:val="D3DFEE" w:themeColor="accent1" w:themeTint="3F"/>
              <w:sz w:val="18"/>
              <w:szCs w:val="18"/>
              <w:lang w:val="zh-CN" w:eastAsia="zh-CN"/>
            </w:rPr>
            <w:t>”</w:t>
          </w:r>
          <w:r>
            <w:rPr>
              <w:color w:val="D3DFEE" w:themeColor="accent1" w:themeTint="3F"/>
              <w:sz w:val="18"/>
              <w:szCs w:val="18"/>
              <w:lang w:val="zh-CN" w:eastAsia="zh-CN"/>
            </w:rPr>
            <w:t>选项卡更改重要引述文本框的格式。</w:t>
          </w:r>
          <w:r>
            <w:rPr>
              <w:color w:val="D3DFEE" w:themeColor="accent1" w:themeTint="3F"/>
              <w:sz w:val="18"/>
              <w:szCs w:val="18"/>
              <w:lang w:val="zh-CN" w:eastAsia="zh-CN"/>
            </w:rPr>
            <w:t>]</w:t>
          </w:r>
        </w:p>
      </w:docPartBody>
    </w:docPart>
    <w:docPart>
      <w:docPartPr>
        <w:name w:val="飞越型提要栏"/>
        <w:style w:val="Normal"/>
        <w:category>
          <w:name w:val="内置"/>
          <w:gallery w:val="txtBox"/>
        </w:category>
        <w:behaviors>
          <w:behavior w:val="content"/>
        </w:behaviors>
        <w:description w:val="顶端对齐的、带有底纹和粗边框的提要栏"/>
        <w:guid w:val="{30AF39E4-38AE-4A83-8338-C0196CF26C34}"/>
      </w:docPartPr>
      <w:docPartBody>
        <w:p>
          <w:pPr>
            <w:pStyle w:val="affff5"/>
          </w:pPr>
          <w:r>
            <w:rPr>
              <w:noProof/>
            </w:rPr>
            <w:pict>
              <v:rect id="_x0000_s1429" style="position:absolute;margin-left:60.9pt;margin-top:39.6pt;width:505.75pt;height:97.85pt;flip:x;z-index:251887616;mso-width-percent:900;mso-left-percent:50;mso-top-percent:50;mso-wrap-distance-top:7.2pt;mso-wrap-distance-bottom:36pt;mso-position-horizontal-relative:page;mso-position-vertical-relative:page;mso-width-percent:900;mso-left-percent:50;mso-top-percent:50" o:allowincell="f" fillcolor="black [3213]" stroked="f" strokecolor="#4f81bd [3204]" strokeweight="5pt">
                <v:shadow on="t" color="#5f497a [2407]" opacity=".5" offset="-30pt,0" offset2="-48pt,12pt"/>
                <v:textbox style="mso-next-textbox:#_x0000_s1429;mso-fit-shape-to-text:t" inset="36pt,18pt,18pt,7.2pt">
                  <w:txbxContent>
                    <w:sdt>
                      <w:sdtPr>
                        <w:rPr>
                          <w:i/>
                          <w:iCs/>
                          <w:color w:val="D3DFEE" w:themeColor="accent1" w:themeTint="3F"/>
                          <w:sz w:val="28"/>
                          <w:szCs w:val="28"/>
                          <w:lang w:eastAsia="zh-CN"/>
                        </w:rPr>
                        <w:id w:val="524115381"/>
                        <w:placeholder>
                          <w:docPart w:val="334F007B061B40F5B34BF53EA81D4DF8"/>
                        </w:placeholder>
                        <w:temporary/>
                        <w:showingPlcHdr/>
                      </w:sdtPr>
                      <w:sdtContent>
                        <w:p>
                          <w:pPr>
                            <w:rPr>
                              <w:i/>
                              <w:iCs/>
                              <w:color w:val="D3DFEE" w:themeColor="accent1" w:themeTint="3F"/>
                              <w:sz w:val="28"/>
                              <w:szCs w:val="28"/>
                              <w:lang w:eastAsia="zh-CN"/>
                            </w:rPr>
                          </w:pPr>
                          <w:r>
                            <w:rPr>
                              <w:i/>
                              <w:iCs/>
                              <w:color w:val="D3DFEE" w:themeColor="accent1" w:themeTint="3F"/>
                              <w:sz w:val="28"/>
                              <w:szCs w:val="28"/>
                              <w:lang w:val="zh-CN" w:eastAsia="zh-CN"/>
                            </w:rPr>
                            <w:t>[</w:t>
                          </w:r>
                          <w:r>
                            <w:rPr>
                              <w:i/>
                              <w:iCs/>
                              <w:color w:val="D3DFEE" w:themeColor="accent1" w:themeTint="3F"/>
                              <w:sz w:val="28"/>
                              <w:szCs w:val="28"/>
                              <w:lang w:val="zh-CN" w:eastAsia="zh-CN"/>
                            </w:rPr>
                            <w:t>键入提要栏内容。提要栏独立于主文档，是对主文档的补充。提要栏通常放置在页面的左侧或右侧，也可以放置在页面的顶端或底端。可使用</w:t>
                          </w:r>
                          <w:r>
                            <w:rPr>
                              <w:i/>
                              <w:iCs/>
                              <w:color w:val="D3DFEE" w:themeColor="accent1" w:themeTint="3F"/>
                              <w:sz w:val="28"/>
                              <w:szCs w:val="28"/>
                              <w:lang w:val="zh-CN" w:eastAsia="zh-CN"/>
                            </w:rPr>
                            <w:t>“</w:t>
                          </w:r>
                          <w:r>
                            <w:rPr>
                              <w:i/>
                              <w:iCs/>
                              <w:color w:val="D3DFEE" w:themeColor="accent1" w:themeTint="3F"/>
                              <w:sz w:val="28"/>
                              <w:szCs w:val="28"/>
                              <w:lang w:val="zh-CN" w:eastAsia="zh-CN"/>
                            </w:rPr>
                            <w:t>文本框工具</w:t>
                          </w:r>
                          <w:r>
                            <w:rPr>
                              <w:i/>
                              <w:iCs/>
                              <w:color w:val="D3DFEE" w:themeColor="accent1" w:themeTint="3F"/>
                              <w:sz w:val="28"/>
                              <w:szCs w:val="28"/>
                              <w:lang w:val="zh-CN" w:eastAsia="zh-CN"/>
                            </w:rPr>
                            <w:t>”</w:t>
                          </w:r>
                          <w:r>
                            <w:rPr>
                              <w:i/>
                              <w:iCs/>
                              <w:color w:val="D3DFEE" w:themeColor="accent1" w:themeTint="3F"/>
                              <w:sz w:val="28"/>
                              <w:szCs w:val="28"/>
                              <w:lang w:val="zh-CN" w:eastAsia="zh-CN"/>
                            </w:rPr>
                            <w:t>选项卡更改提要栏文本框的格式。</w:t>
                          </w:r>
                          <w:r>
                            <w:rPr>
                              <w:i/>
                              <w:iCs/>
                              <w:color w:val="D3DFEE" w:themeColor="accent1" w:themeTint="3F"/>
                              <w:sz w:val="28"/>
                              <w:szCs w:val="28"/>
                              <w:lang w:val="zh-CN" w:eastAsia="zh-CN"/>
                            </w:rPr>
                            <w:t>]</w:t>
                          </w:r>
                        </w:p>
                      </w:sdtContent>
                    </w:sdt>
                  </w:txbxContent>
                </v:textbox>
                <w10:wrap type="square" anchorx="page" anchory="page"/>
              </v:rect>
            </w:pict>
          </w:r>
        </w:p>
      </w:docPartBody>
    </w:docPart>
    <w:docPart>
      <w:docPartPr>
        <w:name w:val="334F007B061B40F5B34BF53EA81D4DF8"/>
        <w:category>
          <w:name w:val="General"/>
          <w:gallery w:val="placeholder"/>
        </w:category>
        <w:types>
          <w:type w:val="bbPlcHdr"/>
        </w:types>
        <w:behaviors>
          <w:behavior w:val="content"/>
        </w:behaviors>
        <w:guid w:val="{ACAB9101-9E3C-4FB0-A958-9BEC41896DCC}"/>
      </w:docPartPr>
      <w:docPartBody>
        <w:p>
          <w:pPr>
            <w:pStyle w:val="334F007B061B40F5B34BF53EA81D4DF8"/>
          </w:pPr>
          <w:r>
            <w:rPr>
              <w:i/>
              <w:iCs/>
              <w:color w:val="D3DFEE" w:themeColor="accent1" w:themeTint="3F"/>
              <w:sz w:val="28"/>
              <w:szCs w:val="28"/>
              <w:lang w:val="zh-CN" w:eastAsia="zh-CN"/>
            </w:rPr>
            <w:t>[</w:t>
          </w:r>
          <w:r>
            <w:rPr>
              <w:i/>
              <w:iCs/>
              <w:color w:val="D3DFEE" w:themeColor="accent1" w:themeTint="3F"/>
              <w:sz w:val="28"/>
              <w:szCs w:val="28"/>
              <w:lang w:val="zh-CN" w:eastAsia="zh-CN"/>
            </w:rPr>
            <w:t>键入提要栏内容。提要栏独立于主文档，是对主文档的补充。提要栏通常放置在页面的左侧或右侧，也可以放置在页面的顶端或底端。可使用</w:t>
          </w:r>
          <w:r>
            <w:rPr>
              <w:i/>
              <w:iCs/>
              <w:color w:val="D3DFEE" w:themeColor="accent1" w:themeTint="3F"/>
              <w:sz w:val="28"/>
              <w:szCs w:val="28"/>
              <w:lang w:val="zh-CN" w:eastAsia="zh-CN"/>
            </w:rPr>
            <w:t>“</w:t>
          </w:r>
          <w:r>
            <w:rPr>
              <w:i/>
              <w:iCs/>
              <w:color w:val="D3DFEE" w:themeColor="accent1" w:themeTint="3F"/>
              <w:sz w:val="28"/>
              <w:szCs w:val="28"/>
              <w:lang w:val="zh-CN" w:eastAsia="zh-CN"/>
            </w:rPr>
            <w:t>文本框工具</w:t>
          </w:r>
          <w:r>
            <w:rPr>
              <w:i/>
              <w:iCs/>
              <w:color w:val="D3DFEE" w:themeColor="accent1" w:themeTint="3F"/>
              <w:sz w:val="28"/>
              <w:szCs w:val="28"/>
              <w:lang w:val="zh-CN" w:eastAsia="zh-CN"/>
            </w:rPr>
            <w:t>”</w:t>
          </w:r>
          <w:r>
            <w:rPr>
              <w:i/>
              <w:iCs/>
              <w:color w:val="D3DFEE" w:themeColor="accent1" w:themeTint="3F"/>
              <w:sz w:val="28"/>
              <w:szCs w:val="28"/>
              <w:lang w:val="zh-CN" w:eastAsia="zh-CN"/>
            </w:rPr>
            <w:t>选项卡更改提要栏文本框的格式。</w:t>
          </w:r>
          <w:r>
            <w:rPr>
              <w:i/>
              <w:iCs/>
              <w:color w:val="D3DFEE" w:themeColor="accent1" w:themeTint="3F"/>
              <w:sz w:val="28"/>
              <w:szCs w:val="28"/>
              <w:lang w:val="zh-CN" w:eastAsia="zh-CN"/>
            </w:rPr>
            <w:t>]</w:t>
          </w:r>
        </w:p>
      </w:docPartBody>
    </w:docPart>
    <w:docPart>
      <w:docPartPr>
        <w:name w:val="照射型引述"/>
        <w:style w:val="Normal"/>
        <w:category>
          <w:name w:val="内置"/>
          <w:gallery w:val="txtBox"/>
        </w:category>
        <w:behaviors>
          <w:behavior w:val="content"/>
        </w:behaviors>
        <w:description w:val="带有部分边框的重要引述"/>
        <w:guid w:val="{FE4FC294-FE4A-4855-978F-15A5E453FB0F}"/>
      </w:docPartPr>
      <w:docPartBody>
        <w:p>
          <w:pPr>
            <w:pStyle w:val="affff6"/>
          </w:pPr>
          <w:r>
            <w:rPr>
              <w:noProof/>
            </w:rPr>
            <w:pict>
              <v:roundrect id="_x0000_s1430" style="position:absolute;margin-left:1909pt;margin-top:204.75pt;width:405.2pt;height:55.85pt;z-index:251889664;mso-width-percent:900;mso-top-percent:300;mso-position-horizontal:right;mso-position-horizontal-relative:page;mso-position-vertical-relative:margin;mso-width-percent:900;mso-top-percent:300;mso-width-relative:margin" arcsize="2543f" o:allowincell="f" stroked="f">
                <v:shadow on="t" type="perspective" color="#4f81bd [3204]" origin="-.5,-.5" offset="-3pt,-3pt" offset2="6pt,6pt" matrix=".75,,,.75"/>
                <v:textbox style="mso-next-textbox:#_x0000_s1430;mso-fit-shape-to-text:t" inset=",,36pt,18pt">
                  <w:txbxContent>
                    <w:sdt>
                      <w:sdtPr>
                        <w:rPr>
                          <w:i/>
                          <w:iCs/>
                          <w:color w:val="7F7F7F" w:themeColor="background1" w:themeShade="7F"/>
                          <w:lang w:eastAsia="zh-CN"/>
                        </w:rPr>
                        <w:id w:val="524115376"/>
                        <w:placeholder>
                          <w:docPart w:val="56FCE7B85D474C02B90F27F3D412874F"/>
                        </w:placeholder>
                        <w:temporary/>
                        <w:showingPlcHdr/>
                      </w:sdtPr>
                      <w:sdtContent>
                        <w:p>
                          <w:pPr>
                            <w:spacing w:after="0"/>
                            <w:rPr>
                              <w:i/>
                              <w:iCs/>
                              <w:color w:val="7F7F7F" w:themeColor="background1" w:themeShade="7F"/>
                              <w:lang w:eastAsia="zh-CN"/>
                            </w:rPr>
                          </w:pPr>
                          <w:r>
                            <w:rPr>
                              <w:i/>
                              <w:iCs/>
                              <w:color w:val="7F7F7F" w:themeColor="background1" w:themeShade="7F"/>
                              <w:lang w:val="zh-CN" w:eastAsia="zh-CN"/>
                            </w:rPr>
                            <w:t>[</w:t>
                          </w:r>
                          <w:r>
                            <w:rPr>
                              <w:i/>
                              <w:iCs/>
                              <w:color w:val="7F7F7F" w:themeColor="background1" w:themeShade="7F"/>
                              <w:lang w:val="zh-CN" w:eastAsia="zh-CN"/>
                            </w:rPr>
                            <w:t>键入文档的引述或关注点的摘要。您可将文本框放置在文档中的任何位置。可使用</w:t>
                          </w:r>
                          <w:r>
                            <w:rPr>
                              <w:i/>
                              <w:iCs/>
                              <w:color w:val="7F7F7F" w:themeColor="background1" w:themeShade="7F"/>
                              <w:lang w:val="zh-CN" w:eastAsia="zh-CN"/>
                            </w:rPr>
                            <w:t>“</w:t>
                          </w:r>
                          <w:r>
                            <w:rPr>
                              <w:i/>
                              <w:iCs/>
                              <w:color w:val="7F7F7F" w:themeColor="background1" w:themeShade="7F"/>
                              <w:lang w:val="zh-CN" w:eastAsia="zh-CN"/>
                            </w:rPr>
                            <w:t>文本框工具</w:t>
                          </w:r>
                          <w:r>
                            <w:rPr>
                              <w:i/>
                              <w:iCs/>
                              <w:color w:val="7F7F7F" w:themeColor="background1" w:themeShade="7F"/>
                              <w:lang w:val="zh-CN" w:eastAsia="zh-CN"/>
                            </w:rPr>
                            <w:t>”</w:t>
                          </w:r>
                          <w:r>
                            <w:rPr>
                              <w:i/>
                              <w:iCs/>
                              <w:color w:val="7F7F7F" w:themeColor="background1" w:themeShade="7F"/>
                              <w:lang w:val="zh-CN" w:eastAsia="zh-CN"/>
                            </w:rPr>
                            <w:t>选项卡更改重要引述文本框的格式。</w:t>
                          </w:r>
                          <w:r>
                            <w:rPr>
                              <w:i/>
                              <w:iCs/>
                              <w:color w:val="7F7F7F" w:themeColor="background1" w:themeShade="7F"/>
                              <w:lang w:val="zh-CN" w:eastAsia="zh-CN"/>
                            </w:rPr>
                            <w:t>]</w:t>
                          </w:r>
                        </w:p>
                      </w:sdtContent>
                    </w:sdt>
                  </w:txbxContent>
                </v:textbox>
                <w10:wrap type="square" anchorx="page" anchory="margin"/>
              </v:roundrect>
            </w:pict>
          </w:r>
        </w:p>
      </w:docPartBody>
    </w:docPart>
    <w:docPart>
      <w:docPartPr>
        <w:name w:val="56FCE7B85D474C02B90F27F3D412874F"/>
        <w:category>
          <w:name w:val="General"/>
          <w:gallery w:val="placeholder"/>
        </w:category>
        <w:types>
          <w:type w:val="bbPlcHdr"/>
        </w:types>
        <w:behaviors>
          <w:behavior w:val="content"/>
        </w:behaviors>
        <w:guid w:val="{3E5BE162-7B69-40FD-9CA1-7B624AD5CD5C}"/>
      </w:docPartPr>
      <w:docPartBody>
        <w:p>
          <w:pPr>
            <w:pStyle w:val="56FCE7B85D474C02B90F27F3D412874F"/>
          </w:pPr>
          <w:r>
            <w:rPr>
              <w:i/>
              <w:iCs/>
              <w:color w:val="7F7F7F" w:themeColor="background1" w:themeShade="7F"/>
              <w:lang w:val="zh-CN" w:eastAsia="zh-CN"/>
            </w:rPr>
            <w:t>[</w:t>
          </w:r>
          <w:r>
            <w:rPr>
              <w:i/>
              <w:iCs/>
              <w:color w:val="7F7F7F" w:themeColor="background1" w:themeShade="7F"/>
              <w:lang w:val="zh-CN" w:eastAsia="zh-CN"/>
            </w:rPr>
            <w:t>键入文档的引述或关注点的摘要。您可将文本框放置在文档中的任何位置。可使用</w:t>
          </w:r>
          <w:r>
            <w:rPr>
              <w:i/>
              <w:iCs/>
              <w:color w:val="7F7F7F" w:themeColor="background1" w:themeShade="7F"/>
              <w:lang w:val="zh-CN" w:eastAsia="zh-CN"/>
            </w:rPr>
            <w:t>“</w:t>
          </w:r>
          <w:r>
            <w:rPr>
              <w:i/>
              <w:iCs/>
              <w:color w:val="7F7F7F" w:themeColor="background1" w:themeShade="7F"/>
              <w:lang w:val="zh-CN" w:eastAsia="zh-CN"/>
            </w:rPr>
            <w:t>文本框工具</w:t>
          </w:r>
          <w:r>
            <w:rPr>
              <w:i/>
              <w:iCs/>
              <w:color w:val="7F7F7F" w:themeColor="background1" w:themeShade="7F"/>
              <w:lang w:val="zh-CN" w:eastAsia="zh-CN"/>
            </w:rPr>
            <w:t>”</w:t>
          </w:r>
          <w:r>
            <w:rPr>
              <w:i/>
              <w:iCs/>
              <w:color w:val="7F7F7F" w:themeColor="background1" w:themeShade="7F"/>
              <w:lang w:val="zh-CN" w:eastAsia="zh-CN"/>
            </w:rPr>
            <w:t>选项卡更改重要引述文本框的格式。</w:t>
          </w:r>
          <w:r>
            <w:rPr>
              <w:i/>
              <w:iCs/>
              <w:color w:val="7F7F7F" w:themeColor="background1" w:themeShade="7F"/>
              <w:lang w:val="zh-CN" w:eastAsia="zh-CN"/>
            </w:rPr>
            <w:t>]</w:t>
          </w:r>
        </w:p>
      </w:docPartBody>
    </w:docPart>
    <w:docPart>
      <w:docPartPr>
        <w:name w:val="照射型提要栏"/>
        <w:style w:val="Normal"/>
        <w:category>
          <w:name w:val="内置"/>
          <w:gallery w:val="txtBox"/>
        </w:category>
        <w:behaviors>
          <w:behavior w:val="content"/>
        </w:behaviors>
        <w:description w:val="带背景强调形状的纵向提要栏"/>
        <w:guid w:val="{D5CDEC5D-1158-4FED-B8EF-D304362290C6}"/>
      </w:docPartPr>
      <w:docPartBody>
        <w:p>
          <w:pPr>
            <w:pStyle w:val="affff7"/>
          </w:pPr>
          <w:r>
            <w:rPr>
              <w:noProof/>
            </w:rPr>
            <w:pict>
              <v:rect id="_x0000_s1431" style="position:absolute;margin-left:0;margin-top:0;width:792.4pt;height:108.9pt;rotation:-90;z-index:-251424768;mso-width-percent:300;mso-height-percent:1000;mso-position-horizontal:left;mso-position-horizontal-relative:page;mso-position-vertical:top;mso-position-vertical-relative:page;mso-width-percent:300;mso-height-percent:1000;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431;mso-fit-shape-to-text:t" inset="1in,7.2pt,,7.2pt">
                  <w:txbxContent>
                    <w:sdt>
                      <w:sdtPr>
                        <w:rPr>
                          <w:rFonts w:asciiTheme="majorHAnsi" w:eastAsiaTheme="majorEastAsia" w:hAnsiTheme="majorHAnsi" w:cstheme="majorBidi"/>
                          <w:b/>
                          <w:bCs/>
                          <w:sz w:val="36"/>
                          <w:szCs w:val="36"/>
                          <w:lang w:eastAsia="zh-CN"/>
                        </w:rPr>
                        <w:id w:val="524115371"/>
                        <w:placeholder>
                          <w:docPart w:val="5126D313ECA4476C93F1C2469D0EBFB9"/>
                        </w:placeholder>
                        <w:temporary/>
                        <w:showingPlcHdr/>
                      </w:sdtPr>
                      <w:sdtContent>
                        <w:p>
                          <w:pPr>
                            <w:rPr>
                              <w:rFonts w:asciiTheme="majorHAnsi" w:eastAsiaTheme="majorEastAsia" w:hAnsiTheme="majorHAnsi" w:cstheme="majorBidi"/>
                              <w:b/>
                              <w:bCs/>
                              <w:sz w:val="36"/>
                              <w:szCs w:val="36"/>
                              <w:lang w:eastAsia="zh-CN"/>
                            </w:rPr>
                          </w:pPr>
                          <w:r>
                            <w:rPr>
                              <w:rFonts w:asciiTheme="majorHAnsi" w:eastAsiaTheme="majorEastAsia" w:hAnsiTheme="majorHAnsi" w:cstheme="majorBidi"/>
                              <w:b/>
                              <w:bCs/>
                              <w:sz w:val="36"/>
                              <w:szCs w:val="36"/>
                              <w:lang w:val="zh-CN" w:eastAsia="zh-CN"/>
                            </w:rPr>
                            <w:t>[</w:t>
                          </w:r>
                          <w:r>
                            <w:rPr>
                              <w:rFonts w:asciiTheme="majorHAnsi" w:eastAsiaTheme="majorEastAsia" w:hAnsiTheme="majorHAnsi" w:cstheme="majorBidi"/>
                              <w:b/>
                              <w:bCs/>
                              <w:sz w:val="36"/>
                              <w:szCs w:val="36"/>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b/>
                              <w:bCs/>
                              <w:sz w:val="36"/>
                              <w:szCs w:val="36"/>
                              <w:lang w:val="zh-CN" w:eastAsia="zh-CN"/>
                            </w:rPr>
                            <w:t>“</w:t>
                          </w:r>
                          <w:r>
                            <w:rPr>
                              <w:rFonts w:asciiTheme="majorHAnsi" w:eastAsiaTheme="majorEastAsia" w:hAnsiTheme="majorHAnsi" w:cstheme="majorBidi"/>
                              <w:b/>
                              <w:bCs/>
                              <w:sz w:val="36"/>
                              <w:szCs w:val="36"/>
                              <w:lang w:val="zh-CN" w:eastAsia="zh-CN"/>
                            </w:rPr>
                            <w:t>文本框工具</w:t>
                          </w:r>
                          <w:r>
                            <w:rPr>
                              <w:rFonts w:asciiTheme="majorHAnsi" w:eastAsiaTheme="majorEastAsia" w:hAnsiTheme="majorHAnsi" w:cstheme="majorBidi"/>
                              <w:b/>
                              <w:bCs/>
                              <w:sz w:val="36"/>
                              <w:szCs w:val="36"/>
                              <w:lang w:val="zh-CN" w:eastAsia="zh-CN"/>
                            </w:rPr>
                            <w:t>”</w:t>
                          </w:r>
                          <w:r>
                            <w:rPr>
                              <w:rFonts w:asciiTheme="majorHAnsi" w:eastAsiaTheme="majorEastAsia" w:hAnsiTheme="majorHAnsi" w:cstheme="majorBidi"/>
                              <w:b/>
                              <w:bCs/>
                              <w:sz w:val="36"/>
                              <w:szCs w:val="36"/>
                              <w:lang w:val="zh-CN" w:eastAsia="zh-CN"/>
                            </w:rPr>
                            <w:t>选项卡更改提要栏文本框的格式。</w:t>
                          </w:r>
                          <w:r>
                            <w:rPr>
                              <w:rFonts w:asciiTheme="majorHAnsi" w:eastAsiaTheme="majorEastAsia" w:hAnsiTheme="majorHAnsi" w:cstheme="majorBidi"/>
                              <w:b/>
                              <w:bCs/>
                              <w:sz w:val="36"/>
                              <w:szCs w:val="36"/>
                              <w:lang w:val="zh-CN" w:eastAsia="zh-CN"/>
                            </w:rPr>
                            <w:t>]</w:t>
                          </w:r>
                        </w:p>
                      </w:sdtContent>
                    </w:sdt>
                  </w:txbxContent>
                </v:textbox>
                <w10:wrap type="square" anchorx="page" anchory="page"/>
              </v:rect>
            </w:pict>
          </w:r>
        </w:p>
      </w:docPartBody>
    </w:docPart>
    <w:docPart>
      <w:docPartPr>
        <w:name w:val="5126D313ECA4476C93F1C2469D0EBFB9"/>
        <w:category>
          <w:name w:val="General"/>
          <w:gallery w:val="placeholder"/>
        </w:category>
        <w:types>
          <w:type w:val="bbPlcHdr"/>
        </w:types>
        <w:behaviors>
          <w:behavior w:val="content"/>
        </w:behaviors>
        <w:guid w:val="{B208F4F3-51D9-427E-8C04-AC984374B68B}"/>
      </w:docPartPr>
      <w:docPartBody>
        <w:p>
          <w:pPr>
            <w:pStyle w:val="5126D313ECA4476C93F1C2469D0EBFB9"/>
          </w:pPr>
          <w:r>
            <w:rPr>
              <w:rFonts w:asciiTheme="majorHAnsi" w:eastAsiaTheme="majorEastAsia" w:hAnsiTheme="majorHAnsi" w:cstheme="majorBidi"/>
              <w:b/>
              <w:bCs/>
              <w:sz w:val="36"/>
              <w:szCs w:val="36"/>
              <w:lang w:val="zh-CN" w:eastAsia="zh-CN"/>
            </w:rPr>
            <w:t>[</w:t>
          </w:r>
          <w:r>
            <w:rPr>
              <w:rFonts w:asciiTheme="majorHAnsi" w:eastAsiaTheme="majorEastAsia" w:hAnsiTheme="majorHAnsi" w:cstheme="majorBidi"/>
              <w:b/>
              <w:bCs/>
              <w:sz w:val="36"/>
              <w:szCs w:val="36"/>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b/>
              <w:bCs/>
              <w:sz w:val="36"/>
              <w:szCs w:val="36"/>
              <w:lang w:val="zh-CN" w:eastAsia="zh-CN"/>
            </w:rPr>
            <w:t>“</w:t>
          </w:r>
          <w:r>
            <w:rPr>
              <w:rFonts w:asciiTheme="majorHAnsi" w:eastAsiaTheme="majorEastAsia" w:hAnsiTheme="majorHAnsi" w:cstheme="majorBidi"/>
              <w:b/>
              <w:bCs/>
              <w:sz w:val="36"/>
              <w:szCs w:val="36"/>
              <w:lang w:val="zh-CN" w:eastAsia="zh-CN"/>
            </w:rPr>
            <w:t>文本框工具</w:t>
          </w:r>
          <w:r>
            <w:rPr>
              <w:rFonts w:asciiTheme="majorHAnsi" w:eastAsiaTheme="majorEastAsia" w:hAnsiTheme="majorHAnsi" w:cstheme="majorBidi"/>
              <w:b/>
              <w:bCs/>
              <w:sz w:val="36"/>
              <w:szCs w:val="36"/>
              <w:lang w:val="zh-CN" w:eastAsia="zh-CN"/>
            </w:rPr>
            <w:t>”</w:t>
          </w:r>
          <w:r>
            <w:rPr>
              <w:rFonts w:asciiTheme="majorHAnsi" w:eastAsiaTheme="majorEastAsia" w:hAnsiTheme="majorHAnsi" w:cstheme="majorBidi"/>
              <w:b/>
              <w:bCs/>
              <w:sz w:val="36"/>
              <w:szCs w:val="36"/>
              <w:lang w:val="zh-CN" w:eastAsia="zh-CN"/>
            </w:rPr>
            <w:t>选项卡更改提要栏文本框的格式。</w:t>
          </w:r>
          <w:r>
            <w:rPr>
              <w:rFonts w:asciiTheme="majorHAnsi" w:eastAsiaTheme="majorEastAsia" w:hAnsiTheme="majorHAnsi" w:cstheme="majorBidi"/>
              <w:b/>
              <w:bCs/>
              <w:sz w:val="36"/>
              <w:szCs w:val="36"/>
              <w:lang w:val="zh-CN" w:eastAsia="zh-CN"/>
            </w:rPr>
            <w:t>]</w:t>
          </w:r>
        </w:p>
      </w:docPartBody>
    </w:docPart>
    <w:docPart>
      <w:docPartPr>
        <w:name w:val="拼板型引用"/>
        <w:style w:val="Normal"/>
        <w:category>
          <w:name w:val="内置"/>
          <w:gallery w:val="txtBox"/>
        </w:category>
        <w:behaviors>
          <w:behavior w:val="content"/>
        </w:behaviors>
        <w:description w:val="使用大型文字且带底纹的重要引述"/>
        <w:guid w:val="{94C5BC45-27DE-4726-BE07-63639E687C0D}"/>
      </w:docPartPr>
      <w:docPartBody>
        <w:p>
          <w:pPr>
            <w:pStyle w:val="affff8"/>
          </w:pPr>
          <w:r>
            <w:rPr>
              <w:noProof/>
            </w:rPr>
            <w:pict>
              <v:rect id="_x0000_s1432" style="position:absolute;margin-left:842.25pt;margin-top:0;width:211.95pt;height:234.9pt;z-index:251893760;mso-position-horizontal:right;mso-position-horizontal-relative:margin;mso-position-vertical:bottom;mso-position-vertical-relative:margin;mso-width-relative:margin" o:allowincell="f" fillcolor="#c0504d [3205]" strokecolor="white [3212]" strokeweight="1pt">
                <v:fill color2="#bfbfbf [2412]"/>
                <v:shadow color="#d8d8d8 [2732]" offset="3pt,3pt" offset2="2pt,2pt"/>
                <v:textbox style="mso-fit-shape-to-text:t" inset="18pt,18pt,18pt,18pt">
                  <w:txbxContent>
                    <w:sdt>
                      <w:sdtPr>
                        <w:rPr>
                          <w:rFonts w:asciiTheme="majorHAnsi" w:eastAsiaTheme="majorEastAsia" w:hAnsiTheme="majorHAnsi" w:cstheme="majorBidi"/>
                          <w:i/>
                          <w:iCs/>
                          <w:color w:val="FFFFFF" w:themeColor="background1"/>
                          <w:sz w:val="36"/>
                          <w:szCs w:val="36"/>
                          <w:lang w:eastAsia="zh-CN"/>
                        </w:rPr>
                        <w:id w:val="524115366"/>
                        <w:placeholder>
                          <w:docPart w:val="93CF1563D01B43AE825F0AC11E589023"/>
                        </w:placeholder>
                        <w:temporary/>
                        <w:showingPlcHdr/>
                      </w:sdtPr>
                      <w:sdtContent>
                        <w:p>
                          <w:pPr>
                            <w:rPr>
                              <w:rFonts w:asciiTheme="majorHAnsi" w:eastAsiaTheme="majorEastAsia" w:hAnsiTheme="majorHAnsi" w:cstheme="majorBidi"/>
                              <w:i/>
                              <w:iCs/>
                              <w:color w:val="FFFFFF" w:themeColor="background1"/>
                              <w:sz w:val="36"/>
                              <w:szCs w:val="36"/>
                              <w:lang w:eastAsia="zh-CN"/>
                            </w:rPr>
                          </w:pP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键入文档的引述或关注点的摘要。您可将文本框放置在文档中的任何位置。可使用</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文本框工具</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选项卡更改重要引述文本框的格式。</w:t>
                          </w:r>
                          <w:r>
                            <w:rPr>
                              <w:rFonts w:asciiTheme="majorHAnsi" w:eastAsiaTheme="majorEastAsia" w:hAnsiTheme="majorHAnsi" w:cstheme="majorBidi"/>
                              <w:i/>
                              <w:iCs/>
                              <w:color w:val="FFFFFF" w:themeColor="background1"/>
                              <w:sz w:val="36"/>
                              <w:szCs w:val="36"/>
                              <w:lang w:val="zh-CN" w:eastAsia="zh-CN"/>
                            </w:rPr>
                            <w:t>]</w:t>
                          </w:r>
                        </w:p>
                      </w:sdtContent>
                    </w:sdt>
                  </w:txbxContent>
                </v:textbox>
                <w10:wrap type="square" anchorx="margin" anchory="margin"/>
              </v:rect>
            </w:pict>
          </w:r>
        </w:p>
      </w:docPartBody>
    </w:docPart>
    <w:docPart>
      <w:docPartPr>
        <w:name w:val="93CF1563D01B43AE825F0AC11E589023"/>
        <w:category>
          <w:name w:val="General"/>
          <w:gallery w:val="placeholder"/>
        </w:category>
        <w:types>
          <w:type w:val="bbPlcHdr"/>
        </w:types>
        <w:behaviors>
          <w:behavior w:val="content"/>
        </w:behaviors>
        <w:guid w:val="{3EBE3858-1C7A-4E2C-ACBC-E0250F4CB638}"/>
      </w:docPartPr>
      <w:docPartBody>
        <w:p>
          <w:pPr>
            <w:pStyle w:val="93CF1563D01B43AE825F0AC11E589023"/>
          </w:pP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键入文档的引述或关注点的摘要。您可将文本框放置在文档中的任何位置。可使用</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文本框工具</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选项卡更改重要引述文本框的格式。</w:t>
          </w:r>
          <w:r>
            <w:rPr>
              <w:rFonts w:asciiTheme="majorHAnsi" w:eastAsiaTheme="majorEastAsia" w:hAnsiTheme="majorHAnsi" w:cstheme="majorBidi"/>
              <w:i/>
              <w:iCs/>
              <w:color w:val="FFFFFF" w:themeColor="background1"/>
              <w:sz w:val="36"/>
              <w:szCs w:val="36"/>
              <w:lang w:val="zh-CN" w:eastAsia="zh-CN"/>
            </w:rPr>
            <w:t>]</w:t>
          </w:r>
        </w:p>
      </w:docPartBody>
    </w:docPart>
    <w:docPart>
      <w:docPartPr>
        <w:name w:val="拼板型提要栏"/>
        <w:style w:val="Normal"/>
        <w:category>
          <w:name w:val="内置"/>
          <w:gallery w:val="txtBox"/>
        </w:category>
        <w:behaviors>
          <w:behavior w:val="content"/>
        </w:behaviors>
        <w:description w:val="文字底端对齐、且带底纹的提要栏"/>
        <w:guid w:val="{7E4476DA-C276-4C52-9236-DB1FD1E272E0}"/>
      </w:docPartPr>
      <w:docPartBody>
        <w:p>
          <w:pPr>
            <w:pStyle w:val="affff9"/>
          </w:pPr>
          <w:r>
            <w:rPr>
              <w:noProof/>
            </w:rPr>
            <w:pict>
              <v:rect id="_x0000_s1433" style="position:absolute;margin-left:368.1pt;margin-top:0;width:213.3pt;height:798.8pt;z-index:251895808;mso-width-percent:360;mso-height-percent:950;mso-left-percent:600;mso-wrap-distance-left:14.4pt;mso-wrap-distance-right:14.4pt;mso-position-horizontal-relative:page;mso-position-vertical:center;mso-position-vertical-relative:page;mso-width-percent:360;mso-height-percent:950;mso-left-percent:600;v-text-anchor:bottom" o:allowincell="f" fillcolor="#8c8c8c [1772]" strokecolor="white [3212]" strokeweight="1pt">
                <v:fill r:id="rId6" o:title="Zig zag" color2="#bfbfbf [2412]" type="pattern"/>
                <v:shadow color="#d8d8d8 [2732]" offset="3pt,3pt" offset2="2pt,2pt"/>
                <v:textbox inset="36pt,36pt,36pt,0">
                  <w:txbxContent>
                    <w:sdt>
                      <w:sdtPr>
                        <w:rPr>
                          <w:i/>
                          <w:iCs/>
                          <w:color w:val="FFFFFF" w:themeColor="background1"/>
                          <w:sz w:val="24"/>
                          <w:szCs w:val="24"/>
                          <w:lang w:eastAsia="zh-CN"/>
                        </w:rPr>
                        <w:id w:val="524115361"/>
                        <w:placeholder>
                          <w:docPart w:val="ADEA439B83F8472CA6ABF55F2B08B6B6"/>
                        </w:placeholder>
                        <w:temporary/>
                        <w:showingPlcHdr/>
                      </w:sdtPr>
                      <w:sdtContent>
                        <w:p>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lang w:eastAsia="zh-CN"/>
                            </w:rPr>
                          </w:pPr>
                          <w:r>
                            <w:rPr>
                              <w:i/>
                              <w:iCs/>
                              <w:color w:val="FFFFFF" w:themeColor="background1"/>
                              <w:sz w:val="24"/>
                              <w:szCs w:val="24"/>
                              <w:lang w:val="zh-CN" w:eastAsia="zh-CN"/>
                            </w:rPr>
                            <w:t>[</w:t>
                          </w:r>
                          <w:r>
                            <w:rPr>
                              <w:i/>
                              <w:iCs/>
                              <w:color w:val="FFFFFF" w:themeColor="background1"/>
                              <w:sz w:val="24"/>
                              <w:szCs w:val="24"/>
                              <w:lang w:val="zh-CN" w:eastAsia="zh-CN"/>
                            </w:rPr>
                            <w:t>键入提要栏内容。提要栏独立于主文档，是对主文档的补充。提要栏通常放置在页面的左侧或右侧，也可以放置在页面的顶端或底端。可使用</w:t>
                          </w:r>
                          <w:r>
                            <w:rPr>
                              <w:i/>
                              <w:iCs/>
                              <w:color w:val="FFFFFF" w:themeColor="background1"/>
                              <w:sz w:val="24"/>
                              <w:szCs w:val="24"/>
                              <w:lang w:val="zh-CN" w:eastAsia="zh-CN"/>
                            </w:rPr>
                            <w:t>“</w:t>
                          </w:r>
                          <w:r>
                            <w:rPr>
                              <w:i/>
                              <w:iCs/>
                              <w:color w:val="FFFFFF" w:themeColor="background1"/>
                              <w:sz w:val="24"/>
                              <w:szCs w:val="24"/>
                              <w:lang w:val="zh-CN" w:eastAsia="zh-CN"/>
                            </w:rPr>
                            <w:t>文本框工具</w:t>
                          </w:r>
                          <w:r>
                            <w:rPr>
                              <w:i/>
                              <w:iCs/>
                              <w:color w:val="FFFFFF" w:themeColor="background1"/>
                              <w:sz w:val="24"/>
                              <w:szCs w:val="24"/>
                              <w:lang w:val="zh-CN" w:eastAsia="zh-CN"/>
                            </w:rPr>
                            <w:t>”</w:t>
                          </w:r>
                          <w:r>
                            <w:rPr>
                              <w:i/>
                              <w:iCs/>
                              <w:color w:val="FFFFFF" w:themeColor="background1"/>
                              <w:sz w:val="24"/>
                              <w:szCs w:val="24"/>
                              <w:lang w:val="zh-CN" w:eastAsia="zh-CN"/>
                            </w:rPr>
                            <w:t>选项卡更改提要栏文本框的格式。</w:t>
                          </w:r>
                          <w:r>
                            <w:rPr>
                              <w:i/>
                              <w:iCs/>
                              <w:color w:val="FFFFFF" w:themeColor="background1"/>
                              <w:sz w:val="24"/>
                              <w:szCs w:val="24"/>
                              <w:lang w:val="zh-CN" w:eastAsia="zh-CN"/>
                            </w:rPr>
                            <w:t>]</w:t>
                          </w:r>
                        </w:p>
                      </w:sdtContent>
                    </w:sdt>
                  </w:txbxContent>
                </v:textbox>
                <w10:wrap type="square" anchorx="page" anchory="page"/>
              </v:rect>
            </w:pict>
          </w:r>
        </w:p>
      </w:docPartBody>
    </w:docPart>
    <w:docPart>
      <w:docPartPr>
        <w:name w:val="ADEA439B83F8472CA6ABF55F2B08B6B6"/>
        <w:category>
          <w:name w:val="General"/>
          <w:gallery w:val="placeholder"/>
        </w:category>
        <w:types>
          <w:type w:val="bbPlcHdr"/>
        </w:types>
        <w:behaviors>
          <w:behavior w:val="content"/>
        </w:behaviors>
        <w:guid w:val="{35AA7101-44C0-4882-9B3D-0C7F46DE4B35}"/>
      </w:docPartPr>
      <w:docPartBody>
        <w:p>
          <w:pPr>
            <w:pStyle w:val="ADEA439B83F8472CA6ABF55F2B08B6B6"/>
          </w:pPr>
          <w:r>
            <w:rPr>
              <w:i/>
              <w:iCs/>
              <w:color w:val="FFFFFF" w:themeColor="background1"/>
              <w:sz w:val="24"/>
              <w:szCs w:val="24"/>
              <w:lang w:val="zh-CN" w:eastAsia="zh-CN"/>
            </w:rPr>
            <w:t>[</w:t>
          </w:r>
          <w:r>
            <w:rPr>
              <w:i/>
              <w:iCs/>
              <w:color w:val="FFFFFF" w:themeColor="background1"/>
              <w:sz w:val="24"/>
              <w:szCs w:val="24"/>
              <w:lang w:val="zh-CN" w:eastAsia="zh-CN"/>
            </w:rPr>
            <w:t>键入提要栏内容。提要栏独立于主文档，是对主文档的补充。提要栏通常放置在页面的左侧或右侧，也可以放置在页面的顶端或底端。可使用</w:t>
          </w:r>
          <w:r>
            <w:rPr>
              <w:i/>
              <w:iCs/>
              <w:color w:val="FFFFFF" w:themeColor="background1"/>
              <w:sz w:val="24"/>
              <w:szCs w:val="24"/>
              <w:lang w:val="zh-CN" w:eastAsia="zh-CN"/>
            </w:rPr>
            <w:t>“</w:t>
          </w:r>
          <w:r>
            <w:rPr>
              <w:i/>
              <w:iCs/>
              <w:color w:val="FFFFFF" w:themeColor="background1"/>
              <w:sz w:val="24"/>
              <w:szCs w:val="24"/>
              <w:lang w:val="zh-CN" w:eastAsia="zh-CN"/>
            </w:rPr>
            <w:t>文本框工具</w:t>
          </w:r>
          <w:r>
            <w:rPr>
              <w:i/>
              <w:iCs/>
              <w:color w:val="FFFFFF" w:themeColor="background1"/>
              <w:sz w:val="24"/>
              <w:szCs w:val="24"/>
              <w:lang w:val="zh-CN" w:eastAsia="zh-CN"/>
            </w:rPr>
            <w:t>”</w:t>
          </w:r>
          <w:r>
            <w:rPr>
              <w:i/>
              <w:iCs/>
              <w:color w:val="FFFFFF" w:themeColor="background1"/>
              <w:sz w:val="24"/>
              <w:szCs w:val="24"/>
              <w:lang w:val="zh-CN" w:eastAsia="zh-CN"/>
            </w:rPr>
            <w:t>选项卡更改提要栏文本框的格式。</w:t>
          </w:r>
          <w:r>
            <w:rPr>
              <w:i/>
              <w:iCs/>
              <w:color w:val="FFFFFF" w:themeColor="background1"/>
              <w:sz w:val="24"/>
              <w:szCs w:val="24"/>
              <w:lang w:val="zh-CN" w:eastAsia="zh-CN"/>
            </w:rPr>
            <w:t>]</w:t>
          </w:r>
        </w:p>
      </w:docPartBody>
    </w:docPart>
    <w:docPart>
      <w:docPartPr>
        <w:name w:val="运动型引述"/>
        <w:style w:val="Normal"/>
        <w:category>
          <w:name w:val="内置"/>
          <w:gallery w:val="txtBox"/>
        </w:category>
        <w:behaviors>
          <w:behavior w:val="content"/>
        </w:behaviors>
        <w:description w:val="括在纵向大括号内的重要引述"/>
        <w:guid w:val="{2BB5DDFF-D5B8-4820-BAF7-67881B1D3CB0}"/>
      </w:docPartPr>
      <w:docPartBody>
        <w:p>
          <w:pPr>
            <w:pStyle w:val="affffa"/>
          </w:pPr>
          <w:r>
            <w:rPr>
              <w:noProof/>
            </w:rPr>
            <w:pict>
              <v:shape id="_x0000_s1434" type="#_x0000_t185" style="position:absolute;margin-left:0;margin-top:73.35pt;width:128.25pt;height:189.45pt;rotation:-270;z-index:251897856;mso-width-percent:330;mso-top-percent:150;mso-wrap-distance-right:36pt;mso-position-horizontal:left;mso-position-horizontal-relative:margin;mso-position-vertical-relative:margin;mso-width-percent:330;mso-top-percent:150;mso-height-relative:margin" o:allowincell="f" adj="2346" fillcolor="#4f81bd [3204]" strokecolor="#4f81bd [3204]" strokeweight="1pt">
                <v:shadow on="t" type="double" opacity=".5" color2="shadow add(102)" offset="3pt,-3pt" offset2="6pt,-6pt"/>
                <v:textbox style="mso-next-textbox:#_x0000_s1434;mso-fit-shape-to-text:t" inset="18pt,18pt,,18pt">
                  <w:txbxContent>
                    <w:sdt>
                      <w:sdtPr>
                        <w:rPr>
                          <w:i/>
                          <w:iCs/>
                          <w:color w:val="938953" w:themeColor="background2" w:themeShade="7F"/>
                          <w:lang w:eastAsia="zh-CN"/>
                        </w:rPr>
                        <w:id w:val="524115356"/>
                        <w:placeholder>
                          <w:docPart w:val="C3909C52B5554BCE805B67B877AF5046"/>
                        </w:placeholder>
                        <w:temporary/>
                        <w:showingPlcHdr/>
                      </w:sdtPr>
                      <w:sdtContent>
                        <w:p>
                          <w:pPr>
                            <w:jc w:val="right"/>
                            <w:rPr>
                              <w:i/>
                              <w:iCs/>
                              <w:color w:val="938953" w:themeColor="background2" w:themeShade="7F"/>
                              <w:lang w:eastAsia="zh-CN"/>
                            </w:rPr>
                          </w:pPr>
                          <w:r>
                            <w:rPr>
                              <w:i/>
                              <w:iCs/>
                              <w:color w:val="938953" w:themeColor="background2" w:themeShade="7F"/>
                              <w:lang w:val="zh-CN" w:eastAsia="zh-CN"/>
                            </w:rPr>
                            <w:t>[</w:t>
                          </w:r>
                          <w:r>
                            <w:rPr>
                              <w:i/>
                              <w:iCs/>
                              <w:color w:val="938953" w:themeColor="background2" w:themeShade="7F"/>
                              <w:lang w:val="zh-CN" w:eastAsia="zh-CN"/>
                            </w:rPr>
                            <w:t>键入文档的引述或关注点的摘要。您可将文本框放置在文档中的任何位置。可使用</w:t>
                          </w:r>
                          <w:r>
                            <w:rPr>
                              <w:i/>
                              <w:iCs/>
                              <w:color w:val="938953" w:themeColor="background2" w:themeShade="7F"/>
                              <w:lang w:val="zh-CN" w:eastAsia="zh-CN"/>
                            </w:rPr>
                            <w:t>“</w:t>
                          </w:r>
                          <w:r>
                            <w:rPr>
                              <w:i/>
                              <w:iCs/>
                              <w:color w:val="938953" w:themeColor="background2" w:themeShade="7F"/>
                              <w:lang w:val="zh-CN" w:eastAsia="zh-CN"/>
                            </w:rPr>
                            <w:t>文本框工具</w:t>
                          </w:r>
                          <w:r>
                            <w:rPr>
                              <w:i/>
                              <w:iCs/>
                              <w:color w:val="938953" w:themeColor="background2" w:themeShade="7F"/>
                              <w:lang w:val="zh-CN" w:eastAsia="zh-CN"/>
                            </w:rPr>
                            <w:t>”</w:t>
                          </w:r>
                          <w:r>
                            <w:rPr>
                              <w:i/>
                              <w:iCs/>
                              <w:color w:val="938953" w:themeColor="background2" w:themeShade="7F"/>
                              <w:lang w:val="zh-CN" w:eastAsia="zh-CN"/>
                            </w:rPr>
                            <w:t>选项卡更改重要引述文本框的格式。</w:t>
                          </w:r>
                          <w:r>
                            <w:rPr>
                              <w:i/>
                              <w:iCs/>
                              <w:color w:val="938953" w:themeColor="background2" w:themeShade="7F"/>
                              <w:lang w:val="zh-CN" w:eastAsia="zh-CN"/>
                            </w:rPr>
                            <w:t>]</w:t>
                          </w:r>
                        </w:p>
                      </w:sdtContent>
                    </w:sdt>
                  </w:txbxContent>
                </v:textbox>
                <w10:wrap type="square" anchorx="margin" anchory="margin"/>
              </v:shape>
            </w:pict>
          </w:r>
        </w:p>
      </w:docPartBody>
    </w:docPart>
    <w:docPart>
      <w:docPartPr>
        <w:name w:val="C3909C52B5554BCE805B67B877AF5046"/>
        <w:category>
          <w:name w:val="General"/>
          <w:gallery w:val="placeholder"/>
        </w:category>
        <w:types>
          <w:type w:val="bbPlcHdr"/>
        </w:types>
        <w:behaviors>
          <w:behavior w:val="content"/>
        </w:behaviors>
        <w:guid w:val="{F344408D-7B60-43A5-AA75-67C196A7042A}"/>
      </w:docPartPr>
      <w:docPartBody>
        <w:p>
          <w:pPr>
            <w:pStyle w:val="C3909C52B5554BCE805B67B877AF5046"/>
          </w:pPr>
          <w:r>
            <w:rPr>
              <w:i/>
              <w:iCs/>
              <w:color w:val="938953" w:themeColor="background2" w:themeShade="7F"/>
              <w:lang w:val="zh-CN" w:eastAsia="zh-CN"/>
            </w:rPr>
            <w:t>[</w:t>
          </w:r>
          <w:r>
            <w:rPr>
              <w:i/>
              <w:iCs/>
              <w:color w:val="938953" w:themeColor="background2" w:themeShade="7F"/>
              <w:lang w:val="zh-CN" w:eastAsia="zh-CN"/>
            </w:rPr>
            <w:t>键入文档的引述或关注点的摘要。您可将文本框放置在文档中的任何位置。可使用</w:t>
          </w:r>
          <w:r>
            <w:rPr>
              <w:i/>
              <w:iCs/>
              <w:color w:val="938953" w:themeColor="background2" w:themeShade="7F"/>
              <w:lang w:val="zh-CN" w:eastAsia="zh-CN"/>
            </w:rPr>
            <w:t>“</w:t>
          </w:r>
          <w:r>
            <w:rPr>
              <w:i/>
              <w:iCs/>
              <w:color w:val="938953" w:themeColor="background2" w:themeShade="7F"/>
              <w:lang w:val="zh-CN" w:eastAsia="zh-CN"/>
            </w:rPr>
            <w:t>文本框工具</w:t>
          </w:r>
          <w:r>
            <w:rPr>
              <w:i/>
              <w:iCs/>
              <w:color w:val="938953" w:themeColor="background2" w:themeShade="7F"/>
              <w:lang w:val="zh-CN" w:eastAsia="zh-CN"/>
            </w:rPr>
            <w:t>”</w:t>
          </w:r>
          <w:r>
            <w:rPr>
              <w:i/>
              <w:iCs/>
              <w:color w:val="938953" w:themeColor="background2" w:themeShade="7F"/>
              <w:lang w:val="zh-CN" w:eastAsia="zh-CN"/>
            </w:rPr>
            <w:t>选项卡更改重要引述文本框的格式。</w:t>
          </w:r>
          <w:r>
            <w:rPr>
              <w:i/>
              <w:iCs/>
              <w:color w:val="938953" w:themeColor="background2" w:themeShade="7F"/>
              <w:lang w:val="zh-CN" w:eastAsia="zh-CN"/>
            </w:rPr>
            <w:t>]</w:t>
          </w:r>
        </w:p>
      </w:docPartBody>
    </w:docPart>
    <w:docPart>
      <w:docPartPr>
        <w:name w:val="运动型提要栏"/>
        <w:style w:val="Normal"/>
        <w:category>
          <w:name w:val="内置"/>
          <w:gallery w:val="txtBox"/>
        </w:category>
        <w:behaviors>
          <w:behavior w:val="content"/>
        </w:behaviors>
        <w:description w:val="带强调阴影、且带底纹的提要栏"/>
        <w:guid w:val="{7610F816-6D32-46A6-99D9-8E1B785078B9}"/>
      </w:docPartPr>
      <w:docPartBody>
        <w:p>
          <w:pPr>
            <w:pStyle w:val="affffb"/>
          </w:pPr>
          <w:r>
            <w:rPr>
              <w:noProof/>
            </w:rPr>
            <w:pict>
              <v:roundrect id="_x0000_s1435" style="position:absolute;margin-left:665.8pt;margin-top:0;width:173.5pt;height:687.55pt;z-index:251899904;mso-width-percent:400;mso-height-percent:1000;mso-position-horizontal:right;mso-position-horizontal-relative:margin;mso-position-vertical:top;mso-position-vertical-relative:margin;mso-width-percent:400;mso-height-percent:1000;mso-width-relative:margin;mso-height-relative:margin" arcsize="6811f" o:allowincell="f" fillcolor="#4f81bd [3204]" strokecolor="#4f81bd [3204]">
                <v:shadow on="t" type="perspective" color="#bfbfbf [2412]" opacity=".5" origin="-.5,-.5" offset="51pt,-10pt" offset2="114pt,-8pt" matrix=".75,,,.75"/>
                <v:textbox style="mso-next-textbox:#_x0000_s1435" inset="18pt,18pt,18pt,18pt">
                  <w:txbxContent>
                    <w:sdt>
                      <w:sdtPr>
                        <w:rPr>
                          <w:color w:val="FFFFFF" w:themeColor="background1"/>
                          <w:sz w:val="18"/>
                          <w:szCs w:val="18"/>
                          <w:lang w:eastAsia="zh-CN"/>
                        </w:rPr>
                        <w:id w:val="524115341"/>
                        <w:placeholder>
                          <w:docPart w:val="AB0B5F92FC8444749C3DD7FB18A56230"/>
                        </w:placeholder>
                        <w:temporary/>
                        <w:showingPlcHdr/>
                      </w:sdtPr>
                      <w:sdtContent>
                        <w:p>
                          <w:pPr>
                            <w:rPr>
                              <w:color w:val="FFFFFF" w:themeColor="background1"/>
                              <w:sz w:val="18"/>
                              <w:szCs w:val="18"/>
                              <w:lang w:eastAsia="zh-CN"/>
                            </w:rPr>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p>
                          <w:pPr>
                            <w:rPr>
                              <w:color w:val="FFFFFF" w:themeColor="background1"/>
                              <w:sz w:val="18"/>
                              <w:szCs w:val="18"/>
                              <w:lang w:eastAsia="zh-CN"/>
                            </w:rPr>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sdtContent>
                    </w:sdt>
                  </w:txbxContent>
                </v:textbox>
                <w10:wrap type="square" anchorx="margin" anchory="margin"/>
              </v:roundrect>
            </w:pict>
          </w:r>
        </w:p>
      </w:docPartBody>
    </w:docPart>
    <w:docPart>
      <w:docPartPr>
        <w:name w:val="AB0B5F92FC8444749C3DD7FB18A56230"/>
        <w:category>
          <w:name w:val="General"/>
          <w:gallery w:val="placeholder"/>
        </w:category>
        <w:types>
          <w:type w:val="bbPlcHdr"/>
        </w:types>
        <w:behaviors>
          <w:behavior w:val="content"/>
        </w:behaviors>
        <w:guid w:val="{672FC0A0-3F15-475A-BA44-25808392AA41}"/>
      </w:docPartPr>
      <w:docPartBody>
        <w:p>
          <w:pPr>
            <w:rPr>
              <w:color w:val="FFFFFF" w:themeColor="background1"/>
              <w:sz w:val="18"/>
              <w:szCs w:val="18"/>
              <w:lang w:eastAsia="zh-CN"/>
            </w:rPr>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p>
          <w:pPr>
            <w:pStyle w:val="AB0B5F92FC8444749C3DD7FB18A56230"/>
          </w:pPr>
          <w:r>
            <w:rPr>
              <w:color w:val="FFFFFF" w:themeColor="background1"/>
              <w:sz w:val="18"/>
              <w:szCs w:val="18"/>
              <w:lang w:val="zh-CN" w:eastAsia="zh-CN"/>
            </w:rPr>
            <w:t>[</w:t>
          </w:r>
          <w:r>
            <w:rPr>
              <w:color w:val="FFFFFF" w:themeColor="background1"/>
              <w:sz w:val="18"/>
              <w:szCs w:val="18"/>
              <w:lang w:val="zh-CN" w:eastAsia="zh-CN"/>
            </w:rPr>
            <w:t>键入提要栏内容。提要栏独立于主文档，是对主文档的补充。提要栏通常放置在页面的左侧或右侧，也可以放置在页面的顶端或底端。可使用</w:t>
          </w:r>
          <w:r>
            <w:rPr>
              <w:color w:val="FFFFFF" w:themeColor="background1"/>
              <w:sz w:val="18"/>
              <w:szCs w:val="18"/>
              <w:lang w:val="zh-CN" w:eastAsia="zh-CN"/>
            </w:rPr>
            <w:t>“</w:t>
          </w:r>
          <w:r>
            <w:rPr>
              <w:color w:val="FFFFFF" w:themeColor="background1"/>
              <w:sz w:val="18"/>
              <w:szCs w:val="18"/>
              <w:lang w:val="zh-CN" w:eastAsia="zh-CN"/>
            </w:rPr>
            <w:t>文本框工具</w:t>
          </w:r>
          <w:r>
            <w:rPr>
              <w:color w:val="FFFFFF" w:themeColor="background1"/>
              <w:sz w:val="18"/>
              <w:szCs w:val="18"/>
              <w:lang w:val="zh-CN" w:eastAsia="zh-CN"/>
            </w:rPr>
            <w:t>”</w:t>
          </w:r>
          <w:r>
            <w:rPr>
              <w:color w:val="FFFFFF" w:themeColor="background1"/>
              <w:sz w:val="18"/>
              <w:szCs w:val="18"/>
              <w:lang w:val="zh-CN" w:eastAsia="zh-CN"/>
            </w:rPr>
            <w:t>选项卡更改提要栏文本框的格式。</w:t>
          </w:r>
          <w:r>
            <w:rPr>
              <w:color w:val="FFFFFF" w:themeColor="background1"/>
              <w:sz w:val="18"/>
              <w:szCs w:val="18"/>
              <w:lang w:val="zh-CN" w:eastAsia="zh-CN"/>
            </w:rPr>
            <w:t>]</w:t>
          </w:r>
        </w:p>
      </w:docPartBody>
    </w:docPart>
    <w:docPart>
      <w:docPartPr>
        <w:name w:val="瓷砖型引述"/>
        <w:style w:val="Normal"/>
        <w:category>
          <w:name w:val="内置"/>
          <w:gallery w:val="txtBox"/>
        </w:category>
        <w:behaviors>
          <w:behavior w:val="content"/>
        </w:behaviors>
        <w:description w:val="位于水平强调圆点之间的重要引述"/>
        <w:guid w:val="{4C7E12CC-AE19-4EEB-AD7F-AA82E0EBFBA8}"/>
      </w:docPartPr>
      <w:docPartBody>
        <w:p>
          <w:pPr>
            <w:pStyle w:val="affffc"/>
          </w:pPr>
          <w:r>
            <w:rPr>
              <w:noProof/>
            </w:rPr>
            <w:pict>
              <v:rect id="_x0000_s1436" style="position:absolute;margin-left:0;margin-top:0;width:149.65pt;height:218.95pt;z-index:251901952;mso-width-percent:330;mso-position-horizontal:left;mso-position-horizontal-relative:margin;mso-position-vertical:center;mso-position-vertical-relative:page;mso-width-percent:330;mso-width-relative:margin" wrapcoords="-120 0 -120 21543 21600 21543 21600 0 -120 0" o:allowincell="f" stroked="f">
                <v:textbox style="mso-next-textbox:#_x0000_s1436;mso-fit-shape-to-text:t">
                  <w:txbxContent>
                    <w:p>
                      <w:pPr>
                        <w:jc w:val="center"/>
                        <w:rPr>
                          <w:color w:val="9BBB59" w:themeColor="accent3"/>
                          <w:lang w:eastAsia="zh-CN"/>
                        </w:rPr>
                      </w:pPr>
                      <w:r>
                        <w:rPr>
                          <w:rFonts w:ascii="Arial" w:hAnsi="Arial" w:cs="Arial"/>
                          <w:color w:val="9BBB59" w:themeColor="accent3"/>
                          <w:spacing w:val="320"/>
                          <w:sz w:val="26"/>
                          <w:szCs w:val="26"/>
                          <w:lang w:val="zh-CN" w:eastAsia="zh-CN"/>
                        </w:rPr>
                        <w:t>●●</w:t>
                      </w:r>
                      <w:r>
                        <w:rPr>
                          <w:rFonts w:ascii="Arial" w:hAnsi="Arial" w:cs="Arial"/>
                          <w:color w:val="9BBB59" w:themeColor="accent3"/>
                          <w:sz w:val="26"/>
                          <w:szCs w:val="26"/>
                          <w:lang w:val="zh-CN" w:eastAsia="zh-CN"/>
                        </w:rPr>
                        <w:t>●</w:t>
                      </w:r>
                    </w:p>
                    <w:sdt>
                      <w:sdtPr>
                        <w:rPr>
                          <w:rFonts w:asciiTheme="majorHAnsi" w:eastAsiaTheme="majorEastAsia" w:hAnsiTheme="majorHAnsi" w:cstheme="majorBidi"/>
                          <w:color w:val="E36C0A" w:themeColor="accent6" w:themeShade="BF"/>
                          <w:sz w:val="28"/>
                          <w:szCs w:val="28"/>
                          <w:lang w:eastAsia="zh-CN"/>
                        </w:rPr>
                        <w:id w:val="524115336"/>
                        <w:placeholder>
                          <w:docPart w:val="ED7E45D1AF844063ACA02B4F13DC9A9C"/>
                        </w:placeholder>
                        <w:temporary/>
                        <w:showingPlcHdr/>
                      </w:sdtPr>
                      <w:sdtContent>
                        <w:p>
                          <w:pPr>
                            <w:jc w:val="center"/>
                            <w:rPr>
                              <w:rFonts w:asciiTheme="majorHAnsi" w:eastAsiaTheme="majorEastAsia" w:hAnsiTheme="majorHAnsi" w:cstheme="majorBidi"/>
                              <w:color w:val="E36C0A" w:themeColor="accent6" w:themeShade="BF"/>
                              <w:sz w:val="28"/>
                              <w:szCs w:val="28"/>
                              <w:lang w:eastAsia="zh-CN"/>
                            </w:rPr>
                          </w:pP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键入文档的引述或关注点的摘要。您可将文本框放置在文档中的任何位置。可使用</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文本框工具</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选项卡更改重要引述文本框的格式。</w:t>
                          </w:r>
                          <w:r>
                            <w:rPr>
                              <w:rFonts w:asciiTheme="majorHAnsi" w:eastAsiaTheme="majorEastAsia" w:hAnsiTheme="majorHAnsi" w:cstheme="majorBidi"/>
                              <w:color w:val="E36C0A" w:themeColor="accent6" w:themeShade="BF"/>
                              <w:sz w:val="28"/>
                              <w:szCs w:val="28"/>
                              <w:lang w:val="zh-CN" w:eastAsia="zh-CN"/>
                            </w:rPr>
                            <w:t>]</w:t>
                          </w:r>
                        </w:p>
                      </w:sdtContent>
                    </w:sdt>
                    <w:p>
                      <w:pPr>
                        <w:jc w:val="center"/>
                        <w:rPr>
                          <w:color w:val="9BBB59" w:themeColor="accent3"/>
                          <w:lang w:eastAsia="zh-CN"/>
                        </w:rPr>
                      </w:pPr>
                      <w:r>
                        <w:rPr>
                          <w:rFonts w:ascii="Arial" w:hAnsi="Arial" w:cs="Arial"/>
                          <w:color w:val="9BBB59" w:themeColor="accent3"/>
                          <w:spacing w:val="320"/>
                          <w:sz w:val="26"/>
                          <w:szCs w:val="26"/>
                          <w:lang w:val="zh-CN" w:eastAsia="zh-CN"/>
                        </w:rPr>
                        <w:t>●●</w:t>
                      </w:r>
                      <w:r>
                        <w:rPr>
                          <w:rFonts w:ascii="Arial" w:hAnsi="Arial" w:cs="Arial"/>
                          <w:color w:val="9BBB59" w:themeColor="accent3"/>
                          <w:sz w:val="26"/>
                          <w:szCs w:val="26"/>
                          <w:lang w:val="zh-CN" w:eastAsia="zh-CN"/>
                        </w:rPr>
                        <w:t>●</w:t>
                      </w:r>
                    </w:p>
                    <w:p>
                      <w:pPr>
                        <w:spacing w:after="0" w:line="240" w:lineRule="auto"/>
                        <w:rPr>
                          <w:sz w:val="2"/>
                          <w:szCs w:val="2"/>
                          <w:lang w:eastAsia="zh-CN"/>
                        </w:rPr>
                      </w:pPr>
                    </w:p>
                  </w:txbxContent>
                </v:textbox>
                <w10:wrap type="tight" anchorx="margin" anchory="page"/>
              </v:rect>
            </w:pict>
          </w:r>
        </w:p>
      </w:docPartBody>
    </w:docPart>
    <w:docPart>
      <w:docPartPr>
        <w:name w:val="ED7E45D1AF844063ACA02B4F13DC9A9C"/>
        <w:category>
          <w:name w:val="General"/>
          <w:gallery w:val="placeholder"/>
        </w:category>
        <w:types>
          <w:type w:val="bbPlcHdr"/>
        </w:types>
        <w:behaviors>
          <w:behavior w:val="content"/>
        </w:behaviors>
        <w:guid w:val="{94458B86-982F-497D-8582-2BE63E30F242}"/>
      </w:docPartPr>
      <w:docPartBody>
        <w:p>
          <w:pPr>
            <w:pStyle w:val="ED7E45D1AF844063ACA02B4F13DC9A9C"/>
          </w:pP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键入文档的引述或关注点的摘要。您可将文本框放置在文档中的任何位置。可使用</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文本框工具</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选项卡更改重要引述文本框的格式。</w:t>
          </w:r>
          <w:r>
            <w:rPr>
              <w:rFonts w:asciiTheme="majorHAnsi" w:eastAsiaTheme="majorEastAsia" w:hAnsiTheme="majorHAnsi" w:cstheme="majorBidi"/>
              <w:color w:val="E36C0A" w:themeColor="accent6" w:themeShade="BF"/>
              <w:sz w:val="28"/>
              <w:szCs w:val="28"/>
              <w:lang w:val="zh-CN" w:eastAsia="zh-CN"/>
            </w:rPr>
            <w:t>]</w:t>
          </w:r>
        </w:p>
      </w:docPartBody>
    </w:docPart>
    <w:docPart>
      <w:docPartPr>
        <w:name w:val="瓷砖型提要栏"/>
        <w:style w:val="Normal"/>
        <w:category>
          <w:name w:val="内置"/>
          <w:gallery w:val="txtBox"/>
        </w:category>
        <w:behaviors>
          <w:behavior w:val="content"/>
        </w:behaviors>
        <w:description w:val="顶端对齐的、带强调底纹和阴影的提要栏"/>
        <w:guid w:val="{971E55B6-1CAA-4D2A-8E6D-50596F1628CF}"/>
      </w:docPartPr>
      <w:docPartBody>
        <w:p>
          <w:pPr>
            <w:pStyle w:val="affffd"/>
          </w:pPr>
          <w:r>
            <w:rPr>
              <w:noProof/>
            </w:rPr>
            <w:pict>
              <v:rect id="_x0000_s1437" style="position:absolute;margin-left:0;margin-top:0;width:515.35pt;height:124.65pt;flip:x;z-index:251904000;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437;mso-fit-shape-to-text:t" inset="36pt,0,10.8pt,0">
                  <w:txbxContent>
                    <w:sdt>
                      <w:sdtPr>
                        <w:rPr>
                          <w:rFonts w:asciiTheme="majorHAnsi" w:eastAsiaTheme="majorEastAsia" w:hAnsiTheme="majorHAnsi" w:cstheme="majorBidi"/>
                          <w:i/>
                          <w:iCs/>
                          <w:color w:val="FFFFFF" w:themeColor="background1"/>
                          <w:sz w:val="36"/>
                          <w:szCs w:val="36"/>
                          <w:lang w:eastAsia="zh-CN"/>
                        </w:rPr>
                        <w:id w:val="524115331"/>
                        <w:placeholder>
                          <w:docPart w:val="01F6CBE5685C4E379059423704C3BD44"/>
                        </w:placeholder>
                        <w:temporary/>
                        <w:showingPlcHdr/>
                      </w:sdtPr>
                      <w:sdtContent>
                        <w:p>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lang w:eastAsia="zh-CN"/>
                            </w:rPr>
                          </w:pP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文本框工具</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选项卡更改提要栏文本框的格式。</w:t>
                          </w:r>
                          <w:r>
                            <w:rPr>
                              <w:rFonts w:asciiTheme="majorHAnsi" w:eastAsiaTheme="majorEastAsia" w:hAnsiTheme="majorHAnsi" w:cstheme="majorBidi"/>
                              <w:i/>
                              <w:iCs/>
                              <w:color w:val="FFFFFF" w:themeColor="background1"/>
                              <w:sz w:val="36"/>
                              <w:szCs w:val="36"/>
                              <w:lang w:val="zh-CN" w:eastAsia="zh-CN"/>
                            </w:rPr>
                            <w:t>]</w:t>
                          </w:r>
                        </w:p>
                      </w:sdtContent>
                    </w:sdt>
                  </w:txbxContent>
                </v:textbox>
                <w10:wrap type="square" anchorx="page" anchory="page"/>
              </v:rect>
            </w:pict>
          </w:r>
        </w:p>
      </w:docPartBody>
    </w:docPart>
    <w:docPart>
      <w:docPartPr>
        <w:name w:val="01F6CBE5685C4E379059423704C3BD44"/>
        <w:category>
          <w:name w:val="General"/>
          <w:gallery w:val="placeholder"/>
        </w:category>
        <w:types>
          <w:type w:val="bbPlcHdr"/>
        </w:types>
        <w:behaviors>
          <w:behavior w:val="content"/>
        </w:behaviors>
        <w:guid w:val="{476D5C40-8B8C-4709-921D-B372AEBF6B6D}"/>
      </w:docPartPr>
      <w:docPartBody>
        <w:p>
          <w:pPr>
            <w:pStyle w:val="01F6CBE5685C4E379059423704C3BD44"/>
          </w:pP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文本框工具</w:t>
          </w:r>
          <w:r>
            <w:rPr>
              <w:rFonts w:asciiTheme="majorHAnsi" w:eastAsiaTheme="majorEastAsia" w:hAnsiTheme="majorHAnsi" w:cstheme="majorBidi"/>
              <w:i/>
              <w:iCs/>
              <w:color w:val="FFFFFF" w:themeColor="background1"/>
              <w:sz w:val="36"/>
              <w:szCs w:val="36"/>
              <w:lang w:val="zh-CN" w:eastAsia="zh-CN"/>
            </w:rPr>
            <w:t>”</w:t>
          </w:r>
          <w:r>
            <w:rPr>
              <w:rFonts w:asciiTheme="majorHAnsi" w:eastAsiaTheme="majorEastAsia" w:hAnsiTheme="majorHAnsi" w:cstheme="majorBidi"/>
              <w:i/>
              <w:iCs/>
              <w:color w:val="FFFFFF" w:themeColor="background1"/>
              <w:sz w:val="36"/>
              <w:szCs w:val="36"/>
              <w:lang w:val="zh-CN" w:eastAsia="zh-CN"/>
            </w:rPr>
            <w:t>选项卡更改提要栏文本框的格式。</w:t>
          </w:r>
          <w:r>
            <w:rPr>
              <w:rFonts w:asciiTheme="majorHAnsi" w:eastAsiaTheme="majorEastAsia" w:hAnsiTheme="majorHAnsi" w:cstheme="majorBidi"/>
              <w:i/>
              <w:iCs/>
              <w:color w:val="FFFFFF" w:themeColor="background1"/>
              <w:sz w:val="36"/>
              <w:szCs w:val="36"/>
              <w:lang w:val="zh-CN" w:eastAsia="zh-CN"/>
            </w:rPr>
            <w:t>]</w:t>
          </w:r>
        </w:p>
      </w:docPartBody>
    </w:docPart>
    <w:docPart>
      <w:docPartPr>
        <w:name w:val="反差型引述"/>
        <w:style w:val="Normal"/>
        <w:category>
          <w:name w:val="内置"/>
          <w:gallery w:val="txtBox"/>
        </w:category>
        <w:behaviors>
          <w:behavior w:val="content"/>
        </w:behaviors>
        <w:description w:val="带有黑色底纹及反差色强调边框的重要引述"/>
        <w:guid w:val="{AAD8397D-576C-4BEF-B4F4-70FE9D56D982}"/>
      </w:docPartPr>
      <w:docPartBody>
        <w:p>
          <w:pPr>
            <w:pStyle w:val="affffe"/>
          </w:pPr>
          <w:r>
            <w:rPr>
              <w:noProof/>
            </w:rPr>
            <w:pict>
              <v:rect id="_x0000_s1438" style="position:absolute;margin-left:1304.85pt;margin-top:261.35pt;width:297.65pt;height:83.6pt;z-index:251906048;mso-width-percent:500;mso-top-percent:330;mso-wrap-distance-top:7.2pt;mso-wrap-distance-bottom:7.2pt;mso-position-horizontal:right;mso-position-horizontal-relative:page;mso-position-vertical-relative:page;mso-width-percent:500;mso-top-percent:330" o:allowincell="f" fillcolor="#4f81bd [3204]" stroked="f">
                <v:shadow type="perspective" color="#9bbb59 [3206]" origin="-.5,-.5" offset="-6pt,-6pt" matrix=".75,,,.75"/>
                <v:textbox style="mso-next-textbox:#_x0000_s1438;mso-fit-shape-to-text:t" inset="21.6pt,0,1in,0">
                  <w:txbxContent>
                    <w:sdt>
                      <w:sdtPr>
                        <w:rPr>
                          <w:rFonts w:cstheme="minorBidi"/>
                          <w:i/>
                          <w:iCs/>
                          <w:color w:val="FFFFFF" w:themeColor="background1"/>
                          <w:szCs w:val="22"/>
                          <w:lang w:eastAsia="zh-CN"/>
                        </w:rPr>
                        <w:id w:val="524115312"/>
                        <w:placeholder>
                          <w:docPart w:val="6BEF5B3F69AD4129BF4AE8403C8E9D77"/>
                        </w:placeholder>
                        <w:temporary/>
                        <w:showingPlcHdr/>
                      </w:sdtPr>
                      <w:sdtContent>
                        <w:p>
                          <w:pPr>
                            <w:pBdr>
                              <w:top w:val="single" w:sz="24" w:space="1" w:color="auto"/>
                              <w:left w:val="single" w:sz="24" w:space="4" w:color="auto"/>
                              <w:bottom w:val="single" w:sz="24" w:space="1" w:color="auto"/>
                              <w:right w:val="single" w:sz="24" w:space="4" w:color="auto"/>
                            </w:pBdr>
                            <w:shd w:val="clear" w:color="auto" w:fill="000000" w:themeFill="text1"/>
                            <w:rPr>
                              <w:rFonts w:cstheme="minorBidi"/>
                              <w:i/>
                              <w:iCs/>
                              <w:color w:val="FFFFFF" w:themeColor="background1"/>
                              <w:szCs w:val="22"/>
                              <w:lang w:eastAsia="zh-CN"/>
                            </w:rPr>
                          </w:pPr>
                          <w:r>
                            <w:rPr>
                              <w:rFonts w:cstheme="minorBidi"/>
                              <w:i/>
                              <w:iCs/>
                              <w:color w:val="FFFFFF" w:themeColor="background1"/>
                              <w:szCs w:val="22"/>
                              <w:lang w:val="zh-CN" w:eastAsia="zh-CN"/>
                            </w:rPr>
                            <w:t>[</w:t>
                          </w:r>
                          <w:r>
                            <w:rPr>
                              <w:rFonts w:cstheme="minorBidi"/>
                              <w:i/>
                              <w:iCs/>
                              <w:color w:val="FFFFFF" w:themeColor="background1"/>
                              <w:szCs w:val="22"/>
                              <w:lang w:val="zh-CN" w:eastAsia="zh-CN"/>
                            </w:rPr>
                            <w:t>键入文档的引述或关注点的摘要。您可将文本框放置在文档中的任何位置。可使用</w:t>
                          </w:r>
                          <w:r>
                            <w:rPr>
                              <w:rFonts w:cstheme="minorBidi"/>
                              <w:i/>
                              <w:iCs/>
                              <w:color w:val="FFFFFF" w:themeColor="background1"/>
                              <w:szCs w:val="22"/>
                              <w:lang w:val="zh-CN" w:eastAsia="zh-CN"/>
                            </w:rPr>
                            <w:t>“</w:t>
                          </w:r>
                          <w:r>
                            <w:rPr>
                              <w:rFonts w:cstheme="minorBidi"/>
                              <w:i/>
                              <w:iCs/>
                              <w:color w:val="FFFFFF" w:themeColor="background1"/>
                              <w:szCs w:val="22"/>
                              <w:lang w:val="zh-CN" w:eastAsia="zh-CN"/>
                            </w:rPr>
                            <w:t>文本框工具</w:t>
                          </w:r>
                          <w:r>
                            <w:rPr>
                              <w:rFonts w:cstheme="minorBidi"/>
                              <w:i/>
                              <w:iCs/>
                              <w:color w:val="FFFFFF" w:themeColor="background1"/>
                              <w:szCs w:val="22"/>
                              <w:lang w:val="zh-CN" w:eastAsia="zh-CN"/>
                            </w:rPr>
                            <w:t>”</w:t>
                          </w:r>
                          <w:r>
                            <w:rPr>
                              <w:rFonts w:cstheme="minorBidi"/>
                              <w:i/>
                              <w:iCs/>
                              <w:color w:val="FFFFFF" w:themeColor="background1"/>
                              <w:szCs w:val="22"/>
                              <w:lang w:val="zh-CN" w:eastAsia="zh-CN"/>
                            </w:rPr>
                            <w:t>选项卡更改重要引述文本框的格式。</w:t>
                          </w:r>
                          <w:r>
                            <w:rPr>
                              <w:rFonts w:cstheme="minorBidi"/>
                              <w:i/>
                              <w:iCs/>
                              <w:color w:val="FFFFFF" w:themeColor="background1"/>
                              <w:szCs w:val="22"/>
                              <w:lang w:val="zh-CN" w:eastAsia="zh-CN"/>
                            </w:rPr>
                            <w:t>]</w:t>
                          </w:r>
                        </w:p>
                      </w:sdtContent>
                    </w:sdt>
                  </w:txbxContent>
                </v:textbox>
                <w10:wrap type="square" anchorx="page" anchory="page"/>
              </v:rect>
            </w:pict>
          </w:r>
        </w:p>
      </w:docPartBody>
    </w:docPart>
    <w:docPart>
      <w:docPartPr>
        <w:name w:val="6BEF5B3F69AD4129BF4AE8403C8E9D77"/>
        <w:category>
          <w:name w:val="General"/>
          <w:gallery w:val="placeholder"/>
        </w:category>
        <w:types>
          <w:type w:val="bbPlcHdr"/>
        </w:types>
        <w:behaviors>
          <w:behavior w:val="content"/>
        </w:behaviors>
        <w:guid w:val="{203EA153-3678-4774-831C-464740F0B606}"/>
      </w:docPartPr>
      <w:docPartBody>
        <w:p>
          <w:pPr>
            <w:pStyle w:val="6BEF5B3F69AD4129BF4AE8403C8E9D77"/>
          </w:pPr>
          <w:r>
            <w:rPr>
              <w:i/>
              <w:iCs/>
              <w:color w:val="FFFFFF" w:themeColor="background1"/>
              <w:lang w:val="zh-CN" w:eastAsia="zh-CN"/>
            </w:rPr>
            <w:t>[</w:t>
          </w:r>
          <w:r>
            <w:rPr>
              <w:i/>
              <w:iCs/>
              <w:color w:val="FFFFFF" w:themeColor="background1"/>
              <w:lang w:val="zh-CN" w:eastAsia="zh-CN"/>
            </w:rPr>
            <w:t>键入文档的引述或关注点的摘要。您可将文本框放置在文档中的任何位置。可使用</w:t>
          </w:r>
          <w:r>
            <w:rPr>
              <w:i/>
              <w:iCs/>
              <w:color w:val="FFFFFF" w:themeColor="background1"/>
              <w:lang w:val="zh-CN" w:eastAsia="zh-CN"/>
            </w:rPr>
            <w:t>“</w:t>
          </w:r>
          <w:r>
            <w:rPr>
              <w:i/>
              <w:iCs/>
              <w:color w:val="FFFFFF" w:themeColor="background1"/>
              <w:lang w:val="zh-CN" w:eastAsia="zh-CN"/>
            </w:rPr>
            <w:t>文本框工具</w:t>
          </w:r>
          <w:r>
            <w:rPr>
              <w:i/>
              <w:iCs/>
              <w:color w:val="FFFFFF" w:themeColor="background1"/>
              <w:lang w:val="zh-CN" w:eastAsia="zh-CN"/>
            </w:rPr>
            <w:t>”</w:t>
          </w:r>
          <w:r>
            <w:rPr>
              <w:i/>
              <w:iCs/>
              <w:color w:val="FFFFFF" w:themeColor="background1"/>
              <w:lang w:val="zh-CN" w:eastAsia="zh-CN"/>
            </w:rPr>
            <w:t>选项卡更改重要引述文本框的格式。</w:t>
          </w:r>
          <w:r>
            <w:rPr>
              <w:i/>
              <w:iCs/>
              <w:color w:val="FFFFFF" w:themeColor="background1"/>
              <w:lang w:val="zh-CN" w:eastAsia="zh-CN"/>
            </w:rPr>
            <w:t>]</w:t>
          </w:r>
        </w:p>
      </w:docPartBody>
    </w:docPart>
    <w:docPart>
      <w:docPartPr>
        <w:name w:val="反差型提要栏"/>
        <w:style w:val="Normal"/>
        <w:category>
          <w:name w:val="内置"/>
          <w:gallery w:val="txtBox"/>
        </w:category>
        <w:behaviors>
          <w:behavior w:val="content"/>
        </w:behaviors>
        <w:description w:val="带有黑色底纹及反差色强调背景的提要栏"/>
        <w:guid w:val="{AE6E0E0F-73B2-4E43-A065-956289CAA7DB}"/>
      </w:docPartPr>
      <w:docPartBody>
        <w:p>
          <w:pPr>
            <w:pStyle w:val="afffff"/>
          </w:pPr>
          <w:r>
            <w:rPr>
              <w:noProof/>
            </w:rPr>
            <w:pict>
              <v:rect id="_x0000_s1439" style="position:absolute;margin-left:2810.05pt;margin-top:0;width:595.35pt;height:197.3pt;z-index:251908096;mso-width-percent:1000;mso-wrap-distance-top:7.2pt;mso-wrap-distance-bottom:7.2pt;mso-position-horizontal:right;mso-position-horizontal-relative:page;mso-position-vertical:top;mso-position-vertical-relative:page;mso-width-percent:1000" o:allowincell="f" fillcolor="#4f81bd [3204]" stroked="f">
                <v:shadow type="perspective" color="#9bbb59 [3206]" origin="-.5,-.5" offset="-6pt,-6pt" matrix=".75,,,.75"/>
                <v:textbox style="mso-next-textbox:#_x0000_s1439;mso-fit-shape-to-text:t" inset="4in,54pt,1in,0">
                  <w:txbxContent>
                    <w:sdt>
                      <w:sdtPr>
                        <w:rPr>
                          <w:rFonts w:asciiTheme="majorHAnsi" w:eastAsiaTheme="majorEastAsia" w:hAnsiTheme="majorHAnsi" w:cstheme="majorBidi"/>
                          <w:i/>
                          <w:iCs/>
                          <w:color w:val="FFFFFF" w:themeColor="background1"/>
                          <w:sz w:val="28"/>
                          <w:szCs w:val="28"/>
                          <w:lang w:eastAsia="zh-CN"/>
                        </w:rPr>
                        <w:id w:val="524115326"/>
                        <w:placeholder>
                          <w:docPart w:val="2634D601967942078B70AA840901A4B8"/>
                        </w:placeholder>
                        <w:temporary/>
                        <w:showingPlcHdr/>
                      </w:sdtPr>
                      <w:sdtContent>
                        <w:p>
                          <w:pPr>
                            <w:pBdr>
                              <w:top w:val="single" w:sz="24" w:space="1" w:color="auto"/>
                              <w:left w:val="single" w:sz="24" w:space="4" w:color="auto"/>
                              <w:bottom w:val="single" w:sz="24" w:space="1" w:color="auto"/>
                              <w:right w:val="single" w:sz="24" w:space="4" w:color="auto"/>
                            </w:pBdr>
                            <w:shd w:val="clear" w:color="auto" w:fill="000000" w:themeFill="text1"/>
                            <w:rPr>
                              <w:rFonts w:asciiTheme="majorHAnsi" w:eastAsiaTheme="majorEastAsia" w:hAnsiTheme="majorHAnsi" w:cstheme="majorBidi"/>
                              <w:i/>
                              <w:iCs/>
                              <w:color w:val="FFFFFF" w:themeColor="background1"/>
                              <w:sz w:val="28"/>
                              <w:szCs w:val="28"/>
                              <w:lang w:eastAsia="zh-CN"/>
                            </w:rPr>
                          </w:pPr>
                          <w:r>
                            <w:rPr>
                              <w:rFonts w:asciiTheme="majorHAnsi" w:eastAsiaTheme="majorEastAsia" w:hAnsiTheme="majorHAnsi" w:cstheme="majorBidi"/>
                              <w:i/>
                              <w:iCs/>
                              <w:color w:val="FFFFFF" w:themeColor="background1"/>
                              <w:sz w:val="28"/>
                              <w:szCs w:val="28"/>
                              <w:lang w:val="zh-CN" w:eastAsia="zh-CN"/>
                            </w:rPr>
                            <w:t>[</w:t>
                          </w:r>
                          <w:r>
                            <w:rPr>
                              <w:rFonts w:asciiTheme="majorHAnsi" w:eastAsiaTheme="majorEastAsia" w:hAnsiTheme="majorHAnsi" w:cstheme="majorBidi"/>
                              <w:i/>
                              <w:iCs/>
                              <w:color w:val="FFFFFF" w:themeColor="background1"/>
                              <w:sz w:val="28"/>
                              <w:szCs w:val="28"/>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color w:val="FFFFFF" w:themeColor="background1"/>
                              <w:sz w:val="28"/>
                              <w:szCs w:val="28"/>
                              <w:lang w:val="zh-CN" w:eastAsia="zh-CN"/>
                            </w:rPr>
                            <w:t>“</w:t>
                          </w:r>
                          <w:r>
                            <w:rPr>
                              <w:rFonts w:asciiTheme="majorHAnsi" w:eastAsiaTheme="majorEastAsia" w:hAnsiTheme="majorHAnsi" w:cstheme="majorBidi"/>
                              <w:i/>
                              <w:iCs/>
                              <w:color w:val="FFFFFF" w:themeColor="background1"/>
                              <w:sz w:val="28"/>
                              <w:szCs w:val="28"/>
                              <w:lang w:val="zh-CN" w:eastAsia="zh-CN"/>
                            </w:rPr>
                            <w:t>文本框工具</w:t>
                          </w:r>
                          <w:r>
                            <w:rPr>
                              <w:rFonts w:asciiTheme="majorHAnsi" w:eastAsiaTheme="majorEastAsia" w:hAnsiTheme="majorHAnsi" w:cstheme="majorBidi"/>
                              <w:i/>
                              <w:iCs/>
                              <w:color w:val="FFFFFF" w:themeColor="background1"/>
                              <w:sz w:val="28"/>
                              <w:szCs w:val="28"/>
                              <w:lang w:val="zh-CN" w:eastAsia="zh-CN"/>
                            </w:rPr>
                            <w:t>”</w:t>
                          </w:r>
                          <w:r>
                            <w:rPr>
                              <w:rFonts w:asciiTheme="majorHAnsi" w:eastAsiaTheme="majorEastAsia" w:hAnsiTheme="majorHAnsi" w:cstheme="majorBidi"/>
                              <w:i/>
                              <w:iCs/>
                              <w:color w:val="FFFFFF" w:themeColor="background1"/>
                              <w:sz w:val="28"/>
                              <w:szCs w:val="28"/>
                              <w:lang w:val="zh-CN" w:eastAsia="zh-CN"/>
                            </w:rPr>
                            <w:t>选项卡更改提要栏文本框的格式。</w:t>
                          </w:r>
                          <w:r>
                            <w:rPr>
                              <w:rFonts w:asciiTheme="majorHAnsi" w:eastAsiaTheme="majorEastAsia" w:hAnsiTheme="majorHAnsi" w:cstheme="majorBidi"/>
                              <w:i/>
                              <w:iCs/>
                              <w:color w:val="FFFFFF" w:themeColor="background1"/>
                              <w:sz w:val="28"/>
                              <w:szCs w:val="28"/>
                              <w:lang w:val="zh-CN" w:eastAsia="zh-CN"/>
                            </w:rPr>
                            <w:t>]</w:t>
                          </w:r>
                        </w:p>
                      </w:sdtContent>
                    </w:sdt>
                  </w:txbxContent>
                </v:textbox>
                <w10:wrap type="square" anchorx="page" anchory="page"/>
              </v:rect>
            </w:pict>
          </w:r>
        </w:p>
      </w:docPartBody>
    </w:docPart>
    <w:docPart>
      <w:docPartPr>
        <w:name w:val="2634D601967942078B70AA840901A4B8"/>
        <w:category>
          <w:name w:val="General"/>
          <w:gallery w:val="placeholder"/>
        </w:category>
        <w:types>
          <w:type w:val="bbPlcHdr"/>
        </w:types>
        <w:behaviors>
          <w:behavior w:val="content"/>
        </w:behaviors>
        <w:guid w:val="{7E350CE4-0AE7-423B-9052-284029729E90}"/>
      </w:docPartPr>
      <w:docPartBody>
        <w:p>
          <w:pPr>
            <w:pStyle w:val="2634D601967942078B70AA840901A4B8"/>
          </w:pPr>
          <w:r>
            <w:rPr>
              <w:rFonts w:asciiTheme="majorHAnsi" w:eastAsiaTheme="majorEastAsia" w:hAnsiTheme="majorHAnsi" w:cstheme="majorBidi"/>
              <w:i/>
              <w:iCs/>
              <w:color w:val="FFFFFF" w:themeColor="background1"/>
              <w:sz w:val="28"/>
              <w:szCs w:val="28"/>
              <w:lang w:val="zh-CN" w:eastAsia="zh-CN"/>
            </w:rPr>
            <w:t>[</w:t>
          </w:r>
          <w:r>
            <w:rPr>
              <w:rFonts w:asciiTheme="majorHAnsi" w:eastAsiaTheme="majorEastAsia" w:hAnsiTheme="majorHAnsi" w:cstheme="majorBidi"/>
              <w:i/>
              <w:iCs/>
              <w:color w:val="FFFFFF" w:themeColor="background1"/>
              <w:sz w:val="28"/>
              <w:szCs w:val="28"/>
              <w:lang w:val="zh-CN" w:eastAsia="zh-CN"/>
            </w:rPr>
            <w:t>键入提要栏内容。提要栏独立于主文档，是对主文档的补充。提要栏通常放置在页面的左侧或右侧，也可以放置在页面的顶端或底端。可使用</w:t>
          </w:r>
          <w:r>
            <w:rPr>
              <w:rFonts w:asciiTheme="majorHAnsi" w:eastAsiaTheme="majorEastAsia" w:hAnsiTheme="majorHAnsi" w:cstheme="majorBidi"/>
              <w:i/>
              <w:iCs/>
              <w:color w:val="FFFFFF" w:themeColor="background1"/>
              <w:sz w:val="28"/>
              <w:szCs w:val="28"/>
              <w:lang w:val="zh-CN" w:eastAsia="zh-CN"/>
            </w:rPr>
            <w:t>“</w:t>
          </w:r>
          <w:r>
            <w:rPr>
              <w:rFonts w:asciiTheme="majorHAnsi" w:eastAsiaTheme="majorEastAsia" w:hAnsiTheme="majorHAnsi" w:cstheme="majorBidi"/>
              <w:i/>
              <w:iCs/>
              <w:color w:val="FFFFFF" w:themeColor="background1"/>
              <w:sz w:val="28"/>
              <w:szCs w:val="28"/>
              <w:lang w:val="zh-CN" w:eastAsia="zh-CN"/>
            </w:rPr>
            <w:t>文本框工具</w:t>
          </w:r>
          <w:r>
            <w:rPr>
              <w:rFonts w:asciiTheme="majorHAnsi" w:eastAsiaTheme="majorEastAsia" w:hAnsiTheme="majorHAnsi" w:cstheme="majorBidi"/>
              <w:i/>
              <w:iCs/>
              <w:color w:val="FFFFFF" w:themeColor="background1"/>
              <w:sz w:val="28"/>
              <w:szCs w:val="28"/>
              <w:lang w:val="zh-CN" w:eastAsia="zh-CN"/>
            </w:rPr>
            <w:t>”</w:t>
          </w:r>
          <w:r>
            <w:rPr>
              <w:rFonts w:asciiTheme="majorHAnsi" w:eastAsiaTheme="majorEastAsia" w:hAnsiTheme="majorHAnsi" w:cstheme="majorBidi"/>
              <w:i/>
              <w:iCs/>
              <w:color w:val="FFFFFF" w:themeColor="background1"/>
              <w:sz w:val="28"/>
              <w:szCs w:val="28"/>
              <w:lang w:val="zh-CN" w:eastAsia="zh-CN"/>
            </w:rPr>
            <w:t>选项卡更改提要栏文本框的格式。</w:t>
          </w:r>
          <w:r>
            <w:rPr>
              <w:rFonts w:asciiTheme="majorHAnsi" w:eastAsiaTheme="majorEastAsia" w:hAnsiTheme="majorHAnsi" w:cstheme="majorBidi"/>
              <w:i/>
              <w:iCs/>
              <w:color w:val="FFFFFF" w:themeColor="background1"/>
              <w:sz w:val="28"/>
              <w:szCs w:val="28"/>
              <w:lang w:val="zh-CN" w:eastAsia="zh-CN"/>
            </w:rPr>
            <w:t>]</w:t>
          </w:r>
        </w:p>
      </w:docPartBody>
    </w:docPart>
    <w:docPart>
      <w:docPartPr>
        <w:name w:val="装饰型引述"/>
        <w:style w:val="Normal"/>
        <w:category>
          <w:name w:val="内置"/>
          <w:gallery w:val="txtBox"/>
        </w:category>
        <w:behaviors>
          <w:behavior w:val="content"/>
        </w:behaviors>
        <w:description w:val="位于水平装饰图案中间的重要引述"/>
        <w:guid w:val="{528B4866-3584-4778-A460-6F6CFE4AC440}"/>
      </w:docPartPr>
      <w:docPartBody>
        <w:p>
          <w:pPr>
            <w:pStyle w:val="afffff0"/>
          </w:pPr>
          <w:r>
            <w:rPr>
              <w:noProof/>
            </w:rPr>
            <w:pict>
              <v:shape id="_x0000_s1440" type="#_x0000_t202" style="position:absolute;margin-left:529.2pt;margin-top:0;width:149.6pt;height:242.75pt;z-index:251910144;mso-width-percent:330;mso-position-horizontal:right;mso-position-horizontal-relative:margin;mso-position-vertical:center;mso-position-vertical-relative:page;mso-width-percent:330;mso-width-relative:margin" o:allowincell="f" filled="f" stroked="f">
                <v:textbox style="mso-next-textbox:#_x0000_s1440;mso-fit-shape-to-text:t">
                  <w:txbxContent>
                    <w:p>
                      <w:pPr>
                        <w:jc w:val="center"/>
                        <w:rPr>
                          <w:color w:val="C0504D" w:themeColor="accent2"/>
                          <w:sz w:val="48"/>
                          <w:szCs w:val="48"/>
                          <w:lang w:eastAsia="zh-CN"/>
                        </w:rPr>
                      </w:pPr>
                      <w:r>
                        <w:rPr>
                          <w:rFonts w:ascii="Wingdings 2" w:hAnsi="Wingdings 2" w:cs="Wingdings 2"/>
                          <w:color w:val="C0504D" w:themeColor="accent2"/>
                          <w:sz w:val="48"/>
                          <w:szCs w:val="48"/>
                          <w:lang w:val="zh-CN" w:eastAsia="zh-CN"/>
                        </w:rPr>
                        <w:t></w:t>
                      </w:r>
                      <w:r>
                        <w:rPr>
                          <w:rFonts w:ascii="Wingdings 2" w:hAnsi="Wingdings 2" w:cs="Wingdings 2"/>
                          <w:color w:val="C0504D" w:themeColor="accent2"/>
                          <w:sz w:val="48"/>
                          <w:szCs w:val="48"/>
                          <w:lang w:val="zh-CN" w:eastAsia="zh-CN"/>
                        </w:rPr>
                        <w:t></w:t>
                      </w:r>
                    </w:p>
                    <w:sdt>
                      <w:sdtPr>
                        <w:rPr>
                          <w:rFonts w:asciiTheme="majorHAnsi" w:eastAsiaTheme="majorEastAsia" w:hAnsiTheme="majorHAnsi" w:cstheme="majorBidi"/>
                          <w:color w:val="E36C0A" w:themeColor="accent6" w:themeShade="BF"/>
                          <w:sz w:val="28"/>
                          <w:szCs w:val="28"/>
                          <w:lang w:eastAsia="zh-CN"/>
                        </w:rPr>
                        <w:id w:val="524115302"/>
                        <w:placeholder>
                          <w:docPart w:val="8E94D89665804014884A58F68A20373C"/>
                        </w:placeholder>
                        <w:temporary/>
                        <w:showingPlcHdr/>
                      </w:sdtPr>
                      <w:sdtContent>
                        <w:p>
                          <w:pPr>
                            <w:jc w:val="center"/>
                            <w:rPr>
                              <w:rFonts w:asciiTheme="majorHAnsi" w:eastAsiaTheme="majorEastAsia" w:hAnsiTheme="majorHAnsi" w:cstheme="majorBidi"/>
                              <w:color w:val="E36C0A" w:themeColor="accent6" w:themeShade="BF"/>
                              <w:sz w:val="28"/>
                              <w:szCs w:val="28"/>
                              <w:lang w:eastAsia="zh-CN"/>
                            </w:rPr>
                          </w:pP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键入文档的引述或关注点的摘要。您可将文本框放置在文档中的任何位置。可使用</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文本框工具</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选项卡更改重要引述文本框的格式。</w:t>
                          </w:r>
                          <w:r>
                            <w:rPr>
                              <w:rFonts w:asciiTheme="majorHAnsi" w:eastAsiaTheme="majorEastAsia" w:hAnsiTheme="majorHAnsi" w:cstheme="majorBidi"/>
                              <w:color w:val="E36C0A" w:themeColor="accent6" w:themeShade="BF"/>
                              <w:sz w:val="28"/>
                              <w:szCs w:val="28"/>
                              <w:lang w:val="zh-CN" w:eastAsia="zh-CN"/>
                            </w:rPr>
                            <w:t>]</w:t>
                          </w:r>
                        </w:p>
                      </w:sdtContent>
                    </w:sdt>
                    <w:p>
                      <w:pPr>
                        <w:jc w:val="center"/>
                        <w:rPr>
                          <w:color w:val="C0504D" w:themeColor="accent2"/>
                          <w:spacing w:val="24"/>
                          <w:sz w:val="48"/>
                          <w:szCs w:val="48"/>
                          <w:lang w:eastAsia="zh-CN"/>
                        </w:rPr>
                      </w:pPr>
                      <w:r>
                        <w:rPr>
                          <w:rFonts w:ascii="Wingdings 2" w:hAnsi="Wingdings 2" w:cs="Wingdings 2"/>
                          <w:color w:val="C0504D" w:themeColor="accent2"/>
                          <w:spacing w:val="24"/>
                          <w:sz w:val="48"/>
                          <w:szCs w:val="48"/>
                          <w:lang w:val="zh-CN" w:eastAsia="zh-CN"/>
                        </w:rPr>
                        <w:t></w:t>
                      </w:r>
                      <w:r>
                        <w:rPr>
                          <w:rFonts w:ascii="Wingdings 2" w:hAnsi="Wingdings 2" w:cs="Wingdings 2"/>
                          <w:color w:val="C0504D" w:themeColor="accent2"/>
                          <w:spacing w:val="24"/>
                          <w:sz w:val="48"/>
                          <w:szCs w:val="48"/>
                          <w:lang w:val="zh-CN" w:eastAsia="zh-CN"/>
                        </w:rPr>
                        <w:t></w:t>
                      </w:r>
                    </w:p>
                    <w:p>
                      <w:pPr>
                        <w:spacing w:after="0" w:line="240" w:lineRule="auto"/>
                        <w:rPr>
                          <w:sz w:val="2"/>
                          <w:szCs w:val="2"/>
                          <w:lang w:eastAsia="zh-CN"/>
                        </w:rPr>
                      </w:pPr>
                    </w:p>
                  </w:txbxContent>
                </v:textbox>
                <w10:wrap type="square" anchorx="margin" anchory="page"/>
              </v:shape>
            </w:pict>
          </w:r>
        </w:p>
      </w:docPartBody>
    </w:docPart>
    <w:docPart>
      <w:docPartPr>
        <w:name w:val="8E94D89665804014884A58F68A20373C"/>
        <w:category>
          <w:name w:val="General"/>
          <w:gallery w:val="placeholder"/>
        </w:category>
        <w:types>
          <w:type w:val="bbPlcHdr"/>
        </w:types>
        <w:behaviors>
          <w:behavior w:val="content"/>
        </w:behaviors>
        <w:guid w:val="{B97C6B81-2AC0-441A-94BD-A83F2928D359}"/>
      </w:docPartPr>
      <w:docPartBody>
        <w:p>
          <w:pPr>
            <w:pStyle w:val="8E94D89665804014884A58F68A20373C"/>
          </w:pP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键入文档的引述或关注点的摘要。您可将文本框放置在文档中的任何位置。可使用</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文本框工具</w:t>
          </w:r>
          <w:r>
            <w:rPr>
              <w:rFonts w:asciiTheme="majorHAnsi" w:eastAsiaTheme="majorEastAsia" w:hAnsiTheme="majorHAnsi" w:cstheme="majorBidi"/>
              <w:color w:val="E36C0A" w:themeColor="accent6" w:themeShade="BF"/>
              <w:sz w:val="28"/>
              <w:szCs w:val="28"/>
              <w:lang w:val="zh-CN" w:eastAsia="zh-CN"/>
            </w:rPr>
            <w:t>”</w:t>
          </w:r>
          <w:r>
            <w:rPr>
              <w:rFonts w:asciiTheme="majorHAnsi" w:eastAsiaTheme="majorEastAsia" w:hAnsiTheme="majorHAnsi" w:cstheme="majorBidi"/>
              <w:color w:val="E36C0A" w:themeColor="accent6" w:themeShade="BF"/>
              <w:sz w:val="28"/>
              <w:szCs w:val="28"/>
              <w:lang w:val="zh-CN" w:eastAsia="zh-CN"/>
            </w:rPr>
            <w:t>选项卡更改重要引述文本框的格式。</w:t>
          </w:r>
          <w:r>
            <w:rPr>
              <w:rFonts w:asciiTheme="majorHAnsi" w:eastAsiaTheme="majorEastAsia" w:hAnsiTheme="majorHAnsi" w:cstheme="majorBidi"/>
              <w:color w:val="E36C0A" w:themeColor="accent6" w:themeShade="BF"/>
              <w:sz w:val="28"/>
              <w:szCs w:val="28"/>
              <w:lang w:val="zh-CN" w:eastAsia="zh-CN"/>
            </w:rPr>
            <w:t>]</w:t>
          </w:r>
        </w:p>
      </w:docPartBody>
    </w:docPart>
    <w:docPart>
      <w:docPartPr>
        <w:name w:val="星型引述"/>
        <w:style w:val="Normal"/>
        <w:category>
          <w:name w:val="内置"/>
          <w:gallery w:val="txtBox"/>
        </w:category>
        <w:behaviors>
          <w:behavior w:val="content"/>
        </w:behaviors>
        <w:description w:val="顶底部带有星型图案边框的重要引述"/>
        <w:guid w:val="{A996D48A-559F-4449-BF56-907B140193DD}"/>
      </w:docPartPr>
      <w:docPartBody>
        <w:p>
          <w:pPr>
            <w:pStyle w:val="afffff1"/>
          </w:pPr>
          <w:r>
            <w:rPr>
              <w:noProof/>
            </w:rPr>
            <w:pict>
              <v:shape id="_x0000_s1441" type="#_x0000_t202" style="position:absolute;margin-left:0;margin-top:198.35pt;width:149.65pt;height:217.75pt;z-index:251912192;mso-width-percent:330;mso-top-percent:250;mso-position-horizontal:left;mso-position-horizontal-relative:margin;mso-position-vertical-relative:page;mso-width-percent:330;mso-top-percent:250;mso-width-relative:margin" wrapcoords="0 0" o:allowincell="f" filled="f" stroked="f">
                <v:textbox style="mso-next-textbox:#_x0000_s1441;mso-fit-shape-to-text:t">
                  <w:txbxContent>
                    <w:p>
                      <w:pPr>
                        <w:jc w:val="center"/>
                        <w:rPr>
                          <w:rFonts w:ascii="Wingdings" w:hAnsi="Wingdings" w:cs="Wingdings"/>
                          <w:color w:val="943634" w:themeColor="accent2" w:themeShade="BF"/>
                          <w:sz w:val="26"/>
                          <w:szCs w:val="26"/>
                          <w:lang w:eastAsia="zh-CN"/>
                        </w:rPr>
                      </w:pP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p>
                    <w:sdt>
                      <w:sdtPr>
                        <w:rPr>
                          <w:rFonts w:asciiTheme="majorHAnsi" w:eastAsiaTheme="majorEastAsia" w:hAnsiTheme="majorHAnsi" w:cstheme="majorBidi"/>
                          <w:color w:val="3071C3" w:themeColor="text2" w:themeTint="BF"/>
                          <w:sz w:val="28"/>
                          <w:szCs w:val="28"/>
                          <w:lang w:eastAsia="zh-CN"/>
                        </w:rPr>
                        <w:id w:val="524115297"/>
                        <w:placeholder>
                          <w:docPart w:val="848E66A30929422A979D594A4A0BF9A8"/>
                        </w:placeholder>
                        <w:temporary/>
                        <w:showingPlcHdr/>
                      </w:sdtPr>
                      <w:sdtContent>
                        <w:p>
                          <w:pPr>
                            <w:rPr>
                              <w:rFonts w:asciiTheme="majorHAnsi" w:eastAsiaTheme="majorEastAsia" w:hAnsiTheme="majorHAnsi" w:cstheme="majorBidi"/>
                              <w:color w:val="3071C3" w:themeColor="text2" w:themeTint="BF"/>
                              <w:sz w:val="28"/>
                              <w:szCs w:val="28"/>
                              <w:lang w:eastAsia="zh-CN"/>
                            </w:rPr>
                          </w:pPr>
                          <w:r>
                            <w:rPr>
                              <w:rFonts w:asciiTheme="majorHAnsi" w:eastAsiaTheme="majorEastAsia" w:hAnsiTheme="majorHAnsi" w:cstheme="majorBidi"/>
                              <w:color w:val="3071C3" w:themeColor="text2" w:themeTint="BF"/>
                              <w:sz w:val="28"/>
                              <w:szCs w:val="28"/>
                              <w:lang w:val="zh-CN" w:eastAsia="zh-CN"/>
                            </w:rPr>
                            <w:t>[</w:t>
                          </w:r>
                          <w:r>
                            <w:rPr>
                              <w:rFonts w:asciiTheme="majorHAnsi" w:eastAsiaTheme="majorEastAsia" w:hAnsiTheme="majorHAnsi" w:cstheme="majorBidi"/>
                              <w:color w:val="3071C3" w:themeColor="text2" w:themeTint="BF"/>
                              <w:sz w:val="28"/>
                              <w:szCs w:val="28"/>
                              <w:lang w:val="zh-CN" w:eastAsia="zh-CN"/>
                            </w:rPr>
                            <w:t>键入文档的引述或关注点的摘要。您可将文本框放置在文档中的任何位置。可使用</w:t>
                          </w:r>
                          <w:r>
                            <w:rPr>
                              <w:rFonts w:asciiTheme="majorHAnsi" w:eastAsiaTheme="majorEastAsia" w:hAnsiTheme="majorHAnsi" w:cstheme="majorBidi"/>
                              <w:color w:val="3071C3" w:themeColor="text2" w:themeTint="BF"/>
                              <w:sz w:val="28"/>
                              <w:szCs w:val="28"/>
                              <w:lang w:val="zh-CN" w:eastAsia="zh-CN"/>
                            </w:rPr>
                            <w:t>“</w:t>
                          </w:r>
                          <w:r>
                            <w:rPr>
                              <w:rFonts w:asciiTheme="majorHAnsi" w:eastAsiaTheme="majorEastAsia" w:hAnsiTheme="majorHAnsi" w:cstheme="majorBidi"/>
                              <w:color w:val="3071C3" w:themeColor="text2" w:themeTint="BF"/>
                              <w:sz w:val="28"/>
                              <w:szCs w:val="28"/>
                              <w:lang w:val="zh-CN" w:eastAsia="zh-CN"/>
                            </w:rPr>
                            <w:t>文本框工具</w:t>
                          </w:r>
                          <w:r>
                            <w:rPr>
                              <w:rFonts w:asciiTheme="majorHAnsi" w:eastAsiaTheme="majorEastAsia" w:hAnsiTheme="majorHAnsi" w:cstheme="majorBidi"/>
                              <w:color w:val="3071C3" w:themeColor="text2" w:themeTint="BF"/>
                              <w:sz w:val="28"/>
                              <w:szCs w:val="28"/>
                              <w:lang w:val="zh-CN" w:eastAsia="zh-CN"/>
                            </w:rPr>
                            <w:t>”</w:t>
                          </w:r>
                          <w:r>
                            <w:rPr>
                              <w:rFonts w:asciiTheme="majorHAnsi" w:eastAsiaTheme="majorEastAsia" w:hAnsiTheme="majorHAnsi" w:cstheme="majorBidi"/>
                              <w:color w:val="3071C3" w:themeColor="text2" w:themeTint="BF"/>
                              <w:sz w:val="28"/>
                              <w:szCs w:val="28"/>
                              <w:lang w:val="zh-CN" w:eastAsia="zh-CN"/>
                            </w:rPr>
                            <w:t>选项卡更改重要引述文本框的格式。</w:t>
                          </w:r>
                          <w:r>
                            <w:rPr>
                              <w:rFonts w:asciiTheme="majorHAnsi" w:eastAsiaTheme="majorEastAsia" w:hAnsiTheme="majorHAnsi" w:cstheme="majorBidi"/>
                              <w:color w:val="3071C3" w:themeColor="text2" w:themeTint="BF"/>
                              <w:sz w:val="28"/>
                              <w:szCs w:val="28"/>
                              <w:lang w:val="zh-CN" w:eastAsia="zh-CN"/>
                            </w:rPr>
                            <w:t>]</w:t>
                          </w:r>
                        </w:p>
                      </w:sdtContent>
                    </w:sdt>
                    <w:p>
                      <w:pPr>
                        <w:spacing w:before="20"/>
                        <w:jc w:val="center"/>
                        <w:rPr>
                          <w:rFonts w:ascii="Wingdings" w:hAnsi="Wingdings" w:cs="Wingdings"/>
                          <w:color w:val="943634" w:themeColor="accent2" w:themeShade="BF"/>
                          <w:sz w:val="26"/>
                          <w:szCs w:val="26"/>
                          <w:lang w:eastAsia="zh-CN"/>
                        </w:rPr>
                      </w:pP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r>
                        <w:rPr>
                          <w:rFonts w:ascii="Wingdings" w:hAnsi="Wingdings" w:cs="Wingdings"/>
                          <w:color w:val="943634" w:themeColor="accent2" w:themeShade="BF"/>
                          <w:sz w:val="26"/>
                          <w:szCs w:val="26"/>
                          <w:lang w:val="zh-CN" w:eastAsia="zh-CN"/>
                        </w:rPr>
                        <w:t></w:t>
                      </w:r>
                    </w:p>
                    <w:p>
                      <w:pPr>
                        <w:spacing w:after="0" w:line="240" w:lineRule="auto"/>
                        <w:rPr>
                          <w:sz w:val="2"/>
                          <w:szCs w:val="2"/>
                          <w:lang w:eastAsia="zh-CN"/>
                        </w:rPr>
                      </w:pPr>
                    </w:p>
                  </w:txbxContent>
                </v:textbox>
                <w10:wrap type="tight" anchorx="margin" anchory="page"/>
              </v:shape>
            </w:pict>
          </w:r>
        </w:p>
      </w:docPartBody>
    </w:docPart>
    <w:docPart>
      <w:docPartPr>
        <w:name w:val="848E66A30929422A979D594A4A0BF9A8"/>
        <w:category>
          <w:name w:val="General"/>
          <w:gallery w:val="placeholder"/>
        </w:category>
        <w:types>
          <w:type w:val="bbPlcHdr"/>
        </w:types>
        <w:behaviors>
          <w:behavior w:val="content"/>
        </w:behaviors>
        <w:guid w:val="{3CDB3B6F-7109-44ED-B2E9-325FF09A54F9}"/>
      </w:docPartPr>
      <w:docPartBody>
        <w:p>
          <w:pPr>
            <w:pStyle w:val="848E66A30929422A979D594A4A0BF9A8"/>
          </w:pPr>
          <w:r>
            <w:rPr>
              <w:rFonts w:asciiTheme="majorHAnsi" w:eastAsiaTheme="majorEastAsia" w:hAnsiTheme="majorHAnsi" w:cstheme="majorBidi"/>
              <w:color w:val="3071C3" w:themeColor="text2" w:themeTint="BF"/>
              <w:sz w:val="28"/>
              <w:szCs w:val="28"/>
              <w:lang w:val="zh-CN" w:eastAsia="zh-CN"/>
            </w:rPr>
            <w:t>[</w:t>
          </w:r>
          <w:r>
            <w:rPr>
              <w:rFonts w:asciiTheme="majorHAnsi" w:eastAsiaTheme="majorEastAsia" w:hAnsiTheme="majorHAnsi" w:cstheme="majorBidi"/>
              <w:color w:val="3071C3" w:themeColor="text2" w:themeTint="BF"/>
              <w:sz w:val="28"/>
              <w:szCs w:val="28"/>
              <w:lang w:val="zh-CN" w:eastAsia="zh-CN"/>
            </w:rPr>
            <w:t>键入文档的引述或关注点的摘要。您可将文本框放置在文档中的任何位置。可使用</w:t>
          </w:r>
          <w:r>
            <w:rPr>
              <w:rFonts w:asciiTheme="majorHAnsi" w:eastAsiaTheme="majorEastAsia" w:hAnsiTheme="majorHAnsi" w:cstheme="majorBidi"/>
              <w:color w:val="3071C3" w:themeColor="text2" w:themeTint="BF"/>
              <w:sz w:val="28"/>
              <w:szCs w:val="28"/>
              <w:lang w:val="zh-CN" w:eastAsia="zh-CN"/>
            </w:rPr>
            <w:t>“</w:t>
          </w:r>
          <w:r>
            <w:rPr>
              <w:rFonts w:asciiTheme="majorHAnsi" w:eastAsiaTheme="majorEastAsia" w:hAnsiTheme="majorHAnsi" w:cstheme="majorBidi"/>
              <w:color w:val="3071C3" w:themeColor="text2" w:themeTint="BF"/>
              <w:sz w:val="28"/>
              <w:szCs w:val="28"/>
              <w:lang w:val="zh-CN" w:eastAsia="zh-CN"/>
            </w:rPr>
            <w:t>文本框工具</w:t>
          </w:r>
          <w:r>
            <w:rPr>
              <w:rFonts w:asciiTheme="majorHAnsi" w:eastAsiaTheme="majorEastAsia" w:hAnsiTheme="majorHAnsi" w:cstheme="majorBidi"/>
              <w:color w:val="3071C3" w:themeColor="text2" w:themeTint="BF"/>
              <w:sz w:val="28"/>
              <w:szCs w:val="28"/>
              <w:lang w:val="zh-CN" w:eastAsia="zh-CN"/>
            </w:rPr>
            <w:t>”</w:t>
          </w:r>
          <w:r>
            <w:rPr>
              <w:rFonts w:asciiTheme="majorHAnsi" w:eastAsiaTheme="majorEastAsia" w:hAnsiTheme="majorHAnsi" w:cstheme="majorBidi"/>
              <w:color w:val="3071C3" w:themeColor="text2" w:themeTint="BF"/>
              <w:sz w:val="28"/>
              <w:szCs w:val="28"/>
              <w:lang w:val="zh-CN" w:eastAsia="zh-CN"/>
            </w:rPr>
            <w:t>选项卡更改重要引述文本框的格式。</w:t>
          </w:r>
          <w:r>
            <w:rPr>
              <w:rFonts w:asciiTheme="majorHAnsi" w:eastAsiaTheme="majorEastAsia" w:hAnsiTheme="majorHAnsi" w:cstheme="majorBidi"/>
              <w:color w:val="3071C3" w:themeColor="text2" w:themeTint="BF"/>
              <w:sz w:val="28"/>
              <w:szCs w:val="28"/>
              <w:lang w:val="zh-CN" w:eastAsia="zh-CN"/>
            </w:rPr>
            <w:t>]</w:t>
          </w:r>
        </w:p>
      </w:docPartBody>
    </w:docPart>
    <w:docPart>
      <w:docPartPr>
        <w:name w:val="粘滞型引述"/>
        <w:style w:val="Normal"/>
        <w:category>
          <w:name w:val="内置"/>
          <w:gallery w:val="txtBox"/>
        </w:category>
        <w:behaviors>
          <w:behavior w:val="content"/>
        </w:behaviors>
        <w:description w:val="类似粘滞笔记的重要引述"/>
        <w:guid w:val="{7A1CF2C3-CE68-4ACB-BA6A-FA183A97F917}"/>
      </w:docPartPr>
      <w:docPartBody>
        <w:p>
          <w:pPr>
            <w:pStyle w:val="afffff2"/>
          </w:pPr>
          <w:r>
            <w:rPr>
              <w:noProof/>
            </w:rPr>
            <w:pict>
              <v:shape id="_x0000_s1442" type="#_x0000_t65" style="position:absolute;margin-left:778.05pt;margin-top:162.6pt;width:195.85pt;height:100.25pt;z-index:251914240;mso-width-percent:330;mso-top-percent:250;mso-wrap-distance-top:7.2pt;mso-wrap-distance-bottom:7.2pt;mso-position-horizontal:right;mso-position-horizontal-relative:margin;mso-position-vertical-relative:margin;mso-width-percent:330;mso-top-percent:250" o:allowincell="f" fillcolor="#cf7b79 [2421]" strokecolor="#969696" strokeweight=".5pt">
                <v:fill opacity="19661f"/>
                <v:textbox style="mso-next-textbox:#_x0000_s1442;mso-fit-shape-to-text:t" inset="10.8pt,7.2pt,10.8pt">
                  <w:txbxContent>
                    <w:sdt>
                      <w:sdtPr>
                        <w:rPr>
                          <w:rFonts w:asciiTheme="majorHAnsi" w:eastAsiaTheme="majorEastAsia" w:hAnsiTheme="majorHAnsi" w:cstheme="majorBidi"/>
                          <w:i/>
                          <w:iCs/>
                          <w:color w:val="5A5A5A" w:themeColor="text1" w:themeTint="A5"/>
                          <w:sz w:val="24"/>
                          <w:szCs w:val="24"/>
                          <w:lang w:eastAsia="zh-CN"/>
                        </w:rPr>
                        <w:id w:val="524115292"/>
                        <w:placeholder>
                          <w:docPart w:val="F838DBFCE8FA4C7482163554D764B80E"/>
                        </w:placeholder>
                        <w:temporary/>
                        <w:showingPlcHdr/>
                      </w:sdtPr>
                      <w:sdtContent>
                        <w:p>
                          <w:pPr>
                            <w:spacing w:after="0" w:line="240" w:lineRule="auto"/>
                            <w:rPr>
                              <w:rFonts w:asciiTheme="majorHAnsi" w:eastAsiaTheme="majorEastAsia" w:hAnsiTheme="majorHAnsi" w:cstheme="majorBidi"/>
                              <w:i/>
                              <w:iCs/>
                              <w:color w:val="5A5A5A" w:themeColor="text1" w:themeTint="A5"/>
                              <w:sz w:val="24"/>
                              <w:szCs w:val="24"/>
                              <w:lang w:eastAsia="zh-CN"/>
                            </w:rPr>
                          </w:pPr>
                          <w:r>
                            <w:rPr>
                              <w:rFonts w:asciiTheme="majorHAnsi" w:eastAsiaTheme="majorEastAsia" w:hAnsiTheme="majorHAnsi" w:cstheme="majorBidi"/>
                              <w:i/>
                              <w:iCs/>
                              <w:color w:val="5A5A5A" w:themeColor="text1" w:themeTint="A5"/>
                              <w:sz w:val="24"/>
                              <w:szCs w:val="24"/>
                              <w:lang w:val="zh-CN" w:eastAsia="zh-CN"/>
                            </w:rPr>
                            <w:t>[</w:t>
                          </w:r>
                          <w:r>
                            <w:rPr>
                              <w:rFonts w:asciiTheme="majorHAnsi" w:eastAsiaTheme="majorEastAsia" w:hAnsiTheme="majorHAnsi" w:cstheme="majorBidi"/>
                              <w:i/>
                              <w:iCs/>
                              <w:color w:val="5A5A5A" w:themeColor="text1" w:themeTint="A5"/>
                              <w:sz w:val="24"/>
                              <w:szCs w:val="24"/>
                              <w:lang w:val="zh-CN" w:eastAsia="zh-CN"/>
                            </w:rPr>
                            <w:t>键入文档的引述或关注点的摘要。您可将文本框放置在文档中的任何位置。可使用</w:t>
                          </w:r>
                          <w:r>
                            <w:rPr>
                              <w:rFonts w:asciiTheme="majorHAnsi" w:eastAsiaTheme="majorEastAsia" w:hAnsiTheme="majorHAnsi" w:cstheme="majorBidi"/>
                              <w:i/>
                              <w:iCs/>
                              <w:color w:val="5A5A5A" w:themeColor="text1" w:themeTint="A5"/>
                              <w:sz w:val="24"/>
                              <w:szCs w:val="24"/>
                              <w:lang w:val="zh-CN" w:eastAsia="zh-CN"/>
                            </w:rPr>
                            <w:t>“</w:t>
                          </w:r>
                          <w:r>
                            <w:rPr>
                              <w:rFonts w:asciiTheme="majorHAnsi" w:eastAsiaTheme="majorEastAsia" w:hAnsiTheme="majorHAnsi" w:cstheme="majorBidi"/>
                              <w:i/>
                              <w:iCs/>
                              <w:color w:val="5A5A5A" w:themeColor="text1" w:themeTint="A5"/>
                              <w:sz w:val="24"/>
                              <w:szCs w:val="24"/>
                              <w:lang w:val="zh-CN" w:eastAsia="zh-CN"/>
                            </w:rPr>
                            <w:t>文本框工具</w:t>
                          </w:r>
                          <w:r>
                            <w:rPr>
                              <w:rFonts w:asciiTheme="majorHAnsi" w:eastAsiaTheme="majorEastAsia" w:hAnsiTheme="majorHAnsi" w:cstheme="majorBidi"/>
                              <w:i/>
                              <w:iCs/>
                              <w:color w:val="5A5A5A" w:themeColor="text1" w:themeTint="A5"/>
                              <w:sz w:val="24"/>
                              <w:szCs w:val="24"/>
                              <w:lang w:val="zh-CN" w:eastAsia="zh-CN"/>
                            </w:rPr>
                            <w:t>”</w:t>
                          </w:r>
                          <w:r>
                            <w:rPr>
                              <w:rFonts w:asciiTheme="majorHAnsi" w:eastAsiaTheme="majorEastAsia" w:hAnsiTheme="majorHAnsi" w:cstheme="majorBidi"/>
                              <w:i/>
                              <w:iCs/>
                              <w:color w:val="5A5A5A" w:themeColor="text1" w:themeTint="A5"/>
                              <w:sz w:val="24"/>
                              <w:szCs w:val="24"/>
                              <w:lang w:val="zh-CN" w:eastAsia="zh-CN"/>
                            </w:rPr>
                            <w:t>选项卡更改重要引述文本框的格式。</w:t>
                          </w:r>
                          <w:r>
                            <w:rPr>
                              <w:rFonts w:asciiTheme="majorHAnsi" w:eastAsiaTheme="majorEastAsia" w:hAnsiTheme="majorHAnsi" w:cstheme="majorBidi"/>
                              <w:i/>
                              <w:iCs/>
                              <w:color w:val="5A5A5A" w:themeColor="text1" w:themeTint="A5"/>
                              <w:sz w:val="24"/>
                              <w:szCs w:val="24"/>
                              <w:lang w:val="zh-CN" w:eastAsia="zh-CN"/>
                            </w:rPr>
                            <w:t>]</w:t>
                          </w:r>
                        </w:p>
                      </w:sdtContent>
                    </w:sdt>
                  </w:txbxContent>
                </v:textbox>
                <w10:wrap type="square" anchorx="margin" anchory="margin"/>
              </v:shape>
            </w:pict>
          </w:r>
        </w:p>
      </w:docPartBody>
    </w:docPart>
    <w:docPart>
      <w:docPartPr>
        <w:name w:val="F838DBFCE8FA4C7482163554D764B80E"/>
        <w:category>
          <w:name w:val="General"/>
          <w:gallery w:val="placeholder"/>
        </w:category>
        <w:types>
          <w:type w:val="bbPlcHdr"/>
        </w:types>
        <w:behaviors>
          <w:behavior w:val="content"/>
        </w:behaviors>
        <w:guid w:val="{4DEDA0E5-AC88-415B-A07B-B500E0CE176E}"/>
      </w:docPartPr>
      <w:docPartBody>
        <w:p>
          <w:pPr>
            <w:pStyle w:val="F838DBFCE8FA4C7482163554D764B80E"/>
          </w:pPr>
          <w:r>
            <w:rPr>
              <w:rFonts w:asciiTheme="majorHAnsi" w:eastAsiaTheme="majorEastAsia" w:hAnsiTheme="majorHAnsi" w:cstheme="majorBidi"/>
              <w:i/>
              <w:iCs/>
              <w:color w:val="5A5A5A" w:themeColor="text1" w:themeTint="A5"/>
              <w:sz w:val="24"/>
              <w:szCs w:val="24"/>
              <w:lang w:val="zh-CN" w:eastAsia="zh-CN"/>
            </w:rPr>
            <w:t>[</w:t>
          </w:r>
          <w:r>
            <w:rPr>
              <w:rFonts w:asciiTheme="majorHAnsi" w:eastAsiaTheme="majorEastAsia" w:hAnsiTheme="majorHAnsi" w:cstheme="majorBidi"/>
              <w:i/>
              <w:iCs/>
              <w:color w:val="5A5A5A" w:themeColor="text1" w:themeTint="A5"/>
              <w:sz w:val="24"/>
              <w:szCs w:val="24"/>
              <w:lang w:val="zh-CN" w:eastAsia="zh-CN"/>
            </w:rPr>
            <w:t>键入文档的引述或关注点的摘要。您可将文本框放置在文档中的任何位置。可使用</w:t>
          </w:r>
          <w:r>
            <w:rPr>
              <w:rFonts w:asciiTheme="majorHAnsi" w:eastAsiaTheme="majorEastAsia" w:hAnsiTheme="majorHAnsi" w:cstheme="majorBidi"/>
              <w:i/>
              <w:iCs/>
              <w:color w:val="5A5A5A" w:themeColor="text1" w:themeTint="A5"/>
              <w:sz w:val="24"/>
              <w:szCs w:val="24"/>
              <w:lang w:val="zh-CN" w:eastAsia="zh-CN"/>
            </w:rPr>
            <w:t>“</w:t>
          </w:r>
          <w:r>
            <w:rPr>
              <w:rFonts w:asciiTheme="majorHAnsi" w:eastAsiaTheme="majorEastAsia" w:hAnsiTheme="majorHAnsi" w:cstheme="majorBidi"/>
              <w:i/>
              <w:iCs/>
              <w:color w:val="5A5A5A" w:themeColor="text1" w:themeTint="A5"/>
              <w:sz w:val="24"/>
              <w:szCs w:val="24"/>
              <w:lang w:val="zh-CN" w:eastAsia="zh-CN"/>
            </w:rPr>
            <w:t>文本框工具</w:t>
          </w:r>
          <w:r>
            <w:rPr>
              <w:rFonts w:asciiTheme="majorHAnsi" w:eastAsiaTheme="majorEastAsia" w:hAnsiTheme="majorHAnsi" w:cstheme="majorBidi"/>
              <w:i/>
              <w:iCs/>
              <w:color w:val="5A5A5A" w:themeColor="text1" w:themeTint="A5"/>
              <w:sz w:val="24"/>
              <w:szCs w:val="24"/>
              <w:lang w:val="zh-CN" w:eastAsia="zh-CN"/>
            </w:rPr>
            <w:t>”</w:t>
          </w:r>
          <w:r>
            <w:rPr>
              <w:rFonts w:asciiTheme="majorHAnsi" w:eastAsiaTheme="majorEastAsia" w:hAnsiTheme="majorHAnsi" w:cstheme="majorBidi"/>
              <w:i/>
              <w:iCs/>
              <w:color w:val="5A5A5A" w:themeColor="text1" w:themeTint="A5"/>
              <w:sz w:val="24"/>
              <w:szCs w:val="24"/>
              <w:lang w:val="zh-CN" w:eastAsia="zh-CN"/>
            </w:rPr>
            <w:t>选项卡更改重要引述文本框的格式。</w:t>
          </w:r>
          <w:r>
            <w:rPr>
              <w:rFonts w:asciiTheme="majorHAnsi" w:eastAsiaTheme="majorEastAsia" w:hAnsiTheme="majorHAnsi" w:cstheme="majorBidi"/>
              <w:i/>
              <w:iCs/>
              <w:color w:val="5A5A5A" w:themeColor="text1" w:themeTint="A5"/>
              <w:sz w:val="24"/>
              <w:szCs w:val="24"/>
              <w:lang w:val="zh-CN" w:eastAsia="zh-CN"/>
            </w:rPr>
            <w:t>]</w:t>
          </w:r>
        </w:p>
      </w:docPartBody>
    </w:docPart>
    <w:docPart>
      <w:docPartPr>
        <w:name w:val="大括号型引述"/>
        <w:style w:val="Normal"/>
        <w:category>
          <w:name w:val="内置"/>
          <w:gallery w:val="txtBox"/>
        </w:category>
        <w:behaviors>
          <w:behavior w:val="content"/>
        </w:behaviors>
        <w:description w:val="括在纵向大括号内的重要引述"/>
        <w:guid w:val="{53AE7A7B-82C7-4D02-BC85-CA0E0636D598}"/>
      </w:docPartPr>
      <w:docPartBody>
        <w:p>
          <w:pPr>
            <w:pStyle w:val="afffff3"/>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443" type="#_x0000_t186" style="position:absolute;margin-left:1170.45pt;margin-top:0;width:226.8pt;height:177.25pt;rotation:-90;z-index:251916288;mso-width-percent:300;mso-position-horizontal:right;mso-position-horizontal-relative:margin;mso-position-vertical:top;mso-position-vertical-relative:margin;mso-width-percent:300" o:allowincell="f" filled="t" strokecolor="#82acd0" strokeweight="1.25pt">
                <v:shadow opacity=".5"/>
                <v:textbox style="mso-next-textbox:#_x0000_s1443;mso-fit-shape-to-text:t" inset="21.6pt,,21.6pt">
                  <w:txbxContent>
                    <w:sdt>
                      <w:sdtPr>
                        <w:rPr>
                          <w:rFonts w:asciiTheme="majorHAnsi" w:eastAsiaTheme="majorEastAsia" w:hAnsiTheme="majorHAnsi" w:cstheme="majorBidi"/>
                          <w:color w:val="B3CC82" w:themeColor="accent3" w:themeTint="BF"/>
                          <w:sz w:val="32"/>
                          <w:szCs w:val="32"/>
                          <w:lang w:eastAsia="zh-CN"/>
                        </w:rPr>
                        <w:id w:val="524115287"/>
                        <w:placeholder>
                          <w:docPart w:val="A13A6801ED9F49D4AB5FFEBD625F6A73"/>
                        </w:placeholder>
                        <w:temporary/>
                        <w:showingPlcHdr/>
                      </w:sdtPr>
                      <w:sdtContent>
                        <w:p>
                          <w:pPr>
                            <w:spacing w:after="0" w:line="240" w:lineRule="auto"/>
                            <w:jc w:val="center"/>
                            <w:rPr>
                              <w:rFonts w:asciiTheme="majorHAnsi" w:eastAsiaTheme="majorEastAsia" w:hAnsiTheme="majorHAnsi" w:cstheme="majorBidi"/>
                              <w:color w:val="B3CC82" w:themeColor="accent3" w:themeTint="BF"/>
                              <w:sz w:val="32"/>
                              <w:szCs w:val="32"/>
                              <w:lang w:eastAsia="zh-CN"/>
                            </w:rPr>
                          </w:pPr>
                          <w:r>
                            <w:rPr>
                              <w:rFonts w:asciiTheme="majorHAnsi" w:eastAsiaTheme="majorEastAsia" w:hAnsiTheme="majorHAnsi" w:cstheme="majorBidi"/>
                              <w:color w:val="B3CC82" w:themeColor="accent3" w:themeTint="BF"/>
                              <w:sz w:val="32"/>
                              <w:szCs w:val="32"/>
                              <w:lang w:val="zh-CN" w:eastAsia="zh-CN"/>
                            </w:rPr>
                            <w:t>[</w:t>
                          </w:r>
                          <w:r>
                            <w:rPr>
                              <w:rFonts w:asciiTheme="majorHAnsi" w:eastAsiaTheme="majorEastAsia" w:hAnsiTheme="majorHAnsi" w:cstheme="majorBidi"/>
                              <w:color w:val="B3CC82" w:themeColor="accent3" w:themeTint="BF"/>
                              <w:sz w:val="32"/>
                              <w:szCs w:val="32"/>
                              <w:lang w:val="zh-CN" w:eastAsia="zh-CN"/>
                            </w:rPr>
                            <w:t>键入文档的引述或关注点的摘要。您可将文本框放置在文档中的任何位置。可使用</w:t>
                          </w:r>
                          <w:r>
                            <w:rPr>
                              <w:rFonts w:asciiTheme="majorHAnsi" w:eastAsiaTheme="majorEastAsia" w:hAnsiTheme="majorHAnsi" w:cstheme="majorBidi"/>
                              <w:color w:val="B3CC82" w:themeColor="accent3" w:themeTint="BF"/>
                              <w:sz w:val="32"/>
                              <w:szCs w:val="32"/>
                              <w:lang w:val="zh-CN" w:eastAsia="zh-CN"/>
                            </w:rPr>
                            <w:t>“</w:t>
                          </w:r>
                          <w:r>
                            <w:rPr>
                              <w:rFonts w:asciiTheme="majorHAnsi" w:eastAsiaTheme="majorEastAsia" w:hAnsiTheme="majorHAnsi" w:cstheme="majorBidi"/>
                              <w:color w:val="B3CC82" w:themeColor="accent3" w:themeTint="BF"/>
                              <w:sz w:val="32"/>
                              <w:szCs w:val="32"/>
                              <w:lang w:val="zh-CN" w:eastAsia="zh-CN"/>
                            </w:rPr>
                            <w:t>文本框工具</w:t>
                          </w:r>
                          <w:r>
                            <w:rPr>
                              <w:rFonts w:asciiTheme="majorHAnsi" w:eastAsiaTheme="majorEastAsia" w:hAnsiTheme="majorHAnsi" w:cstheme="majorBidi"/>
                              <w:color w:val="B3CC82" w:themeColor="accent3" w:themeTint="BF"/>
                              <w:sz w:val="32"/>
                              <w:szCs w:val="32"/>
                              <w:lang w:val="zh-CN" w:eastAsia="zh-CN"/>
                            </w:rPr>
                            <w:t>”</w:t>
                          </w:r>
                          <w:r>
                            <w:rPr>
                              <w:rFonts w:asciiTheme="majorHAnsi" w:eastAsiaTheme="majorEastAsia" w:hAnsiTheme="majorHAnsi" w:cstheme="majorBidi"/>
                              <w:color w:val="B3CC82" w:themeColor="accent3" w:themeTint="BF"/>
                              <w:sz w:val="32"/>
                              <w:szCs w:val="32"/>
                              <w:lang w:val="zh-CN" w:eastAsia="zh-CN"/>
                            </w:rPr>
                            <w:t>选项卡更改重要引述文本框的格式。</w:t>
                          </w:r>
                          <w:r>
                            <w:rPr>
                              <w:rFonts w:asciiTheme="majorHAnsi" w:eastAsiaTheme="majorEastAsia" w:hAnsiTheme="majorHAnsi" w:cstheme="majorBidi"/>
                              <w:color w:val="B3CC82" w:themeColor="accent3" w:themeTint="BF"/>
                              <w:sz w:val="32"/>
                              <w:szCs w:val="32"/>
                              <w:lang w:val="zh-CN" w:eastAsia="zh-CN"/>
                            </w:rPr>
                            <w:t>]</w:t>
                          </w:r>
                        </w:p>
                      </w:sdtContent>
                    </w:sdt>
                  </w:txbxContent>
                </v:textbox>
                <w10:wrap type="square" anchorx="margin" anchory="margin"/>
              </v:shape>
            </w:pict>
          </w:r>
        </w:p>
      </w:docPartBody>
    </w:docPart>
    <w:docPart>
      <w:docPartPr>
        <w:name w:val="A13A6801ED9F49D4AB5FFEBD625F6A73"/>
        <w:category>
          <w:name w:val="General"/>
          <w:gallery w:val="placeholder"/>
        </w:category>
        <w:types>
          <w:type w:val="bbPlcHdr"/>
        </w:types>
        <w:behaviors>
          <w:behavior w:val="content"/>
        </w:behaviors>
        <w:guid w:val="{015DEA7B-4B31-482E-BF11-27D560A283C9}"/>
      </w:docPartPr>
      <w:docPartBody>
        <w:p>
          <w:pPr>
            <w:pStyle w:val="A13A6801ED9F49D4AB5FFEBD625F6A73"/>
          </w:pPr>
          <w:r>
            <w:rPr>
              <w:rFonts w:asciiTheme="majorHAnsi" w:eastAsiaTheme="majorEastAsia" w:hAnsiTheme="majorHAnsi" w:cstheme="majorBidi"/>
              <w:color w:val="B3CC82" w:themeColor="accent3" w:themeTint="BF"/>
              <w:sz w:val="32"/>
              <w:szCs w:val="32"/>
              <w:lang w:val="zh-CN" w:eastAsia="zh-CN"/>
            </w:rPr>
            <w:t>[</w:t>
          </w:r>
          <w:r>
            <w:rPr>
              <w:rFonts w:asciiTheme="majorHAnsi" w:eastAsiaTheme="majorEastAsia" w:hAnsiTheme="majorHAnsi" w:cstheme="majorBidi"/>
              <w:color w:val="B3CC82" w:themeColor="accent3" w:themeTint="BF"/>
              <w:sz w:val="32"/>
              <w:szCs w:val="32"/>
              <w:lang w:val="zh-CN" w:eastAsia="zh-CN"/>
            </w:rPr>
            <w:t>键入文档的引述或关注点的摘要。您可将文本框放置在文档中的任何位置。可使用</w:t>
          </w:r>
          <w:r>
            <w:rPr>
              <w:rFonts w:asciiTheme="majorHAnsi" w:eastAsiaTheme="majorEastAsia" w:hAnsiTheme="majorHAnsi" w:cstheme="majorBidi"/>
              <w:color w:val="B3CC82" w:themeColor="accent3" w:themeTint="BF"/>
              <w:sz w:val="32"/>
              <w:szCs w:val="32"/>
              <w:lang w:val="zh-CN" w:eastAsia="zh-CN"/>
            </w:rPr>
            <w:t>“</w:t>
          </w:r>
          <w:r>
            <w:rPr>
              <w:rFonts w:asciiTheme="majorHAnsi" w:eastAsiaTheme="majorEastAsia" w:hAnsiTheme="majorHAnsi" w:cstheme="majorBidi"/>
              <w:color w:val="B3CC82" w:themeColor="accent3" w:themeTint="BF"/>
              <w:sz w:val="32"/>
              <w:szCs w:val="32"/>
              <w:lang w:val="zh-CN" w:eastAsia="zh-CN"/>
            </w:rPr>
            <w:t>文本框工具</w:t>
          </w:r>
          <w:r>
            <w:rPr>
              <w:rFonts w:asciiTheme="majorHAnsi" w:eastAsiaTheme="majorEastAsia" w:hAnsiTheme="majorHAnsi" w:cstheme="majorBidi"/>
              <w:color w:val="B3CC82" w:themeColor="accent3" w:themeTint="BF"/>
              <w:sz w:val="32"/>
              <w:szCs w:val="32"/>
              <w:lang w:val="zh-CN" w:eastAsia="zh-CN"/>
            </w:rPr>
            <w:t>”</w:t>
          </w:r>
          <w:r>
            <w:rPr>
              <w:rFonts w:asciiTheme="majorHAnsi" w:eastAsiaTheme="majorEastAsia" w:hAnsiTheme="majorHAnsi" w:cstheme="majorBidi"/>
              <w:color w:val="B3CC82" w:themeColor="accent3" w:themeTint="BF"/>
              <w:sz w:val="32"/>
              <w:szCs w:val="32"/>
              <w:lang w:val="zh-CN" w:eastAsia="zh-CN"/>
            </w:rPr>
            <w:t>选项卡更改重要引述文本框的格式。</w:t>
          </w:r>
          <w:r>
            <w:rPr>
              <w:rFonts w:asciiTheme="majorHAnsi" w:eastAsiaTheme="majorEastAsia" w:hAnsiTheme="majorHAnsi" w:cstheme="majorBidi"/>
              <w:color w:val="B3CC82" w:themeColor="accent3" w:themeTint="BF"/>
              <w:sz w:val="32"/>
              <w:szCs w:val="32"/>
              <w:lang w:val="zh-CN" w:eastAsia="zh-CN"/>
            </w:rPr>
            <w:t>]</w:t>
          </w:r>
        </w:p>
      </w:docPartBody>
    </w:docPart>
    <w:docPart>
      <w:docPartPr>
        <w:name w:val="大括号型引述 2"/>
        <w:style w:val="Normal"/>
        <w:category>
          <w:name w:val="内置"/>
          <w:gallery w:val="txtBox"/>
        </w:category>
        <w:behaviors>
          <w:behavior w:val="content"/>
        </w:behaviors>
        <w:description w:val="括在纵向大括号中的、带底纹的重要引述"/>
        <w:guid w:val="{638FC36B-03A3-4EF4-847E-BCA42151F4AE}"/>
      </w:docPartPr>
      <w:docPartBody>
        <w:p>
          <w:pPr>
            <w:pStyle w:val="2e"/>
          </w:pPr>
          <w:r>
            <w:rPr>
              <w:noProof/>
            </w:rPr>
            <w:pict>
              <v:shape id="_x0000_s1444" type="#_x0000_t186" style="position:absolute;margin-left:1087.25pt;margin-top:0;width:180.7pt;height:181.3pt;rotation:90;z-index:251918336;mso-width-percent:400;mso-position-horizontal:right;mso-position-horizontal-relative:margin;mso-position-vertical:center;mso-position-vertical-relative:page;mso-width-percent:400;mso-width-relative:margin;mso-height-relative:margin;v-text-anchor:middle" o:allowincell="f" filled="t" fillcolor="#1f497d [3215]" stroked="f" strokecolor="#5c83b4" strokeweight=".25pt">
                <v:shadow opacity=".5"/>
                <v:textbox style="mso-next-textbox:#_x0000_s1444;mso-fit-shape-to-text:t">
                  <w:txbxContent>
                    <w:sdt>
                      <w:sdtPr>
                        <w:rPr>
                          <w:rFonts w:asciiTheme="majorHAnsi" w:eastAsiaTheme="majorEastAsia" w:hAnsiTheme="majorHAnsi" w:cstheme="majorBidi"/>
                          <w:i/>
                          <w:iCs/>
                          <w:color w:val="D3DFEE" w:themeColor="accent1" w:themeTint="3F"/>
                          <w:sz w:val="28"/>
                          <w:szCs w:val="28"/>
                          <w:lang w:eastAsia="zh-CN"/>
                        </w:rPr>
                        <w:id w:val="524115282"/>
                        <w:placeholder>
                          <w:docPart w:val="3E15E750D0C948E198317ED7C58541F7"/>
                        </w:placeholder>
                        <w:temporary/>
                        <w:showingPlcHdr/>
                      </w:sdtPr>
                      <w:sdtContent>
                        <w:p>
                          <w:pPr>
                            <w:spacing w:after="0" w:line="288" w:lineRule="auto"/>
                            <w:jc w:val="center"/>
                            <w:rPr>
                              <w:rFonts w:asciiTheme="majorHAnsi" w:eastAsiaTheme="majorEastAsia" w:hAnsiTheme="majorHAnsi" w:cstheme="majorBidi"/>
                              <w:i/>
                              <w:iCs/>
                              <w:color w:val="D3DFEE" w:themeColor="accent1" w:themeTint="3F"/>
                              <w:sz w:val="28"/>
                              <w:szCs w:val="28"/>
                              <w:lang w:eastAsia="zh-CN"/>
                            </w:rPr>
                          </w:pPr>
                          <w:r>
                            <w:rPr>
                              <w:rFonts w:asciiTheme="majorHAnsi" w:eastAsiaTheme="majorEastAsia" w:hAnsiTheme="majorHAnsi" w:cstheme="majorBidi"/>
                              <w:i/>
                              <w:iCs/>
                              <w:color w:val="D3DFEE" w:themeColor="accent1" w:themeTint="3F"/>
                              <w:sz w:val="28"/>
                              <w:szCs w:val="28"/>
                              <w:lang w:val="zh-CN" w:eastAsia="zh-CN"/>
                            </w:rPr>
                            <w:t>[</w:t>
                          </w:r>
                          <w:r>
                            <w:rPr>
                              <w:rFonts w:asciiTheme="majorHAnsi" w:eastAsiaTheme="majorEastAsia" w:hAnsiTheme="majorHAnsi" w:cstheme="majorBidi"/>
                              <w:i/>
                              <w:iCs/>
                              <w:color w:val="D3DFEE" w:themeColor="accent1" w:themeTint="3F"/>
                              <w:sz w:val="28"/>
                              <w:szCs w:val="28"/>
                              <w:lang w:val="zh-CN" w:eastAsia="zh-CN"/>
                            </w:rPr>
                            <w:t>键入文档的引述或关注点的摘要。您可将文本框放置在文档中的任何位置。可使用</w:t>
                          </w:r>
                          <w:r>
                            <w:rPr>
                              <w:rFonts w:asciiTheme="majorHAnsi" w:eastAsiaTheme="majorEastAsia" w:hAnsiTheme="majorHAnsi" w:cstheme="majorBidi"/>
                              <w:i/>
                              <w:iCs/>
                              <w:color w:val="D3DFEE" w:themeColor="accent1" w:themeTint="3F"/>
                              <w:sz w:val="28"/>
                              <w:szCs w:val="28"/>
                              <w:lang w:val="zh-CN" w:eastAsia="zh-CN"/>
                            </w:rPr>
                            <w:t>“</w:t>
                          </w:r>
                          <w:r>
                            <w:rPr>
                              <w:rFonts w:asciiTheme="majorHAnsi" w:eastAsiaTheme="majorEastAsia" w:hAnsiTheme="majorHAnsi" w:cstheme="majorBidi"/>
                              <w:i/>
                              <w:iCs/>
                              <w:color w:val="D3DFEE" w:themeColor="accent1" w:themeTint="3F"/>
                              <w:sz w:val="28"/>
                              <w:szCs w:val="28"/>
                              <w:lang w:val="zh-CN" w:eastAsia="zh-CN"/>
                            </w:rPr>
                            <w:t>文本框工具</w:t>
                          </w:r>
                          <w:r>
                            <w:rPr>
                              <w:rFonts w:asciiTheme="majorHAnsi" w:eastAsiaTheme="majorEastAsia" w:hAnsiTheme="majorHAnsi" w:cstheme="majorBidi"/>
                              <w:i/>
                              <w:iCs/>
                              <w:color w:val="D3DFEE" w:themeColor="accent1" w:themeTint="3F"/>
                              <w:sz w:val="28"/>
                              <w:szCs w:val="28"/>
                              <w:lang w:val="zh-CN" w:eastAsia="zh-CN"/>
                            </w:rPr>
                            <w:t>”</w:t>
                          </w:r>
                          <w:r>
                            <w:rPr>
                              <w:rFonts w:asciiTheme="majorHAnsi" w:eastAsiaTheme="majorEastAsia" w:hAnsiTheme="majorHAnsi" w:cstheme="majorBidi"/>
                              <w:i/>
                              <w:iCs/>
                              <w:color w:val="D3DFEE" w:themeColor="accent1" w:themeTint="3F"/>
                              <w:sz w:val="28"/>
                              <w:szCs w:val="28"/>
                              <w:lang w:val="zh-CN" w:eastAsia="zh-CN"/>
                            </w:rPr>
                            <w:t>选项卡更改重要引述文本框的格式。</w:t>
                          </w:r>
                          <w:r>
                            <w:rPr>
                              <w:rFonts w:asciiTheme="majorHAnsi" w:eastAsiaTheme="majorEastAsia" w:hAnsiTheme="majorHAnsi" w:cstheme="majorBidi"/>
                              <w:i/>
                              <w:iCs/>
                              <w:color w:val="D3DFEE" w:themeColor="accent1" w:themeTint="3F"/>
                              <w:sz w:val="28"/>
                              <w:szCs w:val="28"/>
                              <w:lang w:val="zh-CN" w:eastAsia="zh-CN"/>
                            </w:rPr>
                            <w:t>]</w:t>
                          </w:r>
                        </w:p>
                      </w:sdtContent>
                    </w:sdt>
                  </w:txbxContent>
                </v:textbox>
                <w10:wrap type="square" anchorx="margin" anchory="page"/>
              </v:shape>
            </w:pict>
          </w:r>
        </w:p>
      </w:docPartBody>
    </w:docPart>
    <w:docPart>
      <w:docPartPr>
        <w:name w:val="3E15E750D0C948E198317ED7C58541F7"/>
        <w:category>
          <w:name w:val="General"/>
          <w:gallery w:val="placeholder"/>
        </w:category>
        <w:types>
          <w:type w:val="bbPlcHdr"/>
        </w:types>
        <w:behaviors>
          <w:behavior w:val="content"/>
        </w:behaviors>
        <w:guid w:val="{D22DE145-AF64-4401-B79A-B0645AABD6BF}"/>
      </w:docPartPr>
      <w:docPartBody>
        <w:p>
          <w:pPr>
            <w:pStyle w:val="3E15E750D0C948E198317ED7C58541F7"/>
          </w:pPr>
          <w:r>
            <w:rPr>
              <w:rFonts w:asciiTheme="majorHAnsi" w:eastAsiaTheme="majorEastAsia" w:hAnsiTheme="majorHAnsi" w:cstheme="majorBidi"/>
              <w:i/>
              <w:iCs/>
              <w:color w:val="D3DFEE" w:themeColor="accent1" w:themeTint="3F"/>
              <w:sz w:val="28"/>
              <w:szCs w:val="28"/>
              <w:lang w:val="zh-CN" w:eastAsia="zh-CN"/>
            </w:rPr>
            <w:t>[</w:t>
          </w:r>
          <w:r>
            <w:rPr>
              <w:rFonts w:asciiTheme="majorHAnsi" w:eastAsiaTheme="majorEastAsia" w:hAnsiTheme="majorHAnsi" w:cstheme="majorBidi"/>
              <w:i/>
              <w:iCs/>
              <w:color w:val="D3DFEE" w:themeColor="accent1" w:themeTint="3F"/>
              <w:sz w:val="28"/>
              <w:szCs w:val="28"/>
              <w:lang w:val="zh-CN" w:eastAsia="zh-CN"/>
            </w:rPr>
            <w:t>键入文档的引述或关注点的摘要。您可将文本框放置在文档中的任何位置。可使用</w:t>
          </w:r>
          <w:r>
            <w:rPr>
              <w:rFonts w:asciiTheme="majorHAnsi" w:eastAsiaTheme="majorEastAsia" w:hAnsiTheme="majorHAnsi" w:cstheme="majorBidi"/>
              <w:i/>
              <w:iCs/>
              <w:color w:val="D3DFEE" w:themeColor="accent1" w:themeTint="3F"/>
              <w:sz w:val="28"/>
              <w:szCs w:val="28"/>
              <w:lang w:val="zh-CN" w:eastAsia="zh-CN"/>
            </w:rPr>
            <w:t>“</w:t>
          </w:r>
          <w:r>
            <w:rPr>
              <w:rFonts w:asciiTheme="majorHAnsi" w:eastAsiaTheme="majorEastAsia" w:hAnsiTheme="majorHAnsi" w:cstheme="majorBidi"/>
              <w:i/>
              <w:iCs/>
              <w:color w:val="D3DFEE" w:themeColor="accent1" w:themeTint="3F"/>
              <w:sz w:val="28"/>
              <w:szCs w:val="28"/>
              <w:lang w:val="zh-CN" w:eastAsia="zh-CN"/>
            </w:rPr>
            <w:t>文本框工具</w:t>
          </w:r>
          <w:r>
            <w:rPr>
              <w:rFonts w:asciiTheme="majorHAnsi" w:eastAsiaTheme="majorEastAsia" w:hAnsiTheme="majorHAnsi" w:cstheme="majorBidi"/>
              <w:i/>
              <w:iCs/>
              <w:color w:val="D3DFEE" w:themeColor="accent1" w:themeTint="3F"/>
              <w:sz w:val="28"/>
              <w:szCs w:val="28"/>
              <w:lang w:val="zh-CN" w:eastAsia="zh-CN"/>
            </w:rPr>
            <w:t>”</w:t>
          </w:r>
          <w:r>
            <w:rPr>
              <w:rFonts w:asciiTheme="majorHAnsi" w:eastAsiaTheme="majorEastAsia" w:hAnsiTheme="majorHAnsi" w:cstheme="majorBidi"/>
              <w:i/>
              <w:iCs/>
              <w:color w:val="D3DFEE" w:themeColor="accent1" w:themeTint="3F"/>
              <w:sz w:val="28"/>
              <w:szCs w:val="28"/>
              <w:lang w:val="zh-CN" w:eastAsia="zh-CN"/>
            </w:rPr>
            <w:t>选项卡更改重要引述文本框的格式。</w:t>
          </w:r>
          <w:r>
            <w:rPr>
              <w:rFonts w:asciiTheme="majorHAnsi" w:eastAsiaTheme="majorEastAsia" w:hAnsiTheme="majorHAnsi" w:cstheme="majorBidi"/>
              <w:i/>
              <w:iCs/>
              <w:color w:val="D3DFEE" w:themeColor="accent1" w:themeTint="3F"/>
              <w:sz w:val="28"/>
              <w:szCs w:val="28"/>
              <w:lang w:val="zh-CN" w:eastAsia="zh-CN"/>
            </w:rPr>
            <w:t>]</w:t>
          </w:r>
        </w:p>
      </w:docPartBody>
    </w:docPart>
    <w:docPart>
      <w:docPartPr>
        <w:name w:val=" 简单文本框"/>
        <w:style w:val="Normal"/>
        <w:category>
          <w:name w:val="内置"/>
          <w:gallery w:val="txtBox"/>
        </w:category>
        <w:behaviors>
          <w:behavior w:val="content"/>
        </w:behaviors>
        <w:description w:val="使用默认格式的简单文本框"/>
        <w:guid w:val="{662732FC-6319-4834-ABF4-477733FA87EB}"/>
      </w:docPartPr>
      <w:docPartBody>
        <w:p>
          <w:pPr>
            <w:pStyle w:val="afffff4"/>
          </w:pPr>
          <w:r>
            <w:rPr>
              <w:noProof/>
            </w:rPr>
            <w:pict>
              <v:shape id="_x0000_s1445" type="#_x0000_t202" style="position:absolute;margin-left:0;margin-top:0;width:180.55pt;height:100pt;z-index:251920384;mso-width-percent:400;mso-height-percent:200;mso-position-horizontal:center;mso-width-percent:400;mso-height-percent:200;mso-width-relative:margin;mso-height-relative:margin">
                <v:textbox style="mso-fit-shape-to-text:t">
                  <w:txbxContent>
                    <w:sdt>
                      <w:sdtPr>
                        <w:rPr>
                          <w:lang w:eastAsia="zh-CN"/>
                        </w:rPr>
                        <w:id w:val="568603642"/>
                        <w:placeholder>
                          <w:docPart w:val="624846ABD3BB4BAF8C6F58706F6F5147"/>
                        </w:placeholder>
                        <w:temporary/>
                        <w:showingPlcHdr/>
                      </w:sdtPr>
                      <w:sdtContent>
                        <w:p>
                          <w:pPr>
                            <w:rPr>
                              <w:lang w:eastAsia="zh-CN"/>
                            </w:rPr>
                          </w:pPr>
                          <w:r>
                            <w:rPr>
                              <w:lang w:val="zh-CN" w:eastAsia="zh-CN"/>
                            </w:rPr>
                            <w:t>[</w:t>
                          </w:r>
                          <w:r>
                            <w:rPr>
                              <w:lang w:val="zh-CN" w:eastAsia="zh-CN"/>
                            </w:rPr>
                            <w:t>键入文档的引述或关注点的摘要。您可将文本框放置在文档中的任何位置。可使用</w:t>
                          </w:r>
                          <w:r>
                            <w:rPr>
                              <w:lang w:val="zh-CN" w:eastAsia="zh-CN"/>
                            </w:rPr>
                            <w:t>“</w:t>
                          </w:r>
                          <w:r>
                            <w:rPr>
                              <w:lang w:val="zh-CN" w:eastAsia="zh-CN"/>
                            </w:rPr>
                            <w:t>文本框工具</w:t>
                          </w:r>
                          <w:r>
                            <w:rPr>
                              <w:lang w:val="zh-CN" w:eastAsia="zh-CN"/>
                            </w:rPr>
                            <w:t>”</w:t>
                          </w:r>
                          <w:r>
                            <w:rPr>
                              <w:lang w:val="zh-CN" w:eastAsia="zh-CN"/>
                            </w:rPr>
                            <w:t>选项卡更改重要引述文本框的格式。</w:t>
                          </w:r>
                          <w:r>
                            <w:rPr>
                              <w:lang w:val="zh-CN" w:eastAsia="zh-CN"/>
                            </w:rPr>
                            <w:t>]</w:t>
                          </w:r>
                        </w:p>
                      </w:sdtContent>
                    </w:sdt>
                  </w:txbxContent>
                </v:textbox>
              </v:shape>
            </w:pict>
          </w:r>
        </w:p>
      </w:docPartBody>
    </w:docPart>
    <w:docPart>
      <w:docPartPr>
        <w:name w:val="624846ABD3BB4BAF8C6F58706F6F5147"/>
        <w:category>
          <w:name w:val="General"/>
          <w:gallery w:val="placeholder"/>
        </w:category>
        <w:types>
          <w:type w:val="bbPlcHdr"/>
        </w:types>
        <w:behaviors>
          <w:behavior w:val="content"/>
        </w:behaviors>
        <w:guid w:val="{B33A22C3-708A-4A31-806B-D0D6C0148CB3}"/>
      </w:docPartPr>
      <w:docPartBody>
        <w:p>
          <w:pPr>
            <w:pStyle w:val="624846ABD3BB4BAF8C6F58706F6F5147"/>
          </w:pPr>
          <w:r>
            <w:rPr>
              <w:lang w:val="zh-CN" w:eastAsia="zh-CN"/>
            </w:rPr>
            <w:t>[</w:t>
          </w:r>
          <w:r>
            <w:rPr>
              <w:lang w:val="zh-CN" w:eastAsia="zh-CN"/>
            </w:rPr>
            <w:t>键入文档的引述或关注点的摘要。您可将文本框放置在文档中的任何位置。可使用</w:t>
          </w:r>
          <w:r>
            <w:rPr>
              <w:lang w:val="zh-CN" w:eastAsia="zh-CN"/>
            </w:rPr>
            <w:t>“</w:t>
          </w:r>
          <w:r>
            <w:rPr>
              <w:lang w:val="zh-CN" w:eastAsia="zh-CN"/>
            </w:rPr>
            <w:t>文本框工具</w:t>
          </w:r>
          <w:r>
            <w:rPr>
              <w:lang w:val="zh-CN" w:eastAsia="zh-CN"/>
            </w:rPr>
            <w:t>”</w:t>
          </w:r>
          <w:r>
            <w:rPr>
              <w:lang w:val="zh-CN" w:eastAsia="zh-CN"/>
            </w:rPr>
            <w:t>选项卡更改重要引述文本框的格式。</w:t>
          </w:r>
          <w:r>
            <w:rPr>
              <w:lang w:val="zh-CN" w:eastAsia="zh-CN"/>
            </w:rPr>
            <w:t>]</w:t>
          </w:r>
        </w:p>
      </w:docPartBody>
    </w:docPart>
    <w:docPart>
      <w:docPartPr>
        <w:name w:val="自动目录 1"/>
        <w:style w:val="TOC Heading"/>
        <w:category>
          <w:name w:val="内置"/>
          <w:gallery w:val="tblOfContents"/>
        </w:category>
        <w:behaviors>
          <w:behavior w:val="p"/>
        </w:behaviors>
        <w:description w:val="自动目录内容(其标签为“内容”)，包含用标题 1-3 样式进行了格式设置的所有文本"/>
        <w:guid w:val="{1705CA79-8850-4A6C-AB7D-2589E1F730A0}"/>
      </w:docPartPr>
      <w:docPartBody>
        <w:p>
          <w:pPr>
            <w:pStyle w:val="TOCHeading"/>
          </w:pPr>
          <w:r>
            <w:rPr>
              <w:lang w:val="zh-CN"/>
            </w:rPr>
            <w:t>目录</w:t>
          </w:r>
        </w:p>
        <w:p>
          <w:pPr>
            <w:rPr>
              <w:lang w:eastAsia="zh-CN"/>
            </w:rPr>
          </w:pPr>
          <w:r>
            <w:rPr>
              <w:lang w:eastAsia="zh-CN"/>
            </w:rPr>
            <w:fldChar w:fldCharType="begin"/>
          </w:r>
          <w:r>
            <w:rPr>
              <w:lang w:eastAsia="zh-CN"/>
            </w:rPr>
            <w:instrText xml:space="preserve"> TOC \o "1-3" \h \z \u </w:instrText>
          </w:r>
          <w:r>
            <w:rPr>
              <w:lang w:eastAsia="zh-CN"/>
            </w:rPr>
            <w:fldChar w:fldCharType="separate"/>
          </w:r>
          <w:r>
            <w:rPr>
              <w:b/>
              <w:bCs/>
              <w:noProof/>
              <w:lang w:val="zh-CN" w:eastAsia="zh-CN"/>
            </w:rPr>
            <w:t>未找到目录项。</w:t>
          </w:r>
          <w:r>
            <w:rPr>
              <w:lang w:eastAsia="zh-CN"/>
            </w:rPr>
            <w:fldChar w:fldCharType="end"/>
          </w:r>
        </w:p>
        <w:p/>
      </w:docPartBody>
    </w:docPart>
    <w:docPart>
      <w:docPartPr>
        <w:name w:val="自动目录 2"/>
        <w:style w:val="TOC Heading"/>
        <w:category>
          <w:name w:val="内置"/>
          <w:gallery w:val="tblOfContents"/>
        </w:category>
        <w:behaviors>
          <w:behavior w:val="p"/>
        </w:behaviors>
        <w:description w:val="自动目录内容(其标签为“目录”)，包含用标题 1-3 样式进行了格式设置的所有文本"/>
        <w:guid w:val="{CD3D9659-0B87-42BE-A755-4CAFC09A94A6}"/>
      </w:docPartPr>
      <w:docPartBody>
        <w:p>
          <w:pPr>
            <w:pStyle w:val="TOCHeading"/>
          </w:pPr>
          <w:r>
            <w:rPr>
              <w:lang w:val="zh-CN"/>
            </w:rPr>
            <w:t>目录</w:t>
          </w:r>
        </w:p>
        <w:p>
          <w:pPr>
            <w:rPr>
              <w:lang w:eastAsia="zh-CN"/>
            </w:rPr>
          </w:pPr>
          <w:r>
            <w:rPr>
              <w:lang w:eastAsia="zh-CN"/>
            </w:rPr>
            <w:fldChar w:fldCharType="begin"/>
          </w:r>
          <w:r>
            <w:rPr>
              <w:lang w:eastAsia="zh-CN"/>
            </w:rPr>
            <w:instrText xml:space="preserve"> TOC \o "1-3" \h \z \u </w:instrText>
          </w:r>
          <w:r>
            <w:rPr>
              <w:lang w:eastAsia="zh-CN"/>
            </w:rPr>
            <w:fldChar w:fldCharType="separate"/>
          </w:r>
          <w:r>
            <w:rPr>
              <w:b/>
              <w:bCs/>
              <w:noProof/>
              <w:lang w:val="zh-CN" w:eastAsia="zh-CN"/>
            </w:rPr>
            <w:t>未找到目录项。</w:t>
          </w:r>
          <w:r>
            <w:rPr>
              <w:lang w:eastAsia="zh-CN"/>
            </w:rPr>
            <w:fldChar w:fldCharType="end"/>
          </w:r>
        </w:p>
        <w:p/>
      </w:docPartBody>
    </w:docPart>
    <w:docPart>
      <w:docPartPr>
        <w:name w:val="手动表格"/>
        <w:style w:val="TOC Heading"/>
        <w:category>
          <w:name w:val="内置"/>
          <w:gallery w:val="tblOfContents"/>
        </w:category>
        <w:behaviors>
          <w:behavior w:val="p"/>
        </w:behaviors>
        <w:description w:val="手动目录，您可以自己进行填写，不受文档内容的限制"/>
        <w:guid w:val="{55162BF5-94FE-4BFA-8407-54AF08610815}"/>
      </w:docPartPr>
      <w:docPartBody>
        <w:p>
          <w:pPr>
            <w:pStyle w:val="TOCHeading"/>
          </w:pPr>
          <w:r>
            <w:rPr>
              <w:lang w:val="zh-CN"/>
            </w:rPr>
            <w:t>目录</w:t>
          </w:r>
        </w:p>
        <w:p>
          <w:pPr>
            <w:pStyle w:val="TOC1"/>
          </w:pPr>
          <w:sdt>
            <w:sdtPr>
              <w:rPr>
                <w:b/>
              </w:rPr>
              <w:id w:val="183865962"/>
              <w:placeholder>
                <w:docPart w:val="C5068D548FC14AB8966342242235C60B"/>
              </w:placeholder>
              <w:temporary/>
              <w:showingPlcHdr/>
            </w:sdtPr>
            <w:sdtContent>
              <w:r>
                <w:rPr>
                  <w:b/>
                  <w:lang w:val="zh-CN"/>
                </w:rPr>
                <w:t>键入章标题</w:t>
              </w:r>
              <w:r>
                <w:rPr>
                  <w:b/>
                  <w:lang w:val="zh-CN"/>
                </w:rPr>
                <w:t>(</w:t>
              </w:r>
              <w:r>
                <w:rPr>
                  <w:b/>
                  <w:lang w:val="zh-CN"/>
                </w:rPr>
                <w:t>第</w:t>
              </w:r>
              <w:r>
                <w:rPr>
                  <w:b/>
                  <w:lang w:val="zh-CN"/>
                </w:rPr>
                <w:t xml:space="preserve"> 1 </w:t>
              </w:r>
              <w:r>
                <w:rPr>
                  <w:b/>
                  <w:lang w:val="zh-CN"/>
                </w:rPr>
                <w:t>级</w:t>
              </w:r>
              <w:r>
                <w:rPr>
                  <w:b/>
                  <w:lang w:val="zh-CN"/>
                </w:rPr>
                <w:t>)</w:t>
              </w:r>
            </w:sdtContent>
          </w:sdt>
          <w:r>
            <w:ptab w:relativeTo="margin" w:alignment="right" w:leader="dot"/>
          </w:r>
          <w:r>
            <w:rPr>
              <w:b/>
              <w:lang w:val="zh-CN"/>
            </w:rPr>
            <w:t>1</w:t>
          </w:r>
        </w:p>
        <w:p>
          <w:pPr>
            <w:pStyle w:val="TOC2"/>
            <w:ind w:left="216"/>
          </w:pPr>
          <w:sdt>
            <w:sdtPr>
              <w:id w:val="1667506712"/>
              <w:placeholder>
                <w:docPart w:val="78DD254F5AD54C338FFF863BA31841F4"/>
              </w:placeholder>
              <w:temporary/>
              <w:showingPlcHdr/>
            </w:sdtPr>
            <w:sdtContent>
              <w:r>
                <w:rPr>
                  <w:lang w:val="zh-CN"/>
                </w:rPr>
                <w:t>键入章标题</w:t>
              </w:r>
              <w:r>
                <w:rPr>
                  <w:lang w:val="zh-CN"/>
                </w:rPr>
                <w:t>(</w:t>
              </w:r>
              <w:r>
                <w:rPr>
                  <w:lang w:val="zh-CN"/>
                </w:rPr>
                <w:t>第</w:t>
              </w:r>
              <w:r>
                <w:rPr>
                  <w:lang w:val="zh-CN"/>
                </w:rPr>
                <w:t xml:space="preserve"> 2 </w:t>
              </w:r>
              <w:r>
                <w:rPr>
                  <w:lang w:val="zh-CN"/>
                </w:rPr>
                <w:t>级</w:t>
              </w:r>
              <w:r>
                <w:rPr>
                  <w:lang w:val="zh-CN"/>
                </w:rPr>
                <w:t>)</w:t>
              </w:r>
            </w:sdtContent>
          </w:sdt>
          <w:r>
            <w:ptab w:relativeTo="margin" w:alignment="right" w:leader="dot"/>
          </w:r>
          <w:r>
            <w:rPr>
              <w:lang w:val="zh-CN"/>
            </w:rPr>
            <w:t>2</w:t>
          </w:r>
        </w:p>
        <w:p>
          <w:pPr>
            <w:pStyle w:val="TOC3"/>
            <w:ind w:left="446"/>
          </w:pPr>
          <w:sdt>
            <w:sdtPr>
              <w:id w:val="93059032"/>
              <w:placeholder>
                <w:docPart w:val="9E12CA9948014EE3A807559100356CE6"/>
              </w:placeholder>
              <w:temporary/>
              <w:showingPlcHdr/>
            </w:sdtPr>
            <w:sdtContent>
              <w:r>
                <w:rPr>
                  <w:lang w:val="zh-CN"/>
                </w:rPr>
                <w:t>键入章标题</w:t>
              </w:r>
              <w:r>
                <w:rPr>
                  <w:lang w:val="zh-CN"/>
                </w:rPr>
                <w:t>(</w:t>
              </w:r>
              <w:r>
                <w:rPr>
                  <w:lang w:val="zh-CN"/>
                </w:rPr>
                <w:t>第</w:t>
              </w:r>
              <w:r>
                <w:rPr>
                  <w:lang w:val="zh-CN"/>
                </w:rPr>
                <w:t xml:space="preserve"> 3 </w:t>
              </w:r>
              <w:r>
                <w:rPr>
                  <w:lang w:val="zh-CN"/>
                </w:rPr>
                <w:t>级</w:t>
              </w:r>
              <w:r>
                <w:rPr>
                  <w:lang w:val="zh-CN"/>
                </w:rPr>
                <w:t>)</w:t>
              </w:r>
            </w:sdtContent>
          </w:sdt>
          <w:r>
            <w:ptab w:relativeTo="margin" w:alignment="right" w:leader="dot"/>
          </w:r>
          <w:r>
            <w:rPr>
              <w:lang w:val="zh-CN"/>
            </w:rPr>
            <w:t>3</w:t>
          </w:r>
        </w:p>
        <w:p>
          <w:pPr>
            <w:pStyle w:val="TOC1"/>
          </w:pPr>
          <w:sdt>
            <w:sdtPr>
              <w:rPr>
                <w:b/>
              </w:rPr>
              <w:id w:val="183865966"/>
              <w:placeholder>
                <w:docPart w:val="0445C6BC871B44A994A7F08507970B3A"/>
              </w:placeholder>
              <w:temporary/>
              <w:showingPlcHdr/>
            </w:sdtPr>
            <w:sdtContent>
              <w:r>
                <w:rPr>
                  <w:b/>
                  <w:lang w:val="zh-CN"/>
                </w:rPr>
                <w:t>键入章标题</w:t>
              </w:r>
              <w:r>
                <w:rPr>
                  <w:b/>
                  <w:lang w:val="zh-CN"/>
                </w:rPr>
                <w:t>(</w:t>
              </w:r>
              <w:r>
                <w:rPr>
                  <w:b/>
                  <w:lang w:val="zh-CN"/>
                </w:rPr>
                <w:t>第</w:t>
              </w:r>
              <w:r>
                <w:rPr>
                  <w:b/>
                  <w:lang w:val="zh-CN"/>
                </w:rPr>
                <w:t xml:space="preserve"> 1 </w:t>
              </w:r>
              <w:r>
                <w:rPr>
                  <w:b/>
                  <w:lang w:val="zh-CN"/>
                </w:rPr>
                <w:t>级</w:t>
              </w:r>
              <w:r>
                <w:rPr>
                  <w:b/>
                  <w:lang w:val="zh-CN"/>
                </w:rPr>
                <w:t>)</w:t>
              </w:r>
            </w:sdtContent>
          </w:sdt>
          <w:r>
            <w:ptab w:relativeTo="margin" w:alignment="right" w:leader="dot"/>
          </w:r>
          <w:r>
            <w:rPr>
              <w:b/>
              <w:lang w:val="zh-CN"/>
            </w:rPr>
            <w:t>4</w:t>
          </w:r>
        </w:p>
        <w:p>
          <w:pPr>
            <w:pStyle w:val="TOC2"/>
            <w:ind w:left="216"/>
          </w:pPr>
          <w:sdt>
            <w:sdtPr>
              <w:id w:val="93059040"/>
              <w:placeholder>
                <w:docPart w:val="F1F24AA20A104E81888B2B56C39F687D"/>
              </w:placeholder>
              <w:temporary/>
              <w:showingPlcHdr/>
            </w:sdtPr>
            <w:sdtContent>
              <w:r>
                <w:rPr>
                  <w:lang w:val="zh-CN"/>
                </w:rPr>
                <w:t>键入章标题</w:t>
              </w:r>
              <w:r>
                <w:rPr>
                  <w:lang w:val="zh-CN"/>
                </w:rPr>
                <w:t>(</w:t>
              </w:r>
              <w:r>
                <w:rPr>
                  <w:lang w:val="zh-CN"/>
                </w:rPr>
                <w:t>第</w:t>
              </w:r>
              <w:r>
                <w:rPr>
                  <w:lang w:val="zh-CN"/>
                </w:rPr>
                <w:t xml:space="preserve"> 2 </w:t>
              </w:r>
              <w:r>
                <w:rPr>
                  <w:lang w:val="zh-CN"/>
                </w:rPr>
                <w:t>级</w:t>
              </w:r>
              <w:r>
                <w:rPr>
                  <w:lang w:val="zh-CN"/>
                </w:rPr>
                <w:t>)</w:t>
              </w:r>
            </w:sdtContent>
          </w:sdt>
          <w:r>
            <w:ptab w:relativeTo="margin" w:alignment="right" w:leader="dot"/>
          </w:r>
          <w:r>
            <w:rPr>
              <w:lang w:val="zh-CN"/>
            </w:rPr>
            <w:t>5</w:t>
          </w:r>
        </w:p>
        <w:p>
          <w:pPr>
            <w:pStyle w:val="TOC3"/>
            <w:ind w:left="446"/>
          </w:pPr>
          <w:sdt>
            <w:sdtPr>
              <w:id w:val="93059044"/>
              <w:placeholder>
                <w:docPart w:val="F7BCDCDDA8384CDE8CCE71E7B699A57B"/>
              </w:placeholder>
              <w:temporary/>
              <w:showingPlcHdr/>
            </w:sdtPr>
            <w:sdtContent>
              <w:r>
                <w:rPr>
                  <w:lang w:val="zh-CN"/>
                </w:rPr>
                <w:t>键入章标题</w:t>
              </w:r>
              <w:r>
                <w:rPr>
                  <w:lang w:val="zh-CN"/>
                </w:rPr>
                <w:t>(</w:t>
              </w:r>
              <w:r>
                <w:rPr>
                  <w:lang w:val="zh-CN"/>
                </w:rPr>
                <w:t>第</w:t>
              </w:r>
              <w:r>
                <w:rPr>
                  <w:lang w:val="zh-CN"/>
                </w:rPr>
                <w:t xml:space="preserve"> 3 </w:t>
              </w:r>
              <w:r>
                <w:rPr>
                  <w:lang w:val="zh-CN"/>
                </w:rPr>
                <w:t>级</w:t>
              </w:r>
              <w:r>
                <w:rPr>
                  <w:lang w:val="zh-CN"/>
                </w:rPr>
                <w:t>)</w:t>
              </w:r>
            </w:sdtContent>
          </w:sdt>
          <w:r>
            <w:ptab w:relativeTo="margin" w:alignment="right" w:leader="dot"/>
          </w:r>
          <w:r>
            <w:rPr>
              <w:lang w:val="zh-CN"/>
            </w:rPr>
            <w:t>6</w:t>
          </w:r>
        </w:p>
        <w:p/>
      </w:docPartBody>
    </w:docPart>
    <w:docPart>
      <w:docPartPr>
        <w:name w:val="C5068D548FC14AB8966342242235C60B"/>
        <w:category>
          <w:name w:val="General"/>
          <w:gallery w:val="placeholder"/>
        </w:category>
        <w:types>
          <w:type w:val="bbPlcHdr"/>
        </w:types>
        <w:behaviors>
          <w:behavior w:val="content"/>
        </w:behaviors>
        <w:guid w:val="{F9579875-51D7-4D27-8C09-1A82643D6054}"/>
      </w:docPartPr>
      <w:docPartBody>
        <w:p>
          <w:pPr>
            <w:pStyle w:val="C5068D548FC14AB8966342242235C60B"/>
          </w:pPr>
          <w:r>
            <w:rPr>
              <w:b/>
              <w:lang w:val="zh-CN" w:eastAsia="zh-CN"/>
            </w:rPr>
            <w:t>键入章标题</w:t>
          </w:r>
          <w:r>
            <w:rPr>
              <w:b/>
              <w:lang w:val="zh-CN" w:eastAsia="zh-CN"/>
            </w:rPr>
            <w:t>(</w:t>
          </w:r>
          <w:r>
            <w:rPr>
              <w:b/>
              <w:lang w:val="zh-CN" w:eastAsia="zh-CN"/>
            </w:rPr>
            <w:t>第</w:t>
          </w:r>
          <w:r>
            <w:rPr>
              <w:b/>
              <w:lang w:val="zh-CN" w:eastAsia="zh-CN"/>
            </w:rPr>
            <w:t xml:space="preserve"> 1 </w:t>
          </w:r>
          <w:r>
            <w:rPr>
              <w:b/>
              <w:lang w:val="zh-CN" w:eastAsia="zh-CN"/>
            </w:rPr>
            <w:t>级</w:t>
          </w:r>
          <w:r>
            <w:rPr>
              <w:b/>
              <w:lang w:val="zh-CN" w:eastAsia="zh-CN"/>
            </w:rPr>
            <w:t>)</w:t>
          </w:r>
        </w:p>
      </w:docPartBody>
    </w:docPart>
    <w:docPart>
      <w:docPartPr>
        <w:name w:val="78DD254F5AD54C338FFF863BA31841F4"/>
        <w:category>
          <w:name w:val="General"/>
          <w:gallery w:val="placeholder"/>
        </w:category>
        <w:types>
          <w:type w:val="bbPlcHdr"/>
        </w:types>
        <w:behaviors>
          <w:behavior w:val="content"/>
        </w:behaviors>
        <w:guid w:val="{C7865E27-ADE3-43C9-A730-6BEDE50BDC3B}"/>
      </w:docPartPr>
      <w:docPartBody>
        <w:p>
          <w:pPr>
            <w:pStyle w:val="78DD254F5AD54C338FFF863BA31841F4"/>
          </w:pPr>
          <w:r>
            <w:rPr>
              <w:lang w:val="zh-CN" w:eastAsia="zh-CN"/>
            </w:rPr>
            <w:t>键入章标题</w:t>
          </w:r>
          <w:r>
            <w:rPr>
              <w:lang w:val="zh-CN" w:eastAsia="zh-CN"/>
            </w:rPr>
            <w:t>(</w:t>
          </w:r>
          <w:r>
            <w:rPr>
              <w:lang w:val="zh-CN" w:eastAsia="zh-CN"/>
            </w:rPr>
            <w:t>第</w:t>
          </w:r>
          <w:r>
            <w:rPr>
              <w:lang w:val="zh-CN" w:eastAsia="zh-CN"/>
            </w:rPr>
            <w:t xml:space="preserve"> 2 </w:t>
          </w:r>
          <w:r>
            <w:rPr>
              <w:lang w:val="zh-CN" w:eastAsia="zh-CN"/>
            </w:rPr>
            <w:t>级</w:t>
          </w:r>
          <w:r>
            <w:rPr>
              <w:lang w:val="zh-CN" w:eastAsia="zh-CN"/>
            </w:rPr>
            <w:t>)</w:t>
          </w:r>
        </w:p>
      </w:docPartBody>
    </w:docPart>
    <w:docPart>
      <w:docPartPr>
        <w:name w:val="9E12CA9948014EE3A807559100356CE6"/>
        <w:category>
          <w:name w:val="General"/>
          <w:gallery w:val="placeholder"/>
        </w:category>
        <w:types>
          <w:type w:val="bbPlcHdr"/>
        </w:types>
        <w:behaviors>
          <w:behavior w:val="content"/>
        </w:behaviors>
        <w:guid w:val="{8D9549B0-E114-4E00-B772-A1F017F32A20}"/>
      </w:docPartPr>
      <w:docPartBody>
        <w:p>
          <w:pPr>
            <w:pStyle w:val="9E12CA9948014EE3A807559100356CE6"/>
          </w:pPr>
          <w:r>
            <w:rPr>
              <w:lang w:val="zh-CN" w:eastAsia="zh-CN"/>
            </w:rPr>
            <w:t>键入章标题</w:t>
          </w:r>
          <w:r>
            <w:rPr>
              <w:lang w:val="zh-CN" w:eastAsia="zh-CN"/>
            </w:rPr>
            <w:t>(</w:t>
          </w:r>
          <w:r>
            <w:rPr>
              <w:lang w:val="zh-CN" w:eastAsia="zh-CN"/>
            </w:rPr>
            <w:t>第</w:t>
          </w:r>
          <w:r>
            <w:rPr>
              <w:lang w:val="zh-CN" w:eastAsia="zh-CN"/>
            </w:rPr>
            <w:t xml:space="preserve"> 3 </w:t>
          </w:r>
          <w:r>
            <w:rPr>
              <w:lang w:val="zh-CN" w:eastAsia="zh-CN"/>
            </w:rPr>
            <w:t>级</w:t>
          </w:r>
          <w:r>
            <w:rPr>
              <w:lang w:val="zh-CN" w:eastAsia="zh-CN"/>
            </w:rPr>
            <w:t>)</w:t>
          </w:r>
        </w:p>
      </w:docPartBody>
    </w:docPart>
    <w:docPart>
      <w:docPartPr>
        <w:name w:val="0445C6BC871B44A994A7F08507970B3A"/>
        <w:category>
          <w:name w:val="General"/>
          <w:gallery w:val="placeholder"/>
        </w:category>
        <w:types>
          <w:type w:val="bbPlcHdr"/>
        </w:types>
        <w:behaviors>
          <w:behavior w:val="content"/>
        </w:behaviors>
        <w:guid w:val="{F5125DF9-175C-42E5-8B97-8FFA1723F159}"/>
      </w:docPartPr>
      <w:docPartBody>
        <w:p>
          <w:pPr>
            <w:pStyle w:val="0445C6BC871B44A994A7F08507970B3A"/>
          </w:pPr>
          <w:r>
            <w:rPr>
              <w:b/>
              <w:lang w:val="zh-CN" w:eastAsia="zh-CN"/>
            </w:rPr>
            <w:t>键入章标题</w:t>
          </w:r>
          <w:r>
            <w:rPr>
              <w:b/>
              <w:lang w:val="zh-CN" w:eastAsia="zh-CN"/>
            </w:rPr>
            <w:t>(</w:t>
          </w:r>
          <w:r>
            <w:rPr>
              <w:b/>
              <w:lang w:val="zh-CN" w:eastAsia="zh-CN"/>
            </w:rPr>
            <w:t>第</w:t>
          </w:r>
          <w:r>
            <w:rPr>
              <w:b/>
              <w:lang w:val="zh-CN" w:eastAsia="zh-CN"/>
            </w:rPr>
            <w:t xml:space="preserve"> 1 </w:t>
          </w:r>
          <w:r>
            <w:rPr>
              <w:b/>
              <w:lang w:val="zh-CN" w:eastAsia="zh-CN"/>
            </w:rPr>
            <w:t>级</w:t>
          </w:r>
          <w:r>
            <w:rPr>
              <w:b/>
              <w:lang w:val="zh-CN" w:eastAsia="zh-CN"/>
            </w:rPr>
            <w:t>)</w:t>
          </w:r>
        </w:p>
      </w:docPartBody>
    </w:docPart>
    <w:docPart>
      <w:docPartPr>
        <w:name w:val="F1F24AA20A104E81888B2B56C39F687D"/>
        <w:category>
          <w:name w:val="General"/>
          <w:gallery w:val="placeholder"/>
        </w:category>
        <w:types>
          <w:type w:val="bbPlcHdr"/>
        </w:types>
        <w:behaviors>
          <w:behavior w:val="content"/>
        </w:behaviors>
        <w:guid w:val="{C4185888-CD2F-485B-8E6E-237D311B1AE0}"/>
      </w:docPartPr>
      <w:docPartBody>
        <w:p>
          <w:pPr>
            <w:pStyle w:val="F1F24AA20A104E81888B2B56C39F687D"/>
          </w:pPr>
          <w:r>
            <w:rPr>
              <w:lang w:val="zh-CN" w:eastAsia="zh-CN"/>
            </w:rPr>
            <w:t>键入章标题</w:t>
          </w:r>
          <w:r>
            <w:rPr>
              <w:lang w:val="zh-CN" w:eastAsia="zh-CN"/>
            </w:rPr>
            <w:t>(</w:t>
          </w:r>
          <w:r>
            <w:rPr>
              <w:lang w:val="zh-CN" w:eastAsia="zh-CN"/>
            </w:rPr>
            <w:t>第</w:t>
          </w:r>
          <w:r>
            <w:rPr>
              <w:lang w:val="zh-CN" w:eastAsia="zh-CN"/>
            </w:rPr>
            <w:t xml:space="preserve"> 2 </w:t>
          </w:r>
          <w:r>
            <w:rPr>
              <w:lang w:val="zh-CN" w:eastAsia="zh-CN"/>
            </w:rPr>
            <w:t>级</w:t>
          </w:r>
          <w:r>
            <w:rPr>
              <w:lang w:val="zh-CN" w:eastAsia="zh-CN"/>
            </w:rPr>
            <w:t>)</w:t>
          </w:r>
        </w:p>
      </w:docPartBody>
    </w:docPart>
    <w:docPart>
      <w:docPartPr>
        <w:name w:val="F7BCDCDDA8384CDE8CCE71E7B699A57B"/>
        <w:category>
          <w:name w:val="General"/>
          <w:gallery w:val="placeholder"/>
        </w:category>
        <w:types>
          <w:type w:val="bbPlcHdr"/>
        </w:types>
        <w:behaviors>
          <w:behavior w:val="content"/>
        </w:behaviors>
        <w:guid w:val="{C1567F21-1958-46AA-8D7E-21F403D3DC48}"/>
      </w:docPartPr>
      <w:docPartBody>
        <w:p>
          <w:pPr>
            <w:pStyle w:val="F7BCDCDDA8384CDE8CCE71E7B699A57B"/>
          </w:pPr>
          <w:r>
            <w:rPr>
              <w:lang w:val="zh-CN" w:eastAsia="zh-CN"/>
            </w:rPr>
            <w:t>键入章标题</w:t>
          </w:r>
          <w:r>
            <w:rPr>
              <w:lang w:val="zh-CN" w:eastAsia="zh-CN"/>
            </w:rPr>
            <w:t>(</w:t>
          </w:r>
          <w:r>
            <w:rPr>
              <w:lang w:val="zh-CN" w:eastAsia="zh-CN"/>
            </w:rPr>
            <w:t>第</w:t>
          </w:r>
          <w:r>
            <w:rPr>
              <w:lang w:val="zh-CN" w:eastAsia="zh-CN"/>
            </w:rPr>
            <w:t xml:space="preserve"> 3 </w:t>
          </w:r>
          <w:r>
            <w:rPr>
              <w:lang w:val="zh-CN" w:eastAsia="zh-CN"/>
            </w:rPr>
            <w:t>级</w:t>
          </w:r>
          <w:r>
            <w:rPr>
              <w:lang w:val="zh-CN" w:eastAsia="zh-CN"/>
            </w:rPr>
            <w:t>)</w:t>
          </w:r>
        </w:p>
      </w:docPartBody>
    </w:docPart>
    <w:docPart>
      <w:docPartPr>
        <w:name w:val="尽快 1"/>
        <w:style w:val="Header/Footer"/>
        <w:category>
          <w:name w:val="紧急"/>
          <w:gallery w:val="watermarks"/>
        </w:category>
        <w:behaviors>
          <w:behavior w:val="content"/>
        </w:behaviors>
        <w:description w:val="以灰色斜排文字显示的“尽快”水印"/>
        <w:guid w:val="{7D0A384D-73F6-4891-B421-DA5C6907290E}"/>
      </w:docPartPr>
      <w:docPartBody>
        <w:p>
          <w:pPr>
            <w:pStyle w:val="1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13767" o:spid="_x0000_s1446" type="#_x0000_t136" style="position:absolute;margin-left:0;margin-top:0;width:377.05pt;height:282.8pt;rotation:315;z-index:-251394048;mso-position-horizontal:center;mso-position-horizontal-relative:margin;mso-position-vertical:center;mso-position-vertical-relative:margin" o:allowincell="f" fillcolor="silver" stroked="f">
                <v:fill opacity=".5"/>
                <v:textpath style="font-family:&quot;Simsun&quot;;font-size:1pt" string="尽快"/>
                <w10:wrap anchorx="margin" anchory="margin"/>
              </v:shape>
            </w:pict>
          </w:r>
        </w:p>
      </w:docPartBody>
    </w:docPart>
    <w:docPart>
      <w:docPartPr>
        <w:name w:val="尽快 2"/>
        <w:style w:val="Header/Footer"/>
        <w:category>
          <w:name w:val="紧急"/>
          <w:gallery w:val="watermarks"/>
        </w:category>
        <w:behaviors>
          <w:behavior w:val="content"/>
        </w:behaviors>
        <w:description w:val="以灰色文字显示的“尽快”水印"/>
        <w:guid w:val="{08AA2C95-11D4-4283-B30C-C4453DECBC72}"/>
      </w:docPartPr>
      <w:docPartBody>
        <w:p>
          <w:pPr>
            <w:pStyle w:val="2f"/>
          </w:pPr>
          <w:r>
            <w:rPr>
              <w:noProof/>
            </w:rPr>
            <w:pict>
              <v:shape id="PowerPlusWaterMarkObject356948267" o:spid="_x0000_s1447" type="#_x0000_t136" style="position:absolute;margin-left:0;margin-top:0;width:468pt;height:351pt;z-index:-251392000;mso-position-horizontal:center;mso-position-horizontal-relative:margin;mso-position-vertical:center;mso-position-vertical-relative:margin" o:allowincell="f" fillcolor="silver" stroked="f">
                <v:fill opacity=".5"/>
                <v:textpath style="font-family:&quot;Simsun&quot;;font-size:1pt" string="尽快"/>
                <w10:wrap anchorx="margin" anchory="margin"/>
              </v:shape>
            </w:pict>
          </w:r>
        </w:p>
      </w:docPartBody>
    </w:docPart>
    <w:docPart>
      <w:docPartPr>
        <w:name w:val="机密 1"/>
        <w:style w:val="Header/Footer"/>
        <w:category>
          <w:name w:val="机密"/>
          <w:gallery w:val="watermarks"/>
        </w:category>
        <w:behaviors>
          <w:behavior w:val="content"/>
        </w:behaviors>
        <w:description w:val="以灰色斜排文字显示的“机密”水印"/>
        <w:guid w:val="{20436626-BE8C-46D6-A95C-901F63888141}"/>
      </w:docPartPr>
      <w:docPartBody>
        <w:p>
          <w:pPr>
            <w:pStyle w:val="1f5"/>
          </w:pPr>
          <w:r>
            <w:rPr>
              <w:noProof/>
            </w:rPr>
            <w:pict>
              <v:shape id="PowerPlusWaterMarkObject357476642" o:spid="_x0000_s1448" type="#_x0000_t136" style="position:absolute;margin-left:0;margin-top:0;width:527.85pt;height:131.95pt;rotation:315;z-index:-251389952;mso-position-horizontal:center;mso-position-horizontal-relative:margin;mso-position-vertical:center;mso-position-vertical-relative:margin" o:allowincell="f" fillcolor="silver" stroked="f">
                <v:fill opacity=".5"/>
                <v:textpath style="font-family:&quot;Simsun&quot;;font-size:1pt" string="机密"/>
                <w10:wrap anchorx="margin" anchory="margin"/>
              </v:shape>
            </w:pict>
          </w:r>
        </w:p>
      </w:docPartBody>
    </w:docPart>
    <w:docPart>
      <w:docPartPr>
        <w:name w:val="机密 2"/>
        <w:style w:val="Header/Footer"/>
        <w:category>
          <w:name w:val="机密"/>
          <w:gallery w:val="watermarks"/>
        </w:category>
        <w:behaviors>
          <w:behavior w:val="content"/>
        </w:behaviors>
        <w:description w:val="以灰色横排文字显示的“机密”水印"/>
        <w:guid w:val="{BCD4A6C4-684F-496F-B70F-213A3B93B3A8}"/>
      </w:docPartPr>
      <w:docPartBody>
        <w:p>
          <w:pPr>
            <w:pStyle w:val="2f0"/>
          </w:pPr>
          <w:r>
            <w:rPr>
              <w:noProof/>
            </w:rPr>
            <w:pict>
              <v:shape id="PowerPlusWaterMarkObject357533252" o:spid="_x0000_s1449" type="#_x0000_t136" style="position:absolute;margin-left:0;margin-top:0;width:468pt;height:117pt;z-index:-251387904;mso-position-horizontal:center;mso-position-horizontal-relative:margin;mso-position-vertical:center;mso-position-vertical-relative:margin" o:allowincell="f" fillcolor="silver" stroked="f">
                <v:fill opacity=".5"/>
                <v:textpath style="font-family:&quot;Simsun&quot;;font-size:1pt" string="机密"/>
                <w10:wrap anchorx="margin" anchory="margin"/>
              </v:shape>
            </w:pict>
          </w:r>
        </w:p>
      </w:docPartBody>
    </w:docPart>
    <w:docPart>
      <w:docPartPr>
        <w:name w:val="严禁复制 1"/>
        <w:style w:val="Header/Footer"/>
        <w:category>
          <w:name w:val="机密"/>
          <w:gallery w:val="watermarks"/>
        </w:category>
        <w:behaviors>
          <w:behavior w:val="content"/>
        </w:behaviors>
        <w:description w:val="以灰色斜排文字显示的“严禁复制”水印"/>
        <w:guid w:val="{2AA23538-20F7-4FB8-9408-E3F78BDA3231}"/>
      </w:docPartPr>
      <w:docPartBody>
        <w:p>
          <w:pPr>
            <w:pStyle w:val="1f6"/>
          </w:pPr>
          <w:r>
            <w:rPr>
              <w:noProof/>
            </w:rPr>
            <w:pict>
              <v:shape id="PowerPlusWaterMarkObject357732486" o:spid="_x0000_s1450" type="#_x0000_t136" style="position:absolute;margin-left:0;margin-top:0;width:494.9pt;height:164.95pt;rotation:315;z-index:-251385856;mso-position-horizontal:center;mso-position-horizontal-relative:margin;mso-position-vertical:center;mso-position-vertical-relative:margin" o:allowincell="f" fillcolor="silver" stroked="f">
                <v:fill opacity=".5"/>
                <v:textpath style="font-family:&quot;Simsun&quot;;font-size:1pt" string="严禁复制"/>
                <w10:wrap anchorx="margin" anchory="margin"/>
              </v:shape>
            </w:pict>
          </w:r>
        </w:p>
      </w:docPartBody>
    </w:docPart>
    <w:docPart>
      <w:docPartPr>
        <w:name w:val="严禁复制 2"/>
        <w:style w:val="Header/Footer"/>
        <w:category>
          <w:name w:val="机密"/>
          <w:gallery w:val="watermarks"/>
        </w:category>
        <w:behaviors>
          <w:behavior w:val="content"/>
        </w:behaviors>
        <w:description w:val="以灰色横排文字显示的“严禁复制”水印"/>
        <w:guid w:val="{F8AE5956-6902-474D-9D05-0BDD5F35FB26}"/>
      </w:docPartPr>
      <w:docPartBody>
        <w:p>
          <w:pPr>
            <w:pStyle w:val="2f1"/>
          </w:pPr>
          <w:r>
            <w:rPr>
              <w:noProof/>
            </w:rPr>
            <w:pict>
              <v:shape id="PowerPlusWaterMarkObject357766095" o:spid="_x0000_s1451" type="#_x0000_t136" style="position:absolute;margin-left:0;margin-top:0;width:467.95pt;height:155.95pt;z-index:-251383808;mso-position-horizontal:center;mso-position-horizontal-relative:margin;mso-position-vertical:center;mso-position-vertical-relative:margin" o:allowincell="f" fillcolor="silver" stroked="f">
                <v:fill opacity=".5"/>
                <v:textpath style="font-family:&quot;Simsun&quot;;font-size:1pt" string="严禁复制"/>
                <w10:wrap anchorx="margin" anchory="margin"/>
              </v:shape>
            </w:pict>
          </w:r>
        </w:p>
      </w:docPartBody>
    </w:docPart>
    <w:docPart>
      <w:docPartPr>
        <w:name w:val="草稿 1"/>
        <w:style w:val="Header/Footer"/>
        <w:category>
          <w:name w:val="免责声明"/>
          <w:gallery w:val="watermarks"/>
        </w:category>
        <w:behaviors>
          <w:behavior w:val="content"/>
        </w:behaviors>
        <w:description w:val="以灰色斜排文字显示的“草稿”水印"/>
        <w:guid w:val="{522FBB7F-3EE4-4262-94D5-B1ACF14568C4}"/>
      </w:docPartPr>
      <w:docPartBody>
        <w:p>
          <w:pPr>
            <w:pStyle w:val="1f7"/>
          </w:pPr>
          <w:r>
            <w:rPr>
              <w:noProof/>
            </w:rPr>
            <w:pict>
              <v:shape id="PowerPlusWaterMarkObject357831064" o:spid="_x0000_s1452" type="#_x0000_t136" style="position:absolute;margin-left:0;margin-top:0;width:412.4pt;height:247.45pt;rotation:315;z-index:-251381760;mso-position-horizontal:center;mso-position-horizontal-relative:margin;mso-position-vertical:center;mso-position-vertical-relative:margin" o:allowincell="f" fillcolor="silver" stroked="f">
                <v:fill opacity=".5"/>
                <v:textpath style="font-family:&quot;Simsun&quot;;font-size:1pt" string="草稿"/>
                <w10:wrap anchorx="margin" anchory="margin"/>
              </v:shape>
            </w:pict>
          </w:r>
        </w:p>
      </w:docPartBody>
    </w:docPart>
    <w:docPart>
      <w:docPartPr>
        <w:name w:val="草稿 2"/>
        <w:style w:val="Header/Footer"/>
        <w:category>
          <w:name w:val="免责声明"/>
          <w:gallery w:val="watermarks"/>
        </w:category>
        <w:behaviors>
          <w:behavior w:val="content"/>
        </w:behaviors>
        <w:description w:val="以灰色横排文字显示的“草稿”水印"/>
        <w:guid w:val="{E7265D02-A102-4220-BAC4-A83047DC1B73}"/>
      </w:docPartPr>
      <w:docPartBody>
        <w:p>
          <w:pPr>
            <w:pStyle w:val="2f2"/>
          </w:pPr>
          <w:r>
            <w:rPr>
              <w:noProof/>
            </w:rPr>
            <w:pict>
              <v:shape id="PowerPlusWaterMarkObject357870517" o:spid="_x0000_s1453" type="#_x0000_t136" style="position:absolute;margin-left:0;margin-top:0;width:468pt;height:280.8pt;z-index:-251379712;mso-position-horizontal:center;mso-position-horizontal-relative:margin;mso-position-vertical:center;mso-position-vertical-relative:margin" o:allowincell="f" fillcolor="silver" stroked="f">
                <v:fill opacity=".5"/>
                <v:textpath style="font-family:&quot;Simsun&quot;;font-size:1pt" string="草稿"/>
                <w10:wrap anchorx="margin" anchory="margin"/>
              </v:shape>
            </w:pict>
          </w:r>
        </w:p>
      </w:docPartBody>
    </w:docPart>
    <w:docPart>
      <w:docPartPr>
        <w:name w:val="样本 1"/>
        <w:style w:val="Header/Footer"/>
        <w:category>
          <w:name w:val="免责声明"/>
          <w:gallery w:val="watermarks"/>
        </w:category>
        <w:behaviors>
          <w:behavior w:val="content"/>
        </w:behaviors>
        <w:description w:val="以灰色斜排文字显示的“样本”水印"/>
        <w:guid w:val="{9342ACC1-F936-4157-A188-9DB24E28589A}"/>
      </w:docPartPr>
      <w:docPartBody>
        <w:p>
          <w:pPr>
            <w:pStyle w:val="1f8"/>
          </w:pPr>
          <w:r>
            <w:rPr>
              <w:noProof/>
            </w:rPr>
            <w:pict>
              <v:shape id="PowerPlusWaterMarkObject357922611" o:spid="_x0000_s1454" type="#_x0000_t136" style="position:absolute;margin-left:0;margin-top:0;width:461.85pt;height:197.95pt;rotation:315;z-index:-251377664;mso-position-horizontal:center;mso-position-horizontal-relative:margin;mso-position-vertical:center;mso-position-vertical-relative:margin" o:allowincell="f" fillcolor="silver" stroked="f">
                <v:fill opacity=".5"/>
                <v:textpath style="font-family:&quot;Simsun&quot;;font-size:1pt" string="样本"/>
                <w10:wrap anchorx="margin" anchory="margin"/>
              </v:shape>
            </w:pict>
          </w:r>
        </w:p>
      </w:docPartBody>
    </w:docPart>
    <w:docPart>
      <w:docPartPr>
        <w:name w:val="样本 2"/>
        <w:style w:val="Header/Footer"/>
        <w:category>
          <w:name w:val="免责声明"/>
          <w:gallery w:val="watermarks"/>
        </w:category>
        <w:behaviors>
          <w:behavior w:val="content"/>
        </w:behaviors>
        <w:description w:val="以灰色横排文字显示的“样本”水印"/>
        <w:guid w:val="{A3EA0B82-E4EC-466D-B2A7-B2A44073CE6A}"/>
      </w:docPartPr>
      <w:docPartBody>
        <w:p>
          <w:pPr>
            <w:pStyle w:val="2f3"/>
          </w:pPr>
          <w:r>
            <w:rPr>
              <w:noProof/>
            </w:rPr>
            <w:pict>
              <v:shape id="PowerPlusWaterMarkObject357963970" o:spid="_x0000_s1455" type="#_x0000_t136" style="position:absolute;margin-left:0;margin-top:0;width:467.95pt;height:200.55pt;z-index:-251375616;mso-position-horizontal:center;mso-position-horizontal-relative:margin;mso-position-vertical:center;mso-position-vertical-relative:margin" o:allowincell="f" fillcolor="silver" stroked="f">
                <v:fill opacity=".5"/>
                <v:textpath style="font-family:&quot;Simsun&quot;;font-size:1pt" string="样本"/>
                <w10:wrap anchorx="margin" anchory="margin"/>
              </v:shape>
            </w:pict>
          </w:r>
        </w:p>
      </w:docPartBody>
    </w:docPart>
    <w:docPart>
      <w:docPartPr>
        <w:name w:val="紧急 1"/>
        <w:style w:val="Header/Footer"/>
        <w:category>
          <w:name w:val="紧急"/>
          <w:gallery w:val="watermarks"/>
        </w:category>
        <w:behaviors>
          <w:behavior w:val="content"/>
        </w:behaviors>
        <w:description w:val="以灰色斜排文字显示的“紧急”水印"/>
        <w:guid w:val="{8AE9E3A1-C544-4838-A745-42B5CC138432}"/>
      </w:docPartPr>
      <w:docPartBody>
        <w:p>
          <w:pPr>
            <w:pStyle w:val="1f9"/>
          </w:pPr>
          <w:r>
            <w:rPr>
              <w:noProof/>
            </w:rPr>
            <w:pict>
              <v:shape id="PowerPlusWaterMarkObject358007767" o:spid="_x0000_s1456" type="#_x0000_t136" style="position:absolute;margin-left:0;margin-top:0;width:439.9pt;height:219.95pt;rotation:315;z-index:-251373568;mso-position-horizontal:center;mso-position-horizontal-relative:margin;mso-position-vertical:center;mso-position-vertical-relative:margin" o:allowincell="f" fillcolor="silver" stroked="f">
                <v:fill opacity=".5"/>
                <v:textpath style="font-family:&quot;Simsun&quot;;font-size:1pt" string="紧急"/>
                <w10:wrap anchorx="margin" anchory="margin"/>
              </v:shape>
            </w:pict>
          </w:r>
        </w:p>
      </w:docPartBody>
    </w:docPart>
    <w:docPart>
      <w:docPartPr>
        <w:name w:val="紧急 2"/>
        <w:style w:val="Header/Footer"/>
        <w:category>
          <w:name w:val="紧急"/>
          <w:gallery w:val="watermarks"/>
        </w:category>
        <w:behaviors>
          <w:behavior w:val="content"/>
        </w:behaviors>
        <w:description w:val="以灰色横排文字显示的“紧急”水印"/>
        <w:guid w:val="{A2DF9E75-6B47-47F6-BDE7-A85A630C8D33}"/>
      </w:docPartPr>
      <w:docPartBody>
        <w:p>
          <w:pPr>
            <w:pStyle w:val="2f4"/>
          </w:pPr>
          <w:r>
            <w:rPr>
              <w:noProof/>
            </w:rPr>
            <w:pict>
              <v:shape id="PowerPlusWaterMarkObject358073877" o:spid="_x0000_s1457" type="#_x0000_t136" style="position:absolute;margin-left:0;margin-top:0;width:468pt;height:234pt;z-index:-251371520;mso-position-horizontal:center;mso-position-horizontal-relative:margin;mso-position-vertical:center;mso-position-vertical-relative:margin" o:allowincell="f" fillcolor="silver" stroked="f">
                <v:fill opacity=".5"/>
                <v:textpath style="font-family:&quot;Simsun&quot;;font-size:1pt" string="紧急"/>
                <w10:wrap anchorx="margin" anchory="margin"/>
              </v:shape>
            </w:pic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3"/>
    <o:shapelayout v:ext="edit">
      <o:idmap v:ext="edit" data="1"/>
      <o:rules v:ext="edit">
        <o:r id="V:Rule29" type="connector" idref="#_x0000_s1333"/>
        <o:r id="V:Rule30" type="connector" idref="#_x0000_s1043"/>
        <o:r id="V:Rule31" type="connector" idref="#_x0000_s1200"/>
        <o:r id="V:Rule32" type="connector" idref="#_x0000_s1176"/>
        <o:r id="V:Rule33" type="callout" idref="#_x0000_s1343"/>
        <o:r id="V:Rule34" type="connector" idref="#_x0000_s1402"/>
        <o:r id="V:Rule35" type="callout" idref="#_x0000_s1344"/>
        <o:r id="V:Rule36" type="connector" idref="#_x0000_s1214"/>
        <o:r id="V:Rule37" type="connector" idref="#_x0000_s1054"/>
        <o:r id="V:Rule38" type="callout" idref="#_x0000_s1425"/>
        <o:r id="V:Rule39" type="connector" idref="#_x0000_s1334"/>
        <o:r id="V:Rule40" type="callout" idref="#_x0000_s1426"/>
        <o:r id="V:Rule41" type="connector" idref="#_x0000_s1173"/>
        <o:r id="V:Rule42" type="connector" idref="#_x0000_s1407"/>
        <o:r id="V:Rule43" type="connector" idref="#_x0000_s1049"/>
        <o:r id="V:Rule44" type="callout" idref="#_x0000_s1460"/>
        <o:r id="V:Rule45" type="connector" idref="#_x0000_s1328"/>
        <o:r id="V:Rule46" type="callout" idref="#_x0000_s1427"/>
        <o:r id="V:Rule47" type="connector" idref="#_x0000_s1258"/>
        <o:r id="V:Rule48" type="connector" idref="#_x0000_s1171"/>
        <o:r id="V:Rule49" type="connector" idref="#_x0000_s1177"/>
        <o:r id="V:Rule50" type="connector" idref="#_x0000_s1378"/>
        <o:r id="V:Rule51" type="connector" idref="#_x0000_s1353"/>
        <o:r id="V:Rule52" type="connector" idref="#_x0000_s1148"/>
        <o:r id="V:Rule53" type="connector" idref="#_x0000_s1311"/>
        <o:r id="V:Rule54" type="connector" idref="#_x0000_s1160"/>
        <o:r id="V:Rule55" type="connector" idref="#_x0000_s1348"/>
        <o:r id="V:Rule56" type="connector" idref="#_x0000_s1178"/>
        <o:r id="V:Rule57" type="connector" idref="#_x0000_s1153"/>
        <o:r id="V:Rule58" type="connector" idref="#_x0000_s1206"/>
        <o:r id="V:Rule59" type="connector" idref="#_x0000_s1172"/>
        <o:r id="V:Rule60" type="connector" idref="#_x0000_s1329"/>
        <o:r id="V:Rule61" type="connector" idref="#_x0000_s1308"/>
        <o:r id="V:Rule62" type="connector" idref="#_x0000_s1314"/>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A8"/>
    <w:rPr>
      <w:rFonts w:cs="Times New Roman"/>
      <w:sz w:val="3276"/>
      <w:szCs w:val="3276"/>
    </w:rPr>
  </w:style>
  <w:style w:type="paragraph" w:styleId="Heading1">
    <w:name w:val="heading 1"/>
    <w:basedOn w:val="Normal"/>
    <w:next w:val="Normal"/>
    <w:link w:val="Heading1Char"/>
    <w:uiPriority w:val="9"/>
    <w:qFormat/>
    <w:rsid w:val="00FA4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7A"/>
    <w:rPr>
      <w:rFonts w:asciiTheme="majorHAnsi" w:eastAsiaTheme="majorEastAsia" w:hAnsiTheme="majorHAnsi" w:cstheme="majorBidi"/>
      <w:b/>
      <w:bCs/>
      <w:color w:val="365F91" w:themeColor="accent1" w:themeShade="BF"/>
      <w:sz w:val="28"/>
      <w:szCs w:val="28"/>
      <w:lang w:eastAsia="zh-CN"/>
    </w:rPr>
  </w:style>
  <w:style w:type="paragraph" w:customStyle="1" w:styleId="759127A2943647F8AF2D3FC6F7DC3341">
    <w:name w:val="759127A2943647F8AF2D3FC6F7DC3341"/>
    <w:rsid w:val="00FA497A"/>
  </w:style>
  <w:style w:type="paragraph" w:customStyle="1" w:styleId="8595A71431B84F609A33760DCFC02109">
    <w:name w:val="8595A71431B84F609A33760DCFC02109"/>
    <w:rsid w:val="00FA497A"/>
  </w:style>
  <w:style w:type="paragraph" w:customStyle="1" w:styleId="DEB0AA375AA448A5B00E3FF23BFBE12D">
    <w:name w:val="DEB0AA375AA448A5B00E3FF23BFBE12D"/>
    <w:rsid w:val="00FA497A"/>
  </w:style>
  <w:style w:type="paragraph" w:customStyle="1" w:styleId="68BAF9E1919946E38FBF9403D0201D18">
    <w:name w:val="68BAF9E1919946E38FBF9403D0201D18"/>
    <w:rsid w:val="00FA497A"/>
  </w:style>
  <w:style w:type="paragraph" w:customStyle="1" w:styleId="00A22CA0A97E43DFAE7D411128C20064">
    <w:name w:val="00A22CA0A97E43DFAE7D411128C20064"/>
    <w:rsid w:val="00FA497A"/>
  </w:style>
  <w:style w:type="paragraph" w:customStyle="1" w:styleId="3BF083863B084D478F010C775FB0ACE4">
    <w:name w:val="3BF083863B084D478F010C775FB0ACE4"/>
    <w:rsid w:val="00FA497A"/>
  </w:style>
  <w:style w:type="paragraph" w:styleId="NoSpacing">
    <w:name w:val="No Spacing"/>
    <w:link w:val="NoSpacingChar"/>
    <w:uiPriority w:val="1"/>
    <w:qFormat/>
    <w:rsid w:val="00FA497A"/>
    <w:pPr>
      <w:spacing w:after="0" w:line="240" w:lineRule="auto"/>
    </w:pPr>
    <w:rPr>
      <w:lang w:eastAsia="zh-CN"/>
    </w:rPr>
  </w:style>
  <w:style w:type="paragraph" w:customStyle="1" w:styleId="B4209DF655124A0A941069F8EC429A91">
    <w:name w:val="B4209DF655124A0A941069F8EC429A91"/>
    <w:rsid w:val="00FA497A"/>
  </w:style>
  <w:style w:type="paragraph" w:customStyle="1" w:styleId="5E8A942B92774C978FFC2A16BCB09EA4">
    <w:name w:val="5E8A942B92774C978FFC2A16BCB09EA4"/>
    <w:rsid w:val="00FA497A"/>
  </w:style>
  <w:style w:type="paragraph" w:customStyle="1" w:styleId="502B958ADD7E4C0BBC632EA464AE7F26">
    <w:name w:val="502B958ADD7E4C0BBC632EA464AE7F26"/>
    <w:rsid w:val="00FA497A"/>
  </w:style>
  <w:style w:type="paragraph" w:customStyle="1" w:styleId="0212C4BB51FB4486A54D473CB99779F3">
    <w:name w:val="0212C4BB51FB4486A54D473CB99779F3"/>
    <w:rsid w:val="00FA497A"/>
  </w:style>
  <w:style w:type="paragraph" w:customStyle="1" w:styleId="1180CBB1CA754916ADE01832B3862B2E">
    <w:name w:val="1180CBB1CA754916ADE01832B3862B2E"/>
    <w:rsid w:val="00FA497A"/>
  </w:style>
  <w:style w:type="paragraph" w:customStyle="1" w:styleId="38B6C04F3F5D4DAEAD25F1B3548B1705">
    <w:name w:val="38B6C04F3F5D4DAEAD25F1B3548B1705"/>
    <w:rsid w:val="00FA497A"/>
  </w:style>
  <w:style w:type="paragraph" w:customStyle="1" w:styleId="BCDDE9ABABFE460AAF8A1CFF4CFA4596">
    <w:name w:val="BCDDE9ABABFE460AAF8A1CFF4CFA4596"/>
    <w:rsid w:val="00FA497A"/>
  </w:style>
  <w:style w:type="paragraph" w:customStyle="1" w:styleId="6AE78B3643DD4987A7BC90F412BB57A5">
    <w:name w:val="6AE78B3643DD4987A7BC90F412BB57A5"/>
    <w:rsid w:val="00FA497A"/>
  </w:style>
  <w:style w:type="paragraph" w:customStyle="1" w:styleId="1D0CE17065A54F3FB3862E5AC4D52F48">
    <w:name w:val="1D0CE17065A54F3FB3862E5AC4D52F48"/>
    <w:rsid w:val="00FA497A"/>
  </w:style>
  <w:style w:type="paragraph" w:customStyle="1" w:styleId="FDE21B788D38428EBB88308E46662AE9">
    <w:name w:val="FDE21B788D38428EBB88308E46662AE9"/>
    <w:rsid w:val="00FA497A"/>
  </w:style>
  <w:style w:type="paragraph" w:customStyle="1" w:styleId="61F1699061294B4FAAA703D98A833B1C">
    <w:name w:val="61F1699061294B4FAAA703D98A833B1C"/>
    <w:rsid w:val="00FA497A"/>
  </w:style>
  <w:style w:type="paragraph" w:customStyle="1" w:styleId="0486A6F124DD4F49B89D80E0FAC79CBF">
    <w:name w:val="0486A6F124DD4F49B89D80E0FAC79CBF"/>
    <w:rsid w:val="00FA497A"/>
  </w:style>
  <w:style w:type="paragraph" w:customStyle="1" w:styleId="6EBFC0455A974C5E8C5D489E4386FD38">
    <w:name w:val="6EBFC0455A974C5E8C5D489E4386FD38"/>
    <w:rsid w:val="00FA497A"/>
  </w:style>
  <w:style w:type="paragraph" w:customStyle="1" w:styleId="3761E84A00C04894881C218FFB92E41B">
    <w:name w:val="3761E84A00C04894881C218FFB92E41B"/>
    <w:rsid w:val="00FA497A"/>
  </w:style>
  <w:style w:type="paragraph" w:customStyle="1" w:styleId="467D52EF42A4486A90FEFFB267C38740">
    <w:name w:val="467D52EF42A4486A90FEFFB267C38740"/>
    <w:rsid w:val="00FA497A"/>
  </w:style>
  <w:style w:type="paragraph" w:customStyle="1" w:styleId="9769ABB7344E4DA8A80BF56CACFDA1DC">
    <w:name w:val="9769ABB7344E4DA8A80BF56CACFDA1DC"/>
    <w:rsid w:val="00FA497A"/>
  </w:style>
  <w:style w:type="paragraph" w:customStyle="1" w:styleId="DB4CB73DC6DE4D1C91CC9795A5C1FE49">
    <w:name w:val="DB4CB73DC6DE4D1C91CC9795A5C1FE49"/>
    <w:rsid w:val="00FA497A"/>
  </w:style>
  <w:style w:type="paragraph" w:customStyle="1" w:styleId="D464D14BFD3C41918D4DA1DE0F48D666">
    <w:name w:val="D464D14BFD3C41918D4DA1DE0F48D666"/>
    <w:rsid w:val="00FA497A"/>
  </w:style>
  <w:style w:type="paragraph" w:customStyle="1" w:styleId="7E82FF1F1BAC484EA3BC388F7AE1D4EC">
    <w:name w:val="7E82FF1F1BAC484EA3BC388F7AE1D4EC"/>
    <w:rsid w:val="00FA497A"/>
  </w:style>
  <w:style w:type="paragraph" w:customStyle="1" w:styleId="1583B571B67F4AA19F2320FDE63BB009">
    <w:name w:val="1583B571B67F4AA19F2320FDE63BB009"/>
    <w:rsid w:val="00FA497A"/>
  </w:style>
  <w:style w:type="paragraph" w:customStyle="1" w:styleId="80979BF0A20E44A199A68C1EFDAA2221">
    <w:name w:val="80979BF0A20E44A199A68C1EFDAA2221"/>
    <w:rsid w:val="00FA497A"/>
  </w:style>
  <w:style w:type="paragraph" w:customStyle="1" w:styleId="2B70926E84294DE4875F69CC8C4B9580">
    <w:name w:val="2B70926E84294DE4875F69CC8C4B9580"/>
    <w:rsid w:val="00FA497A"/>
  </w:style>
  <w:style w:type="paragraph" w:customStyle="1" w:styleId="4A70C42AE6C044898F59FE86510F186A">
    <w:name w:val="4A70C42AE6C044898F59FE86510F186A"/>
    <w:rsid w:val="00FA497A"/>
  </w:style>
  <w:style w:type="paragraph" w:customStyle="1" w:styleId="72AF67DA99C34649B0B04195DCC65478">
    <w:name w:val="72AF67DA99C34649B0B04195DCC65478"/>
    <w:rsid w:val="00FA497A"/>
  </w:style>
  <w:style w:type="paragraph" w:customStyle="1" w:styleId="55B9F400E1AA473FAA516B684DBDF7B3">
    <w:name w:val="55B9F400E1AA473FAA516B684DBDF7B3"/>
    <w:rsid w:val="00FA497A"/>
  </w:style>
  <w:style w:type="paragraph" w:customStyle="1" w:styleId="85F7C67048BB493DBB83D105582093E0">
    <w:name w:val="85F7C67048BB493DBB83D105582093E0"/>
    <w:rsid w:val="00FA497A"/>
  </w:style>
  <w:style w:type="paragraph" w:customStyle="1" w:styleId="126F79FBDD6843619076DD3A19BD6A6C">
    <w:name w:val="126F79FBDD6843619076DD3A19BD6A6C"/>
    <w:rsid w:val="00FA497A"/>
  </w:style>
  <w:style w:type="paragraph" w:customStyle="1" w:styleId="F003B95880B542B9BE8F051F7F66E3A4">
    <w:name w:val="F003B95880B542B9BE8F051F7F66E3A4"/>
    <w:rsid w:val="00FA497A"/>
  </w:style>
  <w:style w:type="paragraph" w:customStyle="1" w:styleId="AB43573ABA5A4A5BA0F6B17B9C2A4F09">
    <w:name w:val="AB43573ABA5A4A5BA0F6B17B9C2A4F09"/>
    <w:rsid w:val="00FA497A"/>
  </w:style>
  <w:style w:type="paragraph" w:customStyle="1" w:styleId="89E7A41D6FA14BAAA27E9018BC4B9D6F">
    <w:name w:val="89E7A41D6FA14BAAA27E9018BC4B9D6F"/>
    <w:rsid w:val="00FA497A"/>
  </w:style>
  <w:style w:type="paragraph" w:customStyle="1" w:styleId="F5E063AF29A2482EA9F0906FC7C6E272">
    <w:name w:val="F5E063AF29A2482EA9F0906FC7C6E272"/>
    <w:rsid w:val="00FA497A"/>
  </w:style>
  <w:style w:type="paragraph" w:customStyle="1" w:styleId="DA4B1E4DBA9C4FF491B1260221B2A7BA">
    <w:name w:val="DA4B1E4DBA9C4FF491B1260221B2A7BA"/>
    <w:rsid w:val="00FA497A"/>
  </w:style>
  <w:style w:type="paragraph" w:customStyle="1" w:styleId="37EA8CFD9F844FF6AC29CC46054276E9">
    <w:name w:val="37EA8CFD9F844FF6AC29CC46054276E9"/>
    <w:rsid w:val="00FA497A"/>
  </w:style>
  <w:style w:type="paragraph" w:customStyle="1" w:styleId="E7BDA70970CD4F1B92CBEB9A7157D804">
    <w:name w:val="E7BDA70970CD4F1B92CBEB9A7157D804"/>
    <w:rsid w:val="00FA497A"/>
  </w:style>
  <w:style w:type="paragraph" w:customStyle="1" w:styleId="A990B0173D3546F890DF96035F8B3221">
    <w:name w:val="A990B0173D3546F890DF96035F8B3221"/>
    <w:rsid w:val="00FA497A"/>
  </w:style>
  <w:style w:type="paragraph" w:customStyle="1" w:styleId="6E1EF81EB07B4DDEB4E2ACF1AFB230C0">
    <w:name w:val="6E1EF81EB07B4DDEB4E2ACF1AFB230C0"/>
    <w:rsid w:val="00FA497A"/>
  </w:style>
  <w:style w:type="paragraph" w:customStyle="1" w:styleId="C54C23360C8D4284A76B3C64CA76F3E8">
    <w:name w:val="C54C23360C8D4284A76B3C64CA76F3E8"/>
    <w:rsid w:val="00FA497A"/>
  </w:style>
  <w:style w:type="character" w:customStyle="1" w:styleId="NoSpacingChar">
    <w:name w:val="No Spacing Char"/>
    <w:basedOn w:val="DefaultParagraphFont"/>
    <w:link w:val="NoSpacing"/>
    <w:uiPriority w:val="1"/>
    <w:rsid w:val="00FA497A"/>
    <w:rPr>
      <w:lang w:eastAsia="zh-CN"/>
    </w:rPr>
  </w:style>
  <w:style w:type="paragraph" w:customStyle="1" w:styleId="7AB5F74500E048D4B9BBBD9DC8C79AA1">
    <w:name w:val="7AB5F74500E048D4B9BBBD9DC8C79AA1"/>
    <w:rsid w:val="00FA497A"/>
  </w:style>
  <w:style w:type="paragraph" w:customStyle="1" w:styleId="BFEDD3D13BA844D085699E5AD44A2E32">
    <w:name w:val="BFEDD3D13BA844D085699E5AD44A2E32"/>
    <w:rsid w:val="00FA497A"/>
  </w:style>
  <w:style w:type="paragraph" w:customStyle="1" w:styleId="C681C91C11114F0AAAB15393B79A0538">
    <w:name w:val="C681C91C11114F0AAAB15393B79A0538"/>
    <w:rsid w:val="00FA497A"/>
  </w:style>
  <w:style w:type="paragraph" w:customStyle="1" w:styleId="0F0F715F3A8144758A0751798035833E">
    <w:name w:val="0F0F715F3A8144758A0751798035833E"/>
    <w:rsid w:val="00FA497A"/>
  </w:style>
  <w:style w:type="paragraph" w:customStyle="1" w:styleId="8D0616015B0F4768961DF1C09DD48CA1">
    <w:name w:val="8D0616015B0F4768961DF1C09DD48CA1"/>
    <w:rsid w:val="00FA497A"/>
  </w:style>
  <w:style w:type="paragraph" w:customStyle="1" w:styleId="a">
    <w:name w:val="飞越型"/>
    <w:rsid w:val="00FA497A"/>
    <w:rPr>
      <w:lang w:eastAsia="zh-CN"/>
    </w:rPr>
  </w:style>
  <w:style w:type="paragraph" w:customStyle="1" w:styleId="B27BD9FE2F444F9CBDDCFB6E74B8B353">
    <w:name w:val="B27BD9FE2F444F9CBDDCFB6E74B8B353"/>
    <w:rsid w:val="00FA497A"/>
  </w:style>
  <w:style w:type="paragraph" w:customStyle="1" w:styleId="5908F51516E14609967E77AEE7FBACE3">
    <w:name w:val="5908F51516E14609967E77AEE7FBACE3"/>
    <w:rsid w:val="00FA497A"/>
  </w:style>
  <w:style w:type="paragraph" w:customStyle="1" w:styleId="8A730B846A4F490A97418F9385A5F108">
    <w:name w:val="8A730B846A4F490A97418F9385A5F108"/>
    <w:rsid w:val="00FA497A"/>
  </w:style>
  <w:style w:type="paragraph" w:customStyle="1" w:styleId="F9D19C50F322430ABA42882F7F015334">
    <w:name w:val="F9D19C50F322430ABA42882F7F015334"/>
    <w:rsid w:val="00FA497A"/>
  </w:style>
  <w:style w:type="paragraph" w:customStyle="1" w:styleId="EB7E9E79C6074904853FEFA406C70606">
    <w:name w:val="EB7E9E79C6074904853FEFA406C70606"/>
    <w:rsid w:val="00FA497A"/>
  </w:style>
  <w:style w:type="paragraph" w:customStyle="1" w:styleId="26C683081399483B9462277CD7C46A28">
    <w:name w:val="26C683081399483B9462277CD7C46A28"/>
    <w:rsid w:val="00FA497A"/>
  </w:style>
  <w:style w:type="paragraph" w:customStyle="1" w:styleId="93FABA56D26A4C5A868956E9B1547D4C">
    <w:name w:val="93FABA56D26A4C5A868956E9B1547D4C"/>
    <w:rsid w:val="00FA497A"/>
  </w:style>
  <w:style w:type="paragraph" w:customStyle="1" w:styleId="E5549A11629D4831B9F3A17B25195C23">
    <w:name w:val="E5549A11629D4831B9F3A17B25195C23"/>
    <w:rsid w:val="00FA497A"/>
  </w:style>
  <w:style w:type="paragraph" w:customStyle="1" w:styleId="DED568BBB9834E9984C6E2DDE23F9A20">
    <w:name w:val="DED568BBB9834E9984C6E2DDE23F9A20"/>
    <w:rsid w:val="00FA497A"/>
  </w:style>
  <w:style w:type="paragraph" w:customStyle="1" w:styleId="2B5428D357EC4647AAC032D30D3D5EDD">
    <w:name w:val="2B5428D357EC4647AAC032D30D3D5EDD"/>
    <w:rsid w:val="00FA497A"/>
  </w:style>
  <w:style w:type="paragraph" w:customStyle="1" w:styleId="EBF80329AC1D4638BD408C5058D8ECD0">
    <w:name w:val="EBF80329AC1D4638BD408C5058D8ECD0"/>
    <w:rsid w:val="00FA497A"/>
  </w:style>
  <w:style w:type="paragraph" w:customStyle="1" w:styleId="E011C4E08799445682D61EC80D965B2B">
    <w:name w:val="E011C4E08799445682D61EC80D965B2B"/>
    <w:rsid w:val="00FA497A"/>
  </w:style>
  <w:style w:type="paragraph" w:customStyle="1" w:styleId="0FCB4D5B2C9043ED84E86352A2984B97">
    <w:name w:val="0FCB4D5B2C9043ED84E86352A2984B97"/>
    <w:rsid w:val="00FA497A"/>
  </w:style>
  <w:style w:type="paragraph" w:customStyle="1" w:styleId="F93B1DF91EE344F5AF11EC15D8B02EC3">
    <w:name w:val="F93B1DF91EE344F5AF11EC15D8B02EC3"/>
    <w:rsid w:val="00FA497A"/>
  </w:style>
  <w:style w:type="paragraph" w:customStyle="1" w:styleId="C58B3397898A4024B59F50E127175F55">
    <w:name w:val="C58B3397898A4024B59F50E127175F55"/>
    <w:rsid w:val="00FA497A"/>
  </w:style>
  <w:style w:type="paragraph" w:customStyle="1" w:styleId="97A6CAA7B3F44C36A1444782D4B3BF8C">
    <w:name w:val="97A6CAA7B3F44C36A1444782D4B3BF8C"/>
    <w:rsid w:val="00FA497A"/>
  </w:style>
  <w:style w:type="paragraph" w:customStyle="1" w:styleId="2A860CD6366B437C8964F08E6B451E21">
    <w:name w:val="2A860CD6366B437C8964F08E6B451E21"/>
    <w:rsid w:val="00FA497A"/>
  </w:style>
  <w:style w:type="paragraph" w:customStyle="1" w:styleId="B867FFDBCA6347168D17A4AEF0E9F582">
    <w:name w:val="B867FFDBCA6347168D17A4AEF0E9F582"/>
    <w:rsid w:val="00FA497A"/>
  </w:style>
  <w:style w:type="paragraph" w:customStyle="1" w:styleId="6FCF56C457A14DF9B7FA32C375AFBF16">
    <w:name w:val="6FCF56C457A14DF9B7FA32C375AFBF16"/>
    <w:rsid w:val="00FA497A"/>
  </w:style>
  <w:style w:type="paragraph" w:customStyle="1" w:styleId="A5023D3FDE6244F680CDCD79F173E6DB">
    <w:name w:val="A5023D3FDE6244F680CDCD79F173E6DB"/>
    <w:rsid w:val="00FA497A"/>
  </w:style>
  <w:style w:type="paragraph" w:customStyle="1" w:styleId="a0">
    <w:name w:val="运动型"/>
    <w:rsid w:val="00FA497A"/>
    <w:rPr>
      <w:lang w:eastAsia="zh-CN"/>
    </w:rPr>
  </w:style>
  <w:style w:type="paragraph" w:customStyle="1" w:styleId="46331C2D95BB4B448C49BF03A63A050E">
    <w:name w:val="46331C2D95BB4B448C49BF03A63A050E"/>
    <w:rsid w:val="00FA497A"/>
  </w:style>
  <w:style w:type="paragraph" w:customStyle="1" w:styleId="E71904A169384AAE80203F08B292246B">
    <w:name w:val="E71904A169384AAE80203F08B292246B"/>
    <w:rsid w:val="00FA497A"/>
  </w:style>
  <w:style w:type="paragraph" w:customStyle="1" w:styleId="A37BA33023494B14A427EB1462F08DF5">
    <w:name w:val="A37BA33023494B14A427EB1462F08DF5"/>
    <w:rsid w:val="00FA497A"/>
  </w:style>
  <w:style w:type="paragraph" w:customStyle="1" w:styleId="FF93DA4689E54EDDB75C1E445EC58C22">
    <w:name w:val="FF93DA4689E54EDDB75C1E445EC58C22"/>
    <w:rsid w:val="00FA497A"/>
  </w:style>
  <w:style w:type="paragraph" w:customStyle="1" w:styleId="41242E0734C24BC1A0B21CE2DFFA720E">
    <w:name w:val="41242E0734C24BC1A0B21CE2DFFA720E"/>
    <w:rsid w:val="00FA497A"/>
  </w:style>
  <w:style w:type="paragraph" w:customStyle="1" w:styleId="0859368C30F2436281F865212DEE40A6">
    <w:name w:val="0859368C30F2436281F865212DEE40A6"/>
    <w:rsid w:val="00FA497A"/>
  </w:style>
  <w:style w:type="paragraph" w:customStyle="1" w:styleId="F0EF68CB19EA4A5192E4DB5F9A13B6BA">
    <w:name w:val="F0EF68CB19EA4A5192E4DB5F9A13B6BA"/>
    <w:rsid w:val="00FA497A"/>
  </w:style>
  <w:style w:type="paragraph" w:customStyle="1" w:styleId="47C1A441432045AFB29D72550A92B256">
    <w:name w:val="47C1A441432045AFB29D72550A92B256"/>
    <w:rsid w:val="00FA497A"/>
  </w:style>
  <w:style w:type="paragraph" w:customStyle="1" w:styleId="1A84B115EF4C49C9BBECDF59D99D682E">
    <w:name w:val="1A84B115EF4C49C9BBECDF59D99D682E"/>
    <w:rsid w:val="00FA497A"/>
  </w:style>
  <w:style w:type="paragraph" w:customStyle="1" w:styleId="A0B6C0523BA640B181830AA1B99C040D">
    <w:name w:val="A0B6C0523BA640B181830AA1B99C040D"/>
    <w:rsid w:val="00FA497A"/>
  </w:style>
  <w:style w:type="paragraph" w:customStyle="1" w:styleId="6CE4A24F6E6F4BFF8311D88BEC25E304">
    <w:name w:val="6CE4A24F6E6F4BFF8311D88BEC25E304"/>
    <w:rsid w:val="00FA497A"/>
  </w:style>
  <w:style w:type="paragraph" w:customStyle="1" w:styleId="AAE269F622A44E71882A490F8781B544">
    <w:name w:val="AAE269F622A44E71882A490F8781B544"/>
    <w:rsid w:val="00FA497A"/>
  </w:style>
  <w:style w:type="paragraph" w:customStyle="1" w:styleId="5F0A8AA768FC4A718E57FA5AAC0CB846">
    <w:name w:val="5F0A8AA768FC4A718E57FA5AAC0CB846"/>
    <w:rsid w:val="00FA497A"/>
  </w:style>
  <w:style w:type="paragraph" w:customStyle="1" w:styleId="CB6B986A1E394600B4A38ACB2AD8005F">
    <w:name w:val="CB6B986A1E394600B4A38ACB2AD8005F"/>
    <w:rsid w:val="00FA497A"/>
  </w:style>
  <w:style w:type="paragraph" w:customStyle="1" w:styleId="a1">
    <w:name w:val="圆的面积"/>
    <w:rsid w:val="00FA497A"/>
    <w:rPr>
      <w:lang w:eastAsia="zh-CN"/>
    </w:rPr>
  </w:style>
  <w:style w:type="paragraph" w:customStyle="1" w:styleId="a2">
    <w:name w:val="二项式定理"/>
    <w:rsid w:val="00FA497A"/>
    <w:rPr>
      <w:lang w:eastAsia="zh-CN"/>
    </w:rPr>
  </w:style>
  <w:style w:type="paragraph" w:customStyle="1" w:styleId="a3">
    <w:name w:val="和的展开式"/>
    <w:rsid w:val="00FA497A"/>
    <w:rPr>
      <w:lang w:eastAsia="zh-CN"/>
    </w:rPr>
  </w:style>
  <w:style w:type="paragraph" w:customStyle="1" w:styleId="a4">
    <w:name w:val="傅立叶级数"/>
    <w:rsid w:val="00FA497A"/>
    <w:rPr>
      <w:lang w:eastAsia="zh-CN"/>
    </w:rPr>
  </w:style>
  <w:style w:type="paragraph" w:customStyle="1" w:styleId="a5">
    <w:name w:val="勾股定理"/>
    <w:rsid w:val="00FA497A"/>
    <w:rPr>
      <w:lang w:eastAsia="zh-CN"/>
    </w:rPr>
  </w:style>
  <w:style w:type="paragraph" w:customStyle="1" w:styleId="a6">
    <w:name w:val="二次公式"/>
    <w:rsid w:val="00FA497A"/>
    <w:rPr>
      <w:lang w:eastAsia="zh-CN"/>
    </w:rPr>
  </w:style>
  <w:style w:type="paragraph" w:customStyle="1" w:styleId="a7">
    <w:name w:val="泰勒展开式"/>
    <w:rsid w:val="00FA497A"/>
    <w:rPr>
      <w:lang w:eastAsia="zh-CN"/>
    </w:rPr>
  </w:style>
  <w:style w:type="paragraph" w:customStyle="1" w:styleId="1">
    <w:name w:val="三角恒等式 1"/>
    <w:rsid w:val="00FA497A"/>
    <w:rPr>
      <w:lang w:eastAsia="zh-CN"/>
    </w:rPr>
  </w:style>
  <w:style w:type="paragraph" w:customStyle="1" w:styleId="2">
    <w:name w:val="三角恒等式 2"/>
    <w:rsid w:val="00FA497A"/>
    <w:rPr>
      <w:lang w:eastAsia="zh-CN"/>
    </w:rPr>
  </w:style>
  <w:style w:type="paragraph" w:styleId="Header">
    <w:name w:val="header"/>
    <w:basedOn w:val="Normal"/>
    <w:link w:val="HeaderChar"/>
    <w:uiPriority w:val="99"/>
    <w:unhideWhenUsed/>
    <w:rsid w:val="00FA497A"/>
    <w:pPr>
      <w:tabs>
        <w:tab w:val="center" w:pos="4680"/>
        <w:tab w:val="right" w:pos="9360"/>
      </w:tabs>
      <w:spacing w:after="0" w:line="240" w:lineRule="auto"/>
    </w:pPr>
    <w:rPr>
      <w:rFonts w:cstheme="minorBidi"/>
      <w:sz w:val="22"/>
      <w:szCs w:val="22"/>
      <w:lang w:eastAsia="zh-CN"/>
    </w:rPr>
  </w:style>
  <w:style w:type="character" w:customStyle="1" w:styleId="HeaderChar">
    <w:name w:val="Header Char"/>
    <w:basedOn w:val="DefaultParagraphFont"/>
    <w:link w:val="Header"/>
    <w:uiPriority w:val="99"/>
    <w:rsid w:val="00FA497A"/>
    <w:rPr>
      <w:lang w:eastAsia="zh-CN"/>
    </w:rPr>
  </w:style>
  <w:style w:type="paragraph" w:styleId="Footer">
    <w:name w:val="footer"/>
    <w:basedOn w:val="Normal"/>
    <w:link w:val="FooterChar"/>
    <w:uiPriority w:val="99"/>
    <w:unhideWhenUsed/>
    <w:rsid w:val="00FA497A"/>
    <w:pPr>
      <w:tabs>
        <w:tab w:val="center" w:pos="4320"/>
        <w:tab w:val="right" w:pos="8640"/>
      </w:tabs>
    </w:pPr>
    <w:rPr>
      <w:rFonts w:cstheme="minorBidi"/>
      <w:sz w:val="22"/>
      <w:szCs w:val="22"/>
      <w:lang w:eastAsia="zh-CN"/>
    </w:rPr>
  </w:style>
  <w:style w:type="character" w:customStyle="1" w:styleId="FooterChar">
    <w:name w:val="Footer Char"/>
    <w:basedOn w:val="DefaultParagraphFont"/>
    <w:link w:val="Footer"/>
    <w:uiPriority w:val="99"/>
    <w:rsid w:val="00FA497A"/>
    <w:rPr>
      <w:lang w:eastAsia="zh-CN"/>
    </w:rPr>
  </w:style>
  <w:style w:type="paragraph" w:customStyle="1" w:styleId="20C8B209955741FCBC50EA56277B951E">
    <w:name w:val="20C8B209955741FCBC50EA56277B951E"/>
    <w:rsid w:val="00FA497A"/>
  </w:style>
  <w:style w:type="paragraph" w:customStyle="1" w:styleId="A21BF22EA53F4F8E8EDF386D56159617">
    <w:name w:val="A21BF22EA53F4F8E8EDF386D56159617"/>
    <w:rsid w:val="00FA497A"/>
  </w:style>
  <w:style w:type="paragraph" w:customStyle="1" w:styleId="D811E79D5D934C66A6FA2E1CE7983967">
    <w:name w:val="D811E79D5D934C66A6FA2E1CE7983967"/>
    <w:rsid w:val="00FA497A"/>
  </w:style>
  <w:style w:type="paragraph" w:customStyle="1" w:styleId="9AA95C8DD2D946B580117B445A347205">
    <w:name w:val="9AA95C8DD2D946B580117B445A347205"/>
    <w:rsid w:val="00FA497A"/>
  </w:style>
  <w:style w:type="paragraph" w:customStyle="1" w:styleId="8778FC3C20C440D29659E254DE7A37C0">
    <w:name w:val="8778FC3C20C440D29659E254DE7A37C0"/>
    <w:rsid w:val="00FA497A"/>
  </w:style>
  <w:style w:type="paragraph" w:customStyle="1" w:styleId="90E7E03434E04C7F809F87A890E4D828">
    <w:name w:val="90E7E03434E04C7F809F87A890E4D828"/>
    <w:rsid w:val="00FA497A"/>
  </w:style>
  <w:style w:type="paragraph" w:customStyle="1" w:styleId="B3FB710184544E4DA8CBB08888682B33">
    <w:name w:val="B3FB710184544E4DA8CBB08888682B33"/>
    <w:rsid w:val="00FA497A"/>
  </w:style>
  <w:style w:type="paragraph" w:customStyle="1" w:styleId="5EC7A74B7D194A9190C39C8BF020015C">
    <w:name w:val="5EC7A74B7D194A9190C39C8BF020015C"/>
    <w:rsid w:val="00FA497A"/>
  </w:style>
  <w:style w:type="paragraph" w:customStyle="1" w:styleId="a8">
    <w:name w:val="现代型(偶数页)"/>
    <w:rsid w:val="00FA497A"/>
    <w:pPr>
      <w:tabs>
        <w:tab w:val="center" w:pos="4320"/>
        <w:tab w:val="right" w:pos="8640"/>
      </w:tabs>
    </w:pPr>
    <w:rPr>
      <w:lang w:eastAsia="zh-CN"/>
    </w:rPr>
  </w:style>
  <w:style w:type="paragraph" w:customStyle="1" w:styleId="a9">
    <w:name w:val="现代型(奇数页)"/>
    <w:rsid w:val="00FA497A"/>
    <w:pPr>
      <w:tabs>
        <w:tab w:val="center" w:pos="4320"/>
        <w:tab w:val="right" w:pos="8640"/>
      </w:tabs>
    </w:pPr>
    <w:rPr>
      <w:lang w:eastAsia="zh-CN"/>
    </w:rPr>
  </w:style>
  <w:style w:type="paragraph" w:customStyle="1" w:styleId="2DA1F6B7BF3A409491B673CB6D5FAE11">
    <w:name w:val="2DA1F6B7BF3A409491B673CB6D5FAE11"/>
    <w:rsid w:val="00FA497A"/>
  </w:style>
  <w:style w:type="paragraph" w:customStyle="1" w:styleId="aa">
    <w:name w:val="条纹型"/>
    <w:rsid w:val="00FA497A"/>
    <w:pPr>
      <w:tabs>
        <w:tab w:val="center" w:pos="4680"/>
        <w:tab w:val="right" w:pos="9360"/>
      </w:tabs>
      <w:spacing w:after="0" w:line="240" w:lineRule="auto"/>
    </w:pPr>
    <w:rPr>
      <w:lang w:eastAsia="zh-CN"/>
    </w:rPr>
  </w:style>
  <w:style w:type="paragraph" w:customStyle="1" w:styleId="BDAD28D14BA54D72A8BF62B5176561F3">
    <w:name w:val="BDAD28D14BA54D72A8BF62B5176561F3"/>
    <w:rsid w:val="00FA497A"/>
  </w:style>
  <w:style w:type="paragraph" w:customStyle="1" w:styleId="B63CC66DD6D54435A4C41D68525F750A">
    <w:name w:val="B63CC66DD6D54435A4C41D68525F750A"/>
    <w:rsid w:val="00FA497A"/>
  </w:style>
  <w:style w:type="paragraph" w:customStyle="1" w:styleId="8278023A40F24508A4195F513E6AB3C9">
    <w:name w:val="8278023A40F24508A4195F513E6AB3C9"/>
    <w:rsid w:val="00FA497A"/>
  </w:style>
  <w:style w:type="paragraph" w:customStyle="1" w:styleId="ab">
    <w:name w:val="运动型(偶数页)"/>
    <w:rsid w:val="00FA497A"/>
    <w:pPr>
      <w:tabs>
        <w:tab w:val="center" w:pos="4680"/>
        <w:tab w:val="right" w:pos="9360"/>
      </w:tabs>
      <w:spacing w:after="0" w:line="240" w:lineRule="auto"/>
    </w:pPr>
    <w:rPr>
      <w:lang w:eastAsia="zh-CN"/>
    </w:rPr>
  </w:style>
  <w:style w:type="paragraph" w:customStyle="1" w:styleId="28CD904390274BA4AB8C1FE3E55861C4">
    <w:name w:val="28CD904390274BA4AB8C1FE3E55861C4"/>
    <w:rsid w:val="00FA497A"/>
  </w:style>
  <w:style w:type="paragraph" w:customStyle="1" w:styleId="ac">
    <w:name w:val="运动型(奇数页)"/>
    <w:rsid w:val="00FA497A"/>
    <w:pPr>
      <w:tabs>
        <w:tab w:val="center" w:pos="4680"/>
        <w:tab w:val="right" w:pos="9360"/>
      </w:tabs>
      <w:spacing w:after="0" w:line="240" w:lineRule="auto"/>
    </w:pPr>
    <w:rPr>
      <w:lang w:eastAsia="zh-CN"/>
    </w:rPr>
  </w:style>
  <w:style w:type="paragraph" w:customStyle="1" w:styleId="DCAF7A472D494B55933635A3A7D70E92">
    <w:name w:val="DCAF7A472D494B55933635A3A7D70E92"/>
    <w:rsid w:val="00FA497A"/>
  </w:style>
  <w:style w:type="paragraph" w:customStyle="1" w:styleId="ad">
    <w:name w:val="瓷砖型"/>
    <w:rsid w:val="00FA497A"/>
    <w:pPr>
      <w:tabs>
        <w:tab w:val="center" w:pos="4680"/>
        <w:tab w:val="right" w:pos="9360"/>
      </w:tabs>
      <w:spacing w:after="0" w:line="240" w:lineRule="auto"/>
    </w:pPr>
    <w:rPr>
      <w:lang w:eastAsia="zh-CN"/>
    </w:rPr>
  </w:style>
  <w:style w:type="paragraph" w:customStyle="1" w:styleId="4CD8896B7B8844F0851450730E28A88C">
    <w:name w:val="4CD8896B7B8844F0851450730E28A88C"/>
    <w:rsid w:val="00FA497A"/>
  </w:style>
  <w:style w:type="paragraph" w:customStyle="1" w:styleId="ae">
    <w:name w:val="反差型(偶数页)"/>
    <w:rsid w:val="00FA497A"/>
    <w:pPr>
      <w:tabs>
        <w:tab w:val="center" w:pos="4680"/>
        <w:tab w:val="right" w:pos="9360"/>
      </w:tabs>
      <w:spacing w:after="0" w:line="240" w:lineRule="auto"/>
    </w:pPr>
    <w:rPr>
      <w:lang w:eastAsia="zh-CN"/>
    </w:rPr>
  </w:style>
  <w:style w:type="paragraph" w:customStyle="1" w:styleId="EB7A09B0C2354C9E8E853DF18D83BECB">
    <w:name w:val="EB7A09B0C2354C9E8E853DF18D83BECB"/>
    <w:rsid w:val="00FA497A"/>
  </w:style>
  <w:style w:type="paragraph" w:customStyle="1" w:styleId="af">
    <w:name w:val="反差型(奇数页)"/>
    <w:rsid w:val="00FA497A"/>
    <w:pPr>
      <w:tabs>
        <w:tab w:val="center" w:pos="4680"/>
        <w:tab w:val="right" w:pos="9360"/>
      </w:tabs>
      <w:spacing w:after="0" w:line="240" w:lineRule="auto"/>
    </w:pPr>
    <w:rPr>
      <w:lang w:eastAsia="zh-CN"/>
    </w:rPr>
  </w:style>
  <w:style w:type="paragraph" w:customStyle="1" w:styleId="2E807CA30A844CA6A18A64C346ACD61A">
    <w:name w:val="2E807CA30A844CA6A18A64C346ACD61A"/>
    <w:rsid w:val="00FA497A"/>
  </w:style>
  <w:style w:type="paragraph" w:customStyle="1" w:styleId="02993E176E3049AF925F3C0717059687">
    <w:name w:val="02993E176E3049AF925F3C0717059687"/>
    <w:rsid w:val="00FA497A"/>
  </w:style>
  <w:style w:type="paragraph" w:customStyle="1" w:styleId="9C479F3C90EB4FF8955A4246B7A5D03E">
    <w:name w:val="9C479F3C90EB4FF8955A4246B7A5D03E"/>
    <w:rsid w:val="00FA497A"/>
  </w:style>
  <w:style w:type="paragraph" w:customStyle="1" w:styleId="76875A5014DD4C7AB3071855AAD072FA">
    <w:name w:val="76875A5014DD4C7AB3071855AAD072FA"/>
    <w:rsid w:val="00FA497A"/>
  </w:style>
  <w:style w:type="paragraph" w:customStyle="1" w:styleId="af0">
    <w:name w:val="空白(三栏)"/>
    <w:rsid w:val="00FA497A"/>
    <w:pPr>
      <w:tabs>
        <w:tab w:val="center" w:pos="4680"/>
        <w:tab w:val="right" w:pos="9360"/>
      </w:tabs>
      <w:spacing w:after="0" w:line="240" w:lineRule="auto"/>
    </w:pPr>
    <w:rPr>
      <w:lang w:eastAsia="zh-CN"/>
    </w:rPr>
  </w:style>
  <w:style w:type="paragraph" w:customStyle="1" w:styleId="AA984008E79348DCBB1A11C133477F07">
    <w:name w:val="AA984008E79348DCBB1A11C133477F07"/>
    <w:rsid w:val="00FA497A"/>
  </w:style>
  <w:style w:type="paragraph" w:customStyle="1" w:styleId="838BF14986B14F0F88E1F81B2F0B3DE9">
    <w:name w:val="838BF14986B14F0F88E1F81B2F0B3DE9"/>
    <w:rsid w:val="00FA497A"/>
  </w:style>
  <w:style w:type="paragraph" w:customStyle="1" w:styleId="7F82A4FBB3774BE092E0478D25B2FC74">
    <w:name w:val="7F82A4FBB3774BE092E0478D25B2FC74"/>
    <w:rsid w:val="00FA497A"/>
  </w:style>
  <w:style w:type="paragraph" w:customStyle="1" w:styleId="1335CC572C174141BD9EDD9BE32E4400">
    <w:name w:val="1335CC572C174141BD9EDD9BE32E4400"/>
    <w:rsid w:val="00FA497A"/>
  </w:style>
  <w:style w:type="paragraph" w:customStyle="1" w:styleId="2FC08363847841A48EDF0EDF1CDB3E95">
    <w:name w:val="2FC08363847841A48EDF0EDF1CDB3E95"/>
    <w:rsid w:val="00FA497A"/>
  </w:style>
  <w:style w:type="paragraph" w:customStyle="1" w:styleId="5009028179EB4215B7ECF4B014D690EF">
    <w:name w:val="5009028179EB4215B7ECF4B014D690EF"/>
    <w:rsid w:val="00FA497A"/>
  </w:style>
  <w:style w:type="paragraph" w:customStyle="1" w:styleId="0B4F4D1CD8114323A07A4CC47F4CA85C">
    <w:name w:val="0B4F4D1CD8114323A07A4CC47F4CA85C"/>
    <w:rsid w:val="00FA497A"/>
  </w:style>
  <w:style w:type="paragraph" w:customStyle="1" w:styleId="6FBB80E33D104F0AA46CBF77B01403EF">
    <w:name w:val="6FBB80E33D104F0AA46CBF77B01403EF"/>
    <w:rsid w:val="00FA497A"/>
  </w:style>
  <w:style w:type="paragraph" w:customStyle="1" w:styleId="E615EFFB1253432EA6F3A4D28518F9E8">
    <w:name w:val="E615EFFB1253432EA6F3A4D28518F9E8"/>
    <w:rsid w:val="00FA497A"/>
  </w:style>
  <w:style w:type="paragraph" w:customStyle="1" w:styleId="A5481E12BDBF4780BAD59C112016986E">
    <w:name w:val="A5481E12BDBF4780BAD59C112016986E"/>
    <w:rsid w:val="00FA497A"/>
  </w:style>
  <w:style w:type="paragraph" w:customStyle="1" w:styleId="CC7B87DFFF884927B4D9710F47515428">
    <w:name w:val="CC7B87DFFF884927B4D9710F47515428"/>
    <w:rsid w:val="00FA497A"/>
  </w:style>
  <w:style w:type="paragraph" w:customStyle="1" w:styleId="DC7B4D59A27549A79124B56BE4EE7A74">
    <w:name w:val="DC7B4D59A27549A79124B56BE4EE7A74"/>
    <w:rsid w:val="00FA497A"/>
  </w:style>
  <w:style w:type="paragraph" w:customStyle="1" w:styleId="E0A73C59C11245D59ED59717BBEFCADA">
    <w:name w:val="E0A73C59C11245D59ED59717BBEFCADA"/>
    <w:rsid w:val="00FA497A"/>
  </w:style>
  <w:style w:type="paragraph" w:customStyle="1" w:styleId="7392FFF2A99B412380F8FEF3A25D511A">
    <w:name w:val="7392FFF2A99B412380F8FEF3A25D511A"/>
    <w:rsid w:val="00FA497A"/>
  </w:style>
  <w:style w:type="paragraph" w:customStyle="1" w:styleId="8C238DBD48394F36A345AC0B5CE3E6F0">
    <w:name w:val="8C238DBD48394F36A345AC0B5CE3E6F0"/>
    <w:rsid w:val="00FA497A"/>
  </w:style>
  <w:style w:type="paragraph" w:customStyle="1" w:styleId="753CB35BCE7340739DDE2CE324B2EB41">
    <w:name w:val="753CB35BCE7340739DDE2CE324B2EB41"/>
    <w:rsid w:val="00FA497A"/>
  </w:style>
  <w:style w:type="paragraph" w:customStyle="1" w:styleId="AE03699F606F4DF18D223C72E93942E5">
    <w:name w:val="AE03699F606F4DF18D223C72E93942E5"/>
    <w:rsid w:val="00FA497A"/>
  </w:style>
  <w:style w:type="paragraph" w:customStyle="1" w:styleId="64CD02B0D13B4F4D9E92661AA7CCEFF8">
    <w:name w:val="64CD02B0D13B4F4D9E92661AA7CCEFF8"/>
    <w:rsid w:val="00FA497A"/>
  </w:style>
  <w:style w:type="paragraph" w:customStyle="1" w:styleId="4CF912E0411E4D3CB34DCD426B646C0A">
    <w:name w:val="4CF912E0411E4D3CB34DCD426B646C0A"/>
    <w:rsid w:val="00FA497A"/>
  </w:style>
  <w:style w:type="paragraph" w:customStyle="1" w:styleId="00F8E1E544B34D4C9851D774F635F7D8">
    <w:name w:val="00F8E1E544B34D4C9851D774F635F7D8"/>
    <w:rsid w:val="00FA497A"/>
  </w:style>
  <w:style w:type="paragraph" w:customStyle="1" w:styleId="FA1BF5CC0D494C3E8C133103EA1498DB">
    <w:name w:val="FA1BF5CC0D494C3E8C133103EA1498DB"/>
    <w:rsid w:val="00FA497A"/>
  </w:style>
  <w:style w:type="paragraph" w:customStyle="1" w:styleId="6E9263EB931D448F88DF3EF121640D9B">
    <w:name w:val="6E9263EB931D448F88DF3EF121640D9B"/>
    <w:rsid w:val="00FA497A"/>
  </w:style>
  <w:style w:type="paragraph" w:customStyle="1" w:styleId="10">
    <w:name w:val="条纹型1"/>
    <w:rsid w:val="00FA497A"/>
    <w:pPr>
      <w:tabs>
        <w:tab w:val="center" w:pos="4680"/>
        <w:tab w:val="right" w:pos="9360"/>
      </w:tabs>
      <w:spacing w:after="0" w:line="240" w:lineRule="auto"/>
    </w:pPr>
    <w:rPr>
      <w:lang w:eastAsia="zh-CN"/>
    </w:rPr>
  </w:style>
  <w:style w:type="paragraph" w:customStyle="1" w:styleId="A35D688F792345B0882E15D6F34F24D5">
    <w:name w:val="A35D688F792345B0882E15D6F34F24D5"/>
    <w:rsid w:val="00FA497A"/>
  </w:style>
  <w:style w:type="paragraph" w:customStyle="1" w:styleId="40F3000325E545A2BD0E036C9A49E945">
    <w:name w:val="40F3000325E545A2BD0E036C9A49E945"/>
    <w:rsid w:val="00FA497A"/>
  </w:style>
  <w:style w:type="paragraph" w:customStyle="1" w:styleId="FDB53E1FF4ED412FA89AAC78518ED38F">
    <w:name w:val="FDB53E1FF4ED412FA89AAC78518ED38F"/>
    <w:rsid w:val="00FA497A"/>
  </w:style>
  <w:style w:type="paragraph" w:customStyle="1" w:styleId="1F56AABE8B1D4B0F81477424D829C02F">
    <w:name w:val="1F56AABE8B1D4B0F81477424D829C02F"/>
    <w:rsid w:val="00FA497A"/>
  </w:style>
  <w:style w:type="paragraph" w:customStyle="1" w:styleId="8C3A1AC7A131436CB417E8B4B1C8DFBE">
    <w:name w:val="8C3A1AC7A131436CB417E8B4B1C8DFBE"/>
    <w:rsid w:val="00FA497A"/>
  </w:style>
  <w:style w:type="paragraph" w:customStyle="1" w:styleId="54E3CDE6E3AF43DD826F6158DCE490D6">
    <w:name w:val="54E3CDE6E3AF43DD826F6158DCE490D6"/>
    <w:rsid w:val="00FA497A"/>
  </w:style>
  <w:style w:type="paragraph" w:customStyle="1" w:styleId="af1">
    <w:name w:val="照射型"/>
    <w:rsid w:val="00FA497A"/>
    <w:pPr>
      <w:tabs>
        <w:tab w:val="center" w:pos="4680"/>
        <w:tab w:val="right" w:pos="9360"/>
      </w:tabs>
      <w:spacing w:after="0" w:line="240" w:lineRule="auto"/>
    </w:pPr>
    <w:rPr>
      <w:lang w:eastAsia="zh-CN"/>
    </w:rPr>
  </w:style>
  <w:style w:type="paragraph" w:customStyle="1" w:styleId="973BFD90D1CD46B28A086E8638CD8182">
    <w:name w:val="973BFD90D1CD46B28A086E8638CD8182"/>
    <w:rsid w:val="00FA497A"/>
  </w:style>
  <w:style w:type="paragraph" w:customStyle="1" w:styleId="7F139D3851104D19AACA7D1206C5AF3E">
    <w:name w:val="7F139D3851104D19AACA7D1206C5AF3E"/>
    <w:rsid w:val="00FA497A"/>
  </w:style>
  <w:style w:type="paragraph" w:customStyle="1" w:styleId="2C8AD42D2CD7492CB3313890FF55277D">
    <w:name w:val="2C8AD42D2CD7492CB3313890FF55277D"/>
    <w:rsid w:val="00FA497A"/>
  </w:style>
  <w:style w:type="paragraph" w:customStyle="1" w:styleId="11">
    <w:name w:val="运动型(偶数页)1"/>
    <w:rsid w:val="00FA497A"/>
    <w:pPr>
      <w:tabs>
        <w:tab w:val="center" w:pos="4680"/>
        <w:tab w:val="right" w:pos="9360"/>
      </w:tabs>
      <w:spacing w:after="0" w:line="240" w:lineRule="auto"/>
    </w:pPr>
    <w:rPr>
      <w:lang w:eastAsia="zh-CN"/>
    </w:rPr>
  </w:style>
  <w:style w:type="paragraph" w:customStyle="1" w:styleId="12">
    <w:name w:val="运动型(奇数页)1"/>
    <w:rsid w:val="00FA497A"/>
    <w:pPr>
      <w:tabs>
        <w:tab w:val="center" w:pos="4680"/>
        <w:tab w:val="right" w:pos="9360"/>
      </w:tabs>
      <w:spacing w:after="0" w:line="240" w:lineRule="auto"/>
    </w:pPr>
    <w:rPr>
      <w:lang w:eastAsia="zh-CN"/>
    </w:rPr>
  </w:style>
  <w:style w:type="paragraph" w:customStyle="1" w:styleId="9C7B25F344934C51959AFAD514A49F85">
    <w:name w:val="9C7B25F344934C51959AFAD514A49F85"/>
    <w:rsid w:val="00FA497A"/>
  </w:style>
  <w:style w:type="paragraph" w:customStyle="1" w:styleId="F98E686783EF410EAD9E842636733610">
    <w:name w:val="F98E686783EF410EAD9E842636733610"/>
    <w:rsid w:val="00FA497A"/>
  </w:style>
  <w:style w:type="paragraph" w:customStyle="1" w:styleId="13">
    <w:name w:val="瓷砖型1"/>
    <w:rsid w:val="00FA497A"/>
    <w:pPr>
      <w:tabs>
        <w:tab w:val="center" w:pos="4680"/>
        <w:tab w:val="right" w:pos="9360"/>
      </w:tabs>
      <w:spacing w:after="0" w:line="240" w:lineRule="auto"/>
    </w:pPr>
    <w:rPr>
      <w:lang w:eastAsia="zh-CN"/>
    </w:rPr>
  </w:style>
  <w:style w:type="paragraph" w:customStyle="1" w:styleId="4579358F0A37454E9D32C6A46FDEDB2A">
    <w:name w:val="4579358F0A37454E9D32C6A46FDEDB2A"/>
    <w:rsid w:val="00FA497A"/>
  </w:style>
  <w:style w:type="paragraph" w:customStyle="1" w:styleId="3A65A485AD394CC4AEE794BADC3295AA">
    <w:name w:val="3A65A485AD394CC4AEE794BADC3295AA"/>
    <w:rsid w:val="00FA497A"/>
  </w:style>
  <w:style w:type="table" w:styleId="TableGrid">
    <w:name w:val="Table Grid"/>
    <w:basedOn w:val="TableNormal"/>
    <w:uiPriority w:val="1"/>
    <w:rsid w:val="00FA497A"/>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2DBBDFB5F70480CA0089FAFAB9A90D1">
    <w:name w:val="E2DBBDFB5F70480CA0089FAFAB9A90D1"/>
    <w:rsid w:val="00FA497A"/>
  </w:style>
  <w:style w:type="paragraph" w:customStyle="1" w:styleId="8F2E5FBB1D404C24950A7CF600372E96">
    <w:name w:val="8F2E5FBB1D404C24950A7CF600372E96"/>
    <w:rsid w:val="00FA497A"/>
  </w:style>
  <w:style w:type="paragraph" w:customStyle="1" w:styleId="61149E23CE4A482DAA4C830FFFA04A57">
    <w:name w:val="61149E23CE4A482DAA4C830FFFA04A57"/>
    <w:rsid w:val="00FA497A"/>
  </w:style>
  <w:style w:type="paragraph" w:customStyle="1" w:styleId="55321F65844F43039D0A62051FDF3209">
    <w:name w:val="55321F65844F43039D0A62051FDF3209"/>
    <w:rsid w:val="00FA497A"/>
  </w:style>
  <w:style w:type="paragraph" w:customStyle="1" w:styleId="14">
    <w:name w:val="空白(三栏)1"/>
    <w:rsid w:val="00FA497A"/>
    <w:pPr>
      <w:tabs>
        <w:tab w:val="center" w:pos="4680"/>
        <w:tab w:val="right" w:pos="9360"/>
      </w:tabs>
      <w:spacing w:after="0" w:line="240" w:lineRule="auto"/>
    </w:pPr>
    <w:rPr>
      <w:lang w:eastAsia="zh-CN"/>
    </w:rPr>
  </w:style>
  <w:style w:type="paragraph" w:customStyle="1" w:styleId="15">
    <w:name w:val="强调条 1"/>
    <w:rsid w:val="00FA497A"/>
    <w:rPr>
      <w:lang w:eastAsia="zh-CN"/>
    </w:rPr>
  </w:style>
  <w:style w:type="paragraph" w:customStyle="1" w:styleId="20">
    <w:name w:val="强调条 2"/>
    <w:rsid w:val="00FA497A"/>
    <w:rPr>
      <w:lang w:eastAsia="zh-CN"/>
    </w:rPr>
  </w:style>
  <w:style w:type="paragraph" w:customStyle="1" w:styleId="3">
    <w:name w:val="强调条 3"/>
    <w:rsid w:val="00FA497A"/>
    <w:rPr>
      <w:lang w:eastAsia="zh-CN"/>
    </w:rPr>
  </w:style>
  <w:style w:type="paragraph" w:customStyle="1" w:styleId="af2">
    <w:name w:val="方括号"/>
    <w:rsid w:val="00FA497A"/>
    <w:rPr>
      <w:lang w:eastAsia="zh-CN"/>
    </w:rPr>
  </w:style>
  <w:style w:type="paragraph" w:customStyle="1" w:styleId="af3">
    <w:name w:val="圆点"/>
    <w:rsid w:val="00FA497A"/>
    <w:rPr>
      <w:lang w:eastAsia="zh-CN"/>
    </w:rPr>
  </w:style>
  <w:style w:type="paragraph" w:customStyle="1" w:styleId="af4">
    <w:name w:val="大型倾斜"/>
    <w:rsid w:val="00FA497A"/>
    <w:rPr>
      <w:lang w:eastAsia="zh-CN"/>
    </w:rPr>
  </w:style>
  <w:style w:type="paragraph" w:customStyle="1" w:styleId="af5">
    <w:name w:val="大型彩色"/>
    <w:rsid w:val="00FA497A"/>
    <w:rPr>
      <w:lang w:eastAsia="zh-CN"/>
    </w:rPr>
  </w:style>
  <w:style w:type="paragraph" w:customStyle="1" w:styleId="af6">
    <w:name w:val="镶嵌图案"/>
    <w:rsid w:val="00FA497A"/>
    <w:rPr>
      <w:lang w:eastAsia="zh-CN"/>
    </w:rPr>
  </w:style>
  <w:style w:type="paragraph" w:customStyle="1" w:styleId="16">
    <w:name w:val="页码 1"/>
    <w:rsid w:val="00FA497A"/>
    <w:rPr>
      <w:lang w:eastAsia="zh-CN"/>
    </w:rPr>
  </w:style>
  <w:style w:type="paragraph" w:customStyle="1" w:styleId="af7">
    <w:name w:val="普通数字"/>
    <w:rsid w:val="00FA497A"/>
    <w:rPr>
      <w:lang w:eastAsia="zh-CN"/>
    </w:rPr>
  </w:style>
  <w:style w:type="paragraph" w:customStyle="1" w:styleId="af8">
    <w:name w:val="罗马"/>
    <w:rsid w:val="00FA497A"/>
    <w:rPr>
      <w:lang w:eastAsia="zh-CN"/>
    </w:rPr>
  </w:style>
  <w:style w:type="paragraph" w:customStyle="1" w:styleId="af9">
    <w:name w:val="圆角矩形"/>
    <w:rsid w:val="00FA497A"/>
    <w:rPr>
      <w:lang w:eastAsia="zh-CN"/>
    </w:rPr>
  </w:style>
  <w:style w:type="paragraph" w:customStyle="1" w:styleId="afa">
    <w:name w:val="颚化符"/>
    <w:rsid w:val="00FA497A"/>
    <w:rPr>
      <w:lang w:eastAsia="zh-CN"/>
    </w:rPr>
  </w:style>
  <w:style w:type="paragraph" w:customStyle="1" w:styleId="afb">
    <w:name w:val="顶线"/>
    <w:rsid w:val="00FA497A"/>
    <w:rPr>
      <w:lang w:eastAsia="zh-CN"/>
    </w:rPr>
  </w:style>
  <w:style w:type="paragraph" w:customStyle="1" w:styleId="afc">
    <w:name w:val="双线条"/>
    <w:rsid w:val="00FA497A"/>
    <w:rPr>
      <w:lang w:eastAsia="zh-CN"/>
    </w:rPr>
  </w:style>
  <w:style w:type="paragraph" w:customStyle="1" w:styleId="17">
    <w:name w:val="箭头 1"/>
    <w:rsid w:val="00FA497A"/>
    <w:pPr>
      <w:tabs>
        <w:tab w:val="center" w:pos="4320"/>
        <w:tab w:val="right" w:pos="8640"/>
      </w:tabs>
    </w:pPr>
    <w:rPr>
      <w:lang w:eastAsia="zh-CN"/>
    </w:rPr>
  </w:style>
  <w:style w:type="paragraph" w:customStyle="1" w:styleId="21">
    <w:name w:val="箭头 2"/>
    <w:rsid w:val="00FA497A"/>
    <w:pPr>
      <w:tabs>
        <w:tab w:val="center" w:pos="4320"/>
        <w:tab w:val="right" w:pos="8640"/>
      </w:tabs>
    </w:pPr>
    <w:rPr>
      <w:lang w:eastAsia="zh-CN"/>
    </w:rPr>
  </w:style>
  <w:style w:type="paragraph" w:customStyle="1" w:styleId="18">
    <w:name w:val="框中倾斜 1"/>
    <w:rsid w:val="00FA497A"/>
    <w:pPr>
      <w:tabs>
        <w:tab w:val="center" w:pos="4320"/>
        <w:tab w:val="right" w:pos="8640"/>
      </w:tabs>
      <w:spacing w:after="0" w:line="240" w:lineRule="auto"/>
    </w:pPr>
    <w:rPr>
      <w:lang w:eastAsia="zh-CN"/>
    </w:rPr>
  </w:style>
  <w:style w:type="paragraph" w:customStyle="1" w:styleId="22">
    <w:name w:val="框中倾斜 2"/>
    <w:rsid w:val="00FA497A"/>
    <w:pPr>
      <w:tabs>
        <w:tab w:val="center" w:pos="4320"/>
        <w:tab w:val="right" w:pos="8640"/>
      </w:tabs>
      <w:spacing w:after="0" w:line="240" w:lineRule="auto"/>
    </w:pPr>
    <w:rPr>
      <w:lang w:eastAsia="zh-CN"/>
    </w:rPr>
  </w:style>
  <w:style w:type="paragraph" w:customStyle="1" w:styleId="23">
    <w:name w:val="方括号 2"/>
    <w:rsid w:val="00FA497A"/>
    <w:pPr>
      <w:tabs>
        <w:tab w:val="center" w:pos="4320"/>
        <w:tab w:val="right" w:pos="8640"/>
      </w:tabs>
      <w:spacing w:after="0" w:line="240" w:lineRule="auto"/>
    </w:pPr>
    <w:rPr>
      <w:lang w:eastAsia="zh-CN"/>
    </w:rPr>
  </w:style>
  <w:style w:type="paragraph" w:customStyle="1" w:styleId="afd">
    <w:name w:val="书的折角"/>
    <w:rsid w:val="00FA497A"/>
    <w:pPr>
      <w:tabs>
        <w:tab w:val="center" w:pos="4680"/>
        <w:tab w:val="right" w:pos="9360"/>
      </w:tabs>
      <w:spacing w:after="0" w:line="240" w:lineRule="auto"/>
    </w:pPr>
    <w:rPr>
      <w:lang w:eastAsia="zh-CN"/>
    </w:rPr>
  </w:style>
  <w:style w:type="paragraph" w:customStyle="1" w:styleId="19">
    <w:name w:val="大型 1"/>
    <w:rsid w:val="00FA497A"/>
    <w:pPr>
      <w:tabs>
        <w:tab w:val="center" w:pos="4320"/>
        <w:tab w:val="right" w:pos="8640"/>
      </w:tabs>
    </w:pPr>
    <w:rPr>
      <w:lang w:eastAsia="zh-CN"/>
    </w:rPr>
  </w:style>
  <w:style w:type="paragraph" w:customStyle="1" w:styleId="24">
    <w:name w:val="大型 2"/>
    <w:rsid w:val="00FA497A"/>
    <w:pPr>
      <w:tabs>
        <w:tab w:val="center" w:pos="4320"/>
        <w:tab w:val="right" w:pos="8640"/>
      </w:tabs>
    </w:pPr>
    <w:rPr>
      <w:lang w:eastAsia="zh-CN"/>
    </w:rPr>
  </w:style>
  <w:style w:type="paragraph" w:customStyle="1" w:styleId="1a">
    <w:name w:val="镶嵌图案 1"/>
    <w:rsid w:val="00FA497A"/>
    <w:rPr>
      <w:lang w:eastAsia="zh-CN"/>
    </w:rPr>
  </w:style>
  <w:style w:type="paragraph" w:customStyle="1" w:styleId="25">
    <w:name w:val="镶嵌图案 2"/>
    <w:rsid w:val="00FA497A"/>
    <w:rPr>
      <w:lang w:eastAsia="zh-CN"/>
    </w:rPr>
  </w:style>
  <w:style w:type="paragraph" w:customStyle="1" w:styleId="30">
    <w:name w:val="镶嵌图案 3"/>
    <w:rsid w:val="00FA497A"/>
    <w:rPr>
      <w:lang w:eastAsia="zh-CN"/>
    </w:rPr>
  </w:style>
  <w:style w:type="paragraph" w:customStyle="1" w:styleId="1b">
    <w:name w:val="轮廓圆 1"/>
    <w:rsid w:val="00FA497A"/>
    <w:pPr>
      <w:tabs>
        <w:tab w:val="center" w:pos="4320"/>
        <w:tab w:val="right" w:pos="8640"/>
      </w:tabs>
      <w:spacing w:after="0" w:line="240" w:lineRule="auto"/>
    </w:pPr>
    <w:rPr>
      <w:lang w:eastAsia="zh-CN"/>
    </w:rPr>
  </w:style>
  <w:style w:type="paragraph" w:customStyle="1" w:styleId="26">
    <w:name w:val="轮廓圆 2"/>
    <w:rsid w:val="00FA497A"/>
    <w:pPr>
      <w:tabs>
        <w:tab w:val="center" w:pos="4320"/>
        <w:tab w:val="right" w:pos="8640"/>
      </w:tabs>
      <w:spacing w:after="0" w:line="240" w:lineRule="auto"/>
    </w:pPr>
    <w:rPr>
      <w:lang w:eastAsia="zh-CN"/>
    </w:rPr>
  </w:style>
  <w:style w:type="paragraph" w:customStyle="1" w:styleId="31">
    <w:name w:val="轮廓圆 3"/>
    <w:rsid w:val="00FA497A"/>
    <w:pPr>
      <w:tabs>
        <w:tab w:val="center" w:pos="4320"/>
        <w:tab w:val="right" w:pos="8640"/>
      </w:tabs>
      <w:spacing w:after="0" w:line="240" w:lineRule="auto"/>
    </w:pPr>
    <w:rPr>
      <w:lang w:eastAsia="zh-CN"/>
    </w:rPr>
  </w:style>
  <w:style w:type="paragraph" w:customStyle="1" w:styleId="afe">
    <w:name w:val="带状物"/>
    <w:rsid w:val="00FA497A"/>
    <w:pPr>
      <w:tabs>
        <w:tab w:val="center" w:pos="4320"/>
        <w:tab w:val="right" w:pos="8640"/>
      </w:tabs>
    </w:pPr>
    <w:rPr>
      <w:lang w:eastAsia="zh-CN"/>
    </w:rPr>
  </w:style>
  <w:style w:type="paragraph" w:styleId="DocumentMap">
    <w:name w:val="Document Map"/>
    <w:basedOn w:val="Normal"/>
    <w:link w:val="DocumentMapChar"/>
    <w:uiPriority w:val="99"/>
    <w:unhideWhenUsed/>
    <w:rsid w:val="00FA497A"/>
    <w:pPr>
      <w:spacing w:after="0" w:line="240" w:lineRule="auto"/>
    </w:pPr>
    <w:rPr>
      <w:rFonts w:hAnsi="Tahoma" w:cstheme="minorBidi"/>
      <w:sz w:val="16"/>
      <w:szCs w:val="16"/>
      <w:lang w:eastAsia="zh-CN"/>
    </w:rPr>
  </w:style>
  <w:style w:type="character" w:customStyle="1" w:styleId="DocumentMapChar">
    <w:name w:val="Document Map Char"/>
    <w:basedOn w:val="DefaultParagraphFont"/>
    <w:link w:val="DocumentMap"/>
    <w:uiPriority w:val="99"/>
    <w:rsid w:val="00FA497A"/>
    <w:rPr>
      <w:rFonts w:hAnsi="Tahoma"/>
      <w:sz w:val="16"/>
      <w:szCs w:val="16"/>
      <w:lang w:eastAsia="zh-CN"/>
    </w:rPr>
  </w:style>
  <w:style w:type="paragraph" w:customStyle="1" w:styleId="1c">
    <w:name w:val="方框 1"/>
    <w:rsid w:val="00FA497A"/>
    <w:rPr>
      <w:lang w:eastAsia="zh-CN"/>
    </w:rPr>
  </w:style>
  <w:style w:type="paragraph" w:customStyle="1" w:styleId="27">
    <w:name w:val="方框 2"/>
    <w:rsid w:val="00FA497A"/>
    <w:pPr>
      <w:tabs>
        <w:tab w:val="center" w:pos="4320"/>
        <w:tab w:val="right" w:pos="8640"/>
      </w:tabs>
      <w:spacing w:after="0" w:line="240" w:lineRule="auto"/>
    </w:pPr>
    <w:rPr>
      <w:lang w:eastAsia="zh-CN"/>
    </w:rPr>
  </w:style>
  <w:style w:type="paragraph" w:customStyle="1" w:styleId="32">
    <w:name w:val="方框 3"/>
    <w:rsid w:val="00FA497A"/>
    <w:rPr>
      <w:lang w:eastAsia="zh-CN"/>
    </w:rPr>
  </w:style>
  <w:style w:type="paragraph" w:customStyle="1" w:styleId="1d">
    <w:name w:val="堆叠纸张 1"/>
    <w:rsid w:val="00FA497A"/>
    <w:pPr>
      <w:tabs>
        <w:tab w:val="center" w:pos="4320"/>
        <w:tab w:val="right" w:pos="8640"/>
      </w:tabs>
    </w:pPr>
    <w:rPr>
      <w:lang w:eastAsia="zh-CN"/>
    </w:rPr>
  </w:style>
  <w:style w:type="paragraph" w:customStyle="1" w:styleId="28">
    <w:name w:val="堆叠纸张 2"/>
    <w:rsid w:val="00FA497A"/>
    <w:pPr>
      <w:tabs>
        <w:tab w:val="center" w:pos="4320"/>
        <w:tab w:val="right" w:pos="8640"/>
      </w:tabs>
    </w:pPr>
    <w:rPr>
      <w:lang w:eastAsia="zh-CN"/>
    </w:rPr>
  </w:style>
  <w:style w:type="paragraph" w:customStyle="1" w:styleId="aff">
    <w:name w:val="星形"/>
    <w:rsid w:val="00FA497A"/>
    <w:pPr>
      <w:tabs>
        <w:tab w:val="center" w:pos="4320"/>
        <w:tab w:val="right" w:pos="8640"/>
      </w:tabs>
    </w:pPr>
    <w:rPr>
      <w:lang w:eastAsia="zh-CN"/>
    </w:rPr>
  </w:style>
  <w:style w:type="paragraph" w:customStyle="1" w:styleId="1e">
    <w:name w:val="标签 1"/>
    <w:rsid w:val="00FA497A"/>
    <w:pPr>
      <w:tabs>
        <w:tab w:val="center" w:pos="4320"/>
        <w:tab w:val="right" w:pos="8640"/>
      </w:tabs>
    </w:pPr>
    <w:rPr>
      <w:lang w:eastAsia="zh-CN"/>
    </w:rPr>
  </w:style>
  <w:style w:type="paragraph" w:customStyle="1" w:styleId="29">
    <w:name w:val="标签 2"/>
    <w:rsid w:val="00FA497A"/>
    <w:pPr>
      <w:tabs>
        <w:tab w:val="center" w:pos="4320"/>
        <w:tab w:val="right" w:pos="8640"/>
      </w:tabs>
    </w:pPr>
    <w:rPr>
      <w:lang w:eastAsia="zh-CN"/>
    </w:rPr>
  </w:style>
  <w:style w:type="paragraph" w:customStyle="1" w:styleId="1f">
    <w:name w:val="顶线 1"/>
    <w:rsid w:val="00FA497A"/>
    <w:pPr>
      <w:tabs>
        <w:tab w:val="center" w:pos="4680"/>
        <w:tab w:val="right" w:pos="9360"/>
      </w:tabs>
      <w:spacing w:after="0" w:line="240" w:lineRule="auto"/>
    </w:pPr>
    <w:rPr>
      <w:lang w:eastAsia="zh-CN"/>
    </w:rPr>
  </w:style>
  <w:style w:type="paragraph" w:customStyle="1" w:styleId="2a">
    <w:name w:val="顶线 2"/>
    <w:rsid w:val="00FA497A"/>
    <w:rPr>
      <w:lang w:eastAsia="zh-CN"/>
    </w:rPr>
  </w:style>
  <w:style w:type="paragraph" w:customStyle="1" w:styleId="aff0">
    <w:name w:val="椭圆"/>
    <w:rsid w:val="00FA497A"/>
    <w:pPr>
      <w:tabs>
        <w:tab w:val="center" w:pos="4320"/>
        <w:tab w:val="right" w:pos="8640"/>
      </w:tabs>
    </w:pPr>
    <w:rPr>
      <w:lang w:eastAsia="zh-CN"/>
    </w:rPr>
  </w:style>
  <w:style w:type="paragraph" w:customStyle="1" w:styleId="aff1">
    <w:name w:val="卷形"/>
    <w:rsid w:val="00FA497A"/>
    <w:pPr>
      <w:tabs>
        <w:tab w:val="center" w:pos="4320"/>
        <w:tab w:val="right" w:pos="8640"/>
      </w:tabs>
    </w:pPr>
    <w:rPr>
      <w:lang w:eastAsia="zh-CN"/>
    </w:rPr>
  </w:style>
  <w:style w:type="paragraph" w:customStyle="1" w:styleId="1f0">
    <w:name w:val="三角形 1"/>
    <w:rsid w:val="00FA497A"/>
    <w:pPr>
      <w:tabs>
        <w:tab w:val="center" w:pos="4320"/>
        <w:tab w:val="right" w:pos="8640"/>
      </w:tabs>
    </w:pPr>
    <w:rPr>
      <w:lang w:eastAsia="zh-CN"/>
    </w:rPr>
  </w:style>
  <w:style w:type="paragraph" w:customStyle="1" w:styleId="2b">
    <w:name w:val="三角形 2"/>
    <w:rsid w:val="00FA497A"/>
    <w:pPr>
      <w:tabs>
        <w:tab w:val="center" w:pos="4320"/>
        <w:tab w:val="right" w:pos="8640"/>
      </w:tabs>
    </w:pPr>
    <w:rPr>
      <w:lang w:eastAsia="zh-CN"/>
    </w:rPr>
  </w:style>
  <w:style w:type="paragraph" w:customStyle="1" w:styleId="1f1">
    <w:name w:val="双线条 1"/>
    <w:rsid w:val="00FA497A"/>
    <w:pPr>
      <w:tabs>
        <w:tab w:val="center" w:pos="4320"/>
        <w:tab w:val="right" w:pos="8640"/>
      </w:tabs>
      <w:spacing w:after="0" w:line="240" w:lineRule="auto"/>
    </w:pPr>
    <w:rPr>
      <w:lang w:eastAsia="zh-CN"/>
    </w:rPr>
  </w:style>
  <w:style w:type="paragraph" w:customStyle="1" w:styleId="2c">
    <w:name w:val="双线条 2"/>
    <w:rsid w:val="00FA497A"/>
    <w:pPr>
      <w:tabs>
        <w:tab w:val="center" w:pos="4320"/>
        <w:tab w:val="right" w:pos="8640"/>
      </w:tabs>
      <w:spacing w:after="0" w:line="240" w:lineRule="auto"/>
    </w:pPr>
    <w:rPr>
      <w:lang w:eastAsia="zh-CN"/>
    </w:rPr>
  </w:style>
  <w:style w:type="paragraph" w:customStyle="1" w:styleId="1f2">
    <w:name w:val="纵向轮廓 1"/>
    <w:rsid w:val="00FA497A"/>
    <w:pPr>
      <w:tabs>
        <w:tab w:val="center" w:pos="4680"/>
        <w:tab w:val="right" w:pos="9360"/>
      </w:tabs>
      <w:spacing w:after="0" w:line="240" w:lineRule="auto"/>
    </w:pPr>
    <w:rPr>
      <w:lang w:eastAsia="zh-CN"/>
    </w:rPr>
  </w:style>
  <w:style w:type="paragraph" w:customStyle="1" w:styleId="2d">
    <w:name w:val="纵向轮廓 2"/>
    <w:rsid w:val="00FA497A"/>
    <w:pPr>
      <w:tabs>
        <w:tab w:val="center" w:pos="4680"/>
        <w:tab w:val="right" w:pos="9360"/>
      </w:tabs>
      <w:spacing w:after="0" w:line="240" w:lineRule="auto"/>
    </w:pPr>
    <w:rPr>
      <w:lang w:eastAsia="zh-CN"/>
    </w:rPr>
  </w:style>
  <w:style w:type="paragraph" w:customStyle="1" w:styleId="aff2">
    <w:name w:val="强调条(左侧)"/>
    <w:rsid w:val="00FA497A"/>
    <w:rPr>
      <w:lang w:eastAsia="zh-CN"/>
    </w:rPr>
  </w:style>
  <w:style w:type="paragraph" w:customStyle="1" w:styleId="aff3">
    <w:name w:val="强调条(右侧)"/>
    <w:rsid w:val="00FA497A"/>
    <w:rPr>
      <w:lang w:eastAsia="zh-CN"/>
    </w:rPr>
  </w:style>
  <w:style w:type="paragraph" w:customStyle="1" w:styleId="aff4">
    <w:name w:val="箭头(左侧)"/>
    <w:rsid w:val="00FA497A"/>
    <w:pPr>
      <w:tabs>
        <w:tab w:val="center" w:pos="4320"/>
        <w:tab w:val="right" w:pos="8640"/>
      </w:tabs>
    </w:pPr>
    <w:rPr>
      <w:lang w:eastAsia="zh-CN"/>
    </w:rPr>
  </w:style>
  <w:style w:type="paragraph" w:customStyle="1" w:styleId="aff5">
    <w:name w:val="箭头(右侧)"/>
    <w:rsid w:val="00FA497A"/>
    <w:pPr>
      <w:tabs>
        <w:tab w:val="center" w:pos="4320"/>
        <w:tab w:val="right" w:pos="8640"/>
      </w:tabs>
    </w:pPr>
    <w:rPr>
      <w:lang w:eastAsia="zh-CN"/>
    </w:rPr>
  </w:style>
  <w:style w:type="paragraph" w:customStyle="1" w:styleId="aff6">
    <w:name w:val="框线(左侧)"/>
    <w:rsid w:val="00FA497A"/>
    <w:rPr>
      <w:lang w:eastAsia="zh-CN"/>
    </w:rPr>
  </w:style>
  <w:style w:type="paragraph" w:customStyle="1" w:styleId="aff7">
    <w:name w:val="框线(右侧)"/>
    <w:rsid w:val="00FA497A"/>
    <w:rPr>
      <w:lang w:eastAsia="zh-CN"/>
    </w:rPr>
  </w:style>
  <w:style w:type="character" w:styleId="PageNumber">
    <w:name w:val="page number"/>
    <w:basedOn w:val="DefaultParagraphFont"/>
    <w:uiPriority w:val="99"/>
    <w:unhideWhenUsed/>
    <w:rsid w:val="00FA497A"/>
    <w:rPr>
      <w:rFonts w:eastAsiaTheme="minorEastAsia" w:cstheme="minorBidi"/>
      <w:bCs w:val="0"/>
      <w:iCs w:val="0"/>
      <w:szCs w:val="22"/>
      <w:lang w:eastAsia="zh-CN"/>
    </w:rPr>
  </w:style>
  <w:style w:type="paragraph" w:customStyle="1" w:styleId="aff8">
    <w:name w:val="圆(左侧)"/>
    <w:rsid w:val="00FA497A"/>
    <w:pPr>
      <w:tabs>
        <w:tab w:val="center" w:pos="4320"/>
        <w:tab w:val="right" w:pos="8640"/>
      </w:tabs>
    </w:pPr>
    <w:rPr>
      <w:lang w:eastAsia="zh-CN"/>
    </w:rPr>
  </w:style>
  <w:style w:type="paragraph" w:customStyle="1" w:styleId="aff9">
    <w:name w:val="圆(右侧)"/>
    <w:rsid w:val="00FA497A"/>
    <w:rPr>
      <w:lang w:eastAsia="zh-CN"/>
    </w:rPr>
  </w:style>
  <w:style w:type="paragraph" w:customStyle="1" w:styleId="affa">
    <w:name w:val="大型(左侧)"/>
    <w:rsid w:val="00FA497A"/>
    <w:pPr>
      <w:tabs>
        <w:tab w:val="center" w:pos="4320"/>
        <w:tab w:val="right" w:pos="8640"/>
      </w:tabs>
    </w:pPr>
    <w:rPr>
      <w:lang w:eastAsia="zh-CN"/>
    </w:rPr>
  </w:style>
  <w:style w:type="paragraph" w:customStyle="1" w:styleId="affb">
    <w:name w:val="大型(右侧)"/>
    <w:rsid w:val="00FA497A"/>
    <w:pPr>
      <w:tabs>
        <w:tab w:val="center" w:pos="4320"/>
        <w:tab w:val="right" w:pos="8640"/>
      </w:tabs>
    </w:pPr>
    <w:rPr>
      <w:lang w:eastAsia="zh-CN"/>
    </w:rPr>
  </w:style>
  <w:style w:type="paragraph" w:customStyle="1" w:styleId="affc">
    <w:name w:val="轨道(左侧)"/>
    <w:rsid w:val="00FA497A"/>
    <w:pPr>
      <w:tabs>
        <w:tab w:val="center" w:pos="4320"/>
        <w:tab w:val="right" w:pos="8640"/>
      </w:tabs>
      <w:spacing w:after="0" w:line="240" w:lineRule="auto"/>
    </w:pPr>
    <w:rPr>
      <w:lang w:eastAsia="zh-CN"/>
    </w:rPr>
  </w:style>
  <w:style w:type="paragraph" w:customStyle="1" w:styleId="affd">
    <w:name w:val="轨道(右侧)"/>
    <w:rsid w:val="00FA497A"/>
    <w:pPr>
      <w:tabs>
        <w:tab w:val="center" w:pos="4320"/>
        <w:tab w:val="right" w:pos="8640"/>
      </w:tabs>
      <w:spacing w:after="0" w:line="240" w:lineRule="auto"/>
    </w:pPr>
    <w:rPr>
      <w:lang w:eastAsia="zh-CN"/>
    </w:rPr>
  </w:style>
  <w:style w:type="paragraph" w:customStyle="1" w:styleId="affe">
    <w:name w:val="纵向(左侧)"/>
    <w:rsid w:val="00FA497A"/>
    <w:pPr>
      <w:tabs>
        <w:tab w:val="center" w:pos="4320"/>
        <w:tab w:val="right" w:pos="8640"/>
      </w:tabs>
    </w:pPr>
    <w:rPr>
      <w:lang w:eastAsia="zh-CN"/>
    </w:rPr>
  </w:style>
  <w:style w:type="paragraph" w:customStyle="1" w:styleId="afff">
    <w:name w:val="纵向(右侧)"/>
    <w:rsid w:val="00FA497A"/>
    <w:pPr>
      <w:tabs>
        <w:tab w:val="center" w:pos="4320"/>
        <w:tab w:val="right" w:pos="8640"/>
      </w:tabs>
    </w:pPr>
    <w:rPr>
      <w:lang w:eastAsia="zh-CN"/>
    </w:rPr>
  </w:style>
  <w:style w:type="paragraph" w:customStyle="1" w:styleId="210">
    <w:name w:val="方括号 21"/>
    <w:rsid w:val="00FA497A"/>
    <w:pPr>
      <w:tabs>
        <w:tab w:val="center" w:pos="4320"/>
        <w:tab w:val="right" w:pos="8640"/>
      </w:tabs>
    </w:pPr>
    <w:rPr>
      <w:lang w:eastAsia="zh-CN"/>
    </w:rPr>
  </w:style>
  <w:style w:type="paragraph" w:customStyle="1" w:styleId="afff0">
    <w:name w:val="圆"/>
    <w:rsid w:val="00FA497A"/>
    <w:pPr>
      <w:tabs>
        <w:tab w:val="center" w:pos="4320"/>
        <w:tab w:val="right" w:pos="8640"/>
      </w:tabs>
    </w:pPr>
    <w:rPr>
      <w:lang w:eastAsia="zh-CN"/>
    </w:rPr>
  </w:style>
  <w:style w:type="paragraph" w:customStyle="1" w:styleId="1f3">
    <w:name w:val="大型倾斜 1"/>
    <w:rsid w:val="00FA497A"/>
    <w:pPr>
      <w:tabs>
        <w:tab w:val="center" w:pos="4680"/>
        <w:tab w:val="right" w:pos="9360"/>
      </w:tabs>
      <w:spacing w:after="0" w:line="240" w:lineRule="auto"/>
    </w:pPr>
    <w:rPr>
      <w:lang w:eastAsia="zh-CN"/>
    </w:rPr>
  </w:style>
  <w:style w:type="paragraph" w:customStyle="1" w:styleId="110">
    <w:name w:val="纵向轮廓 11"/>
    <w:rsid w:val="00FA497A"/>
    <w:pPr>
      <w:tabs>
        <w:tab w:val="center" w:pos="4680"/>
        <w:tab w:val="right" w:pos="9360"/>
      </w:tabs>
      <w:spacing w:after="0" w:line="240" w:lineRule="auto"/>
    </w:pPr>
    <w:rPr>
      <w:lang w:eastAsia="zh-CN"/>
    </w:rPr>
  </w:style>
  <w:style w:type="paragraph" w:customStyle="1" w:styleId="211">
    <w:name w:val="纵向轮廓 21"/>
    <w:rsid w:val="00FA497A"/>
    <w:pPr>
      <w:tabs>
        <w:tab w:val="center" w:pos="4680"/>
        <w:tab w:val="right" w:pos="9360"/>
      </w:tabs>
      <w:spacing w:after="0" w:line="240" w:lineRule="auto"/>
    </w:pPr>
    <w:rPr>
      <w:lang w:eastAsia="zh-CN"/>
    </w:rPr>
  </w:style>
  <w:style w:type="paragraph" w:customStyle="1" w:styleId="afff1">
    <w:name w:val="很大"/>
    <w:rsid w:val="00FA497A"/>
    <w:rPr>
      <w:lang w:eastAsia="zh-CN"/>
    </w:rPr>
  </w:style>
  <w:style w:type="table" w:styleId="LightList">
    <w:name w:val="Light List"/>
    <w:basedOn w:val="TableNormal"/>
    <w:uiPriority w:val="61"/>
    <w:rsid w:val="00FA497A"/>
    <w:pPr>
      <w:spacing w:after="0" w:line="240" w:lineRule="auto"/>
    </w:pPr>
    <w:rPr>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A497A"/>
    <w:pPr>
      <w:spacing w:after="0" w:line="240" w:lineRule="auto"/>
    </w:pPr>
    <w:rPr>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FA497A"/>
    <w:pPr>
      <w:spacing w:after="0" w:line="240" w:lineRule="auto"/>
    </w:pPr>
    <w:rPr>
      <w:rFonts w:asciiTheme="majorHAnsi" w:eastAsiaTheme="majorEastAsia" w:hAnsiTheme="majorHAnsi" w:cstheme="majorBidi"/>
      <w:color w:val="000000" w:themeColor="text1"/>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FA497A"/>
    <w:pPr>
      <w:tabs>
        <w:tab w:val="decimal" w:pos="360"/>
      </w:tabs>
    </w:pPr>
    <w:rPr>
      <w:rFonts w:cstheme="minorBidi"/>
      <w:sz w:val="22"/>
      <w:szCs w:val="22"/>
      <w:lang w:eastAsia="zh-CN"/>
    </w:rPr>
  </w:style>
  <w:style w:type="paragraph" w:styleId="FootnoteText">
    <w:name w:val="footnote text"/>
    <w:basedOn w:val="Normal"/>
    <w:link w:val="FootnoteTextChar"/>
    <w:uiPriority w:val="99"/>
    <w:unhideWhenUsed/>
    <w:rsid w:val="00FA497A"/>
    <w:pPr>
      <w:spacing w:after="0" w:line="240" w:lineRule="auto"/>
    </w:pPr>
    <w:rPr>
      <w:rFonts w:cstheme="minorBidi"/>
      <w:sz w:val="20"/>
      <w:szCs w:val="20"/>
      <w:lang w:eastAsia="zh-CN"/>
    </w:rPr>
  </w:style>
  <w:style w:type="character" w:customStyle="1" w:styleId="FootnoteTextChar">
    <w:name w:val="Footnote Text Char"/>
    <w:basedOn w:val="DefaultParagraphFont"/>
    <w:link w:val="FootnoteText"/>
    <w:uiPriority w:val="99"/>
    <w:rsid w:val="00FA497A"/>
    <w:rPr>
      <w:sz w:val="20"/>
      <w:szCs w:val="20"/>
      <w:lang w:eastAsia="zh-CN"/>
    </w:rPr>
  </w:style>
  <w:style w:type="character" w:styleId="SubtleEmphasis">
    <w:name w:val="Subtle Emphasis"/>
    <w:basedOn w:val="DefaultParagraphFont"/>
    <w:uiPriority w:val="19"/>
    <w:qFormat/>
    <w:rsid w:val="00FA497A"/>
    <w:rPr>
      <w:rFonts w:eastAsiaTheme="minorEastAsia" w:cstheme="minorBidi"/>
      <w:bCs w:val="0"/>
      <w:i/>
      <w:iCs/>
      <w:color w:val="808080" w:themeColor="text1" w:themeTint="7F"/>
      <w:szCs w:val="22"/>
      <w:lang w:eastAsia="zh-CN"/>
    </w:rPr>
  </w:style>
  <w:style w:type="table" w:styleId="LightShading-Accent1">
    <w:name w:val="Light Shading Accent 1"/>
    <w:basedOn w:val="TableNormal"/>
    <w:uiPriority w:val="60"/>
    <w:rsid w:val="00FA497A"/>
    <w:pPr>
      <w:spacing w:after="0" w:line="240" w:lineRule="auto"/>
    </w:pPr>
    <w:rPr>
      <w:color w:val="365F91" w:themeColor="accent1" w:themeShade="BF"/>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FA497A"/>
    <w:pPr>
      <w:spacing w:after="0" w:line="240" w:lineRule="auto"/>
    </w:pPr>
    <w:rPr>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FA497A"/>
    <w:pPr>
      <w:spacing w:after="0" w:line="240" w:lineRule="auto"/>
    </w:pPr>
    <w:rPr>
      <w:lang w:eastAsia="zh-C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FA497A"/>
    <w:pPr>
      <w:spacing w:after="0" w:line="240" w:lineRule="auto"/>
      <w:jc w:val="center"/>
    </w:pPr>
    <w:rPr>
      <w:sz w:val="28"/>
      <w:szCs w:val="28"/>
      <w:lang w:eastAsia="zh-CN"/>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FA497A"/>
    <w:pPr>
      <w:spacing w:after="0" w:line="240" w:lineRule="auto"/>
      <w:jc w:val="right"/>
    </w:pPr>
    <w:rPr>
      <w:rFonts w:asciiTheme="majorHAnsi" w:eastAsiaTheme="majorEastAsia" w:hAnsiTheme="majorHAnsi" w:cstheme="majorBidi"/>
      <w:color w:val="7F7F7F" w:themeColor="text1" w:themeTint="80"/>
      <w:lang w:eastAsia="zh-CN"/>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FA497A"/>
    <w:pPr>
      <w:snapToGrid w:val="0"/>
      <w:spacing w:after="0" w:line="240" w:lineRule="auto"/>
    </w:pPr>
    <w:rPr>
      <w:b/>
      <w:bCs/>
      <w:color w:val="D9D9D9" w:themeColor="background1" w:themeShade="D9"/>
      <w:sz w:val="16"/>
      <w:szCs w:val="16"/>
      <w:lang w:eastAsia="zh-CN"/>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81B5AAB6D0544DFFAF4FA991E3BEF7C2">
    <w:name w:val="81B5AAB6D0544DFFAF4FA991E3BEF7C2"/>
    <w:rsid w:val="00FA497A"/>
  </w:style>
  <w:style w:type="paragraph" w:customStyle="1" w:styleId="afff2">
    <w:name w:val="传统型引述"/>
    <w:rsid w:val="00FA497A"/>
    <w:rPr>
      <w:lang w:eastAsia="zh-CN"/>
    </w:rPr>
  </w:style>
  <w:style w:type="paragraph" w:customStyle="1" w:styleId="0DFA8E09378C41C59E9A71A8860A0FF4">
    <w:name w:val="0DFA8E09378C41C59E9A71A8860A0FF4"/>
    <w:rsid w:val="00FA497A"/>
  </w:style>
  <w:style w:type="paragraph" w:customStyle="1" w:styleId="afff3">
    <w:name w:val="传统型提要栏"/>
    <w:rsid w:val="00FA497A"/>
    <w:rPr>
      <w:lang w:eastAsia="zh-CN"/>
    </w:rPr>
  </w:style>
  <w:style w:type="paragraph" w:customStyle="1" w:styleId="D3B02937B54643828094EE9D96143006">
    <w:name w:val="D3B02937B54643828094EE9D96143006"/>
    <w:rsid w:val="00FA497A"/>
  </w:style>
  <w:style w:type="paragraph" w:customStyle="1" w:styleId="afff4">
    <w:name w:val="边线型引述"/>
    <w:rsid w:val="00FA497A"/>
    <w:rPr>
      <w:lang w:eastAsia="zh-CN"/>
    </w:rPr>
  </w:style>
  <w:style w:type="paragraph" w:customStyle="1" w:styleId="6F9850466F18412297DE498C957B45A9">
    <w:name w:val="6F9850466F18412297DE498C957B45A9"/>
    <w:rsid w:val="00FA497A"/>
  </w:style>
  <w:style w:type="paragraph" w:customStyle="1" w:styleId="afff5">
    <w:name w:val="边线型提要栏"/>
    <w:rsid w:val="00FA497A"/>
    <w:rPr>
      <w:lang w:eastAsia="zh-CN"/>
    </w:rPr>
  </w:style>
  <w:style w:type="paragraph" w:customStyle="1" w:styleId="DA59A6CAE2824551B38656031F9960C5">
    <w:name w:val="DA59A6CAE2824551B38656031F9960C5"/>
    <w:rsid w:val="00FA497A"/>
  </w:style>
  <w:style w:type="paragraph" w:customStyle="1" w:styleId="afff6">
    <w:name w:val="堆积型引述"/>
    <w:rsid w:val="00FA497A"/>
    <w:rPr>
      <w:lang w:eastAsia="zh-CN"/>
    </w:rPr>
  </w:style>
  <w:style w:type="paragraph" w:customStyle="1" w:styleId="D0B5488AF8804E26A126DE76DAA299C4">
    <w:name w:val="D0B5488AF8804E26A126DE76DAA299C4"/>
    <w:rsid w:val="00FA497A"/>
  </w:style>
  <w:style w:type="paragraph" w:customStyle="1" w:styleId="afff7">
    <w:name w:val="堆积型提要栏"/>
    <w:rsid w:val="00FA497A"/>
    <w:rPr>
      <w:lang w:eastAsia="zh-CN"/>
    </w:rPr>
  </w:style>
  <w:style w:type="paragraph" w:customStyle="1" w:styleId="EF43E22DD61A4D6E8A7E532DDBDE455D">
    <w:name w:val="EF43E22DD61A4D6E8A7E532DDBDE455D"/>
    <w:rsid w:val="00FA497A"/>
  </w:style>
  <w:style w:type="paragraph" w:customStyle="1" w:styleId="afff8">
    <w:name w:val="朴素型引述"/>
    <w:rsid w:val="00FA497A"/>
    <w:rPr>
      <w:lang w:eastAsia="zh-CN"/>
    </w:rPr>
  </w:style>
  <w:style w:type="paragraph" w:customStyle="1" w:styleId="02FE50D714E946A2A9D9C11DE4E31FC7">
    <w:name w:val="02FE50D714E946A2A9D9C11DE4E31FC7"/>
    <w:rsid w:val="00FA497A"/>
  </w:style>
  <w:style w:type="paragraph" w:customStyle="1" w:styleId="afff9">
    <w:name w:val="朴素型提要栏"/>
    <w:rsid w:val="00FA497A"/>
    <w:rPr>
      <w:lang w:eastAsia="zh-CN"/>
    </w:rPr>
  </w:style>
  <w:style w:type="paragraph" w:customStyle="1" w:styleId="4E50BD63080D459694A857BC8DE30C88">
    <w:name w:val="4E50BD63080D459694A857BC8DE30C88"/>
    <w:rsid w:val="00FA497A"/>
  </w:style>
  <w:style w:type="paragraph" w:customStyle="1" w:styleId="afffa">
    <w:name w:val="字母表型引述"/>
    <w:rsid w:val="00FA497A"/>
    <w:rPr>
      <w:lang w:eastAsia="zh-CN"/>
    </w:rPr>
  </w:style>
  <w:style w:type="paragraph" w:customStyle="1" w:styleId="0241A437DA964FFDB9B72CCEC855621B">
    <w:name w:val="0241A437DA964FFDB9B72CCEC855621B"/>
    <w:rsid w:val="00FA497A"/>
  </w:style>
  <w:style w:type="paragraph" w:customStyle="1" w:styleId="afffb">
    <w:name w:val="字母表型提要栏"/>
    <w:rsid w:val="00FA497A"/>
    <w:rPr>
      <w:lang w:eastAsia="zh-CN"/>
    </w:rPr>
  </w:style>
  <w:style w:type="paragraph" w:customStyle="1" w:styleId="1056BD8269EE48329AF20ABBE1844470">
    <w:name w:val="1056BD8269EE48329AF20ABBE1844470"/>
    <w:rsid w:val="00FA497A"/>
  </w:style>
  <w:style w:type="paragraph" w:customStyle="1" w:styleId="afffc">
    <w:name w:val="年刊型引述"/>
    <w:rsid w:val="00FA497A"/>
    <w:rPr>
      <w:lang w:eastAsia="zh-CN"/>
    </w:rPr>
  </w:style>
  <w:style w:type="paragraph" w:customStyle="1" w:styleId="BEE5C33DA96C44389D4492D94A30715F">
    <w:name w:val="BEE5C33DA96C44389D4492D94A30715F"/>
    <w:rsid w:val="00FA497A"/>
  </w:style>
  <w:style w:type="paragraph" w:customStyle="1" w:styleId="afffd">
    <w:name w:val="年刊型提要栏"/>
    <w:rsid w:val="00FA497A"/>
    <w:rPr>
      <w:lang w:eastAsia="zh-CN"/>
    </w:rPr>
  </w:style>
  <w:style w:type="paragraph" w:customStyle="1" w:styleId="13BBC7BD188544959747F663A4DB00A1">
    <w:name w:val="13BBC7BD188544959747F663A4DB00A1"/>
    <w:rsid w:val="00FA497A"/>
  </w:style>
  <w:style w:type="paragraph" w:customStyle="1" w:styleId="afffe">
    <w:name w:val="小室型引述"/>
    <w:rsid w:val="00FA497A"/>
    <w:rPr>
      <w:lang w:eastAsia="zh-CN"/>
    </w:rPr>
  </w:style>
  <w:style w:type="paragraph" w:customStyle="1" w:styleId="935E2A537DCE49B8AD8ED391FD106093">
    <w:name w:val="935E2A537DCE49B8AD8ED391FD106093"/>
    <w:rsid w:val="00FA497A"/>
  </w:style>
  <w:style w:type="paragraph" w:customStyle="1" w:styleId="affff">
    <w:name w:val="小室型提要栏"/>
    <w:rsid w:val="00FA497A"/>
    <w:rPr>
      <w:lang w:eastAsia="zh-CN"/>
    </w:rPr>
  </w:style>
  <w:style w:type="paragraph" w:customStyle="1" w:styleId="876A4DAF3A15425EBE20248D69D8BF10">
    <w:name w:val="876A4DAF3A15425EBE20248D69D8BF10"/>
    <w:rsid w:val="00FA497A"/>
  </w:style>
  <w:style w:type="paragraph" w:customStyle="1" w:styleId="affff0">
    <w:name w:val="现代型引述"/>
    <w:rsid w:val="00FA497A"/>
    <w:rPr>
      <w:lang w:eastAsia="zh-CN"/>
    </w:rPr>
  </w:style>
  <w:style w:type="paragraph" w:customStyle="1" w:styleId="C464C8F333C24A938AF5B37CB2ECDE09">
    <w:name w:val="C464C8F333C24A938AF5B37CB2ECDE09"/>
    <w:rsid w:val="00FA497A"/>
  </w:style>
  <w:style w:type="paragraph" w:customStyle="1" w:styleId="affff1">
    <w:name w:val="现代型提要栏"/>
    <w:rsid w:val="00FA497A"/>
    <w:rPr>
      <w:lang w:eastAsia="zh-CN"/>
    </w:rPr>
  </w:style>
  <w:style w:type="paragraph" w:customStyle="1" w:styleId="F475992E39B443E996AA1110866F9474">
    <w:name w:val="F475992E39B443E996AA1110866F9474"/>
    <w:rsid w:val="00FA497A"/>
  </w:style>
  <w:style w:type="paragraph" w:customStyle="1" w:styleId="affff2">
    <w:name w:val="条纹型引述"/>
    <w:rsid w:val="00FA497A"/>
    <w:rPr>
      <w:lang w:eastAsia="zh-CN"/>
    </w:rPr>
  </w:style>
  <w:style w:type="paragraph" w:customStyle="1" w:styleId="5106A63E679744B080A6140FB58E5331">
    <w:name w:val="5106A63E679744B080A6140FB58E5331"/>
    <w:rsid w:val="00FA497A"/>
  </w:style>
  <w:style w:type="paragraph" w:customStyle="1" w:styleId="affff3">
    <w:name w:val="条纹型提要栏"/>
    <w:rsid w:val="00FA497A"/>
    <w:rPr>
      <w:lang w:eastAsia="zh-CN"/>
    </w:rPr>
  </w:style>
  <w:style w:type="paragraph" w:customStyle="1" w:styleId="61573B9D35344BC38A34B363F7224508">
    <w:name w:val="61573B9D35344BC38A34B363F7224508"/>
    <w:rsid w:val="00FA497A"/>
  </w:style>
  <w:style w:type="paragraph" w:customStyle="1" w:styleId="affff4">
    <w:name w:val="飞越型引述"/>
    <w:rsid w:val="00FA497A"/>
    <w:rPr>
      <w:lang w:eastAsia="zh-CN"/>
    </w:rPr>
  </w:style>
  <w:style w:type="paragraph" w:customStyle="1" w:styleId="334F007B061B40F5B34BF53EA81D4DF8">
    <w:name w:val="334F007B061B40F5B34BF53EA81D4DF8"/>
    <w:rsid w:val="00FA497A"/>
  </w:style>
  <w:style w:type="paragraph" w:customStyle="1" w:styleId="affff5">
    <w:name w:val="飞越型提要栏"/>
    <w:rsid w:val="00FA497A"/>
    <w:rPr>
      <w:lang w:eastAsia="zh-CN"/>
    </w:rPr>
  </w:style>
  <w:style w:type="paragraph" w:customStyle="1" w:styleId="56FCE7B85D474C02B90F27F3D412874F">
    <w:name w:val="56FCE7B85D474C02B90F27F3D412874F"/>
    <w:rsid w:val="00FA497A"/>
  </w:style>
  <w:style w:type="paragraph" w:customStyle="1" w:styleId="affff6">
    <w:name w:val="照射型引述"/>
    <w:rsid w:val="00FA497A"/>
    <w:rPr>
      <w:lang w:eastAsia="zh-CN"/>
    </w:rPr>
  </w:style>
  <w:style w:type="paragraph" w:customStyle="1" w:styleId="5126D313ECA4476C93F1C2469D0EBFB9">
    <w:name w:val="5126D313ECA4476C93F1C2469D0EBFB9"/>
    <w:rsid w:val="00FA497A"/>
  </w:style>
  <w:style w:type="paragraph" w:customStyle="1" w:styleId="affff7">
    <w:name w:val="照射型提要栏"/>
    <w:rsid w:val="00FA497A"/>
    <w:rPr>
      <w:lang w:eastAsia="zh-CN"/>
    </w:rPr>
  </w:style>
  <w:style w:type="paragraph" w:customStyle="1" w:styleId="93CF1563D01B43AE825F0AC11E589023">
    <w:name w:val="93CF1563D01B43AE825F0AC11E589023"/>
    <w:rsid w:val="00FA497A"/>
  </w:style>
  <w:style w:type="paragraph" w:customStyle="1" w:styleId="affff8">
    <w:name w:val="拼板型引用"/>
    <w:rsid w:val="00FA497A"/>
    <w:rPr>
      <w:lang w:eastAsia="zh-CN"/>
    </w:rPr>
  </w:style>
  <w:style w:type="paragraph" w:customStyle="1" w:styleId="ADEA439B83F8472CA6ABF55F2B08B6B6">
    <w:name w:val="ADEA439B83F8472CA6ABF55F2B08B6B6"/>
    <w:rsid w:val="00FA497A"/>
  </w:style>
  <w:style w:type="paragraph" w:customStyle="1" w:styleId="affff9">
    <w:name w:val="拼板型提要栏"/>
    <w:rsid w:val="00FA497A"/>
    <w:rPr>
      <w:lang w:eastAsia="zh-CN"/>
    </w:rPr>
  </w:style>
  <w:style w:type="paragraph" w:customStyle="1" w:styleId="C3909C52B5554BCE805B67B877AF5046">
    <w:name w:val="C3909C52B5554BCE805B67B877AF5046"/>
    <w:rsid w:val="00FA497A"/>
  </w:style>
  <w:style w:type="paragraph" w:customStyle="1" w:styleId="affffa">
    <w:name w:val="运动型引述"/>
    <w:rsid w:val="00FA497A"/>
    <w:rPr>
      <w:lang w:eastAsia="zh-CN"/>
    </w:rPr>
  </w:style>
  <w:style w:type="paragraph" w:customStyle="1" w:styleId="AB0B5F92FC8444749C3DD7FB18A56230">
    <w:name w:val="AB0B5F92FC8444749C3DD7FB18A56230"/>
    <w:rsid w:val="00FA497A"/>
  </w:style>
  <w:style w:type="paragraph" w:customStyle="1" w:styleId="affffb">
    <w:name w:val="运动型提要栏"/>
    <w:rsid w:val="00FA497A"/>
    <w:rPr>
      <w:lang w:eastAsia="zh-CN"/>
    </w:rPr>
  </w:style>
  <w:style w:type="paragraph" w:customStyle="1" w:styleId="ED7E45D1AF844063ACA02B4F13DC9A9C">
    <w:name w:val="ED7E45D1AF844063ACA02B4F13DC9A9C"/>
    <w:rsid w:val="00FA497A"/>
  </w:style>
  <w:style w:type="paragraph" w:customStyle="1" w:styleId="affffc">
    <w:name w:val="瓷砖型引述"/>
    <w:rsid w:val="00FA497A"/>
    <w:rPr>
      <w:lang w:eastAsia="zh-CN"/>
    </w:rPr>
  </w:style>
  <w:style w:type="paragraph" w:customStyle="1" w:styleId="01F6CBE5685C4E379059423704C3BD44">
    <w:name w:val="01F6CBE5685C4E379059423704C3BD44"/>
    <w:rsid w:val="00FA497A"/>
  </w:style>
  <w:style w:type="paragraph" w:customStyle="1" w:styleId="affffd">
    <w:name w:val="瓷砖型提要栏"/>
    <w:rsid w:val="00FA497A"/>
    <w:rPr>
      <w:lang w:eastAsia="zh-CN"/>
    </w:rPr>
  </w:style>
  <w:style w:type="paragraph" w:customStyle="1" w:styleId="6BEF5B3F69AD4129BF4AE8403C8E9D77">
    <w:name w:val="6BEF5B3F69AD4129BF4AE8403C8E9D77"/>
    <w:rsid w:val="00FA497A"/>
  </w:style>
  <w:style w:type="paragraph" w:customStyle="1" w:styleId="affffe">
    <w:name w:val="反差型引述"/>
    <w:rsid w:val="00FA497A"/>
    <w:rPr>
      <w:lang w:eastAsia="zh-CN"/>
    </w:rPr>
  </w:style>
  <w:style w:type="paragraph" w:customStyle="1" w:styleId="2634D601967942078B70AA840901A4B8">
    <w:name w:val="2634D601967942078B70AA840901A4B8"/>
    <w:rsid w:val="00FA497A"/>
  </w:style>
  <w:style w:type="paragraph" w:customStyle="1" w:styleId="afffff">
    <w:name w:val="反差型提要栏"/>
    <w:rsid w:val="00FA497A"/>
    <w:rPr>
      <w:lang w:eastAsia="zh-CN"/>
    </w:rPr>
  </w:style>
  <w:style w:type="paragraph" w:customStyle="1" w:styleId="8E94D89665804014884A58F68A20373C">
    <w:name w:val="8E94D89665804014884A58F68A20373C"/>
    <w:rsid w:val="00FA497A"/>
  </w:style>
  <w:style w:type="paragraph" w:customStyle="1" w:styleId="afffff0">
    <w:name w:val="装饰型引述"/>
    <w:rsid w:val="00FA497A"/>
    <w:rPr>
      <w:lang w:eastAsia="zh-CN"/>
    </w:rPr>
  </w:style>
  <w:style w:type="paragraph" w:customStyle="1" w:styleId="848E66A30929422A979D594A4A0BF9A8">
    <w:name w:val="848E66A30929422A979D594A4A0BF9A8"/>
    <w:rsid w:val="00FA497A"/>
  </w:style>
  <w:style w:type="paragraph" w:customStyle="1" w:styleId="afffff1">
    <w:name w:val="星型引述"/>
    <w:rsid w:val="00FA497A"/>
    <w:rPr>
      <w:lang w:eastAsia="zh-CN"/>
    </w:rPr>
  </w:style>
  <w:style w:type="paragraph" w:customStyle="1" w:styleId="F838DBFCE8FA4C7482163554D764B80E">
    <w:name w:val="F838DBFCE8FA4C7482163554D764B80E"/>
    <w:rsid w:val="00FA497A"/>
  </w:style>
  <w:style w:type="paragraph" w:customStyle="1" w:styleId="afffff2">
    <w:name w:val="粘滞型引述"/>
    <w:rsid w:val="00FA497A"/>
    <w:rPr>
      <w:lang w:eastAsia="zh-CN"/>
    </w:rPr>
  </w:style>
  <w:style w:type="paragraph" w:customStyle="1" w:styleId="A13A6801ED9F49D4AB5FFEBD625F6A73">
    <w:name w:val="A13A6801ED9F49D4AB5FFEBD625F6A73"/>
    <w:rsid w:val="00FA497A"/>
  </w:style>
  <w:style w:type="paragraph" w:customStyle="1" w:styleId="afffff3">
    <w:name w:val="大括号型引述"/>
    <w:rsid w:val="00FA497A"/>
    <w:rPr>
      <w:lang w:eastAsia="zh-CN"/>
    </w:rPr>
  </w:style>
  <w:style w:type="paragraph" w:customStyle="1" w:styleId="3E15E750D0C948E198317ED7C58541F7">
    <w:name w:val="3E15E750D0C948E198317ED7C58541F7"/>
    <w:rsid w:val="00FA497A"/>
  </w:style>
  <w:style w:type="paragraph" w:customStyle="1" w:styleId="2e">
    <w:name w:val="大括号型引述 2"/>
    <w:rsid w:val="00FA497A"/>
    <w:rPr>
      <w:lang w:eastAsia="zh-CN"/>
    </w:rPr>
  </w:style>
  <w:style w:type="paragraph" w:customStyle="1" w:styleId="624846ABD3BB4BAF8C6F58706F6F5147">
    <w:name w:val="624846ABD3BB4BAF8C6F58706F6F5147"/>
    <w:rsid w:val="00FA497A"/>
  </w:style>
  <w:style w:type="paragraph" w:customStyle="1" w:styleId="afffff4">
    <w:name w:val="简单文本框"/>
    <w:rsid w:val="00FA497A"/>
    <w:rPr>
      <w:lang w:eastAsia="zh-CN"/>
    </w:rPr>
  </w:style>
  <w:style w:type="paragraph" w:styleId="TOCHeading">
    <w:name w:val="TOC Heading"/>
    <w:basedOn w:val="Heading1"/>
    <w:next w:val="Normal"/>
    <w:uiPriority w:val="39"/>
    <w:semiHidden/>
    <w:unhideWhenUsed/>
    <w:qFormat/>
    <w:rsid w:val="00FA497A"/>
    <w:pPr>
      <w:outlineLvl w:val="9"/>
    </w:pPr>
  </w:style>
  <w:style w:type="paragraph" w:customStyle="1" w:styleId="C5068D548FC14AB8966342242235C60B">
    <w:name w:val="C5068D548FC14AB8966342242235C60B"/>
    <w:rsid w:val="00FA497A"/>
  </w:style>
  <w:style w:type="paragraph" w:customStyle="1" w:styleId="78DD254F5AD54C338FFF863BA31841F4">
    <w:name w:val="78DD254F5AD54C338FFF863BA31841F4"/>
    <w:rsid w:val="00FA497A"/>
  </w:style>
  <w:style w:type="paragraph" w:customStyle="1" w:styleId="9E12CA9948014EE3A807559100356CE6">
    <w:name w:val="9E12CA9948014EE3A807559100356CE6"/>
    <w:rsid w:val="00FA497A"/>
  </w:style>
  <w:style w:type="paragraph" w:customStyle="1" w:styleId="0445C6BC871B44A994A7F08507970B3A">
    <w:name w:val="0445C6BC871B44A994A7F08507970B3A"/>
    <w:rsid w:val="00FA497A"/>
  </w:style>
  <w:style w:type="paragraph" w:customStyle="1" w:styleId="F1F24AA20A104E81888B2B56C39F687D">
    <w:name w:val="F1F24AA20A104E81888B2B56C39F687D"/>
    <w:rsid w:val="00FA497A"/>
  </w:style>
  <w:style w:type="paragraph" w:customStyle="1" w:styleId="F7BCDCDDA8384CDE8CCE71E7B699A57B">
    <w:name w:val="F7BCDCDDA8384CDE8CCE71E7B699A57B"/>
    <w:rsid w:val="00FA497A"/>
  </w:style>
  <w:style w:type="paragraph" w:styleId="TOC2">
    <w:name w:val="toc 2"/>
    <w:basedOn w:val="Normal"/>
    <w:next w:val="Normal"/>
    <w:autoRedefine/>
    <w:uiPriority w:val="39"/>
    <w:semiHidden/>
    <w:unhideWhenUsed/>
    <w:qFormat/>
    <w:rsid w:val="00FA497A"/>
    <w:pPr>
      <w:spacing w:after="100"/>
      <w:ind w:left="220"/>
    </w:pPr>
    <w:rPr>
      <w:rFonts w:cstheme="minorBidi"/>
      <w:sz w:val="22"/>
      <w:szCs w:val="22"/>
      <w:lang w:eastAsia="zh-CN"/>
    </w:rPr>
  </w:style>
  <w:style w:type="paragraph" w:styleId="TOC1">
    <w:name w:val="toc 1"/>
    <w:basedOn w:val="Normal"/>
    <w:next w:val="Normal"/>
    <w:autoRedefine/>
    <w:uiPriority w:val="39"/>
    <w:semiHidden/>
    <w:unhideWhenUsed/>
    <w:qFormat/>
    <w:rsid w:val="00FA497A"/>
    <w:pPr>
      <w:spacing w:after="100"/>
    </w:pPr>
    <w:rPr>
      <w:rFonts w:cstheme="minorBidi"/>
      <w:sz w:val="22"/>
      <w:szCs w:val="22"/>
      <w:lang w:eastAsia="zh-CN"/>
    </w:rPr>
  </w:style>
  <w:style w:type="paragraph" w:styleId="TOC3">
    <w:name w:val="toc 3"/>
    <w:basedOn w:val="Normal"/>
    <w:next w:val="Normal"/>
    <w:autoRedefine/>
    <w:uiPriority w:val="39"/>
    <w:semiHidden/>
    <w:unhideWhenUsed/>
    <w:qFormat/>
    <w:rsid w:val="00FA497A"/>
    <w:pPr>
      <w:spacing w:after="100"/>
      <w:ind w:left="440"/>
    </w:pPr>
    <w:rPr>
      <w:rFonts w:cstheme="minorBidi"/>
      <w:sz w:val="22"/>
      <w:szCs w:val="22"/>
      <w:lang w:eastAsia="zh-CN"/>
    </w:rPr>
  </w:style>
  <w:style w:type="paragraph" w:customStyle="1" w:styleId="1f4">
    <w:name w:val="尽快 1"/>
    <w:rsid w:val="00FA497A"/>
    <w:pPr>
      <w:tabs>
        <w:tab w:val="center" w:pos="4680"/>
        <w:tab w:val="right" w:pos="9360"/>
      </w:tabs>
      <w:spacing w:after="0" w:line="240" w:lineRule="auto"/>
    </w:pPr>
    <w:rPr>
      <w:lang w:eastAsia="zh-CN"/>
    </w:rPr>
  </w:style>
  <w:style w:type="paragraph" w:customStyle="1" w:styleId="2f">
    <w:name w:val="尽快 2"/>
    <w:rsid w:val="00FA497A"/>
    <w:pPr>
      <w:tabs>
        <w:tab w:val="center" w:pos="4680"/>
        <w:tab w:val="right" w:pos="9360"/>
      </w:tabs>
      <w:spacing w:after="0" w:line="240" w:lineRule="auto"/>
    </w:pPr>
    <w:rPr>
      <w:lang w:eastAsia="zh-CN"/>
    </w:rPr>
  </w:style>
  <w:style w:type="paragraph" w:customStyle="1" w:styleId="1f5">
    <w:name w:val="机密 1"/>
    <w:rsid w:val="00FA497A"/>
    <w:pPr>
      <w:tabs>
        <w:tab w:val="center" w:pos="4680"/>
        <w:tab w:val="right" w:pos="9360"/>
      </w:tabs>
      <w:spacing w:after="0" w:line="240" w:lineRule="auto"/>
    </w:pPr>
    <w:rPr>
      <w:lang w:eastAsia="zh-CN"/>
    </w:rPr>
  </w:style>
  <w:style w:type="paragraph" w:customStyle="1" w:styleId="2f0">
    <w:name w:val="机密 2"/>
    <w:rsid w:val="00FA497A"/>
    <w:pPr>
      <w:tabs>
        <w:tab w:val="center" w:pos="4680"/>
        <w:tab w:val="right" w:pos="9360"/>
      </w:tabs>
      <w:spacing w:after="0" w:line="240" w:lineRule="auto"/>
    </w:pPr>
    <w:rPr>
      <w:lang w:eastAsia="zh-CN"/>
    </w:rPr>
  </w:style>
  <w:style w:type="paragraph" w:customStyle="1" w:styleId="1f6">
    <w:name w:val="严禁复制 1"/>
    <w:rsid w:val="00FA497A"/>
    <w:pPr>
      <w:tabs>
        <w:tab w:val="center" w:pos="4680"/>
        <w:tab w:val="right" w:pos="9360"/>
      </w:tabs>
      <w:spacing w:after="0" w:line="240" w:lineRule="auto"/>
    </w:pPr>
    <w:rPr>
      <w:lang w:eastAsia="zh-CN"/>
    </w:rPr>
  </w:style>
  <w:style w:type="paragraph" w:customStyle="1" w:styleId="2f1">
    <w:name w:val="严禁复制 2"/>
    <w:rsid w:val="00FA497A"/>
    <w:pPr>
      <w:tabs>
        <w:tab w:val="center" w:pos="4680"/>
        <w:tab w:val="right" w:pos="9360"/>
      </w:tabs>
      <w:spacing w:after="0" w:line="240" w:lineRule="auto"/>
    </w:pPr>
    <w:rPr>
      <w:lang w:eastAsia="zh-CN"/>
    </w:rPr>
  </w:style>
  <w:style w:type="paragraph" w:customStyle="1" w:styleId="1f7">
    <w:name w:val="草稿 1"/>
    <w:rsid w:val="00FA497A"/>
    <w:pPr>
      <w:tabs>
        <w:tab w:val="center" w:pos="4680"/>
        <w:tab w:val="right" w:pos="9360"/>
      </w:tabs>
      <w:spacing w:after="0" w:line="240" w:lineRule="auto"/>
    </w:pPr>
    <w:rPr>
      <w:lang w:eastAsia="zh-CN"/>
    </w:rPr>
  </w:style>
  <w:style w:type="paragraph" w:customStyle="1" w:styleId="2f2">
    <w:name w:val="草稿 2"/>
    <w:rsid w:val="00FA497A"/>
    <w:pPr>
      <w:tabs>
        <w:tab w:val="center" w:pos="4680"/>
        <w:tab w:val="right" w:pos="9360"/>
      </w:tabs>
      <w:spacing w:after="0" w:line="240" w:lineRule="auto"/>
    </w:pPr>
    <w:rPr>
      <w:lang w:eastAsia="zh-CN"/>
    </w:rPr>
  </w:style>
  <w:style w:type="paragraph" w:customStyle="1" w:styleId="1f8">
    <w:name w:val="样本 1"/>
    <w:rsid w:val="00FA497A"/>
    <w:pPr>
      <w:tabs>
        <w:tab w:val="center" w:pos="4680"/>
        <w:tab w:val="right" w:pos="9360"/>
      </w:tabs>
      <w:spacing w:after="0" w:line="240" w:lineRule="auto"/>
    </w:pPr>
    <w:rPr>
      <w:lang w:eastAsia="zh-CN"/>
    </w:rPr>
  </w:style>
  <w:style w:type="paragraph" w:customStyle="1" w:styleId="2f3">
    <w:name w:val="样本 2"/>
    <w:rsid w:val="00FA497A"/>
    <w:pPr>
      <w:tabs>
        <w:tab w:val="center" w:pos="4680"/>
        <w:tab w:val="right" w:pos="9360"/>
      </w:tabs>
      <w:spacing w:after="0" w:line="240" w:lineRule="auto"/>
    </w:pPr>
    <w:rPr>
      <w:lang w:eastAsia="zh-CN"/>
    </w:rPr>
  </w:style>
  <w:style w:type="paragraph" w:customStyle="1" w:styleId="1f9">
    <w:name w:val="紧急 1"/>
    <w:rsid w:val="00FA497A"/>
    <w:pPr>
      <w:tabs>
        <w:tab w:val="center" w:pos="4680"/>
        <w:tab w:val="right" w:pos="9360"/>
      </w:tabs>
      <w:spacing w:after="0" w:line="240" w:lineRule="auto"/>
    </w:pPr>
    <w:rPr>
      <w:lang w:eastAsia="zh-CN"/>
    </w:rPr>
  </w:style>
  <w:style w:type="paragraph" w:customStyle="1" w:styleId="2f4">
    <w:name w:val="紧急 2"/>
    <w:rsid w:val="00FA497A"/>
    <w:pPr>
      <w:tabs>
        <w:tab w:val="center" w:pos="4680"/>
        <w:tab w:val="right" w:pos="9360"/>
      </w:tabs>
      <w:spacing w:after="0" w:line="240" w:lineRule="auto"/>
    </w:pPr>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bblocks.dotx</Template>
  <TotalTime>0</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OFFBLD465</cp:lastModifiedBy>
  <cp:revision>4</cp:revision>
  <dcterms:created xsi:type="dcterms:W3CDTF">2006-10-27T17:11:00Z</dcterms:created>
  <dcterms:modified xsi:type="dcterms:W3CDTF">2006-10-27T17:59:00Z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2052</vt:i4>
  </property>
  <property fmtid="{D5CDD505-2E9C-101B-9397-08002B2CF9AE}" pid="3" name="_Version">
    <vt:lpwstr>12.0.4518</vt:lpwstr>
  </property>
</Properties>
</file>